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91960">
      <w:pPr>
        <w:pStyle w:val="apara"/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267.4pt;margin-top:-.7pt;width:56pt;height:22.5pt;z-index:251656192">
            <v:textbox style="mso-next-textbox:#_x0000_s1050" inset="0,0,0,0">
              <w:txbxContent>
                <w:p w:rsidR="00000000" w:rsidRDefault="00591960">
                  <w:pPr>
                    <w:spacing w:before="6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4"/>
                    </w:rPr>
                    <w:t>11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49" type="#_x0000_t202" style="position:absolute;left:0;text-align:left;margin-left:0;margin-top:0;width:77pt;height:22.5pt;z-index:-251661312;mso-wrap-edited:f" wrapcoords="-112 0 -112 21600 21712 21600 21712 0 -112 0">
            <v:textbox style="mso-next-textbox:#_x0000_s1049" inset="0,0,0,0">
              <w:txbxContent>
                <w:p w:rsidR="00000000" w:rsidRDefault="00591960">
                  <w:pPr>
                    <w:pStyle w:val="head"/>
                    <w:pBdr>
                      <w:bottom w:val="none" w:sz="0" w:space="0" w:color="auto"/>
                    </w:pBdr>
                    <w:tabs>
                      <w:tab w:val="clear" w:pos="3600"/>
                    </w:tabs>
                    <w:spacing w:before="60" w:after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DE–3575</w:t>
                  </w:r>
                </w:p>
              </w:txbxContent>
            </v:textbox>
          </v:shape>
        </w:pict>
      </w:r>
      <w:r>
        <w:t xml:space="preserve"> </w:t>
      </w:r>
      <w:r>
        <w:tab/>
      </w:r>
      <w:r>
        <w:tab/>
      </w:r>
    </w:p>
    <w:p w:rsidR="00000000" w:rsidRDefault="00591960">
      <w:pPr>
        <w:pStyle w:val="CL0"/>
      </w:pPr>
      <w:r>
        <w:t>DISTANCE EDUCATION</w:t>
      </w:r>
    </w:p>
    <w:p w:rsidR="00000000" w:rsidRDefault="00591960">
      <w:pPr>
        <w:pStyle w:val="CL0"/>
      </w:pPr>
      <w:r>
        <w:t xml:space="preserve">M.Phil. (History) DEGREE </w:t>
      </w:r>
      <w:proofErr w:type="gramStart"/>
      <w:r>
        <w:t>EXAMINATION,</w:t>
      </w:r>
      <w:proofErr w:type="gramEnd"/>
      <w:r>
        <w:t xml:space="preserve"> MAY 2008.</w:t>
      </w:r>
    </w:p>
    <w:p w:rsidR="00000000" w:rsidRDefault="00591960">
      <w:pPr>
        <w:pStyle w:val="CL0"/>
      </w:pPr>
      <w:r>
        <w:t>THEORY OF HISTORY AND METHODS OF RESEARCH</w:t>
      </w:r>
    </w:p>
    <w:p w:rsidR="00000000" w:rsidRDefault="00591960">
      <w:pPr>
        <w:pStyle w:val="CL0"/>
      </w:pPr>
      <w:r>
        <w:t>(Upto 2006 batch)</w:t>
      </w:r>
    </w:p>
    <w:p w:rsidR="00000000" w:rsidRDefault="00591960">
      <w:pPr>
        <w:pStyle w:val="time"/>
      </w:pPr>
      <w:proofErr w:type="gramStart"/>
      <w:r>
        <w:t>Time :</w:t>
      </w:r>
      <w:proofErr w:type="gramEnd"/>
      <w:r>
        <w:t xml:space="preserve"> Three hours</w:t>
      </w:r>
      <w:r>
        <w:tab/>
        <w:t>Maximum : 100 marks</w:t>
      </w:r>
    </w:p>
    <w:p w:rsidR="00000000" w:rsidRDefault="00591960">
      <w:pPr>
        <w:pStyle w:val="CL0"/>
        <w:spacing w:before="120"/>
      </w:pPr>
      <w:r>
        <w:t xml:space="preserve">PART A — (5 </w:t>
      </w:r>
      <w:r>
        <w:sym w:font="Symbol" w:char="F0B4"/>
      </w:r>
      <w:r>
        <w:t xml:space="preserve"> 8 = 40 marks)</w:t>
      </w:r>
    </w:p>
    <w:p w:rsidR="00000000" w:rsidRDefault="00591960">
      <w:pPr>
        <w:pStyle w:val="CL0"/>
        <w:spacing w:before="120"/>
      </w:pPr>
      <w:r>
        <w:t>Answer any FIVE of the following.</w:t>
      </w:r>
    </w:p>
    <w:p w:rsidR="00000000" w:rsidRDefault="00591960">
      <w:pPr>
        <w:pStyle w:val="para"/>
        <w:tabs>
          <w:tab w:val="clear" w:pos="360"/>
        </w:tabs>
      </w:pPr>
      <w:r>
        <w:t>‘History is philosophy</w:t>
      </w:r>
      <w:r>
        <w:t xml:space="preserve"> drama from examples’ – Explain. </w:t>
      </w:r>
    </w:p>
    <w:p w:rsidR="00000000" w:rsidRDefault="00591960">
      <w:pPr>
        <w:pStyle w:val="tapara"/>
        <w:spacing w:line="228" w:lineRule="auto"/>
        <w:rPr>
          <w:shadow w:val="0"/>
        </w:rPr>
      </w:pPr>
      <w:r>
        <w:rPr>
          <w:rFonts w:ascii="Century Schoolbook" w:hAnsi="Century Schoolbook"/>
          <w:shadow w:val="0"/>
          <w:sz w:val="22"/>
        </w:rPr>
        <w:t>‘</w:t>
      </w:r>
      <w:r>
        <w:rPr>
          <w:shadow w:val="0"/>
        </w:rPr>
        <w:t>Áµ»õÖ Gß£x GkzxUPõmkPÐhß C¯®¦® uzxÁ®</w:t>
      </w:r>
      <w:r>
        <w:rPr>
          <w:rFonts w:ascii="Century Schoolbook" w:hAnsi="Century Schoolbook"/>
          <w:shadow w:val="0"/>
          <w:sz w:val="22"/>
        </w:rPr>
        <w:t>’</w:t>
      </w:r>
      <w:r>
        <w:rPr>
          <w:shadow w:val="0"/>
        </w:rPr>
        <w:t xml:space="preserve"> GÝ® TØÔøÚ ÂÍUSP.</w:t>
      </w:r>
    </w:p>
    <w:p w:rsidR="00000000" w:rsidRDefault="00591960">
      <w:pPr>
        <w:pStyle w:val="para"/>
        <w:tabs>
          <w:tab w:val="clear" w:pos="360"/>
        </w:tabs>
        <w:spacing w:before="160" w:line="228" w:lineRule="auto"/>
      </w:pPr>
      <w:r>
        <w:t>Trace the nature of history.</w:t>
      </w:r>
    </w:p>
    <w:p w:rsidR="00000000" w:rsidRDefault="00591960">
      <w:pPr>
        <w:pStyle w:val="tapara"/>
        <w:spacing w:line="228" w:lineRule="auto"/>
      </w:pPr>
      <w:r>
        <w:rPr>
          <w:shadow w:val="0"/>
        </w:rPr>
        <w:t>Áµ»õØÔß C¯À¦PøÍ ÁøµP.</w:t>
      </w:r>
    </w:p>
    <w:p w:rsidR="00000000" w:rsidRDefault="00591960">
      <w:pPr>
        <w:pStyle w:val="para"/>
        <w:tabs>
          <w:tab w:val="clear" w:pos="360"/>
        </w:tabs>
        <w:spacing w:before="160" w:line="228" w:lineRule="auto"/>
      </w:pPr>
      <w:r>
        <w:t>Describe the relations between history and politics.</w:t>
      </w:r>
    </w:p>
    <w:p w:rsidR="00000000" w:rsidRDefault="00591960">
      <w:pPr>
        <w:pStyle w:val="tapara"/>
        <w:spacing w:line="228" w:lineRule="auto"/>
      </w:pPr>
      <w:r>
        <w:rPr>
          <w:shadow w:val="0"/>
        </w:rPr>
        <w:t>Áµ»õØÔØS® Aµ</w:t>
      </w:r>
      <w:proofErr w:type="gramStart"/>
      <w:r>
        <w:rPr>
          <w:shadow w:val="0"/>
        </w:rPr>
        <w:t>]¯</w:t>
      </w:r>
      <w:proofErr w:type="gramEnd"/>
      <w:r>
        <w:rPr>
          <w:shadow w:val="0"/>
        </w:rPr>
        <w:t>¾US•ÒÍ öuõhº¤øÚ ÂÁ›UP.</w:t>
      </w:r>
    </w:p>
    <w:p w:rsidR="00000000" w:rsidRDefault="00591960">
      <w:pPr>
        <w:pStyle w:val="para"/>
        <w:tabs>
          <w:tab w:val="clear" w:pos="360"/>
        </w:tabs>
        <w:spacing w:before="160" w:line="228" w:lineRule="auto"/>
      </w:pPr>
      <w:r>
        <w:t>State the significance of</w:t>
      </w:r>
      <w:r>
        <w:t xml:space="preserve"> Bibliography.</w:t>
      </w:r>
    </w:p>
    <w:p w:rsidR="00000000" w:rsidRDefault="00591960">
      <w:pPr>
        <w:pStyle w:val="tapara"/>
        <w:spacing w:line="228" w:lineRule="auto"/>
      </w:pPr>
      <w:r>
        <w:rPr>
          <w:shadow w:val="0"/>
        </w:rPr>
        <w:t>÷©ØöPõÒ ¡ÀPÎß •UQ¯zxÁzvøÚU SÔ¨¤</w:t>
      </w:r>
      <w:proofErr w:type="gramStart"/>
      <w:r>
        <w:rPr>
          <w:shadow w:val="0"/>
        </w:rPr>
        <w:t>kP</w:t>
      </w:r>
      <w:proofErr w:type="gramEnd"/>
      <w:r>
        <w:rPr>
          <w:shadow w:val="0"/>
        </w:rPr>
        <w:t>.</w:t>
      </w:r>
    </w:p>
    <w:p w:rsidR="00000000" w:rsidRDefault="00591960">
      <w:pPr>
        <w:pStyle w:val="para"/>
        <w:tabs>
          <w:tab w:val="clear" w:pos="360"/>
        </w:tabs>
        <w:spacing w:before="160" w:line="228" w:lineRule="auto"/>
      </w:pPr>
      <w:r>
        <w:t>Mention the values of history.</w:t>
      </w:r>
    </w:p>
    <w:p w:rsidR="00000000" w:rsidRDefault="00591960">
      <w:pPr>
        <w:pStyle w:val="tapara"/>
        <w:spacing w:line="228" w:lineRule="auto"/>
      </w:pPr>
      <w:r>
        <w:rPr>
          <w:shadow w:val="0"/>
        </w:rPr>
        <w:t>Áµ»õØÔß £¯ßPøÍU SÔ¨¤</w:t>
      </w:r>
      <w:proofErr w:type="gramStart"/>
      <w:r>
        <w:rPr>
          <w:shadow w:val="0"/>
        </w:rPr>
        <w:t>kP</w:t>
      </w:r>
      <w:proofErr w:type="gramEnd"/>
      <w:r>
        <w:rPr>
          <w:shadow w:val="0"/>
        </w:rPr>
        <w:t>.</w:t>
      </w:r>
    </w:p>
    <w:p w:rsidR="00000000" w:rsidRDefault="00591960">
      <w:pPr>
        <w:pStyle w:val="para"/>
        <w:tabs>
          <w:tab w:val="clear" w:pos="360"/>
        </w:tabs>
        <w:spacing w:before="160" w:line="228" w:lineRule="auto"/>
      </w:pPr>
      <w:r>
        <w:t>What are the uses of index?</w:t>
      </w:r>
    </w:p>
    <w:p w:rsidR="00000000" w:rsidRDefault="00591960">
      <w:pPr>
        <w:pStyle w:val="tapara"/>
        <w:spacing w:line="228" w:lineRule="auto"/>
      </w:pPr>
      <w:r>
        <w:rPr>
          <w:shadow w:val="0"/>
        </w:rPr>
        <w:t>EÒÍhUPa ö\õØPÒ AmhÁøÚ°ß £¯ß£õkPÒ ¯õøÁ?</w:t>
      </w:r>
    </w:p>
    <w:p w:rsidR="00000000" w:rsidRDefault="00591960">
      <w:pPr>
        <w:pStyle w:val="para"/>
        <w:tabs>
          <w:tab w:val="clear" w:pos="360"/>
        </w:tabs>
        <w:spacing w:before="160" w:line="228" w:lineRule="auto"/>
      </w:pPr>
      <w:r>
        <w:t>Write a note on literary sources.</w:t>
      </w:r>
    </w:p>
    <w:p w:rsidR="00000000" w:rsidRDefault="00591960">
      <w:pPr>
        <w:pStyle w:val="tapara"/>
        <w:spacing w:line="228" w:lineRule="auto"/>
      </w:pPr>
      <w:r>
        <w:rPr>
          <w:shadow w:val="0"/>
        </w:rPr>
        <w:t>C»UQ¯a \õßÖPÒ £ØÔ SÔ¨¦ GÊxP.</w:t>
      </w:r>
    </w:p>
    <w:p w:rsidR="00000000" w:rsidRDefault="00591960">
      <w:pPr>
        <w:pStyle w:val="para"/>
        <w:tabs>
          <w:tab w:val="clear" w:pos="360"/>
        </w:tabs>
        <w:spacing w:before="160" w:line="228" w:lineRule="auto"/>
      </w:pPr>
      <w:r>
        <w:t>Why is appendix essen</w:t>
      </w:r>
      <w:r>
        <w:t>tial in a thesis?</w:t>
      </w:r>
    </w:p>
    <w:p w:rsidR="00000000" w:rsidRDefault="00591960">
      <w:pPr>
        <w:pStyle w:val="tapara"/>
        <w:spacing w:line="228" w:lineRule="auto"/>
      </w:pPr>
      <w:r>
        <w:rPr>
          <w:shadow w:val="0"/>
        </w:rPr>
        <w:t>Kº B´ÄU Pmkøµ°À ¤Ø÷\ºUøP°ß AÁ</w:t>
      </w:r>
      <w:proofErr w:type="gramStart"/>
      <w:r>
        <w:rPr>
          <w:shadow w:val="0"/>
        </w:rPr>
        <w:t>]¯</w:t>
      </w:r>
      <w:proofErr w:type="gramEnd"/>
      <w:r>
        <w:rPr>
          <w:shadow w:val="0"/>
        </w:rPr>
        <w:t>® ¯õx?</w:t>
      </w:r>
    </w:p>
    <w:p w:rsidR="00000000" w:rsidRDefault="00591960">
      <w:pPr>
        <w:pStyle w:val="CL0"/>
        <w:spacing w:before="120"/>
      </w:pPr>
      <w:r>
        <w:lastRenderedPageBreak/>
        <w:t>PART B — (4 × 15 = 60 marks)</w:t>
      </w:r>
    </w:p>
    <w:p w:rsidR="00000000" w:rsidRDefault="00591960">
      <w:pPr>
        <w:pStyle w:val="CL0"/>
        <w:spacing w:before="120"/>
      </w:pPr>
      <w:r>
        <w:t>Answer any FOUR of the following.</w:t>
      </w:r>
    </w:p>
    <w:p w:rsidR="00000000" w:rsidRDefault="00591960">
      <w:pPr>
        <w:pStyle w:val="para"/>
        <w:tabs>
          <w:tab w:val="clear" w:pos="360"/>
        </w:tabs>
        <w:spacing w:line="288" w:lineRule="auto"/>
      </w:pPr>
      <w:r>
        <w:t>Explain the meaning and definitions of history.</w:t>
      </w:r>
    </w:p>
    <w:p w:rsidR="00000000" w:rsidRDefault="00591960">
      <w:pPr>
        <w:pStyle w:val="tapara"/>
      </w:pPr>
      <w:r>
        <w:rPr>
          <w:shadow w:val="0"/>
        </w:rPr>
        <w:t>Áµ»õØÔß ö£õ¸Ò ©ØÖ® ÂÍUP® BQ¯ÁØÔøÚ ÂÍUSP.</w:t>
      </w:r>
    </w:p>
    <w:p w:rsidR="00000000" w:rsidRDefault="00591960">
      <w:pPr>
        <w:pStyle w:val="para"/>
        <w:tabs>
          <w:tab w:val="clear" w:pos="360"/>
        </w:tabs>
      </w:pPr>
      <w:r>
        <w:t>‘Geography and Chronology are the TWO eyes of Hi</w:t>
      </w:r>
      <w:r>
        <w:t>story’ – Discuss.</w:t>
      </w:r>
    </w:p>
    <w:p w:rsidR="00000000" w:rsidRDefault="00591960">
      <w:pPr>
        <w:pStyle w:val="tapara"/>
      </w:pPr>
      <w:r>
        <w:rPr>
          <w:rFonts w:ascii="Century Schoolbook" w:hAnsi="Century Schoolbook"/>
          <w:sz w:val="22"/>
        </w:rPr>
        <w:t>‘</w:t>
      </w:r>
      <w:r>
        <w:rPr>
          <w:shadow w:val="0"/>
        </w:rPr>
        <w:t>Ch•® Põ»•® Áµ»õØÔß C¸ PsPÒ</w:t>
      </w:r>
      <w:r>
        <w:rPr>
          <w:rFonts w:ascii="Century Schoolbook" w:hAnsi="Century Schoolbook"/>
          <w:sz w:val="22"/>
        </w:rPr>
        <w:t>’</w:t>
      </w:r>
      <w:r>
        <w:rPr>
          <w:shadow w:val="0"/>
        </w:rPr>
        <w:t xml:space="preserve"> GÝ® TØÔøÚ ÂÁõvUP.</w:t>
      </w:r>
    </w:p>
    <w:p w:rsidR="00000000" w:rsidRDefault="00591960">
      <w:pPr>
        <w:pStyle w:val="para"/>
        <w:tabs>
          <w:tab w:val="clear" w:pos="360"/>
        </w:tabs>
      </w:pPr>
      <w:r>
        <w:t>‘History is both science and art’ – Comment.</w:t>
      </w:r>
    </w:p>
    <w:p w:rsidR="00000000" w:rsidRDefault="00591960">
      <w:pPr>
        <w:pStyle w:val="tapara"/>
      </w:pPr>
      <w:r>
        <w:rPr>
          <w:rFonts w:ascii="Century Schoolbook" w:hAnsi="Century Schoolbook"/>
          <w:sz w:val="22"/>
        </w:rPr>
        <w:t>‘</w:t>
      </w:r>
      <w:r>
        <w:rPr>
          <w:shadow w:val="0"/>
        </w:rPr>
        <w:t>Áµ»õÖ Gß£x AÔÂ¯¾©õÚx, Pø»²©õÚx</w:t>
      </w:r>
      <w:r>
        <w:rPr>
          <w:rFonts w:ascii="Century Schoolbook" w:hAnsi="Century Schoolbook"/>
          <w:sz w:val="22"/>
        </w:rPr>
        <w:t>’</w:t>
      </w:r>
      <w:r>
        <w:rPr>
          <w:shadow w:val="0"/>
        </w:rPr>
        <w:t xml:space="preserve"> P¸zxøµUP.</w:t>
      </w:r>
    </w:p>
    <w:p w:rsidR="00000000" w:rsidRDefault="00591960">
      <w:pPr>
        <w:pStyle w:val="para"/>
        <w:tabs>
          <w:tab w:val="clear" w:pos="360"/>
        </w:tabs>
      </w:pPr>
      <w:r>
        <w:t>Critically comment on Spangle’s cyclic theory of history.</w:t>
      </w:r>
    </w:p>
    <w:p w:rsidR="00000000" w:rsidRDefault="00591960">
      <w:pPr>
        <w:pStyle w:val="tapara"/>
      </w:pPr>
      <w:proofErr w:type="gramStart"/>
      <w:r>
        <w:rPr>
          <w:shadow w:val="0"/>
        </w:rPr>
        <w:t>ìö</w:t>
      </w:r>
      <w:proofErr w:type="gramEnd"/>
      <w:r>
        <w:rPr>
          <w:shadow w:val="0"/>
        </w:rPr>
        <w:t xml:space="preserve">£[»›ß </w:t>
      </w:r>
      <w:r>
        <w:rPr>
          <w:rFonts w:ascii="Century Schoolbook" w:hAnsi="Century Schoolbook"/>
          <w:shadow w:val="0"/>
          <w:sz w:val="22"/>
        </w:rPr>
        <w:t>“</w:t>
      </w:r>
      <w:r>
        <w:rPr>
          <w:shadow w:val="0"/>
        </w:rPr>
        <w:t>Áµ»õØÖa _ÇØ] ÷Põm£õmiøÚ</w:t>
      </w:r>
      <w:r>
        <w:rPr>
          <w:rFonts w:ascii="Century Schoolbook" w:hAnsi="Century Schoolbook"/>
          <w:shadow w:val="0"/>
          <w:sz w:val="22"/>
        </w:rPr>
        <w:t>”</w:t>
      </w:r>
      <w:r>
        <w:rPr>
          <w:shadow w:val="0"/>
        </w:rPr>
        <w:t xml:space="preserve"> B´Ä ö\´P.</w:t>
      </w:r>
    </w:p>
    <w:p w:rsidR="00000000" w:rsidRDefault="00591960">
      <w:pPr>
        <w:pStyle w:val="para"/>
        <w:tabs>
          <w:tab w:val="clear" w:pos="360"/>
        </w:tabs>
      </w:pPr>
      <w:r>
        <w:t>W</w:t>
      </w:r>
      <w:r>
        <w:t>hat is objectivity in historical writing?</w:t>
      </w:r>
    </w:p>
    <w:p w:rsidR="00000000" w:rsidRDefault="00591960">
      <w:pPr>
        <w:pStyle w:val="tapara"/>
      </w:pPr>
      <w:r>
        <w:rPr>
          <w:shadow w:val="0"/>
        </w:rPr>
        <w:t>Áµ»õÖ GÊxÁvÀ \©÷|õUS Gß£x ¯õx?</w:t>
      </w:r>
    </w:p>
    <w:p w:rsidR="00000000" w:rsidRDefault="00591960">
      <w:pPr>
        <w:pStyle w:val="para"/>
        <w:tabs>
          <w:tab w:val="clear" w:pos="360"/>
        </w:tabs>
      </w:pPr>
      <w:r>
        <w:t>Write the significance of Foot notes and explain how they are misused?</w:t>
      </w:r>
    </w:p>
    <w:p w:rsidR="00000000" w:rsidRDefault="00591960">
      <w:pPr>
        <w:pStyle w:val="tapara"/>
      </w:pPr>
      <w:r>
        <w:rPr>
          <w:shadow w:val="0"/>
        </w:rPr>
        <w:t>AiUSÔ¨¦PÎß •UQ¯zxÁzvøÚ GÊv, AøÁPÒ GÆÁõÖ uÁÓõP¨ £¯ß£kzu¨£kQßÓÚ Gß£uøÚ ÂÍUSP.</w:t>
      </w:r>
    </w:p>
    <w:p w:rsidR="00000000" w:rsidRDefault="00591960">
      <w:pPr>
        <w:pStyle w:val="para"/>
        <w:tabs>
          <w:tab w:val="clear" w:pos="360"/>
        </w:tabs>
      </w:pPr>
      <w:r>
        <w:t>Sketch the different stages on the p</w:t>
      </w:r>
      <w:r>
        <w:t>reparation of a thesis.</w:t>
      </w:r>
    </w:p>
    <w:p w:rsidR="00000000" w:rsidRDefault="00591960">
      <w:pPr>
        <w:pStyle w:val="tapara"/>
      </w:pPr>
      <w:r>
        <w:rPr>
          <w:shadow w:val="0"/>
        </w:rPr>
        <w:t>J¸ B´ÄU Pmkøµ u¯õ›¨£uØPõÚ £À÷ÁÖ £iPøÍ ÁøµP.</w:t>
      </w:r>
    </w:p>
    <w:p w:rsidR="00000000" w:rsidRDefault="00591960">
      <w:pPr>
        <w:pStyle w:val="CL0"/>
      </w:pPr>
      <w:r>
        <w:t>———————</w:t>
      </w:r>
    </w:p>
    <w:p w:rsidR="00000000" w:rsidRDefault="00591960">
      <w:pPr>
        <w:pStyle w:val="apara"/>
        <w:tabs>
          <w:tab w:val="left" w:pos="789"/>
        </w:tabs>
      </w:pPr>
      <w:r>
        <w:br w:type="page"/>
      </w:r>
      <w:r>
        <w:rPr>
          <w:noProof/>
          <w:sz w:val="20"/>
        </w:rPr>
        <w:lastRenderedPageBreak/>
        <w:pict>
          <v:shape id="_x0000_s1060" type="#_x0000_t202" style="position:absolute;left:0;text-align:left;margin-left:291.5pt;margin-top:-.1pt;width:32.5pt;height:22.5pt;z-index:251658240">
            <v:textbox style="mso-next-textbox:#_x0000_s1060" inset="0,0,0,0">
              <w:txbxContent>
                <w:p w:rsidR="00000000" w:rsidRDefault="00591960">
                  <w:pPr>
                    <w:spacing w:before="6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4"/>
                    </w:rPr>
                    <w:t>12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59" type="#_x0000_t202" style="position:absolute;left:0;text-align:left;margin-left:0;margin-top:0;width:71.5pt;height:22.5pt;z-index:-251659264;mso-wrap-edited:f" wrapcoords="-112 0 -112 21600 21712 21600 21712 0 -112 0">
            <v:textbox inset="0,0,0,0">
              <w:txbxContent>
                <w:p w:rsidR="00000000" w:rsidRDefault="00591960">
                  <w:pPr>
                    <w:pStyle w:val="head"/>
                    <w:pBdr>
                      <w:bottom w:val="none" w:sz="0" w:space="0" w:color="auto"/>
                    </w:pBdr>
                    <w:tabs>
                      <w:tab w:val="clear" w:pos="3600"/>
                    </w:tabs>
                    <w:spacing w:before="60" w:after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DE–3576</w:t>
                  </w:r>
                </w:p>
              </w:txbxContent>
            </v:textbox>
          </v:shape>
        </w:pict>
      </w:r>
      <w:r>
        <w:tab/>
      </w:r>
      <w:r>
        <w:tab/>
      </w:r>
      <w:r>
        <w:tab/>
      </w:r>
    </w:p>
    <w:p w:rsidR="00000000" w:rsidRDefault="00591960">
      <w:pPr>
        <w:pStyle w:val="CL0"/>
        <w:spacing w:before="600"/>
      </w:pPr>
      <w:r>
        <w:t>DISTANCE EDUCATION</w:t>
      </w:r>
    </w:p>
    <w:p w:rsidR="00000000" w:rsidRDefault="00591960">
      <w:pPr>
        <w:pStyle w:val="CL0"/>
      </w:pPr>
      <w:r>
        <w:t xml:space="preserve">M.Phil. DEGREE </w:t>
      </w:r>
      <w:proofErr w:type="gramStart"/>
      <w:r>
        <w:t>EXAMINATION,</w:t>
      </w:r>
      <w:proofErr w:type="gramEnd"/>
      <w:r>
        <w:t xml:space="preserve"> MAY 2008.</w:t>
      </w:r>
    </w:p>
    <w:p w:rsidR="00000000" w:rsidRDefault="00591960">
      <w:pPr>
        <w:pStyle w:val="CL0"/>
      </w:pPr>
      <w:r>
        <w:t>History</w:t>
      </w:r>
    </w:p>
    <w:p w:rsidR="00000000" w:rsidRDefault="00591960">
      <w:pPr>
        <w:pStyle w:val="CL0"/>
      </w:pPr>
      <w:r>
        <w:t>FREEDOM STRUGGLE IN INDIA, 1800 – 1947 A.D.</w:t>
      </w:r>
    </w:p>
    <w:p w:rsidR="00000000" w:rsidRDefault="00591960">
      <w:pPr>
        <w:pStyle w:val="CL0"/>
      </w:pPr>
      <w:r>
        <w:t>(Upto 2006 batch)</w:t>
      </w:r>
    </w:p>
    <w:p w:rsidR="00000000" w:rsidRDefault="00591960">
      <w:pPr>
        <w:pStyle w:val="time"/>
      </w:pPr>
      <w:proofErr w:type="gramStart"/>
      <w:r>
        <w:t>Time :</w:t>
      </w:r>
      <w:proofErr w:type="gramEnd"/>
      <w:r>
        <w:t xml:space="preserve"> Three hours</w:t>
      </w:r>
      <w:r>
        <w:tab/>
        <w:t>Maximum : 100 marks</w:t>
      </w:r>
    </w:p>
    <w:p w:rsidR="00000000" w:rsidRDefault="00591960">
      <w:pPr>
        <w:pStyle w:val="CL0"/>
        <w:spacing w:line="276" w:lineRule="auto"/>
      </w:pPr>
      <w:r>
        <w:t xml:space="preserve">PART A </w:t>
      </w:r>
      <w:r>
        <w:t xml:space="preserve">— (5 </w:t>
      </w:r>
      <w:r>
        <w:sym w:font="Symbol" w:char="F0B4"/>
      </w:r>
      <w:r>
        <w:t xml:space="preserve"> 8 = 40 marks)</w:t>
      </w:r>
    </w:p>
    <w:p w:rsidR="00000000" w:rsidRDefault="00591960">
      <w:pPr>
        <w:pStyle w:val="CL0"/>
        <w:suppressAutoHyphens/>
        <w:overflowPunct w:val="0"/>
        <w:autoSpaceDE w:val="0"/>
        <w:autoSpaceDN w:val="0"/>
        <w:adjustRightInd w:val="0"/>
        <w:spacing w:line="276" w:lineRule="auto"/>
        <w:textAlignment w:val="baseline"/>
      </w:pPr>
      <w:r>
        <w:t>Answer any FIVE questions.</w:t>
      </w:r>
    </w:p>
    <w:p w:rsidR="00000000" w:rsidRDefault="00591960">
      <w:pPr>
        <w:pStyle w:val="para"/>
        <w:numPr>
          <w:ilvl w:val="0"/>
          <w:numId w:val="0"/>
        </w:numPr>
        <w:spacing w:line="276" w:lineRule="auto"/>
      </w:pPr>
      <w:r>
        <w:t>1.</w:t>
      </w:r>
      <w:r>
        <w:tab/>
        <w:t>Examine the causes and results of the Vellore Mutiny of 1806.</w:t>
      </w:r>
    </w:p>
    <w:p w:rsidR="00000000" w:rsidRDefault="00591960">
      <w:pPr>
        <w:pStyle w:val="tapara"/>
        <w:spacing w:line="276" w:lineRule="auto"/>
      </w:pPr>
      <w:r>
        <w:t>1806® Bsk ÷Á¿º P»PzvØPõÚ Põµ</w:t>
      </w:r>
      <w:proofErr w:type="gramStart"/>
      <w:r>
        <w:t>n[</w:t>
      </w:r>
      <w:proofErr w:type="gramEnd"/>
      <w:r>
        <w:t>PÒ ©ØÖ® Auß ÂøÍÄPøÍ Bµõ´P.</w:t>
      </w:r>
    </w:p>
    <w:p w:rsidR="00000000" w:rsidRDefault="00591960">
      <w:pPr>
        <w:pStyle w:val="para"/>
        <w:numPr>
          <w:ilvl w:val="0"/>
          <w:numId w:val="0"/>
        </w:numPr>
      </w:pPr>
      <w:r>
        <w:t>2.</w:t>
      </w:r>
      <w:r>
        <w:tab/>
        <w:t>Write a note on Swami Vivekanand.</w:t>
      </w:r>
    </w:p>
    <w:p w:rsidR="00000000" w:rsidRDefault="00591960">
      <w:pPr>
        <w:pStyle w:val="tapara"/>
        <w:spacing w:line="276" w:lineRule="auto"/>
      </w:pPr>
      <w:r>
        <w:t>_Áõª Â÷ÁPõÚ¢uº £ØÔ SÔ¨¦ GÊxP.</w:t>
      </w:r>
    </w:p>
    <w:p w:rsidR="00000000" w:rsidRDefault="00591960">
      <w:pPr>
        <w:pStyle w:val="para"/>
        <w:numPr>
          <w:ilvl w:val="0"/>
          <w:numId w:val="0"/>
        </w:numPr>
        <w:spacing w:line="276" w:lineRule="auto"/>
      </w:pPr>
      <w:r>
        <w:t>3.</w:t>
      </w:r>
      <w:r>
        <w:tab/>
        <w:t>Point out the ob</w:t>
      </w:r>
      <w:r>
        <w:t>jectives of Indian National Congress.</w:t>
      </w:r>
    </w:p>
    <w:p w:rsidR="00000000" w:rsidRDefault="00591960">
      <w:pPr>
        <w:pStyle w:val="tapara"/>
        <w:spacing w:line="276" w:lineRule="auto"/>
      </w:pPr>
      <w:r>
        <w:t>C¢v¯ ÷u</w:t>
      </w:r>
      <w:proofErr w:type="gramStart"/>
      <w:r>
        <w:t>]¯</w:t>
      </w:r>
      <w:proofErr w:type="gramEnd"/>
      <w:r>
        <w:t xml:space="preserve"> Põ[Qµêß SÔU÷PõÒPøÍ SÔ¨¤kP.</w:t>
      </w:r>
    </w:p>
    <w:p w:rsidR="00000000" w:rsidRDefault="00591960">
      <w:pPr>
        <w:pStyle w:val="para"/>
        <w:numPr>
          <w:ilvl w:val="0"/>
          <w:numId w:val="0"/>
        </w:numPr>
        <w:spacing w:line="276" w:lineRule="auto"/>
      </w:pPr>
      <w:r>
        <w:t>4.</w:t>
      </w:r>
      <w:r>
        <w:tab/>
        <w:t>What led to the rise of extremism in the Indian National Congress?</w:t>
      </w:r>
    </w:p>
    <w:p w:rsidR="00000000" w:rsidRDefault="00591960">
      <w:pPr>
        <w:pStyle w:val="tapara"/>
        <w:spacing w:line="276" w:lineRule="auto"/>
      </w:pPr>
      <w:r>
        <w:t>C¢v¯ ÷u</w:t>
      </w:r>
      <w:proofErr w:type="gramStart"/>
      <w:r>
        <w:t>]¯</w:t>
      </w:r>
      <w:proofErr w:type="gramEnd"/>
      <w:r>
        <w:t xml:space="preserve"> Põ[QµêÀ wÂµÁõu® ÷uõßÔ¯uØS Cmkaö\ßÓøÁ ¯õøÁ?</w:t>
      </w:r>
    </w:p>
    <w:p w:rsidR="00000000" w:rsidRDefault="00591960">
      <w:pPr>
        <w:pStyle w:val="para"/>
        <w:numPr>
          <w:ilvl w:val="0"/>
          <w:numId w:val="0"/>
        </w:numPr>
        <w:spacing w:line="264" w:lineRule="auto"/>
      </w:pPr>
      <w:r>
        <w:t>5.</w:t>
      </w:r>
      <w:r>
        <w:tab/>
        <w:t>Give an account of Swadeshi Movement.</w:t>
      </w:r>
    </w:p>
    <w:p w:rsidR="00000000" w:rsidRDefault="00591960">
      <w:pPr>
        <w:pStyle w:val="tapara"/>
        <w:spacing w:line="264" w:lineRule="auto"/>
      </w:pPr>
      <w:r>
        <w:lastRenderedPageBreak/>
        <w:t>_÷u] C¯UP® SÔzx S</w:t>
      </w:r>
      <w:r>
        <w:t>Ô¨¦z u¸P.</w:t>
      </w:r>
    </w:p>
    <w:p w:rsidR="00000000" w:rsidRDefault="00591960">
      <w:pPr>
        <w:pStyle w:val="para"/>
        <w:numPr>
          <w:ilvl w:val="0"/>
          <w:numId w:val="0"/>
        </w:numPr>
        <w:spacing w:line="264" w:lineRule="auto"/>
      </w:pPr>
      <w:r>
        <w:t>6.</w:t>
      </w:r>
      <w:r>
        <w:tab/>
        <w:t>Enumerate the factors that led to the formation of Muslim League.</w:t>
      </w:r>
    </w:p>
    <w:p w:rsidR="00000000" w:rsidRDefault="00591960">
      <w:pPr>
        <w:pStyle w:val="tapara"/>
        <w:spacing w:line="264" w:lineRule="auto"/>
      </w:pPr>
      <w:r>
        <w:t>•ì½® PÇP® ÷uõßÔ¯uØS Cmka ö\ßÓ PõµoPøÍ GsokP.</w:t>
      </w:r>
    </w:p>
    <w:p w:rsidR="00000000" w:rsidRDefault="00591960">
      <w:pPr>
        <w:pStyle w:val="para"/>
        <w:numPr>
          <w:ilvl w:val="0"/>
          <w:numId w:val="0"/>
        </w:numPr>
        <w:spacing w:line="264" w:lineRule="auto"/>
      </w:pPr>
      <w:r>
        <w:t>7.</w:t>
      </w:r>
      <w:r>
        <w:tab/>
        <w:t>Explain the importance of Dandi March.</w:t>
      </w:r>
    </w:p>
    <w:p w:rsidR="00000000" w:rsidRDefault="00591960">
      <w:pPr>
        <w:pStyle w:val="tapara"/>
        <w:spacing w:line="264" w:lineRule="auto"/>
      </w:pPr>
      <w:r>
        <w:t>usi¯õzvøµ°ß •UQ¯zxÁzøu ÂÍUSP.</w:t>
      </w:r>
    </w:p>
    <w:p w:rsidR="00000000" w:rsidRDefault="00591960">
      <w:pPr>
        <w:pStyle w:val="para"/>
        <w:numPr>
          <w:ilvl w:val="0"/>
          <w:numId w:val="0"/>
        </w:numPr>
        <w:spacing w:line="264" w:lineRule="auto"/>
      </w:pPr>
      <w:r>
        <w:t>8.</w:t>
      </w:r>
      <w:r>
        <w:tab/>
        <w:t>Evaluate the role of Indian National Army in the struggle</w:t>
      </w:r>
      <w:r>
        <w:t xml:space="preserve"> for Indian Independence.</w:t>
      </w:r>
    </w:p>
    <w:p w:rsidR="00000000" w:rsidRDefault="00591960">
      <w:pPr>
        <w:pStyle w:val="tapara"/>
        <w:spacing w:line="264" w:lineRule="auto"/>
      </w:pPr>
      <w:r>
        <w:t>C¢v¯ Âkuø» ÷£õµõmhzvÀ C¢v¯ ÷u</w:t>
      </w:r>
      <w:proofErr w:type="gramStart"/>
      <w:r>
        <w:t>]¯</w:t>
      </w:r>
      <w:proofErr w:type="gramEnd"/>
      <w:r>
        <w:t xml:space="preserve"> Põ[Qµêß £[QøÚ ©v¨¤kP.</w:t>
      </w:r>
    </w:p>
    <w:p w:rsidR="00000000" w:rsidRDefault="00591960">
      <w:pPr>
        <w:pStyle w:val="CL0"/>
        <w:spacing w:line="264" w:lineRule="auto"/>
      </w:pPr>
      <w:r>
        <w:t xml:space="preserve">PART B — (4 </w:t>
      </w:r>
      <w:r>
        <w:sym w:font="Symbol" w:char="F0B4"/>
      </w:r>
      <w:r>
        <w:t xml:space="preserve"> 15 = 60 marks)</w:t>
      </w:r>
    </w:p>
    <w:p w:rsidR="00000000" w:rsidRDefault="00591960">
      <w:pPr>
        <w:pStyle w:val="CL0"/>
        <w:spacing w:line="264" w:lineRule="auto"/>
      </w:pPr>
      <w:r>
        <w:t>Answer any FOUR questions in essay form.</w:t>
      </w:r>
    </w:p>
    <w:p w:rsidR="00000000" w:rsidRDefault="00591960">
      <w:pPr>
        <w:pStyle w:val="para"/>
        <w:numPr>
          <w:ilvl w:val="0"/>
          <w:numId w:val="0"/>
        </w:numPr>
        <w:spacing w:line="264" w:lineRule="auto"/>
      </w:pPr>
      <w:r>
        <w:t>9.</w:t>
      </w:r>
      <w:r>
        <w:tab/>
        <w:t>Justify the South Indian Rebellion as the first war of independence.</w:t>
      </w:r>
    </w:p>
    <w:p w:rsidR="00000000" w:rsidRDefault="00591960">
      <w:pPr>
        <w:pStyle w:val="tapara"/>
        <w:spacing w:line="264" w:lineRule="auto"/>
      </w:pPr>
      <w:proofErr w:type="gramStart"/>
      <w:r>
        <w:t>öußÛ¢</w:t>
      </w:r>
      <w:proofErr w:type="gramEnd"/>
      <w:r>
        <w:t>v¯ P»PzvøÚ •uÀ _u¢vµ¨ ÷£õº GÚ</w:t>
      </w:r>
      <w:r>
        <w:t xml:space="preserve"> ö©´¨¤.</w:t>
      </w:r>
    </w:p>
    <w:p w:rsidR="00000000" w:rsidRDefault="00591960">
      <w:pPr>
        <w:pStyle w:val="para"/>
        <w:numPr>
          <w:ilvl w:val="0"/>
          <w:numId w:val="0"/>
        </w:numPr>
        <w:spacing w:line="264" w:lineRule="auto"/>
      </w:pPr>
      <w:r>
        <w:t>10.</w:t>
      </w:r>
      <w:r>
        <w:tab/>
        <w:t>Explain the factors that led to religious reform movement in India.</w:t>
      </w:r>
    </w:p>
    <w:p w:rsidR="00000000" w:rsidRDefault="00591960">
      <w:pPr>
        <w:pStyle w:val="tapara"/>
        <w:spacing w:line="264" w:lineRule="auto"/>
      </w:pPr>
      <w:r>
        <w:t>19&amp;® ¡ØÓõsiÀ C¢v¯õÂÀ \©¯ ^ºv¸zu C¯UPzvØS Cmka ö\ßÓ PõµoPøÍ ÂÍUSP.</w:t>
      </w:r>
    </w:p>
    <w:p w:rsidR="00000000" w:rsidRDefault="00591960">
      <w:pPr>
        <w:pStyle w:val="para"/>
        <w:numPr>
          <w:ilvl w:val="0"/>
          <w:numId w:val="0"/>
        </w:numPr>
        <w:spacing w:line="264" w:lineRule="auto"/>
      </w:pPr>
      <w:r>
        <w:t>11.</w:t>
      </w:r>
      <w:r>
        <w:tab/>
        <w:t>Examine the role played by Gopalakrishna Gokale in the struggle for Indian Independence.</w:t>
      </w:r>
    </w:p>
    <w:p w:rsidR="00000000" w:rsidRDefault="00591960">
      <w:pPr>
        <w:pStyle w:val="tapara"/>
        <w:spacing w:line="264" w:lineRule="auto"/>
      </w:pPr>
      <w:r>
        <w:t>C¢v¯ Âkuø»¨ ÷£õµõ</w:t>
      </w:r>
      <w:r>
        <w:t xml:space="preserve">mhzvÀ ÷Põ£õ» Q¸èn ÷PõUP÷»°ß </w:t>
      </w:r>
      <w:proofErr w:type="gramStart"/>
      <w:r>
        <w:t>£[</w:t>
      </w:r>
      <w:proofErr w:type="gramEnd"/>
      <w:r>
        <w:t>QøÚ Bµõ´P.</w:t>
      </w:r>
    </w:p>
    <w:p w:rsidR="00000000" w:rsidRDefault="00591960">
      <w:pPr>
        <w:pStyle w:val="para"/>
        <w:numPr>
          <w:ilvl w:val="0"/>
          <w:numId w:val="0"/>
        </w:numPr>
      </w:pPr>
      <w:r>
        <w:t>12.</w:t>
      </w:r>
      <w:r>
        <w:tab/>
        <w:t>Trace the circumstances leading to the Partition of Bengal in 1905.</w:t>
      </w:r>
    </w:p>
    <w:p w:rsidR="00000000" w:rsidRDefault="00591960">
      <w:pPr>
        <w:pStyle w:val="tapara"/>
      </w:pPr>
      <w:r>
        <w:lastRenderedPageBreak/>
        <w:t xml:space="preserve">1905&amp;® Bsk </w:t>
      </w:r>
      <w:proofErr w:type="gramStart"/>
      <w:r>
        <w:t>Á[</w:t>
      </w:r>
      <w:proofErr w:type="gramEnd"/>
      <w:r>
        <w:t>P¨ ¤›ÂøÚUS Cmka ö\ßÓ `ÇÀPøÍ ÁøµP.</w:t>
      </w:r>
    </w:p>
    <w:p w:rsidR="00000000" w:rsidRDefault="00591960">
      <w:pPr>
        <w:pStyle w:val="para"/>
        <w:numPr>
          <w:ilvl w:val="0"/>
          <w:numId w:val="0"/>
        </w:numPr>
      </w:pPr>
      <w:r>
        <w:t>13.</w:t>
      </w:r>
      <w:r>
        <w:tab/>
        <w:t>Assess the importance and provisions of the Government of India Act of 1919.</w:t>
      </w:r>
    </w:p>
    <w:p w:rsidR="00000000" w:rsidRDefault="00591960">
      <w:pPr>
        <w:pStyle w:val="tapara"/>
      </w:pPr>
      <w:r>
        <w:t>1919&amp;® Bsk C¢v¯</w:t>
      </w:r>
      <w:r>
        <w:t xml:space="preserve"> Aµ_ \mhzvß •UQ¯zxÁ® ©ØÖ® AuÝøh¯ \µzxUPøÍ ©v¨¤</w:t>
      </w:r>
      <w:proofErr w:type="gramStart"/>
      <w:r>
        <w:t>kP</w:t>
      </w:r>
      <w:proofErr w:type="gramEnd"/>
      <w:r>
        <w:t>.</w:t>
      </w:r>
    </w:p>
    <w:p w:rsidR="00000000" w:rsidRDefault="00591960">
      <w:pPr>
        <w:pStyle w:val="para"/>
        <w:numPr>
          <w:ilvl w:val="0"/>
          <w:numId w:val="0"/>
        </w:numPr>
      </w:pPr>
      <w:r>
        <w:t>14.</w:t>
      </w:r>
      <w:r>
        <w:tab/>
        <w:t>Evaluate the Gandhian approach in the Indian struggle for freedom.</w:t>
      </w:r>
    </w:p>
    <w:p w:rsidR="00000000" w:rsidRDefault="00591960">
      <w:pPr>
        <w:pStyle w:val="tapara"/>
      </w:pPr>
      <w:r>
        <w:t>C¢v¯ _u¢vµ¨ ÷£õµõmhzvÀ Põ¢w¯ AqS•øÓø¯ ©v¨¥k ö\´P.</w:t>
      </w:r>
    </w:p>
    <w:p w:rsidR="00000000" w:rsidRDefault="00591960">
      <w:pPr>
        <w:pStyle w:val="para"/>
        <w:numPr>
          <w:ilvl w:val="0"/>
          <w:numId w:val="0"/>
        </w:numPr>
      </w:pPr>
      <w:r>
        <w:t>15.</w:t>
      </w:r>
      <w:r>
        <w:tab/>
        <w:t>Elucidate the factors leading to the Partition of India in 1947.</w:t>
      </w:r>
    </w:p>
    <w:p w:rsidR="00000000" w:rsidRDefault="00591960">
      <w:pPr>
        <w:pStyle w:val="tapara"/>
      </w:pPr>
      <w:r>
        <w:t xml:space="preserve">1947&amp;® Bsk C¢v¯ </w:t>
      </w:r>
      <w:r>
        <w:t>¤›ÂøÚUS Cmka ö\ßÓ PõµoPøÍ öuÎÁõUSP.</w:t>
      </w:r>
    </w:p>
    <w:p w:rsidR="00000000" w:rsidRDefault="00591960">
      <w:pPr>
        <w:pStyle w:val="cl"/>
        <w:numPr>
          <w:ilvl w:val="0"/>
          <w:numId w:val="42"/>
        </w:numPr>
        <w:spacing w:before="720"/>
      </w:pPr>
      <w:r>
        <w:t>————————</w:t>
      </w:r>
    </w:p>
    <w:p w:rsidR="00000000" w:rsidRDefault="00591960">
      <w:pPr>
        <w:pStyle w:val="apara"/>
        <w:tabs>
          <w:tab w:val="left" w:pos="789"/>
        </w:tabs>
      </w:pPr>
      <w:r>
        <w:br w:type="page"/>
      </w:r>
      <w:r>
        <w:rPr>
          <w:noProof/>
          <w:sz w:val="20"/>
        </w:rPr>
        <w:lastRenderedPageBreak/>
        <w:pict>
          <v:shape id="_x0000_s1062" type="#_x0000_t202" style="position:absolute;left:0;text-align:left;margin-left:291.5pt;margin-top:-.1pt;width:32.5pt;height:22.5pt;z-index:251660288">
            <v:textbox style="mso-next-textbox:#_x0000_s1062" inset="0,0,0,0">
              <w:txbxContent>
                <w:p w:rsidR="00000000" w:rsidRDefault="00591960">
                  <w:pPr>
                    <w:spacing w:before="6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13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61" type="#_x0000_t202" style="position:absolute;left:0;text-align:left;margin-left:0;margin-top:0;width:71.5pt;height:22.5pt;z-index:-251657216;mso-wrap-edited:f" wrapcoords="-112 0 -112 21600 21712 21600 21712 0 -112 0">
            <v:textbox inset="0,0,0,0">
              <w:txbxContent>
                <w:p w:rsidR="00000000" w:rsidRDefault="00591960">
                  <w:pPr>
                    <w:pStyle w:val="head"/>
                    <w:pBdr>
                      <w:bottom w:val="none" w:sz="0" w:space="0" w:color="auto"/>
                    </w:pBdr>
                    <w:tabs>
                      <w:tab w:val="clear" w:pos="3600"/>
                    </w:tabs>
                    <w:spacing w:before="60" w:after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DE–3577</w:t>
                  </w:r>
                </w:p>
              </w:txbxContent>
            </v:textbox>
          </v:shape>
        </w:pict>
      </w:r>
      <w:r>
        <w:tab/>
      </w:r>
      <w:r>
        <w:tab/>
      </w:r>
      <w:r>
        <w:tab/>
      </w:r>
    </w:p>
    <w:p w:rsidR="00000000" w:rsidRDefault="00591960">
      <w:pPr>
        <w:pStyle w:val="CL0"/>
        <w:spacing w:before="500"/>
      </w:pPr>
      <w:r>
        <w:t>DISTANCE EDUCATION</w:t>
      </w:r>
    </w:p>
    <w:p w:rsidR="00000000" w:rsidRDefault="00591960">
      <w:pPr>
        <w:pStyle w:val="CL0"/>
      </w:pPr>
      <w:r>
        <w:t xml:space="preserve">M.Phil. DEGREE </w:t>
      </w:r>
      <w:proofErr w:type="gramStart"/>
      <w:r>
        <w:t>EXAMINATION,</w:t>
      </w:r>
      <w:proofErr w:type="gramEnd"/>
      <w:r>
        <w:t xml:space="preserve"> MAY 2008.</w:t>
      </w:r>
    </w:p>
    <w:p w:rsidR="00000000" w:rsidRDefault="00591960">
      <w:pPr>
        <w:pStyle w:val="CL0"/>
      </w:pPr>
      <w:r>
        <w:t>History</w:t>
      </w:r>
    </w:p>
    <w:p w:rsidR="00000000" w:rsidRDefault="00591960">
      <w:pPr>
        <w:pStyle w:val="CL0"/>
      </w:pPr>
      <w:r>
        <w:t>INDIA SINCE 1947</w:t>
      </w:r>
    </w:p>
    <w:p w:rsidR="00000000" w:rsidRDefault="00591960">
      <w:pPr>
        <w:pStyle w:val="CL0"/>
      </w:pPr>
      <w:r>
        <w:t>(Upto 2006 Batch)</w:t>
      </w:r>
    </w:p>
    <w:p w:rsidR="00000000" w:rsidRDefault="00591960">
      <w:pPr>
        <w:pStyle w:val="CL0"/>
        <w:tabs>
          <w:tab w:val="clear" w:pos="5760"/>
          <w:tab w:val="right" w:pos="6490"/>
        </w:tabs>
        <w:jc w:val="left"/>
      </w:pPr>
      <w:proofErr w:type="gramStart"/>
      <w:r>
        <w:t>Time :</w:t>
      </w:r>
      <w:proofErr w:type="gramEnd"/>
      <w:r>
        <w:t xml:space="preserve"> Three hours</w:t>
      </w:r>
      <w:r>
        <w:tab/>
        <w:t>Maximum: 100 marks</w:t>
      </w:r>
    </w:p>
    <w:p w:rsidR="00000000" w:rsidRDefault="00591960">
      <w:pPr>
        <w:pStyle w:val="CL0"/>
        <w:spacing w:before="200"/>
      </w:pPr>
      <w:r>
        <w:t xml:space="preserve">PART A — (5 </w:t>
      </w:r>
      <w:r>
        <w:sym w:font="Symbol" w:char="F0B4"/>
      </w:r>
      <w:r>
        <w:t xml:space="preserve"> 8 = 40 marks)</w:t>
      </w:r>
    </w:p>
    <w:p w:rsidR="00000000" w:rsidRDefault="00591960">
      <w:pPr>
        <w:pStyle w:val="CL0"/>
        <w:spacing w:before="200"/>
      </w:pPr>
      <w:r>
        <w:t>Answer any FIVE questions.</w:t>
      </w:r>
    </w:p>
    <w:p w:rsidR="00000000" w:rsidRDefault="00591960">
      <w:pPr>
        <w:pStyle w:val="CL0"/>
        <w:spacing w:before="200"/>
      </w:pPr>
      <w:r>
        <w:t>All questio</w:t>
      </w:r>
      <w:r>
        <w:t>ns carry equal marks.</w:t>
      </w:r>
    </w:p>
    <w:p w:rsidR="00000000" w:rsidRDefault="00591960">
      <w:pPr>
        <w:pStyle w:val="para"/>
        <w:numPr>
          <w:ilvl w:val="0"/>
          <w:numId w:val="0"/>
        </w:numPr>
        <w:spacing w:line="288" w:lineRule="auto"/>
      </w:pPr>
      <w:r>
        <w:t>1.</w:t>
      </w:r>
      <w:r>
        <w:tab/>
        <w:t>Write a note on Sardar Vallabai Patel as the ‘‘Integrator of Modern India’’?</w:t>
      </w:r>
    </w:p>
    <w:p w:rsidR="00000000" w:rsidRDefault="00591960">
      <w:pPr>
        <w:pStyle w:val="tapara"/>
        <w:spacing w:line="288" w:lineRule="auto"/>
      </w:pPr>
      <w:r>
        <w:t>\ºuõº ÁÀ»£õ´ £m÷hÀ ""C¢v¯ J¸ø©¨£</w:t>
      </w:r>
      <w:proofErr w:type="gramStart"/>
      <w:r>
        <w:t>õmiß ]Ø</w:t>
      </w:r>
      <w:proofErr w:type="gramEnd"/>
      <w:r>
        <w:t>¤'' Gß£uøÚ¨ £ØÔ ÂÁ›UP.</w:t>
      </w:r>
    </w:p>
    <w:p w:rsidR="00000000" w:rsidRDefault="00591960">
      <w:pPr>
        <w:pStyle w:val="para"/>
        <w:numPr>
          <w:ilvl w:val="0"/>
          <w:numId w:val="0"/>
        </w:numPr>
        <w:spacing w:line="288" w:lineRule="auto"/>
      </w:pPr>
      <w:r>
        <w:t>2.</w:t>
      </w:r>
      <w:r>
        <w:tab/>
        <w:t xml:space="preserve">Examine the various principles adopted by the states </w:t>
      </w:r>
      <w:r>
        <w:br/>
        <w:t>re-organization commission.</w:t>
      </w:r>
    </w:p>
    <w:p w:rsidR="00000000" w:rsidRDefault="00591960">
      <w:pPr>
        <w:pStyle w:val="tapara"/>
        <w:spacing w:line="288" w:lineRule="auto"/>
      </w:pPr>
      <w:r>
        <w:t>©</w:t>
      </w:r>
      <w:proofErr w:type="gramStart"/>
      <w:r>
        <w:t>õ{</w:t>
      </w:r>
      <w:proofErr w:type="gramEnd"/>
      <w:r>
        <w:t>»[PÒ</w:t>
      </w:r>
      <w:r>
        <w:t xml:space="preserve"> ©Ö ^µø©¨¦ SÊÂß öPõÒøPPÒ £ØÔ ÂÁ›UP.</w:t>
      </w:r>
    </w:p>
    <w:p w:rsidR="00000000" w:rsidRDefault="00591960">
      <w:pPr>
        <w:pStyle w:val="para"/>
        <w:numPr>
          <w:ilvl w:val="0"/>
          <w:numId w:val="0"/>
        </w:numPr>
        <w:spacing w:line="288" w:lineRule="auto"/>
      </w:pPr>
      <w:r>
        <w:t>3.</w:t>
      </w:r>
      <w:r>
        <w:tab/>
        <w:t>Examine the role of the ‘‘Drafting Committee’’ in the making of the Indian Constitution.</w:t>
      </w:r>
    </w:p>
    <w:p w:rsidR="00000000" w:rsidRDefault="00591960">
      <w:pPr>
        <w:pStyle w:val="tapara"/>
        <w:spacing w:line="288" w:lineRule="auto"/>
      </w:pPr>
      <w:r>
        <w:t>C¢v¯ Aµ</w:t>
      </w:r>
      <w:proofErr w:type="gramStart"/>
      <w:r>
        <w:t>]¯</w:t>
      </w:r>
      <w:proofErr w:type="gramEnd"/>
      <w:r>
        <w:t>»ø©¨¦ E¸ÁõÚvÀ, ""ÁøµÄU SÊÂß'' •UQ¯ £[QøÚ Bµõ´P.</w:t>
      </w:r>
    </w:p>
    <w:p w:rsidR="00000000" w:rsidRDefault="00591960">
      <w:pPr>
        <w:pStyle w:val="para"/>
        <w:numPr>
          <w:ilvl w:val="0"/>
          <w:numId w:val="0"/>
        </w:numPr>
        <w:spacing w:line="252" w:lineRule="auto"/>
      </w:pPr>
      <w:r>
        <w:t>4.</w:t>
      </w:r>
      <w:r>
        <w:tab/>
        <w:t>Write a note on the provisions contained in the ‘‘Tashkent Declarati</w:t>
      </w:r>
      <w:r>
        <w:t>on’’ of 1966?</w:t>
      </w:r>
    </w:p>
    <w:p w:rsidR="00000000" w:rsidRDefault="00591960">
      <w:pPr>
        <w:pStyle w:val="tapara"/>
        <w:spacing w:line="252" w:lineRule="auto"/>
      </w:pPr>
      <w:r>
        <w:lastRenderedPageBreak/>
        <w:t>1966 B® Bsk |øhö£ØÓ ""uõèPsm J¨£¢</w:t>
      </w:r>
      <w:proofErr w:type="gramStart"/>
      <w:r>
        <w:t>uzvß'' ]Ó</w:t>
      </w:r>
      <w:proofErr w:type="gramEnd"/>
      <w:r>
        <w:t>¨¦UPøÍ ÂÍUSP.</w:t>
      </w:r>
    </w:p>
    <w:p w:rsidR="00000000" w:rsidRDefault="00591960">
      <w:pPr>
        <w:pStyle w:val="para"/>
        <w:numPr>
          <w:ilvl w:val="0"/>
          <w:numId w:val="0"/>
        </w:numPr>
        <w:spacing w:line="252" w:lineRule="auto"/>
      </w:pPr>
      <w:r>
        <w:t>5.</w:t>
      </w:r>
      <w:r>
        <w:tab/>
        <w:t>Explain the various peace agreements concluded by Rajiv Gandhi and evaluate their significance.</w:t>
      </w:r>
    </w:p>
    <w:p w:rsidR="00000000" w:rsidRDefault="00591960">
      <w:pPr>
        <w:pStyle w:val="tapara"/>
        <w:spacing w:line="252" w:lineRule="auto"/>
      </w:pPr>
      <w:r>
        <w:t>µõãÆPõ¢v øPö¯õ¨£ªmh Aø©v J¨£¢</w:t>
      </w:r>
      <w:proofErr w:type="gramStart"/>
      <w:r>
        <w:t>u[</w:t>
      </w:r>
      <w:proofErr w:type="gramEnd"/>
      <w:r>
        <w:t>PÎß •UQ¯zxÁ® £ØÔ Bµõ´P.</w:t>
      </w:r>
    </w:p>
    <w:p w:rsidR="00000000" w:rsidRDefault="00591960">
      <w:pPr>
        <w:pStyle w:val="para"/>
        <w:numPr>
          <w:ilvl w:val="0"/>
          <w:numId w:val="0"/>
        </w:numPr>
        <w:spacing w:line="252" w:lineRule="auto"/>
      </w:pPr>
      <w:r>
        <w:t>6.</w:t>
      </w:r>
      <w:r>
        <w:tab/>
        <w:t xml:space="preserve">Outline the nuclear policies </w:t>
      </w:r>
      <w:r>
        <w:t>and programmes of the Republican India.</w:t>
      </w:r>
    </w:p>
    <w:p w:rsidR="00000000" w:rsidRDefault="00591960">
      <w:pPr>
        <w:pStyle w:val="tapara"/>
        <w:spacing w:line="252" w:lineRule="auto"/>
      </w:pPr>
      <w:r>
        <w:t>C¢v¯ Si¯µ</w:t>
      </w:r>
      <w:proofErr w:type="gramStart"/>
      <w:r>
        <w:t>]ß</w:t>
      </w:r>
      <w:proofErr w:type="gramEnd"/>
      <w:r>
        <w:t xml:space="preserve"> AÝ\Uv öPõÒøPPÒ ©ØÖ® vmh[PÒ £ØÔ B´Ä ö\´P.</w:t>
      </w:r>
    </w:p>
    <w:p w:rsidR="00000000" w:rsidRDefault="00591960">
      <w:pPr>
        <w:pStyle w:val="para"/>
        <w:numPr>
          <w:ilvl w:val="0"/>
          <w:numId w:val="0"/>
        </w:numPr>
        <w:spacing w:line="252" w:lineRule="auto"/>
      </w:pPr>
      <w:r>
        <w:t>7.</w:t>
      </w:r>
      <w:r>
        <w:tab/>
        <w:t>What part India has played within the South Asian Association of Regional Co-operation (SAARC)?</w:t>
      </w:r>
    </w:p>
    <w:p w:rsidR="00000000" w:rsidRDefault="00591960">
      <w:pPr>
        <w:pStyle w:val="tapara"/>
        <w:spacing w:line="252" w:lineRule="auto"/>
      </w:pPr>
      <w:proofErr w:type="gramStart"/>
      <w:r>
        <w:t>öuØPõ</w:t>
      </w:r>
      <w:proofErr w:type="gramEnd"/>
      <w:r>
        <w:t>]¯ |õkPÎß Tmhø©¨¤À C¢v¯õÂß £[S £ØÔ GkzxøµUP.</w:t>
      </w:r>
    </w:p>
    <w:p w:rsidR="00000000" w:rsidRDefault="00591960">
      <w:pPr>
        <w:pStyle w:val="para"/>
        <w:numPr>
          <w:ilvl w:val="0"/>
          <w:numId w:val="0"/>
        </w:numPr>
        <w:spacing w:line="252" w:lineRule="auto"/>
      </w:pPr>
      <w:r>
        <w:t>8.</w:t>
      </w:r>
      <w:r>
        <w:tab/>
        <w:t>Describe th</w:t>
      </w:r>
      <w:r>
        <w:t>e chapter on the ‘‘Directive principles of state policy’’ (DPSP) as embodied in the Indian constitution.</w:t>
      </w:r>
    </w:p>
    <w:p w:rsidR="00000000" w:rsidRDefault="00591960">
      <w:pPr>
        <w:pStyle w:val="tapara"/>
        <w:spacing w:line="252" w:lineRule="auto"/>
      </w:pPr>
      <w:r>
        <w:t>C¢v¯ Aµ</w:t>
      </w:r>
      <w:proofErr w:type="gramStart"/>
      <w:r>
        <w:t>]¯</w:t>
      </w:r>
      <w:proofErr w:type="gramEnd"/>
      <w:r>
        <w:t>À \mhzvÀ Põn¨£k® ""ÁÈPõmk ö|Ô•øÓ ÷Põm£õkPÒ'' £ØÔ GÊxP.</w:t>
      </w:r>
    </w:p>
    <w:p w:rsidR="00000000" w:rsidRDefault="00591960">
      <w:pPr>
        <w:pStyle w:val="CL0"/>
        <w:spacing w:line="252" w:lineRule="auto"/>
      </w:pPr>
      <w:r>
        <w:t xml:space="preserve">PART B — (4 </w:t>
      </w:r>
      <w:r>
        <w:sym w:font="Symbol" w:char="F0B4"/>
      </w:r>
      <w:r>
        <w:t xml:space="preserve"> 15 = 60 marks)</w:t>
      </w:r>
    </w:p>
    <w:p w:rsidR="00000000" w:rsidRDefault="00591960">
      <w:pPr>
        <w:pStyle w:val="CL0"/>
        <w:spacing w:before="80" w:line="252" w:lineRule="auto"/>
      </w:pPr>
      <w:r>
        <w:t>Answer any FOUR questions.</w:t>
      </w:r>
    </w:p>
    <w:p w:rsidR="00000000" w:rsidRDefault="00591960">
      <w:pPr>
        <w:pStyle w:val="CL0"/>
        <w:spacing w:before="80" w:line="252" w:lineRule="auto"/>
      </w:pPr>
      <w:r>
        <w:t>All questions carry equal marks</w:t>
      </w:r>
      <w:r>
        <w:t>.</w:t>
      </w:r>
    </w:p>
    <w:p w:rsidR="00000000" w:rsidRDefault="00591960">
      <w:pPr>
        <w:pStyle w:val="para"/>
        <w:numPr>
          <w:ilvl w:val="0"/>
          <w:numId w:val="0"/>
        </w:numPr>
        <w:spacing w:line="252" w:lineRule="auto"/>
      </w:pPr>
      <w:r>
        <w:t>9.</w:t>
      </w:r>
      <w:r>
        <w:tab/>
        <w:t>Describe Pandit Jawaharlal Nehru as the ‘‘Chief – Architect of Modern India’’.</w:t>
      </w:r>
    </w:p>
    <w:p w:rsidR="00000000" w:rsidRDefault="00591960">
      <w:pPr>
        <w:pStyle w:val="tapara"/>
        <w:spacing w:line="252" w:lineRule="auto"/>
      </w:pPr>
      <w:r>
        <w:t>£siu áÁPº»õÀ ÷|¸ ""|Á£</w:t>
      </w:r>
      <w:proofErr w:type="gramStart"/>
      <w:r>
        <w:t>õµv ]Ø</w:t>
      </w:r>
      <w:proofErr w:type="gramEnd"/>
      <w:r>
        <w:t>¤'' Gß£uøÚ £ØÔ ÂÁ›UP.</w:t>
      </w:r>
    </w:p>
    <w:p w:rsidR="00000000" w:rsidRDefault="00591960">
      <w:pPr>
        <w:pStyle w:val="para"/>
        <w:numPr>
          <w:ilvl w:val="0"/>
          <w:numId w:val="0"/>
        </w:numPr>
      </w:pPr>
      <w:r>
        <w:t>10.</w:t>
      </w:r>
      <w:r>
        <w:tab/>
        <w:t>Explain the impact of India’s Foreign Policy on its neighbours.</w:t>
      </w:r>
    </w:p>
    <w:p w:rsidR="00000000" w:rsidRDefault="00591960">
      <w:pPr>
        <w:pStyle w:val="tapara"/>
      </w:pPr>
      <w:r>
        <w:t xml:space="preserve">C¢v¯ öÁÎ²ÓÄU öPõÒøP GÆÁõÖ Asøh |õkPÐhß uõUP® öPõskÒÍx </w:t>
      </w:r>
      <w:r>
        <w:t>Gß£uøÚ ÂÁ›UP.</w:t>
      </w:r>
    </w:p>
    <w:p w:rsidR="00000000" w:rsidRDefault="00591960">
      <w:pPr>
        <w:pStyle w:val="para"/>
        <w:numPr>
          <w:ilvl w:val="0"/>
          <w:numId w:val="0"/>
        </w:numPr>
      </w:pPr>
      <w:r>
        <w:lastRenderedPageBreak/>
        <w:t>11.</w:t>
      </w:r>
      <w:r>
        <w:tab/>
        <w:t>Explain the various factors that led to the proclamation of emergency and critically evaluate it.</w:t>
      </w:r>
    </w:p>
    <w:p w:rsidR="00000000" w:rsidRDefault="00591960">
      <w:pPr>
        <w:pStyle w:val="tapara"/>
      </w:pPr>
      <w:r>
        <w:t>AÁ\µ {ø» ¤µPhÚzvØPõÚ Põµ</w:t>
      </w:r>
      <w:proofErr w:type="gramStart"/>
      <w:r>
        <w:t>n[</w:t>
      </w:r>
      <w:proofErr w:type="gramEnd"/>
      <w:r>
        <w:t>PøÍ Bµõ´¢x, AøÁPøÍ ©v¨¥k ö\´¯Ä®?</w:t>
      </w:r>
    </w:p>
    <w:p w:rsidR="00000000" w:rsidRDefault="00591960">
      <w:pPr>
        <w:pStyle w:val="para"/>
        <w:numPr>
          <w:ilvl w:val="0"/>
          <w:numId w:val="0"/>
        </w:numPr>
      </w:pPr>
      <w:r>
        <w:t>12.</w:t>
      </w:r>
      <w:r>
        <w:tab/>
        <w:t>Examine the various pros and cons of large scale industries and mechanisation</w:t>
      </w:r>
      <w:r>
        <w:t xml:space="preserve"> of agriculture in the Indian context.</w:t>
      </w:r>
    </w:p>
    <w:p w:rsidR="00000000" w:rsidRDefault="00591960">
      <w:pPr>
        <w:pStyle w:val="tapara"/>
      </w:pPr>
      <w:r>
        <w:t>C¢v¯ {»ø©°À PÚµP öuõÈØ\õø» ©ØÖ® ÂÁ\õ¯zøu G¢v¯©¯©õUS® öPõÒøPPÎß £»ßPøÍ²®, £õv¨¦PøÍ²® Bµõ´P.</w:t>
      </w:r>
    </w:p>
    <w:p w:rsidR="00000000" w:rsidRDefault="00591960">
      <w:pPr>
        <w:pStyle w:val="para"/>
        <w:numPr>
          <w:ilvl w:val="0"/>
          <w:numId w:val="0"/>
        </w:numPr>
      </w:pPr>
      <w:r>
        <w:t>13.</w:t>
      </w:r>
      <w:r>
        <w:tab/>
        <w:t>Explain the part played by the press in the strengthening of the Indian Democracy.</w:t>
      </w:r>
    </w:p>
    <w:p w:rsidR="00000000" w:rsidRDefault="00591960">
      <w:pPr>
        <w:pStyle w:val="tapara"/>
      </w:pPr>
      <w:r>
        <w:t>£zv›UøPz xøÓ, C¢v¯ áÚ|õ¯Pzvß |õiz xi¨£õ</w:t>
      </w:r>
      <w:r>
        <w:t>P GÆÁõÖ C</w:t>
      </w:r>
      <w:proofErr w:type="gramStart"/>
      <w:r>
        <w:t>¯[</w:t>
      </w:r>
      <w:proofErr w:type="gramEnd"/>
      <w:r>
        <w:t>Q Á¸QßÓx?</w:t>
      </w:r>
    </w:p>
    <w:p w:rsidR="00000000" w:rsidRDefault="00591960">
      <w:pPr>
        <w:pStyle w:val="para"/>
        <w:numPr>
          <w:ilvl w:val="0"/>
          <w:numId w:val="0"/>
        </w:numPr>
      </w:pPr>
      <w:r>
        <w:t>14.</w:t>
      </w:r>
      <w:r>
        <w:tab/>
        <w:t>Sketch the powers and functions of the Indian President.</w:t>
      </w:r>
    </w:p>
    <w:p w:rsidR="00000000" w:rsidRDefault="00591960">
      <w:pPr>
        <w:pStyle w:val="tapara"/>
      </w:pPr>
      <w:r>
        <w:t>C¢v¯ Si¯µ_z uø»Á›ß AvPõ</w:t>
      </w:r>
      <w:proofErr w:type="gramStart"/>
      <w:r>
        <w:t>µ[</w:t>
      </w:r>
      <w:proofErr w:type="gramEnd"/>
      <w:r>
        <w:t>PøÍ²®, ö\¯À£õkPøÍ²®, öuõSzöuÊxP.</w:t>
      </w:r>
    </w:p>
    <w:p w:rsidR="00000000" w:rsidRDefault="00591960">
      <w:pPr>
        <w:pStyle w:val="para"/>
        <w:numPr>
          <w:ilvl w:val="0"/>
          <w:numId w:val="0"/>
        </w:numPr>
      </w:pPr>
      <w:r>
        <w:t>15.</w:t>
      </w:r>
      <w:r>
        <w:tab/>
        <w:t xml:space="preserve">Briefly explain the various legislative measures enacted by the parliament to modernize </w:t>
      </w:r>
      <w:proofErr w:type="gramStart"/>
      <w:r>
        <w:t>and  liberalize</w:t>
      </w:r>
      <w:proofErr w:type="gramEnd"/>
      <w:r>
        <w:t xml:space="preserve"> the Indi</w:t>
      </w:r>
      <w:r>
        <w:t>an Social System.</w:t>
      </w:r>
    </w:p>
    <w:p w:rsidR="00000000" w:rsidRDefault="00591960">
      <w:pPr>
        <w:pStyle w:val="tapara"/>
      </w:pPr>
      <w:r>
        <w:t>C¢v¯ \•uõ¯zøu |ÃÚ£kzxÁuØS®, Âkuø» ö\´ÁuØS® £õµõÐ©ßÓzvÀ C¯ØÓ¨£mh £À÷ÁÖ \mh[PøÍ ÂÁ›.</w:t>
      </w:r>
    </w:p>
    <w:p w:rsidR="00000000" w:rsidRDefault="00591960">
      <w:pPr>
        <w:pStyle w:val="CL0"/>
        <w:spacing w:before="100"/>
      </w:pPr>
      <w:r>
        <w:t>––––––––––––––––</w:t>
      </w:r>
      <w:r>
        <w:br/>
      </w:r>
    </w:p>
    <w:sectPr w:rsidR="00000000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 w:code="9"/>
      <w:pgMar w:top="1418" w:right="4564" w:bottom="4400" w:left="868" w:header="0" w:footer="440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591960">
      <w:r>
        <w:separator/>
      </w:r>
    </w:p>
  </w:endnote>
  <w:endnote w:type="continuationSeparator" w:id="1">
    <w:p w:rsidR="00000000" w:rsidRDefault="00591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HREE802">
    <w:charset w:val="00"/>
    <w:family w:val="auto"/>
    <w:pitch w:val="variable"/>
    <w:sig w:usb0="00000003" w:usb1="00000000" w:usb2="00000000" w:usb3="00000000" w:csb0="00000001" w:csb1="00000000"/>
  </w:font>
  <w:font w:name="SHREE-TAM-0802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9196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00000" w:rsidRDefault="005919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91960">
    <w:pPr>
      <w:pStyle w:val="Footer"/>
      <w:framePr w:wrap="around" w:vAnchor="text" w:hAnchor="margin" w:xAlign="center" w:y="1"/>
      <w:spacing w:before="12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000000" w:rsidRDefault="00591960">
    <w:pPr>
      <w:pStyle w:val="Footer"/>
      <w:tabs>
        <w:tab w:val="clear" w:pos="4320"/>
        <w:tab w:val="clear" w:pos="8640"/>
      </w:tabs>
      <w:spacing w:before="240"/>
      <w:rPr>
        <w:b/>
        <w:bCs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91960">
    <w:pPr>
      <w:pStyle w:val="Footer"/>
      <w:tabs>
        <w:tab w:val="clear" w:pos="4320"/>
        <w:tab w:val="center" w:pos="288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591960">
      <w:r>
        <w:separator/>
      </w:r>
    </w:p>
  </w:footnote>
  <w:footnote w:type="continuationSeparator" w:id="1">
    <w:p w:rsidR="00000000" w:rsidRDefault="005919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91960">
    <w:pPr>
      <w:pStyle w:val="Header"/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10.3pt;margin-top:20.5pt;width:25.2pt;height:14.4pt;z-index:-251658240;mso-position-vertical-relative:page" filled="f" stroked="f">
          <v:textbox style="mso-next-textbox:#_x0000_s2054" inset="0,0,0,0">
            <w:txbxContent>
              <w:p w:rsidR="00000000" w:rsidRDefault="00591960">
                <w:pPr>
                  <w:rPr>
                    <w:rFonts w:cs="Arial"/>
                  </w:rPr>
                </w:pPr>
                <w:r>
                  <w:rPr>
                    <w:rFonts w:cs="Arial"/>
                    <w:sz w:val="16"/>
                  </w:rPr>
                  <w:t>Wk 6</w:t>
                </w:r>
              </w:p>
            </w:txbxContent>
          </v:textbox>
          <w10:wrap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91960">
    <w:pPr>
      <w:pStyle w:val="Header"/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10.2pt;margin-top:20.5pt;width:25.2pt;height:14.4pt;z-index:-251659264;mso-position-vertical-relative:page" filled="f" stroked="f">
          <v:textbox style="mso-next-textbox:#_x0000_s2053" inset="0,0,0,0">
            <w:txbxContent>
              <w:p w:rsidR="00000000" w:rsidRDefault="00591960">
                <w:pPr>
                  <w:rPr>
                    <w:rFonts w:cs="Arial"/>
                  </w:rPr>
                </w:pPr>
                <w:r>
                  <w:rPr>
                    <w:rFonts w:cs="Arial"/>
                    <w:sz w:val="16"/>
                  </w:rPr>
                  <w:t>WK6</w:t>
                </w:r>
              </w:p>
            </w:txbxContent>
          </v:textbox>
          <w10:wrap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88A73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E06EC0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52EF7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A7E2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E9A05F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18B722D"/>
    <w:multiLevelType w:val="hybridMultilevel"/>
    <w:tmpl w:val="F202D190"/>
    <w:lvl w:ilvl="0" w:tplc="1BCA66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B7413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61208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C4BD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DF4D3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23297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83497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3B077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4EEAD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1F7041E"/>
    <w:multiLevelType w:val="hybridMultilevel"/>
    <w:tmpl w:val="A90EF24A"/>
    <w:lvl w:ilvl="0" w:tplc="72964864">
      <w:start w:val="1"/>
      <w:numFmt w:val="upp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3224E26"/>
    <w:multiLevelType w:val="hybridMultilevel"/>
    <w:tmpl w:val="91E6A130"/>
    <w:lvl w:ilvl="0" w:tplc="37C049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B8C7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6E6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71688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F5EF9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5E289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FB4B3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176CE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1AEE8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3630B2D"/>
    <w:multiLevelType w:val="hybridMultilevel"/>
    <w:tmpl w:val="C2E8F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726542"/>
    <w:multiLevelType w:val="hybridMultilevel"/>
    <w:tmpl w:val="9D30CF06"/>
    <w:lvl w:ilvl="0" w:tplc="D19C09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9D49D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AAE51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99A14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CA20C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022F4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DCABE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75883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6A8D0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C92791E"/>
    <w:multiLevelType w:val="singleLevel"/>
    <w:tmpl w:val="E04EC6BE"/>
    <w:lvl w:ilvl="0">
      <w:start w:val="9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entury Schoolbook" w:hAnsi="Century Schoolbook" w:hint="default"/>
        <w:b w:val="0"/>
        <w:i w:val="0"/>
        <w:sz w:val="22"/>
      </w:rPr>
    </w:lvl>
  </w:abstractNum>
  <w:abstractNum w:abstractNumId="11">
    <w:nsid w:val="0D441692"/>
    <w:multiLevelType w:val="singleLevel"/>
    <w:tmpl w:val="1A76AB1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entury Schoolbook" w:hAnsi="Century Schoolbook" w:hint="default"/>
        <w:b w:val="0"/>
        <w:i w:val="0"/>
        <w:sz w:val="22"/>
      </w:rPr>
    </w:lvl>
  </w:abstractNum>
  <w:abstractNum w:abstractNumId="12">
    <w:nsid w:val="0E79623A"/>
    <w:multiLevelType w:val="hybridMultilevel"/>
    <w:tmpl w:val="19BA7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FCC3BBA"/>
    <w:multiLevelType w:val="singleLevel"/>
    <w:tmpl w:val="2BC44936"/>
    <w:lvl w:ilvl="0">
      <w:start w:val="1"/>
      <w:numFmt w:val="none"/>
      <w:lvlText w:val=""/>
      <w:legacy w:legacy="1" w:legacySpace="0" w:legacyIndent="0"/>
      <w:lvlJc w:val="left"/>
      <w:rPr>
        <w:rFonts w:ascii="MS Serif" w:hAnsi="MS Serif" w:hint="default"/>
        <w:b w:val="0"/>
        <w:i w:val="0"/>
        <w:sz w:val="20"/>
      </w:rPr>
    </w:lvl>
  </w:abstractNum>
  <w:abstractNum w:abstractNumId="14">
    <w:nsid w:val="19213566"/>
    <w:multiLevelType w:val="hybridMultilevel"/>
    <w:tmpl w:val="B4D02056"/>
    <w:lvl w:ilvl="0" w:tplc="057255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2CA45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40209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50019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286DE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BCAD8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538A5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DECDA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7C06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9FB6BF3"/>
    <w:multiLevelType w:val="hybridMultilevel"/>
    <w:tmpl w:val="34840D0A"/>
    <w:lvl w:ilvl="0" w:tplc="994C66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82070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34C0E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8D41D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AA29E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9B404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964BE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9BC15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6E208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0AD3B9A"/>
    <w:multiLevelType w:val="hybridMultilevel"/>
    <w:tmpl w:val="6D9462AA"/>
    <w:lvl w:ilvl="0" w:tplc="87A8BB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AD050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4A039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93ADE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05093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72462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F9616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35055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428D6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11147DD"/>
    <w:multiLevelType w:val="hybridMultilevel"/>
    <w:tmpl w:val="6810BE20"/>
    <w:lvl w:ilvl="0">
      <w:start w:val="1"/>
      <w:numFmt w:val="lowerRoman"/>
      <w:lvlText w:val="(%1)"/>
      <w:lvlJc w:val="left"/>
      <w:pPr>
        <w:tabs>
          <w:tab w:val="num" w:pos="1725"/>
        </w:tabs>
        <w:ind w:left="1725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18">
    <w:nsid w:val="215A2923"/>
    <w:multiLevelType w:val="hybridMultilevel"/>
    <w:tmpl w:val="6C2A265C"/>
    <w:lvl w:ilvl="0" w:tplc="67464702">
      <w:start w:val="1"/>
      <w:numFmt w:val="decimal"/>
      <w:pStyle w:val="para"/>
      <w:lvlText w:val="%1."/>
      <w:lvlJc w:val="left"/>
      <w:pPr>
        <w:tabs>
          <w:tab w:val="num" w:pos="360"/>
        </w:tabs>
        <w:ind w:left="0" w:firstLine="0"/>
      </w:pPr>
      <w:rPr>
        <w:rFonts w:ascii="Century Schoolbook" w:hAnsi="Century Schoolbook" w:hint="default"/>
        <w:b w:val="0"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9765F5E"/>
    <w:multiLevelType w:val="hybridMultilevel"/>
    <w:tmpl w:val="DE64339E"/>
    <w:lvl w:ilvl="0" w:tplc="7C16D3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FA47F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064B4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45CBC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28061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AB09B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85A59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60660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2B05C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FBA3D03"/>
    <w:multiLevelType w:val="hybridMultilevel"/>
    <w:tmpl w:val="6E368C80"/>
    <w:lvl w:ilvl="0">
      <w:start w:val="1"/>
      <w:numFmt w:val="none"/>
      <w:lvlText w:val=""/>
      <w:lvlJc w:val="left"/>
      <w:pPr>
        <w:tabs>
          <w:tab w:val="num" w:pos="1368"/>
        </w:tabs>
        <w:ind w:left="0" w:firstLine="100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F640EB"/>
    <w:multiLevelType w:val="hybridMultilevel"/>
    <w:tmpl w:val="844E1F04"/>
    <w:lvl w:ilvl="0">
      <w:start w:val="1"/>
      <w:numFmt w:val="lowerLetter"/>
      <w:lvlText w:val="(%1)"/>
      <w:lvlJc w:val="left"/>
      <w:pPr>
        <w:tabs>
          <w:tab w:val="num" w:pos="1296"/>
        </w:tabs>
        <w:ind w:left="0" w:firstLine="576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582643"/>
    <w:multiLevelType w:val="hybridMultilevel"/>
    <w:tmpl w:val="38B86F06"/>
    <w:lvl w:ilvl="0" w:tplc="CE984F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F846E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84E6C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80ECA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3C827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C02FA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40AB4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AA815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BC7C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1BD218C"/>
    <w:multiLevelType w:val="hybridMultilevel"/>
    <w:tmpl w:val="F4C00F6C"/>
    <w:lvl w:ilvl="0">
      <w:start w:val="1"/>
      <w:numFmt w:val="decimal"/>
      <w:pStyle w:val="tpara"/>
      <w:lvlText w:val="%1."/>
      <w:lvlJc w:val="left"/>
      <w:pPr>
        <w:tabs>
          <w:tab w:val="num" w:pos="360"/>
        </w:tabs>
        <w:ind w:left="0" w:firstLine="0"/>
      </w:pPr>
      <w:rPr>
        <w:rFonts w:ascii="Century Schoolbook" w:hAnsi="Century Schoolbook" w:hint="default"/>
        <w:b w:val="0"/>
        <w:i w:val="0"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D95563"/>
    <w:multiLevelType w:val="hybridMultilevel"/>
    <w:tmpl w:val="17E65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021557F"/>
    <w:multiLevelType w:val="hybridMultilevel"/>
    <w:tmpl w:val="51324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D81A58"/>
    <w:multiLevelType w:val="hybridMultilevel"/>
    <w:tmpl w:val="C47EB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496F97"/>
    <w:multiLevelType w:val="hybridMultilevel"/>
    <w:tmpl w:val="925ECDC2"/>
    <w:lvl w:ilvl="0" w:tplc="255A62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26CCE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80A79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170B4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0E8E6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272CA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75607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DE8BA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2C11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34C60B7"/>
    <w:multiLevelType w:val="hybridMultilevel"/>
    <w:tmpl w:val="43101BAA"/>
    <w:lvl w:ilvl="0" w:tplc="9B103C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02A7F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7A11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C7C3E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A20B0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2EA0D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6E09F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7F0F3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96212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3DB51F8"/>
    <w:multiLevelType w:val="hybridMultilevel"/>
    <w:tmpl w:val="B952FAC0"/>
    <w:lvl w:ilvl="0" w:tplc="622828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6B845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6D0A4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F7AEF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FE2C1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C1C4F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58819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71E2A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4AA0F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5520029"/>
    <w:multiLevelType w:val="hybridMultilevel"/>
    <w:tmpl w:val="89EE0786"/>
    <w:lvl w:ilvl="0" w:tplc="DFC4E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C9CB2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46E7A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98291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F04FB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D249F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134A9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37A74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9C296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9CE7727"/>
    <w:multiLevelType w:val="hybridMultilevel"/>
    <w:tmpl w:val="C0589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9EA2B98"/>
    <w:multiLevelType w:val="hybridMultilevel"/>
    <w:tmpl w:val="3FCE4464"/>
    <w:lvl w:ilvl="0">
      <w:start w:val="1"/>
      <w:numFmt w:val="none"/>
      <w:lvlText w:val=""/>
      <w:lvlJc w:val="left"/>
      <w:pPr>
        <w:tabs>
          <w:tab w:val="num" w:pos="936"/>
        </w:tabs>
        <w:ind w:left="0" w:firstLine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F2A1465"/>
    <w:multiLevelType w:val="hybridMultilevel"/>
    <w:tmpl w:val="54A24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1CF20A1"/>
    <w:multiLevelType w:val="hybridMultilevel"/>
    <w:tmpl w:val="EC1ED8AC"/>
    <w:lvl w:ilvl="0" w:tplc="D45C46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408A5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A78BC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13232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146D4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EC249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5FCD1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EAEC7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2C2B3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D686D3D"/>
    <w:multiLevelType w:val="hybridMultilevel"/>
    <w:tmpl w:val="3C7CC0A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entury Schoolbook" w:hAnsi="Century Schoolbook" w:hint="default"/>
        <w:b w:val="0"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E783676"/>
    <w:multiLevelType w:val="hybridMultilevel"/>
    <w:tmpl w:val="FE828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F8B706C"/>
    <w:multiLevelType w:val="hybridMultilevel"/>
    <w:tmpl w:val="4BC052DC"/>
    <w:lvl w:ilvl="0">
      <w:start w:val="1"/>
      <w:numFmt w:val="none"/>
      <w:pStyle w:val="tapara"/>
      <w:lvlText w:val=""/>
      <w:lvlJc w:val="left"/>
      <w:pPr>
        <w:tabs>
          <w:tab w:val="num" w:pos="360"/>
        </w:tabs>
        <w:ind w:left="0" w:firstLine="0"/>
      </w:pPr>
      <w:rPr>
        <w:rFonts w:ascii="Century Schoolbook" w:hAnsi="Century Schoolbook" w:hint="default"/>
        <w:b w:val="0"/>
        <w:i w:val="0"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3C042D"/>
    <w:multiLevelType w:val="hybridMultilevel"/>
    <w:tmpl w:val="EA682E78"/>
    <w:lvl w:ilvl="0">
      <w:start w:val="1"/>
      <w:numFmt w:val="none"/>
      <w:pStyle w:val="apara"/>
      <w:lvlText w:val=""/>
      <w:lvlJc w:val="left"/>
      <w:pPr>
        <w:tabs>
          <w:tab w:val="num" w:pos="936"/>
        </w:tabs>
        <w:ind w:left="0" w:firstLine="576"/>
      </w:pPr>
      <w:rPr>
        <w:rFonts w:hint="default"/>
      </w:rPr>
    </w:lvl>
    <w:lvl w:ilvl="1">
      <w:start w:val="1"/>
      <w:numFmt w:val="lowerLetter"/>
      <w:pStyle w:val="apara"/>
      <w:lvlText w:val="(%2)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>
      <w:start w:val="2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9D524C0"/>
    <w:multiLevelType w:val="hybridMultilevel"/>
    <w:tmpl w:val="15FE3812"/>
    <w:lvl w:ilvl="0" w:tplc="629084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42E78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4F0A1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C900D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93E9E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F4A23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27CAC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3A856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BA026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9FF08AD"/>
    <w:multiLevelType w:val="hybridMultilevel"/>
    <w:tmpl w:val="F42AA05C"/>
    <w:lvl w:ilvl="0" w:tplc="79BEFB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890FA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5B4DE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A2459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80A85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B88CF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2659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D108A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1F282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DB26A0F"/>
    <w:multiLevelType w:val="hybridMultilevel"/>
    <w:tmpl w:val="42263B68"/>
    <w:lvl w:ilvl="0" w:tplc="615EDF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21004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37684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098C0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FB23F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CA4E6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E2E6E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9F260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1D05D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4"/>
  </w:num>
  <w:num w:numId="3">
    <w:abstractNumId w:val="25"/>
  </w:num>
  <w:num w:numId="4">
    <w:abstractNumId w:val="31"/>
  </w:num>
  <w:num w:numId="5">
    <w:abstractNumId w:val="36"/>
  </w:num>
  <w:num w:numId="6">
    <w:abstractNumId w:val="33"/>
  </w:num>
  <w:num w:numId="7">
    <w:abstractNumId w:val="8"/>
  </w:num>
  <w:num w:numId="8">
    <w:abstractNumId w:val="26"/>
  </w:num>
  <w:num w:numId="9">
    <w:abstractNumId w:val="38"/>
  </w:num>
  <w:num w:numId="10">
    <w:abstractNumId w:val="20"/>
  </w:num>
  <w:num w:numId="11">
    <w:abstractNumId w:val="21"/>
  </w:num>
  <w:num w:numId="12">
    <w:abstractNumId w:val="32"/>
  </w:num>
  <w:num w:numId="13">
    <w:abstractNumId w:val="17"/>
  </w:num>
  <w:num w:numId="14">
    <w:abstractNumId w:val="23"/>
  </w:num>
  <w:num w:numId="15">
    <w:abstractNumId w:val="18"/>
  </w:num>
  <w:num w:numId="16">
    <w:abstractNumId w:val="37"/>
  </w:num>
  <w:num w:numId="17">
    <w:abstractNumId w:val="10"/>
  </w:num>
  <w:num w:numId="18">
    <w:abstractNumId w:val="16"/>
  </w:num>
  <w:num w:numId="19">
    <w:abstractNumId w:val="14"/>
  </w:num>
  <w:num w:numId="20">
    <w:abstractNumId w:val="27"/>
  </w:num>
  <w:num w:numId="21">
    <w:abstractNumId w:val="39"/>
  </w:num>
  <w:num w:numId="22">
    <w:abstractNumId w:val="5"/>
  </w:num>
  <w:num w:numId="23">
    <w:abstractNumId w:val="15"/>
  </w:num>
  <w:num w:numId="24">
    <w:abstractNumId w:val="30"/>
  </w:num>
  <w:num w:numId="25">
    <w:abstractNumId w:val="9"/>
  </w:num>
  <w:num w:numId="26">
    <w:abstractNumId w:val="22"/>
  </w:num>
  <w:num w:numId="27">
    <w:abstractNumId w:val="7"/>
  </w:num>
  <w:num w:numId="28">
    <w:abstractNumId w:val="29"/>
  </w:num>
  <w:num w:numId="29">
    <w:abstractNumId w:val="41"/>
  </w:num>
  <w:num w:numId="30">
    <w:abstractNumId w:val="19"/>
  </w:num>
  <w:num w:numId="31">
    <w:abstractNumId w:val="40"/>
  </w:num>
  <w:num w:numId="32">
    <w:abstractNumId w:val="34"/>
  </w:num>
  <w:num w:numId="33">
    <w:abstractNumId w:val="28"/>
  </w:num>
  <w:num w:numId="34">
    <w:abstractNumId w:val="35"/>
  </w:num>
  <w:num w:numId="35">
    <w:abstractNumId w:val="0"/>
  </w:num>
  <w:num w:numId="36">
    <w:abstractNumId w:val="1"/>
  </w:num>
  <w:num w:numId="37">
    <w:abstractNumId w:val="2"/>
  </w:num>
  <w:num w:numId="38">
    <w:abstractNumId w:val="3"/>
  </w:num>
  <w:num w:numId="39">
    <w:abstractNumId w:val="4"/>
  </w:num>
  <w:num w:numId="40">
    <w:abstractNumId w:val="11"/>
  </w:num>
  <w:num w:numId="41">
    <w:abstractNumId w:val="6"/>
  </w:num>
  <w:num w:numId="4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attachedTemplate r:id="rId1"/>
  <w:doNotTrackMoves/>
  <w:defaultTabStop w:val="720"/>
  <w:drawingGridHorizontalSpacing w:val="14"/>
  <w:drawingGridVerticalSpacing w:val="14"/>
  <w:displayHorizontalDrawingGridEvery w:val="2"/>
  <w:displayVerticalDrawingGridEvery w:val="2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1960"/>
    <w:rsid w:val="00591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entury Schoolbook" w:hAnsi="Century Schoolbook"/>
      <w:sz w:val="22"/>
      <w:szCs w:val="24"/>
      <w:lang w:val="en-US" w:eastAsia="en-US"/>
    </w:rPr>
  </w:style>
  <w:style w:type="paragraph" w:styleId="Heading1">
    <w:name w:val="heading 1"/>
    <w:basedOn w:val="Normal"/>
    <w:qFormat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color w:val="000000"/>
      <w:kern w:val="36"/>
      <w:sz w:val="48"/>
      <w:szCs w:val="48"/>
    </w:rPr>
  </w:style>
  <w:style w:type="paragraph" w:styleId="Heading2">
    <w:name w:val="heading 2"/>
    <w:basedOn w:val="Normal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color w:val="000000"/>
      <w:sz w:val="36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t1">
    <w:name w:val="lt1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Footer">
    <w:name w:val="footer"/>
    <w:basedOn w:val="Normal"/>
    <w:semiHidden/>
    <w:pPr>
      <w:tabs>
        <w:tab w:val="center" w:pos="4320"/>
        <w:tab w:val="right" w:pos="720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spacing w:before="240"/>
    </w:pPr>
  </w:style>
  <w:style w:type="paragraph" w:customStyle="1" w:styleId="cl">
    <w:name w:val="cl"/>
    <w:pPr>
      <w:suppressAutoHyphens/>
      <w:overflowPunct w:val="0"/>
      <w:autoSpaceDE w:val="0"/>
      <w:autoSpaceDN w:val="0"/>
      <w:adjustRightInd w:val="0"/>
      <w:spacing w:before="120"/>
      <w:jc w:val="center"/>
      <w:textAlignment w:val="baseline"/>
    </w:pPr>
    <w:rPr>
      <w:rFonts w:ascii="Century Schoolbook" w:hAnsi="Century Schoolbook"/>
      <w:sz w:val="22"/>
      <w:lang w:val="en-GB" w:eastAsia="en-US"/>
    </w:rPr>
  </w:style>
  <w:style w:type="paragraph" w:customStyle="1" w:styleId="CL0">
    <w:name w:val="CL"/>
    <w:basedOn w:val="Normal"/>
    <w:pPr>
      <w:tabs>
        <w:tab w:val="right" w:pos="5760"/>
      </w:tabs>
      <w:spacing w:before="240"/>
      <w:jc w:val="center"/>
    </w:pPr>
  </w:style>
  <w:style w:type="paragraph" w:customStyle="1" w:styleId="time">
    <w:name w:val="time"/>
    <w:basedOn w:val="CL0"/>
    <w:next w:val="CL0"/>
    <w:pPr>
      <w:tabs>
        <w:tab w:val="clear" w:pos="5760"/>
        <w:tab w:val="right" w:pos="6480"/>
      </w:tabs>
      <w:jc w:val="left"/>
    </w:pPr>
  </w:style>
  <w:style w:type="paragraph" w:customStyle="1" w:styleId="para">
    <w:name w:val="para"/>
    <w:basedOn w:val="time"/>
    <w:next w:val="tapara"/>
    <w:pPr>
      <w:numPr>
        <w:numId w:val="15"/>
      </w:numPr>
      <w:tabs>
        <w:tab w:val="left" w:pos="578"/>
        <w:tab w:val="left" w:pos="1138"/>
        <w:tab w:val="left" w:pos="1699"/>
        <w:tab w:val="left" w:pos="2275"/>
        <w:tab w:val="left" w:pos="3067"/>
        <w:tab w:val="left" w:pos="3600"/>
      </w:tabs>
      <w:jc w:val="both"/>
    </w:pPr>
  </w:style>
  <w:style w:type="paragraph" w:customStyle="1" w:styleId="apara">
    <w:name w:val="a_para"/>
    <w:basedOn w:val="para"/>
    <w:pPr>
      <w:numPr>
        <w:numId w:val="9"/>
      </w:numPr>
      <w:tabs>
        <w:tab w:val="clear" w:pos="936"/>
      </w:tabs>
      <w:spacing w:before="120"/>
      <w:ind w:firstLine="0"/>
    </w:pPr>
  </w:style>
  <w:style w:type="paragraph" w:customStyle="1" w:styleId="head">
    <w:name w:val="head"/>
    <w:basedOn w:val="para"/>
    <w:next w:val="CL0"/>
    <w:pPr>
      <w:numPr>
        <w:numId w:val="0"/>
      </w:numPr>
      <w:pBdr>
        <w:bottom w:val="single" w:sz="12" w:space="10" w:color="auto"/>
      </w:pBdr>
      <w:tabs>
        <w:tab w:val="clear" w:pos="578"/>
        <w:tab w:val="clear" w:pos="1138"/>
        <w:tab w:val="clear" w:pos="1699"/>
        <w:tab w:val="clear" w:pos="2275"/>
        <w:tab w:val="clear" w:pos="3067"/>
        <w:tab w:val="center" w:pos="3600"/>
      </w:tabs>
      <w:spacing w:before="0" w:after="360"/>
      <w:jc w:val="left"/>
    </w:pPr>
    <w:rPr>
      <w:b/>
      <w:sz w:val="28"/>
    </w:rPr>
  </w:style>
  <w:style w:type="paragraph" w:customStyle="1" w:styleId="tpara">
    <w:name w:val="t_para"/>
    <w:basedOn w:val="para"/>
    <w:pPr>
      <w:numPr>
        <w:numId w:val="14"/>
      </w:numPr>
      <w:tabs>
        <w:tab w:val="clear" w:pos="360"/>
      </w:tabs>
    </w:pPr>
    <w:rPr>
      <w:rFonts w:ascii="SHREE802" w:hAnsi="SHREE802"/>
      <w:sz w:val="24"/>
    </w:rPr>
  </w:style>
  <w:style w:type="paragraph" w:customStyle="1" w:styleId="tapara">
    <w:name w:val="ta_para"/>
    <w:basedOn w:val="apara"/>
    <w:next w:val="para"/>
    <w:autoRedefine/>
    <w:pPr>
      <w:numPr>
        <w:numId w:val="16"/>
      </w:numPr>
      <w:tabs>
        <w:tab w:val="clear" w:pos="360"/>
      </w:tabs>
    </w:pPr>
    <w:rPr>
      <w:rFonts w:ascii="SHREE-TAM-0802" w:hAnsi="SHREE-TAM-0802"/>
      <w:shadow/>
      <w:sz w:val="24"/>
    </w:rPr>
  </w:style>
  <w:style w:type="paragraph" w:customStyle="1" w:styleId="t">
    <w:name w:val="t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kserver\Application%20Data\Microsoft\Templates\que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quest.dot</Template>
  <TotalTime>0</TotalTime>
  <Pages>8</Pages>
  <Words>984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ldsf ;lk; dfssdfsdf ldfljd kljkdfjsdfsdfsdf</vt:lpstr>
    </vt:vector>
  </TitlesOfParts>
  <Company>A.P</Company>
  <LinksUpToDate>false</LinksUpToDate>
  <CharactersWithSpaces>6251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ldsf ;lk; dfssdfsdf ldfljd kljkdfjsdfsdfsdf</dc:title>
  <dc:subject/>
  <dc:creator>wkserver</dc:creator>
  <cp:keywords/>
  <dc:description/>
  <cp:lastModifiedBy>admin-pc</cp:lastModifiedBy>
  <cp:revision>2</cp:revision>
  <cp:lastPrinted>2008-05-14T10:54:00Z</cp:lastPrinted>
  <dcterms:created xsi:type="dcterms:W3CDTF">2014-11-25T11:54:00Z</dcterms:created>
  <dcterms:modified xsi:type="dcterms:W3CDTF">2014-11-25T11:54:00Z</dcterms:modified>
</cp:coreProperties>
</file>