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1DF0">
      <w:pPr>
        <w:pStyle w:val="apara"/>
        <w:tabs>
          <w:tab w:val="left" w:pos="789"/>
        </w:tabs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91.5pt;margin-top:-.1pt;width:32.5pt;height:22.5pt;z-index:251649024">
            <v:textbox style="mso-next-textbox:#_x0000_s1050" inset="0,0,0,0">
              <w:txbxContent>
                <w:p w:rsidR="00000000" w:rsidRDefault="00BB1DF0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9" type="#_x0000_t202" style="position:absolute;left:0;text-align:left;margin-left:0;margin-top:0;width:71.5pt;height:22.5pt;z-index:-251668480;mso-wrap-edited:f" wrapcoords="-112 0 -112 21600 21712 21600 21712 0 -112 0">
            <v:textbox inset="0,0,0,0">
              <w:txbxContent>
                <w:p w:rsidR="00000000" w:rsidRDefault="00BB1DF0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DE–3049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BB1DF0">
      <w:pPr>
        <w:pStyle w:val="CL0"/>
        <w:spacing w:before="500"/>
      </w:pPr>
      <w:r>
        <w:t>DISTANCE EDUCATION</w:t>
      </w:r>
    </w:p>
    <w:p w:rsidR="00000000" w:rsidRDefault="00BB1DF0">
      <w:pPr>
        <w:pStyle w:val="CL0"/>
        <w:spacing w:before="200"/>
      </w:pPr>
      <w:r>
        <w:t>M.A. DEGREE EXAMINATION, MAY 2008.</w:t>
      </w:r>
    </w:p>
    <w:p w:rsidR="00000000" w:rsidRDefault="00BB1DF0">
      <w:pPr>
        <w:pStyle w:val="CL0"/>
        <w:spacing w:before="200"/>
      </w:pPr>
      <w:r>
        <w:t>English</w:t>
      </w:r>
    </w:p>
    <w:p w:rsidR="00000000" w:rsidRDefault="00BB1DF0">
      <w:pPr>
        <w:pStyle w:val="CL0"/>
        <w:spacing w:before="200"/>
      </w:pPr>
      <w:r>
        <w:t>POETRY</w:t>
      </w:r>
    </w:p>
    <w:p w:rsidR="00000000" w:rsidRDefault="00BB1DF0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B1DF0">
      <w:pPr>
        <w:pStyle w:val="CL0"/>
        <w:spacing w:before="200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BB1DF0">
      <w:pPr>
        <w:pStyle w:val="CL0"/>
        <w:spacing w:before="200"/>
      </w:pPr>
      <w:r>
        <w:t>Write short essays on any FIVE questions of the following.</w:t>
      </w:r>
    </w:p>
    <w:p w:rsidR="00000000" w:rsidRDefault="00BB1DF0">
      <w:pPr>
        <w:pStyle w:val="para"/>
        <w:tabs>
          <w:tab w:val="clear" w:pos="360"/>
        </w:tabs>
      </w:pPr>
      <w:r>
        <w:t>Explain briefly Wordsworth’s attitude towards nature wi</w:t>
      </w:r>
      <w:r>
        <w:t>th reference to ‘‘Tintern Abbey’’.</w:t>
      </w:r>
    </w:p>
    <w:p w:rsidR="00000000" w:rsidRDefault="00BB1DF0">
      <w:pPr>
        <w:pStyle w:val="para"/>
        <w:tabs>
          <w:tab w:val="clear" w:pos="360"/>
        </w:tabs>
      </w:pPr>
      <w:r>
        <w:t>‘The Last Ride Together’ is a powerful dramatic monologue. Discuss.</w:t>
      </w:r>
    </w:p>
    <w:p w:rsidR="00000000" w:rsidRDefault="00BB1DF0">
      <w:pPr>
        <w:pStyle w:val="para"/>
        <w:tabs>
          <w:tab w:val="clear" w:pos="360"/>
        </w:tabs>
      </w:pPr>
      <w:r>
        <w:t>How does Emerson describe Soul’s immortality in ‘‘Brahma’’?</w:t>
      </w:r>
    </w:p>
    <w:p w:rsidR="00000000" w:rsidRDefault="00BB1DF0">
      <w:pPr>
        <w:pStyle w:val="para"/>
        <w:tabs>
          <w:tab w:val="clear" w:pos="360"/>
        </w:tabs>
      </w:pPr>
      <w:r>
        <w:t>Discuss the lyricism of Frost with reference to</w:t>
      </w:r>
      <w:r>
        <w:br/>
        <w:t>‘‘West Running Brook’’.</w:t>
      </w:r>
    </w:p>
    <w:p w:rsidR="00000000" w:rsidRDefault="00BB1DF0">
      <w:pPr>
        <w:pStyle w:val="para"/>
        <w:tabs>
          <w:tab w:val="clear" w:pos="360"/>
        </w:tabs>
      </w:pPr>
      <w:r>
        <w:t>Describe the personif</w:t>
      </w:r>
      <w:r>
        <w:t xml:space="preserve">ication of Death in Emily Dickinson’s </w:t>
      </w:r>
      <w:proofErr w:type="gramStart"/>
      <w:r>
        <w:t>‘‘Because</w:t>
      </w:r>
      <w:proofErr w:type="gramEnd"/>
      <w:r>
        <w:t xml:space="preserve"> I could not stop for Death’’.</w:t>
      </w:r>
    </w:p>
    <w:p w:rsidR="00000000" w:rsidRDefault="00BB1DF0">
      <w:pPr>
        <w:pStyle w:val="para"/>
        <w:tabs>
          <w:tab w:val="clear" w:pos="360"/>
        </w:tabs>
      </w:pPr>
      <w:r>
        <w:t xml:space="preserve">Write a critical appreciation of </w:t>
      </w:r>
      <w:proofErr w:type="gramStart"/>
      <w:r>
        <w:t>‘‘The</w:t>
      </w:r>
      <w:proofErr w:type="gramEnd"/>
      <w:r>
        <w:t xml:space="preserve"> old play house’’.</w:t>
      </w:r>
    </w:p>
    <w:p w:rsidR="00000000" w:rsidRDefault="00BB1DF0">
      <w:pPr>
        <w:pStyle w:val="para"/>
        <w:tabs>
          <w:tab w:val="clear" w:pos="360"/>
        </w:tabs>
      </w:pPr>
      <w:r>
        <w:t>What is the significance of the title ‘‘Lady Lazarus’’? Explain briefly.</w:t>
      </w:r>
    </w:p>
    <w:p w:rsidR="00000000" w:rsidRDefault="00BB1DF0">
      <w:pPr>
        <w:pStyle w:val="para"/>
        <w:tabs>
          <w:tab w:val="clear" w:pos="360"/>
        </w:tabs>
      </w:pPr>
      <w:r>
        <w:t>Discuss how the Telephonic Conversation is a sat</w:t>
      </w:r>
      <w:r>
        <w:t>ire on the coloured person’s experience in England.</w:t>
      </w:r>
    </w:p>
    <w:p w:rsidR="00000000" w:rsidRDefault="00BB1DF0">
      <w:pPr>
        <w:pStyle w:val="CL0"/>
      </w:pPr>
      <w:r>
        <w:lastRenderedPageBreak/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BB1DF0">
      <w:pPr>
        <w:pStyle w:val="CL0"/>
      </w:pPr>
      <w:r>
        <w:t>Answer any FOUR of the following.</w:t>
      </w:r>
    </w:p>
    <w:p w:rsidR="00000000" w:rsidRDefault="00BB1DF0">
      <w:pPr>
        <w:pStyle w:val="para"/>
        <w:tabs>
          <w:tab w:val="clear" w:pos="360"/>
        </w:tabs>
      </w:pPr>
      <w:r>
        <w:t>Sketch the philosophy underlying Emerson’s ‘‘Brahma’’.</w:t>
      </w:r>
    </w:p>
    <w:p w:rsidR="00000000" w:rsidRDefault="00BB1DF0">
      <w:pPr>
        <w:pStyle w:val="para"/>
        <w:tabs>
          <w:tab w:val="clear" w:pos="360"/>
        </w:tabs>
      </w:pPr>
      <w:r>
        <w:t>Milton’s ‘‘Paradise Lost’’ Book II is a religious episode. Discuss.</w:t>
      </w:r>
    </w:p>
    <w:p w:rsidR="00000000" w:rsidRDefault="00BB1DF0">
      <w:pPr>
        <w:pStyle w:val="para"/>
        <w:tabs>
          <w:tab w:val="clear" w:pos="360"/>
        </w:tabs>
      </w:pPr>
      <w:r>
        <w:t>How does Arnold Po</w:t>
      </w:r>
      <w:r>
        <w:t>rtray the criticism of Modern life is ‘‘The Scholar Gypsy’’?</w:t>
      </w:r>
    </w:p>
    <w:p w:rsidR="00000000" w:rsidRDefault="00BB1DF0">
      <w:pPr>
        <w:pStyle w:val="para"/>
        <w:tabs>
          <w:tab w:val="clear" w:pos="360"/>
        </w:tabs>
      </w:pPr>
      <w:r>
        <w:t>Bring out elaborately ‘‘The Waste Land’’ is the expression of degeneration and dissolution of a generation.</w:t>
      </w:r>
    </w:p>
    <w:p w:rsidR="00000000" w:rsidRDefault="00BB1DF0">
      <w:pPr>
        <w:pStyle w:val="para"/>
        <w:tabs>
          <w:tab w:val="clear" w:pos="360"/>
        </w:tabs>
      </w:pPr>
      <w:r>
        <w:t>Narrate briefly the irony and humour in ‘The Night of the Scorpion’.</w:t>
      </w:r>
    </w:p>
    <w:p w:rsidR="00000000" w:rsidRDefault="00BB1DF0">
      <w:pPr>
        <w:pStyle w:val="para"/>
        <w:tabs>
          <w:tab w:val="clear" w:pos="360"/>
        </w:tabs>
      </w:pPr>
      <w:r>
        <w:t xml:space="preserve">What are the four </w:t>
      </w:r>
      <w:r>
        <w:t>basic sequences of images that define the lady’s identity in the poem ‘‘Lady Lazarus’’?</w:t>
      </w:r>
    </w:p>
    <w:p w:rsidR="00000000" w:rsidRDefault="00BB1DF0">
      <w:pPr>
        <w:pStyle w:val="para"/>
        <w:tabs>
          <w:tab w:val="clear" w:pos="360"/>
        </w:tabs>
      </w:pPr>
      <w:r>
        <w:t>Attempt critically an essay on Australia – its past and present from A.D. Hope’s poem.</w:t>
      </w:r>
    </w:p>
    <w:p w:rsidR="00000000" w:rsidRDefault="00BB1DF0" w:rsidP="00BB1DF0">
      <w:pPr>
        <w:pStyle w:val="cl"/>
        <w:numPr>
          <w:ilvl w:val="0"/>
          <w:numId w:val="6"/>
        </w:numPr>
      </w:pPr>
    </w:p>
    <w:p w:rsidR="00000000" w:rsidRDefault="00BB1DF0" w:rsidP="00BB1DF0">
      <w:pPr>
        <w:pStyle w:val="cl"/>
        <w:numPr>
          <w:ilvl w:val="0"/>
          <w:numId w:val="6"/>
        </w:numPr>
      </w:pPr>
      <w:r>
        <w:t>————————</w:t>
      </w:r>
    </w:p>
    <w:p w:rsidR="00000000" w:rsidRDefault="00BB1DF0">
      <w:pPr>
        <w:pStyle w:val="apara"/>
        <w:tabs>
          <w:tab w:val="clear" w:pos="578"/>
          <w:tab w:val="clear" w:pos="1138"/>
          <w:tab w:val="clear" w:pos="1699"/>
          <w:tab w:val="clear" w:pos="2275"/>
        </w:tabs>
      </w:pPr>
      <w:r>
        <w:br w:type="page"/>
      </w:r>
      <w:r>
        <w:rPr>
          <w:noProof/>
          <w:sz w:val="20"/>
        </w:rPr>
        <w:lastRenderedPageBreak/>
        <w:pict>
          <v:shape id="_x0000_s1061" type="#_x0000_t202" style="position:absolute;left:0;text-align:left;margin-left:286pt;margin-top:-.1pt;width:38pt;height:22.5pt;z-index:251651072">
            <v:textbox style="mso-next-textbox:#_x0000_s1061" inset="0,0,0,0">
              <w:txbxContent>
                <w:p w:rsidR="00000000" w:rsidRDefault="00BB1DF0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0" type="#_x0000_t202" style="position:absolute;left:0;text-align:left;margin-left:0;margin-top:0;width:77pt;height:22.5pt;z-index:-251666432;mso-wrap-edited:f" wrapcoords="-112 0 -112 21600 21712 21600 21712 0 -112 0">
            <v:textbox inset="0,0,0,0">
              <w:txbxContent>
                <w:p w:rsidR="00000000" w:rsidRDefault="00BB1DF0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DE-3050</w:t>
                  </w:r>
                </w:p>
              </w:txbxContent>
            </v:textbox>
          </v:shape>
        </w:pict>
      </w:r>
      <w:r>
        <w:tab/>
      </w:r>
    </w:p>
    <w:p w:rsidR="00000000" w:rsidRDefault="00BB1DF0">
      <w:pPr>
        <w:pStyle w:val="CL0"/>
        <w:tabs>
          <w:tab w:val="clear" w:pos="5760"/>
          <w:tab w:val="right" w:pos="6481"/>
        </w:tabs>
        <w:spacing w:before="500"/>
      </w:pPr>
      <w:r>
        <w:t>DISTANCE EDUCATION</w:t>
      </w:r>
    </w:p>
    <w:p w:rsidR="00000000" w:rsidRDefault="00BB1DF0">
      <w:pPr>
        <w:pStyle w:val="CL0"/>
        <w:tabs>
          <w:tab w:val="clear" w:pos="5760"/>
          <w:tab w:val="right" w:pos="6481"/>
        </w:tabs>
      </w:pPr>
      <w:r>
        <w:t xml:space="preserve">M.A. (English)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B1DF0">
      <w:pPr>
        <w:pStyle w:val="CL0"/>
        <w:tabs>
          <w:tab w:val="clear" w:pos="5760"/>
          <w:tab w:val="right" w:pos="6481"/>
        </w:tabs>
        <w:spacing w:before="200"/>
      </w:pPr>
      <w:r>
        <w:t>PR</w:t>
      </w:r>
      <w:r>
        <w:t>OSE</w:t>
      </w:r>
    </w:p>
    <w:p w:rsidR="00000000" w:rsidRDefault="00BB1DF0">
      <w:pPr>
        <w:pStyle w:val="time"/>
        <w:tabs>
          <w:tab w:val="clear" w:pos="6480"/>
          <w:tab w:val="right" w:pos="6481"/>
        </w:tabs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B1DF0">
      <w:pPr>
        <w:pStyle w:val="CL0"/>
        <w:spacing w:before="200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BB1DF0">
      <w:pPr>
        <w:pStyle w:val="CL0"/>
        <w:spacing w:before="200"/>
      </w:pPr>
      <w:r>
        <w:t xml:space="preserve">Answer any FIVE questions. </w:t>
      </w:r>
    </w:p>
    <w:p w:rsidR="00000000" w:rsidRDefault="00BB1DF0" w:rsidP="00BB1DF0">
      <w:pPr>
        <w:pStyle w:val="para"/>
        <w:numPr>
          <w:ilvl w:val="0"/>
          <w:numId w:val="12"/>
        </w:numPr>
        <w:tabs>
          <w:tab w:val="clear" w:pos="360"/>
        </w:tabs>
      </w:pPr>
      <w:r>
        <w:t xml:space="preserve">Write a detailed analysis of Bacon’s ‘‘Of Truth’’. </w:t>
      </w:r>
    </w:p>
    <w:p w:rsidR="00000000" w:rsidRDefault="00BB1DF0">
      <w:pPr>
        <w:pStyle w:val="para"/>
        <w:tabs>
          <w:tab w:val="clear" w:pos="360"/>
        </w:tabs>
        <w:spacing w:before="160"/>
      </w:pPr>
      <w:r>
        <w:t xml:space="preserve">Dr. Johnson’s assessment of Milton’s ‘‘Paradise Lost’’. </w:t>
      </w:r>
    </w:p>
    <w:p w:rsidR="00000000" w:rsidRDefault="00BB1DF0">
      <w:pPr>
        <w:pStyle w:val="para"/>
        <w:tabs>
          <w:tab w:val="clear" w:pos="360"/>
        </w:tabs>
        <w:spacing w:before="160"/>
      </w:pPr>
      <w:r>
        <w:t xml:space="preserve">How does Addison portray Sir Roger de Coverley? </w:t>
      </w:r>
      <w:r>
        <w:t xml:space="preserve">Give your estimation. </w:t>
      </w:r>
    </w:p>
    <w:p w:rsidR="00000000" w:rsidRDefault="00BB1DF0">
      <w:pPr>
        <w:pStyle w:val="para"/>
        <w:tabs>
          <w:tab w:val="clear" w:pos="360"/>
        </w:tabs>
        <w:spacing w:before="160"/>
      </w:pPr>
      <w:r>
        <w:t xml:space="preserve">Charles Lamb as an essayist. </w:t>
      </w:r>
    </w:p>
    <w:p w:rsidR="00000000" w:rsidRDefault="00BB1DF0">
      <w:pPr>
        <w:pStyle w:val="para"/>
        <w:tabs>
          <w:tab w:val="clear" w:pos="360"/>
        </w:tabs>
        <w:spacing w:before="160"/>
      </w:pPr>
      <w:r>
        <w:t xml:space="preserve">Summarize Orwell’s observation on written and spoken language. </w:t>
      </w:r>
    </w:p>
    <w:p w:rsidR="00000000" w:rsidRDefault="00BB1DF0">
      <w:pPr>
        <w:pStyle w:val="para"/>
        <w:tabs>
          <w:tab w:val="clear" w:pos="360"/>
        </w:tabs>
        <w:spacing w:before="160"/>
      </w:pPr>
      <w:r>
        <w:t xml:space="preserve">Give an account of Ariel’s personality as it emerges from Durant’s description. </w:t>
      </w:r>
    </w:p>
    <w:p w:rsidR="00000000" w:rsidRDefault="00BB1DF0">
      <w:pPr>
        <w:pStyle w:val="para"/>
        <w:tabs>
          <w:tab w:val="clear" w:pos="360"/>
        </w:tabs>
        <w:spacing w:before="160"/>
      </w:pPr>
      <w:r>
        <w:t xml:space="preserve">Why does Emerson advocate Self-Reliance? </w:t>
      </w:r>
    </w:p>
    <w:p w:rsidR="00000000" w:rsidRDefault="00BB1DF0">
      <w:pPr>
        <w:pStyle w:val="para"/>
        <w:tabs>
          <w:tab w:val="clear" w:pos="360"/>
        </w:tabs>
        <w:spacing w:before="160"/>
      </w:pPr>
      <w:r>
        <w:t>What are the sug</w:t>
      </w:r>
      <w:r>
        <w:t xml:space="preserve">gestions of Russell to prevent the world from the possibility of extinction? </w:t>
      </w:r>
    </w:p>
    <w:p w:rsidR="00000000" w:rsidRDefault="00BB1DF0">
      <w:pPr>
        <w:pStyle w:val="CL0"/>
        <w:spacing w:before="200"/>
      </w:pPr>
      <w:r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BB1DF0">
      <w:pPr>
        <w:pStyle w:val="CL0"/>
        <w:spacing w:before="200"/>
      </w:pPr>
      <w:r>
        <w:t xml:space="preserve">Answer any FOUR questions. </w:t>
      </w:r>
    </w:p>
    <w:p w:rsidR="00000000" w:rsidRDefault="00BB1DF0">
      <w:pPr>
        <w:pStyle w:val="para"/>
        <w:tabs>
          <w:tab w:val="clear" w:pos="360"/>
        </w:tabs>
        <w:spacing w:before="200"/>
      </w:pPr>
      <w:r>
        <w:t xml:space="preserve">Write an essay on the juvenile poems of Milton. </w:t>
      </w:r>
    </w:p>
    <w:p w:rsidR="00000000" w:rsidRDefault="00BB1DF0">
      <w:pPr>
        <w:pStyle w:val="para"/>
        <w:tabs>
          <w:tab w:val="clear" w:pos="360"/>
        </w:tabs>
        <w:spacing w:before="200"/>
      </w:pPr>
      <w:r>
        <w:t xml:space="preserve">Consider the Coverley papers as a precursor of the modern social novel. </w:t>
      </w:r>
    </w:p>
    <w:p w:rsidR="00000000" w:rsidRDefault="00BB1DF0">
      <w:pPr>
        <w:pStyle w:val="para"/>
        <w:tabs>
          <w:tab w:val="clear" w:pos="360"/>
        </w:tabs>
      </w:pPr>
      <w:r>
        <w:lastRenderedPageBreak/>
        <w:t xml:space="preserve">Describe Carlyle’s portrait of Shakespeare and Dante. </w:t>
      </w:r>
    </w:p>
    <w:p w:rsidR="00000000" w:rsidRDefault="00BB1DF0">
      <w:pPr>
        <w:pStyle w:val="para"/>
        <w:tabs>
          <w:tab w:val="clear" w:pos="360"/>
        </w:tabs>
      </w:pPr>
      <w:r>
        <w:t xml:space="preserve">What are Orwell’s reflections on Gandhi? </w:t>
      </w:r>
    </w:p>
    <w:p w:rsidR="00000000" w:rsidRDefault="00BB1DF0">
      <w:pPr>
        <w:pStyle w:val="para"/>
        <w:tabs>
          <w:tab w:val="clear" w:pos="360"/>
        </w:tabs>
      </w:pPr>
      <w:r>
        <w:t xml:space="preserve">Write an essay on how colonizing the mind was done in Africa. </w:t>
      </w:r>
    </w:p>
    <w:p w:rsidR="00000000" w:rsidRDefault="00BB1DF0">
      <w:pPr>
        <w:pStyle w:val="para"/>
        <w:tabs>
          <w:tab w:val="clear" w:pos="360"/>
        </w:tabs>
      </w:pPr>
      <w:r>
        <w:t xml:space="preserve">Narrate the experiences of Leacock in the bank and his art of humour. </w:t>
      </w:r>
    </w:p>
    <w:p w:rsidR="00000000" w:rsidRDefault="00BB1DF0">
      <w:pPr>
        <w:pStyle w:val="para"/>
        <w:tabs>
          <w:tab w:val="clear" w:pos="360"/>
        </w:tabs>
      </w:pPr>
      <w:r>
        <w:t xml:space="preserve">What does Gardiner mean </w:t>
      </w:r>
      <w:r>
        <w:t xml:space="preserve">by umbrella conscience and mention the main characteristics. </w:t>
      </w:r>
    </w:p>
    <w:p w:rsidR="00000000" w:rsidRDefault="00BB1DF0">
      <w:pPr>
        <w:pStyle w:val="CL0"/>
      </w:pPr>
    </w:p>
    <w:p w:rsidR="00000000" w:rsidRDefault="00BB1DF0">
      <w:pPr>
        <w:pStyle w:val="CL0"/>
      </w:pPr>
      <w:r>
        <w:t>———————</w:t>
      </w:r>
    </w:p>
    <w:p w:rsidR="00000000" w:rsidRDefault="00BB1DF0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63" type="#_x0000_t202" style="position:absolute;left:0;text-align:left;margin-left:291.5pt;margin-top:-.1pt;width:33pt;height:22.5pt;z-index:251653120">
            <v:textbox style="mso-next-textbox:#_x0000_s1063" inset="0,0,0,0">
              <w:txbxContent>
                <w:p w:rsidR="00000000" w:rsidRDefault="00BB1DF0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2" type="#_x0000_t202" style="position:absolute;left:0;text-align:left;margin-left:0;margin-top:0;width:66pt;height:22.5pt;z-index:-251664384;mso-wrap-edited:f" wrapcoords="-112 0 -112 21600 21712 21600 21712 0 -112 0">
            <v:textbox inset="0,0,0,0">
              <w:txbxContent>
                <w:p w:rsidR="00000000" w:rsidRDefault="00BB1DF0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DE–3051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BB1DF0">
      <w:pPr>
        <w:pStyle w:val="CL0"/>
        <w:spacing w:before="600"/>
      </w:pPr>
      <w:r>
        <w:t>DISTANCE EDUCATION</w:t>
      </w:r>
    </w:p>
    <w:p w:rsidR="00000000" w:rsidRDefault="00BB1DF0">
      <w:pPr>
        <w:pStyle w:val="CL0"/>
        <w:spacing w:before="200"/>
      </w:pPr>
      <w:r>
        <w:t xml:space="preserve">M.A. (English)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B1DF0">
      <w:pPr>
        <w:pStyle w:val="CL0"/>
        <w:spacing w:before="200"/>
      </w:pPr>
      <w:r>
        <w:t>DRAMA</w:t>
      </w:r>
    </w:p>
    <w:p w:rsidR="00000000" w:rsidRDefault="00BB1DF0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B1DF0" w:rsidP="00BB1DF0">
      <w:pPr>
        <w:pStyle w:val="cl"/>
        <w:numPr>
          <w:ilvl w:val="0"/>
          <w:numId w:val="7"/>
        </w:numPr>
        <w:spacing w:before="300" w:line="288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BB1DF0" w:rsidP="00BB1DF0">
      <w:pPr>
        <w:pStyle w:val="cl"/>
        <w:numPr>
          <w:ilvl w:val="0"/>
          <w:numId w:val="8"/>
        </w:numPr>
        <w:spacing w:before="300" w:line="288" w:lineRule="auto"/>
      </w:pPr>
      <w:r>
        <w:t>Answer any FIVE short essays of the follow</w:t>
      </w:r>
      <w:r>
        <w:t>ing.</w:t>
      </w:r>
    </w:p>
    <w:p w:rsidR="00000000" w:rsidRDefault="00BB1DF0" w:rsidP="00BB1DF0">
      <w:pPr>
        <w:pStyle w:val="para"/>
        <w:numPr>
          <w:ilvl w:val="0"/>
          <w:numId w:val="13"/>
        </w:numPr>
        <w:tabs>
          <w:tab w:val="clear" w:pos="360"/>
        </w:tabs>
      </w:pPr>
      <w:r>
        <w:t>Sketch the character of King Oedipus.</w:t>
      </w:r>
    </w:p>
    <w:p w:rsidR="00000000" w:rsidRDefault="00BB1DF0">
      <w:pPr>
        <w:pStyle w:val="para"/>
        <w:tabs>
          <w:tab w:val="clear" w:pos="360"/>
        </w:tabs>
        <w:spacing w:before="300" w:line="288" w:lineRule="auto"/>
      </w:pPr>
      <w:r>
        <w:t>‘‘Dr. Faustus’’ as a Morality play – Discuss.</w:t>
      </w:r>
    </w:p>
    <w:p w:rsidR="00000000" w:rsidRDefault="00BB1DF0">
      <w:pPr>
        <w:pStyle w:val="para"/>
        <w:tabs>
          <w:tab w:val="clear" w:pos="360"/>
        </w:tabs>
        <w:spacing w:before="300" w:line="288" w:lineRule="auto"/>
      </w:pPr>
      <w:r>
        <w:t>Bring out the comic element in the play ‘‘The Birthday Party’’.</w:t>
      </w:r>
    </w:p>
    <w:p w:rsidR="00000000" w:rsidRDefault="00BB1DF0">
      <w:pPr>
        <w:pStyle w:val="para"/>
        <w:tabs>
          <w:tab w:val="clear" w:pos="360"/>
        </w:tabs>
        <w:spacing w:before="300" w:line="288" w:lineRule="auto"/>
      </w:pPr>
      <w:r>
        <w:t>Discuss the theme of father – son relationship as treated by Miller in ‘‘All my Sons’’.</w:t>
      </w:r>
    </w:p>
    <w:p w:rsidR="00000000" w:rsidRDefault="00BB1DF0">
      <w:pPr>
        <w:pStyle w:val="para"/>
        <w:tabs>
          <w:tab w:val="clear" w:pos="360"/>
        </w:tabs>
        <w:spacing w:before="300" w:line="288" w:lineRule="auto"/>
      </w:pPr>
      <w:r>
        <w:t xml:space="preserve">Elaborate on </w:t>
      </w:r>
      <w:proofErr w:type="gramStart"/>
      <w:r>
        <w:t>‘‘</w:t>
      </w:r>
      <w:r>
        <w:t>The</w:t>
      </w:r>
      <w:proofErr w:type="gramEnd"/>
      <w:r>
        <w:t xml:space="preserve"> cocktail Party’’ as a Comedy of manners.</w:t>
      </w:r>
    </w:p>
    <w:p w:rsidR="00000000" w:rsidRDefault="00BB1DF0">
      <w:pPr>
        <w:pStyle w:val="para"/>
        <w:tabs>
          <w:tab w:val="clear" w:pos="360"/>
        </w:tabs>
        <w:spacing w:before="300" w:line="288" w:lineRule="auto"/>
      </w:pPr>
      <w:r>
        <w:t>Consider ‘‘Tuglaq’’ as a political allegory.</w:t>
      </w:r>
    </w:p>
    <w:p w:rsidR="00000000" w:rsidRDefault="00BB1DF0">
      <w:pPr>
        <w:pStyle w:val="para"/>
        <w:tabs>
          <w:tab w:val="clear" w:pos="360"/>
        </w:tabs>
        <w:spacing w:before="300" w:line="288" w:lineRule="auto"/>
      </w:pPr>
      <w:r>
        <w:t>The role of Mr. Kashikar.</w:t>
      </w:r>
    </w:p>
    <w:p w:rsidR="00000000" w:rsidRDefault="00BB1DF0">
      <w:pPr>
        <w:pStyle w:val="para"/>
        <w:tabs>
          <w:tab w:val="clear" w:pos="360"/>
        </w:tabs>
        <w:spacing w:before="300" w:line="720" w:lineRule="auto"/>
      </w:pPr>
      <w:r>
        <w:t>Sketch the character of Rita Joe.</w:t>
      </w:r>
    </w:p>
    <w:p w:rsidR="00000000" w:rsidRDefault="00BB1DF0" w:rsidP="00BB1DF0">
      <w:pPr>
        <w:pStyle w:val="cl"/>
        <w:numPr>
          <w:ilvl w:val="0"/>
          <w:numId w:val="9"/>
        </w:numPr>
        <w:spacing w:before="300" w:line="288" w:lineRule="auto"/>
      </w:pPr>
      <w:r>
        <w:lastRenderedPageBreak/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BB1DF0" w:rsidP="00BB1DF0">
      <w:pPr>
        <w:pStyle w:val="cl"/>
        <w:numPr>
          <w:ilvl w:val="0"/>
          <w:numId w:val="10"/>
        </w:numPr>
        <w:spacing w:before="240" w:line="288" w:lineRule="auto"/>
      </w:pPr>
      <w:r>
        <w:t>Answer any FOUR questions.</w:t>
      </w:r>
    </w:p>
    <w:p w:rsidR="00000000" w:rsidRDefault="00BB1DF0">
      <w:pPr>
        <w:pStyle w:val="para"/>
        <w:tabs>
          <w:tab w:val="clear" w:pos="360"/>
        </w:tabs>
        <w:spacing w:before="300" w:line="288" w:lineRule="auto"/>
      </w:pPr>
      <w:r>
        <w:t>Examine the significance of the title ‘‘A Doll’s H</w:t>
      </w:r>
      <w:r>
        <w:t>ouse’’.</w:t>
      </w:r>
    </w:p>
    <w:p w:rsidR="00000000" w:rsidRDefault="00BB1DF0">
      <w:pPr>
        <w:pStyle w:val="para"/>
        <w:tabs>
          <w:tab w:val="clear" w:pos="360"/>
        </w:tabs>
        <w:spacing w:before="300" w:line="288" w:lineRule="auto"/>
      </w:pPr>
      <w:r>
        <w:t>‘‘She stoops to conquer’’ is an anti-sentimental comedy – Discuss.</w:t>
      </w:r>
    </w:p>
    <w:p w:rsidR="00000000" w:rsidRDefault="00BB1DF0">
      <w:pPr>
        <w:pStyle w:val="para"/>
        <w:tabs>
          <w:tab w:val="clear" w:pos="360"/>
        </w:tabs>
        <w:spacing w:before="300" w:line="288" w:lineRule="auto"/>
      </w:pPr>
      <w:r>
        <w:t>Elaborate on the theme of social responsibility in the play ‘‘All My Sons’’.</w:t>
      </w:r>
    </w:p>
    <w:p w:rsidR="00000000" w:rsidRDefault="00BB1DF0">
      <w:pPr>
        <w:pStyle w:val="para"/>
        <w:tabs>
          <w:tab w:val="clear" w:pos="360"/>
        </w:tabs>
        <w:spacing w:before="300" w:line="288" w:lineRule="auto"/>
      </w:pPr>
      <w:r>
        <w:t>Discuss ‘‘Oedipus Rex’’ as a tragedy.</w:t>
      </w:r>
    </w:p>
    <w:p w:rsidR="00000000" w:rsidRDefault="00BB1DF0">
      <w:pPr>
        <w:pStyle w:val="para"/>
        <w:tabs>
          <w:tab w:val="clear" w:pos="360"/>
        </w:tabs>
        <w:spacing w:before="300" w:line="288" w:lineRule="auto"/>
      </w:pPr>
      <w:r>
        <w:t>Write an essay on Harold Pinter’s ‘‘The Birthday Party’’ as an Abs</w:t>
      </w:r>
      <w:r>
        <w:t>urd Drama.</w:t>
      </w:r>
    </w:p>
    <w:p w:rsidR="00000000" w:rsidRDefault="00BB1DF0">
      <w:pPr>
        <w:pStyle w:val="para"/>
        <w:tabs>
          <w:tab w:val="clear" w:pos="360"/>
        </w:tabs>
        <w:spacing w:before="300" w:line="288" w:lineRule="auto"/>
      </w:pPr>
      <w:r>
        <w:t>Sketch the character of Dr. Faustus.</w:t>
      </w:r>
    </w:p>
    <w:p w:rsidR="00000000" w:rsidRDefault="00BB1DF0">
      <w:pPr>
        <w:pStyle w:val="para"/>
        <w:tabs>
          <w:tab w:val="clear" w:pos="360"/>
        </w:tabs>
        <w:spacing w:before="300" w:line="288" w:lineRule="auto"/>
      </w:pPr>
      <w:r>
        <w:t>Write an essay on the role of Mr. Kashikar and justify the title of the play ‘‘Silence, the court is in session’’.</w:t>
      </w:r>
    </w:p>
    <w:p w:rsidR="00000000" w:rsidRDefault="00BB1DF0" w:rsidP="00BB1DF0">
      <w:pPr>
        <w:pStyle w:val="cl"/>
        <w:numPr>
          <w:ilvl w:val="0"/>
          <w:numId w:val="11"/>
        </w:numPr>
        <w:spacing w:before="720"/>
      </w:pPr>
      <w:r>
        <w:t>———————</w:t>
      </w:r>
    </w:p>
    <w:p w:rsidR="00000000" w:rsidRDefault="00BB1DF0">
      <w:pPr>
        <w:pStyle w:val="apara"/>
        <w:numPr>
          <w:ilvl w:val="0"/>
          <w:numId w:val="0"/>
        </w:numPr>
        <w:tabs>
          <w:tab w:val="left" w:pos="1187"/>
          <w:tab w:val="center" w:pos="3238"/>
        </w:tabs>
        <w:jc w:val="left"/>
        <w:rPr>
          <w:b/>
          <w:bCs/>
        </w:rPr>
      </w:pPr>
      <w:r>
        <w:br w:type="page"/>
      </w:r>
      <w:r>
        <w:rPr>
          <w:noProof/>
          <w:sz w:val="20"/>
        </w:rPr>
        <w:lastRenderedPageBreak/>
        <w:pict>
          <v:shape id="_x0000_s1065" type="#_x0000_t202" style="position:absolute;margin-left:297pt;margin-top:-.1pt;width:27pt;height:22.5pt;z-index:251655168">
            <v:textbox style="mso-next-textbox:#_x0000_s1065" inset="0,0,0,0">
              <w:txbxContent>
                <w:p w:rsidR="00000000" w:rsidRDefault="00BB1DF0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 14</w:t>
                  </w:r>
                </w:p>
              </w:txbxContent>
            </v:textbox>
          </v:shape>
        </w:pict>
      </w:r>
      <w:r>
        <w:rPr>
          <w:b/>
          <w:bCs/>
        </w:rPr>
        <w:tab/>
      </w:r>
      <w:r>
        <w:rPr>
          <w:noProof/>
          <w:sz w:val="20"/>
        </w:rPr>
        <w:pict>
          <v:shape id="_x0000_s1064" type="#_x0000_t202" style="position:absolute;margin-left:0;margin-top:0;width:82.5pt;height:22.5pt;z-index:-251662336;mso-wrap-edited:f;mso-position-horizontal-relative:text;mso-position-vertical-relative:text" wrapcoords="-112 0 -112 21600 21712 21600 21712 0 -112 0">
            <v:textbox style="mso-next-textbox:#_x0000_s1064" inset="0,0,0,0">
              <w:txbxContent>
                <w:p w:rsidR="00000000" w:rsidRDefault="00BB1DF0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DE-3052</w:t>
                  </w:r>
                </w:p>
              </w:txbxContent>
            </v:textbox>
          </v:shape>
        </w:pict>
      </w:r>
    </w:p>
    <w:p w:rsidR="00000000" w:rsidRDefault="00BB1DF0">
      <w:pPr>
        <w:pStyle w:val="CL0"/>
        <w:spacing w:before="300" w:after="80" w:line="360" w:lineRule="atLeast"/>
      </w:pPr>
      <w:r>
        <w:t>DISTANCE EDUCATION</w:t>
      </w:r>
    </w:p>
    <w:p w:rsidR="00000000" w:rsidRDefault="00BB1DF0">
      <w:pPr>
        <w:pStyle w:val="CL0"/>
        <w:spacing w:before="300" w:after="80" w:line="360" w:lineRule="atLeast"/>
      </w:pPr>
      <w:r>
        <w:t xml:space="preserve">M.A. (English)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B1DF0">
      <w:pPr>
        <w:pStyle w:val="CL0"/>
        <w:spacing w:after="80" w:line="360" w:lineRule="atLeast"/>
      </w:pPr>
      <w:r>
        <w:t>LITERARY CRITICI</w:t>
      </w:r>
      <w:r>
        <w:t>SM</w:t>
      </w:r>
    </w:p>
    <w:p w:rsidR="00000000" w:rsidRDefault="00BB1DF0">
      <w:pPr>
        <w:pStyle w:val="time"/>
        <w:spacing w:after="80" w:line="360" w:lineRule="atLeast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B1DF0">
      <w:pPr>
        <w:pStyle w:val="CL0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BB1DF0">
      <w:pPr>
        <w:pStyle w:val="CL0"/>
      </w:pPr>
      <w:r>
        <w:t>Answer any FIVE questions.</w:t>
      </w:r>
    </w:p>
    <w:p w:rsidR="00000000" w:rsidRDefault="00BB1DF0" w:rsidP="00BB1DF0">
      <w:pPr>
        <w:pStyle w:val="para"/>
        <w:numPr>
          <w:ilvl w:val="0"/>
          <w:numId w:val="14"/>
        </w:numPr>
        <w:tabs>
          <w:tab w:val="clear" w:pos="360"/>
        </w:tabs>
      </w:pPr>
      <w:r>
        <w:t>How does Aristotle define tragedy?</w:t>
      </w:r>
    </w:p>
    <w:p w:rsidR="00000000" w:rsidRDefault="00BB1DF0">
      <w:pPr>
        <w:pStyle w:val="para"/>
        <w:tabs>
          <w:tab w:val="clear" w:pos="360"/>
        </w:tabs>
        <w:spacing w:before="240"/>
      </w:pPr>
      <w:r>
        <w:t>Wordsworth's views on the choice of themes for poetry.</w:t>
      </w:r>
    </w:p>
    <w:p w:rsidR="00000000" w:rsidRDefault="00BB1DF0">
      <w:pPr>
        <w:pStyle w:val="para"/>
        <w:tabs>
          <w:tab w:val="clear" w:pos="360"/>
        </w:tabs>
        <w:spacing w:before="240"/>
      </w:pPr>
      <w:r>
        <w:t>Comment on Arnold's use of ‘‘Touchstone method’’.</w:t>
      </w:r>
    </w:p>
    <w:p w:rsidR="00000000" w:rsidRDefault="00BB1DF0">
      <w:pPr>
        <w:pStyle w:val="para"/>
        <w:tabs>
          <w:tab w:val="clear" w:pos="360"/>
        </w:tabs>
        <w:spacing w:before="240"/>
      </w:pPr>
      <w:r>
        <w:t>Discuss Jung's theo</w:t>
      </w:r>
      <w:r>
        <w:t>ry of ‘‘individuation’’.</w:t>
      </w:r>
    </w:p>
    <w:p w:rsidR="00000000" w:rsidRDefault="00BB1DF0">
      <w:pPr>
        <w:pStyle w:val="para"/>
        <w:tabs>
          <w:tab w:val="clear" w:pos="360"/>
        </w:tabs>
        <w:spacing w:before="240"/>
      </w:pPr>
      <w:r>
        <w:t>Bring out Derrida's ideas on structure.</w:t>
      </w:r>
    </w:p>
    <w:p w:rsidR="00000000" w:rsidRDefault="00BB1DF0">
      <w:pPr>
        <w:pStyle w:val="para"/>
        <w:tabs>
          <w:tab w:val="clear" w:pos="360"/>
        </w:tabs>
        <w:spacing w:before="240"/>
      </w:pPr>
      <w:r>
        <w:t>Assess Harold Bloom as a critic with special reference to his essay ‘‘The Breaking of Form’’.</w:t>
      </w:r>
    </w:p>
    <w:p w:rsidR="00000000" w:rsidRDefault="00BB1DF0">
      <w:pPr>
        <w:pStyle w:val="para"/>
        <w:tabs>
          <w:tab w:val="clear" w:pos="360"/>
        </w:tabs>
        <w:spacing w:before="240"/>
      </w:pPr>
      <w:r>
        <w:t>Examine Linda's views on post-modernity.</w:t>
      </w:r>
    </w:p>
    <w:p w:rsidR="00000000" w:rsidRDefault="00BB1DF0">
      <w:pPr>
        <w:pStyle w:val="para"/>
        <w:tabs>
          <w:tab w:val="clear" w:pos="360"/>
        </w:tabs>
        <w:spacing w:before="240"/>
      </w:pPr>
      <w:r>
        <w:t>Substantiate Aurobindo's concept of the word as ‘‘a supe</w:t>
      </w:r>
      <w:r>
        <w:t>rconceit Nature - Force’’.</w:t>
      </w:r>
    </w:p>
    <w:p w:rsidR="00000000" w:rsidRDefault="00BB1DF0">
      <w:pPr>
        <w:pStyle w:val="CL0"/>
      </w:pPr>
      <w:r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BB1DF0">
      <w:pPr>
        <w:pStyle w:val="CL0"/>
      </w:pPr>
      <w:r>
        <w:t>Answer any FOUR of the following in about 400 words each.</w:t>
      </w:r>
    </w:p>
    <w:p w:rsidR="00000000" w:rsidRDefault="00BB1DF0">
      <w:pPr>
        <w:pStyle w:val="para"/>
        <w:tabs>
          <w:tab w:val="clear" w:pos="360"/>
        </w:tabs>
      </w:pPr>
      <w:r>
        <w:t>Consider Trilling as a transitional critic representing both modernism and structuralism.</w:t>
      </w:r>
    </w:p>
    <w:p w:rsidR="00000000" w:rsidRDefault="00BB1DF0">
      <w:pPr>
        <w:pStyle w:val="para"/>
        <w:tabs>
          <w:tab w:val="clear" w:pos="360"/>
        </w:tabs>
      </w:pPr>
      <w:r>
        <w:lastRenderedPageBreak/>
        <w:t>Substantiate the statement that Frye's archetypes re</w:t>
      </w:r>
      <w:r>
        <w:t>semble ‘‘the circular pattern in nature’’.</w:t>
      </w:r>
    </w:p>
    <w:p w:rsidR="00000000" w:rsidRDefault="00BB1DF0">
      <w:pPr>
        <w:pStyle w:val="para"/>
        <w:tabs>
          <w:tab w:val="clear" w:pos="360"/>
        </w:tabs>
      </w:pPr>
      <w:r>
        <w:t>Write a note on the following :</w:t>
      </w:r>
    </w:p>
    <w:p w:rsidR="00000000" w:rsidRDefault="00BB1DF0">
      <w:pPr>
        <w:pStyle w:val="apara"/>
      </w:pPr>
      <w:r>
        <w:t>(a)</w:t>
      </w:r>
      <w:r>
        <w:tab/>
        <w:t>Woman as writer</w:t>
      </w:r>
    </w:p>
    <w:p w:rsidR="00000000" w:rsidRDefault="00BB1DF0">
      <w:pPr>
        <w:pStyle w:val="apara"/>
      </w:pPr>
      <w:r>
        <w:t>(b)</w:t>
      </w:r>
      <w:r>
        <w:tab/>
        <w:t>Woman as reader</w:t>
      </w:r>
    </w:p>
    <w:p w:rsidR="00000000" w:rsidRDefault="00BB1DF0">
      <w:pPr>
        <w:pStyle w:val="apara"/>
      </w:pPr>
      <w:r>
        <w:t>(c)</w:t>
      </w:r>
      <w:r>
        <w:tab/>
        <w:t>Feminist phases.</w:t>
      </w:r>
    </w:p>
    <w:p w:rsidR="00000000" w:rsidRDefault="00BB1DF0">
      <w:pPr>
        <w:pStyle w:val="para"/>
        <w:tabs>
          <w:tab w:val="clear" w:pos="360"/>
        </w:tabs>
      </w:pPr>
      <w:r>
        <w:t>‘‘Technique objectifies content’’ - Expand this statement of Mark Schorer.</w:t>
      </w:r>
    </w:p>
    <w:p w:rsidR="00000000" w:rsidRDefault="00BB1DF0">
      <w:pPr>
        <w:pStyle w:val="para"/>
        <w:tabs>
          <w:tab w:val="clear" w:pos="360"/>
        </w:tabs>
      </w:pPr>
      <w:r>
        <w:t>Comment on Sidney's views on imitation.</w:t>
      </w:r>
    </w:p>
    <w:p w:rsidR="00000000" w:rsidRDefault="00BB1DF0">
      <w:pPr>
        <w:pStyle w:val="para"/>
        <w:tabs>
          <w:tab w:val="clear" w:pos="360"/>
        </w:tabs>
      </w:pPr>
      <w:r>
        <w:t>Consi</w:t>
      </w:r>
      <w:r>
        <w:t>der William Wordsworth as a critic with reference to ‘‘Preface to Lyrical Ballads’’.</w:t>
      </w:r>
    </w:p>
    <w:p w:rsidR="00000000" w:rsidRDefault="00BB1DF0">
      <w:pPr>
        <w:pStyle w:val="para"/>
        <w:tabs>
          <w:tab w:val="clear" w:pos="360"/>
        </w:tabs>
      </w:pPr>
      <w:r>
        <w:t>Evaluate Arnold's theory of poetry and his ‘‘real estimate’’.</w:t>
      </w:r>
    </w:p>
    <w:p w:rsidR="00000000" w:rsidRDefault="00BB1DF0">
      <w:pPr>
        <w:pStyle w:val="para"/>
        <w:numPr>
          <w:ilvl w:val="0"/>
          <w:numId w:val="0"/>
        </w:numPr>
      </w:pPr>
    </w:p>
    <w:p w:rsidR="00000000" w:rsidRDefault="00BB1DF0">
      <w:pPr>
        <w:pStyle w:val="CL0"/>
      </w:pPr>
      <w:r>
        <w:t>————————</w:t>
      </w:r>
    </w:p>
    <w:p w:rsidR="00000000" w:rsidRDefault="00BB1DF0">
      <w:pPr>
        <w:pStyle w:val="apara"/>
        <w:tabs>
          <w:tab w:val="left" w:pos="789"/>
        </w:tabs>
      </w:pPr>
      <w:r>
        <w:br w:type="page"/>
      </w:r>
      <w:r>
        <w:rPr>
          <w:noProof/>
          <w:sz w:val="20"/>
        </w:rPr>
        <w:lastRenderedPageBreak/>
        <w:pict>
          <v:shape id="_x0000_s1067" type="#_x0000_t202" style="position:absolute;left:0;text-align:left;margin-left:291.5pt;margin-top:-.1pt;width:32.5pt;height:22.5pt;z-index:251657216">
            <v:textbox style="mso-next-textbox:#_x0000_s1067" inset="0,0,0,0">
              <w:txbxContent>
                <w:p w:rsidR="00000000" w:rsidRDefault="00BB1DF0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6" type="#_x0000_t202" style="position:absolute;left:0;text-align:left;margin-left:0;margin-top:0;width:71.5pt;height:22.5pt;z-index:-251660288;mso-wrap-edited:f" wrapcoords="-112 0 -112 21600 21712 21600 21712 0 -112 0">
            <v:textbox inset="0,0,0,0">
              <w:txbxContent>
                <w:p w:rsidR="00000000" w:rsidRDefault="00BB1DF0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DE–3053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BB1DF0">
      <w:pPr>
        <w:pStyle w:val="CL0"/>
        <w:spacing w:before="500"/>
      </w:pPr>
      <w:r>
        <w:t>DISTANCE EDUCATION</w:t>
      </w:r>
    </w:p>
    <w:p w:rsidR="00000000" w:rsidRDefault="00BB1DF0">
      <w:pPr>
        <w:pStyle w:val="CL0"/>
      </w:pPr>
      <w:r>
        <w:t>M.A. DEGREE EXAMINATION, MAY 2008.</w:t>
      </w:r>
    </w:p>
    <w:p w:rsidR="00000000" w:rsidRDefault="00BB1DF0">
      <w:pPr>
        <w:pStyle w:val="CL0"/>
      </w:pPr>
      <w:r>
        <w:t>English</w:t>
      </w:r>
    </w:p>
    <w:p w:rsidR="00000000" w:rsidRDefault="00BB1DF0">
      <w:pPr>
        <w:pStyle w:val="CL0"/>
      </w:pPr>
      <w:r>
        <w:t>NEW MEDIA AND ADVERTISING</w:t>
      </w:r>
    </w:p>
    <w:p w:rsidR="00000000" w:rsidRDefault="00BB1DF0">
      <w:pPr>
        <w:pStyle w:val="CL0"/>
        <w:tabs>
          <w:tab w:val="clear" w:pos="5760"/>
          <w:tab w:val="right" w:pos="6490"/>
        </w:tabs>
        <w:jc w:val="left"/>
      </w:pPr>
      <w:proofErr w:type="gramStart"/>
      <w:r>
        <w:t>Time</w:t>
      </w:r>
      <w:r>
        <w:t xml:space="preserve"> :</w:t>
      </w:r>
      <w:proofErr w:type="gramEnd"/>
      <w:r>
        <w:t xml:space="preserve"> Three hours</w:t>
      </w:r>
      <w:r>
        <w:tab/>
        <w:t>Maximum: 100 marks</w:t>
      </w:r>
    </w:p>
    <w:p w:rsidR="00000000" w:rsidRDefault="00BB1DF0">
      <w:pPr>
        <w:pStyle w:val="CL0"/>
        <w:spacing w:before="200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BB1DF0">
      <w:pPr>
        <w:pStyle w:val="CL0"/>
      </w:pPr>
      <w:r>
        <w:t>Answer any FIVE questions.</w:t>
      </w:r>
    </w:p>
    <w:p w:rsidR="00000000" w:rsidRDefault="00BB1DF0" w:rsidP="00BB1DF0">
      <w:pPr>
        <w:pStyle w:val="para"/>
        <w:numPr>
          <w:ilvl w:val="0"/>
          <w:numId w:val="15"/>
        </w:numPr>
        <w:tabs>
          <w:tab w:val="clear" w:pos="360"/>
        </w:tabs>
      </w:pPr>
      <w:r>
        <w:t>Explain the role of Information Technology in communication.</w:t>
      </w:r>
    </w:p>
    <w:p w:rsidR="00000000" w:rsidRDefault="00BB1DF0">
      <w:pPr>
        <w:pStyle w:val="para"/>
        <w:tabs>
          <w:tab w:val="clear" w:pos="360"/>
        </w:tabs>
      </w:pPr>
      <w:r>
        <w:t>Write the features of Power Point in advertising.</w:t>
      </w:r>
    </w:p>
    <w:p w:rsidR="00000000" w:rsidRDefault="00BB1DF0">
      <w:pPr>
        <w:pStyle w:val="para"/>
        <w:tabs>
          <w:tab w:val="clear" w:pos="360"/>
        </w:tabs>
      </w:pPr>
      <w:r>
        <w:t>Define the following terms :</w:t>
      </w:r>
    </w:p>
    <w:p w:rsidR="00000000" w:rsidRDefault="00BB1DF0">
      <w:pPr>
        <w:pStyle w:val="apara"/>
        <w:spacing w:before="40"/>
      </w:pPr>
      <w:r>
        <w:t>(a)</w:t>
      </w:r>
      <w:r>
        <w:tab/>
        <w:t>Website</w:t>
      </w:r>
    </w:p>
    <w:p w:rsidR="00000000" w:rsidRDefault="00BB1DF0">
      <w:pPr>
        <w:pStyle w:val="apara"/>
        <w:spacing w:before="40"/>
      </w:pPr>
      <w:r>
        <w:t>(b)</w:t>
      </w:r>
      <w:r>
        <w:tab/>
        <w:t>Web Page</w:t>
      </w:r>
    </w:p>
    <w:p w:rsidR="00000000" w:rsidRDefault="00BB1DF0">
      <w:pPr>
        <w:pStyle w:val="apara"/>
        <w:spacing w:before="40"/>
      </w:pPr>
      <w:r>
        <w:t>(c</w:t>
      </w:r>
      <w:r>
        <w:t>)</w:t>
      </w:r>
      <w:r>
        <w:tab/>
        <w:t>URL</w:t>
      </w:r>
    </w:p>
    <w:p w:rsidR="00000000" w:rsidRDefault="00BB1DF0">
      <w:pPr>
        <w:pStyle w:val="apara"/>
        <w:spacing w:before="40"/>
      </w:pPr>
      <w:r>
        <w:t>(d)</w:t>
      </w:r>
      <w:r>
        <w:tab/>
        <w:t>Hyperlink.</w:t>
      </w:r>
    </w:p>
    <w:p w:rsidR="00000000" w:rsidRDefault="00BB1DF0">
      <w:pPr>
        <w:pStyle w:val="para"/>
        <w:tabs>
          <w:tab w:val="clear" w:pos="360"/>
        </w:tabs>
      </w:pPr>
      <w:r>
        <w:t>What are the features of browsers and search engines?</w:t>
      </w:r>
    </w:p>
    <w:p w:rsidR="00000000" w:rsidRDefault="00BB1DF0">
      <w:pPr>
        <w:pStyle w:val="para"/>
        <w:tabs>
          <w:tab w:val="clear" w:pos="360"/>
        </w:tabs>
      </w:pPr>
      <w:r>
        <w:t>Discuss hyperlinks.</w:t>
      </w:r>
    </w:p>
    <w:p w:rsidR="00000000" w:rsidRDefault="00BB1DF0">
      <w:pPr>
        <w:pStyle w:val="para"/>
        <w:tabs>
          <w:tab w:val="clear" w:pos="360"/>
        </w:tabs>
      </w:pPr>
      <w:r>
        <w:t>Write about future trends in media.</w:t>
      </w:r>
    </w:p>
    <w:p w:rsidR="00000000" w:rsidRDefault="00BB1DF0">
      <w:pPr>
        <w:pStyle w:val="para"/>
        <w:tabs>
          <w:tab w:val="clear" w:pos="360"/>
        </w:tabs>
      </w:pPr>
      <w:r>
        <w:t>Write a note on TCP/IP address.</w:t>
      </w:r>
    </w:p>
    <w:p w:rsidR="00000000" w:rsidRDefault="00BB1DF0">
      <w:pPr>
        <w:pStyle w:val="para"/>
        <w:tabs>
          <w:tab w:val="clear" w:pos="360"/>
        </w:tabs>
      </w:pPr>
      <w:r>
        <w:t>Explain the role of computers in communication.</w:t>
      </w:r>
    </w:p>
    <w:p w:rsidR="00000000" w:rsidRDefault="00BB1DF0">
      <w:pPr>
        <w:pStyle w:val="CL0"/>
      </w:pPr>
      <w:r>
        <w:lastRenderedPageBreak/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BB1DF0">
      <w:pPr>
        <w:pStyle w:val="CL0"/>
      </w:pPr>
      <w:r>
        <w:t xml:space="preserve">Answer any FOUR </w:t>
      </w:r>
      <w:r>
        <w:t>questions.</w:t>
      </w:r>
    </w:p>
    <w:p w:rsidR="00000000" w:rsidRDefault="00BB1DF0">
      <w:pPr>
        <w:pStyle w:val="para"/>
        <w:tabs>
          <w:tab w:val="clear" w:pos="360"/>
        </w:tabs>
      </w:pPr>
      <w:r>
        <w:t>What is the social responsibility of the press?</w:t>
      </w:r>
    </w:p>
    <w:p w:rsidR="00000000" w:rsidRDefault="00BB1DF0">
      <w:pPr>
        <w:pStyle w:val="para"/>
        <w:tabs>
          <w:tab w:val="clear" w:pos="360"/>
        </w:tabs>
      </w:pPr>
      <w:r>
        <w:t>Explain the following :</w:t>
      </w:r>
    </w:p>
    <w:p w:rsidR="00000000" w:rsidRDefault="00BB1DF0">
      <w:pPr>
        <w:pStyle w:val="apara"/>
      </w:pPr>
      <w:r>
        <w:t>(a)</w:t>
      </w:r>
      <w:r>
        <w:tab/>
        <w:t>MS Word</w:t>
      </w:r>
    </w:p>
    <w:p w:rsidR="00000000" w:rsidRDefault="00BB1DF0">
      <w:pPr>
        <w:pStyle w:val="apara"/>
      </w:pPr>
      <w:r>
        <w:t>(b)</w:t>
      </w:r>
      <w:r>
        <w:tab/>
        <w:t>Excel</w:t>
      </w:r>
    </w:p>
    <w:p w:rsidR="00000000" w:rsidRDefault="00BB1DF0">
      <w:pPr>
        <w:pStyle w:val="apara"/>
      </w:pPr>
      <w:r>
        <w:t>(c)</w:t>
      </w:r>
      <w:r>
        <w:tab/>
        <w:t>Access</w:t>
      </w:r>
    </w:p>
    <w:p w:rsidR="00000000" w:rsidRDefault="00BB1DF0">
      <w:pPr>
        <w:pStyle w:val="apara"/>
      </w:pPr>
      <w:r>
        <w:t>(d)</w:t>
      </w:r>
      <w:r>
        <w:tab/>
        <w:t>Power Point.</w:t>
      </w:r>
    </w:p>
    <w:p w:rsidR="00000000" w:rsidRDefault="00BB1DF0">
      <w:pPr>
        <w:pStyle w:val="para"/>
        <w:tabs>
          <w:tab w:val="clear" w:pos="360"/>
        </w:tabs>
      </w:pPr>
      <w:r>
        <w:t>What are the features of typical website and tool for new media?</w:t>
      </w:r>
    </w:p>
    <w:p w:rsidR="00000000" w:rsidRDefault="00BB1DF0">
      <w:pPr>
        <w:pStyle w:val="para"/>
        <w:tabs>
          <w:tab w:val="clear" w:pos="360"/>
        </w:tabs>
      </w:pPr>
      <w:r>
        <w:t>Explain the protocols associated with internet.</w:t>
      </w:r>
    </w:p>
    <w:p w:rsidR="00000000" w:rsidRDefault="00BB1DF0">
      <w:pPr>
        <w:pStyle w:val="para"/>
        <w:tabs>
          <w:tab w:val="clear" w:pos="360"/>
        </w:tabs>
      </w:pPr>
      <w:r>
        <w:t xml:space="preserve">Elucidate </w:t>
      </w:r>
      <w:r>
        <w:t>public relations and advertisement through New Media.</w:t>
      </w:r>
    </w:p>
    <w:p w:rsidR="00000000" w:rsidRDefault="00BB1DF0">
      <w:pPr>
        <w:pStyle w:val="para"/>
        <w:tabs>
          <w:tab w:val="clear" w:pos="360"/>
        </w:tabs>
      </w:pPr>
      <w:r>
        <w:t>How to access a data from MS Access? Write the steps in detail.</w:t>
      </w:r>
    </w:p>
    <w:p w:rsidR="00000000" w:rsidRDefault="00BB1DF0">
      <w:pPr>
        <w:pStyle w:val="para"/>
        <w:tabs>
          <w:tab w:val="clear" w:pos="360"/>
        </w:tabs>
      </w:pPr>
      <w:r>
        <w:t>Explain different types of computers and different characteristics of computers.</w:t>
      </w:r>
    </w:p>
    <w:p w:rsidR="00000000" w:rsidRDefault="00BB1DF0">
      <w:pPr>
        <w:pStyle w:val="CL0"/>
        <w:spacing w:before="720"/>
      </w:pPr>
      <w:r>
        <w:t>–––––––––––––––</w:t>
      </w:r>
    </w:p>
    <w:p w:rsidR="00000000" w:rsidRDefault="00BB1DF0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69" type="#_x0000_t202" style="position:absolute;left:0;text-align:left;margin-left:286.3pt;margin-top:-.7pt;width:37.1pt;height:22.5pt;z-index:251659264">
            <v:textbox style="mso-next-textbox:#_x0000_s1069" inset="0,0,0,0">
              <w:txbxContent>
                <w:p w:rsidR="00000000" w:rsidRDefault="00BB1DF0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8" type="#_x0000_t202" style="position:absolute;left:0;text-align:left;margin-left:0;margin-top:0;width:77pt;height:22.5pt;z-index:-251658240;mso-wrap-edited:f" wrapcoords="-112 0 -112 21600 21712 21600 21712 0 -112 0">
            <v:textbox style="mso-next-textbox:#_x0000_s1068" inset="0,0,0,0">
              <w:txbxContent>
                <w:p w:rsidR="00000000" w:rsidRDefault="00BB1DF0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DE–3054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000000" w:rsidRDefault="00BB1DF0">
      <w:pPr>
        <w:pStyle w:val="CL0"/>
        <w:spacing w:before="500" w:line="288" w:lineRule="auto"/>
      </w:pPr>
      <w:r>
        <w:t>DISTANCE EDUCATION</w:t>
      </w:r>
    </w:p>
    <w:p w:rsidR="00000000" w:rsidRDefault="00BB1DF0">
      <w:pPr>
        <w:pStyle w:val="CL0"/>
      </w:pPr>
      <w:r>
        <w:t xml:space="preserve">M. A. DEGREE </w:t>
      </w:r>
      <w:proofErr w:type="gramStart"/>
      <w:r>
        <w:t>EX</w:t>
      </w:r>
      <w:r>
        <w:t>AMINATION,</w:t>
      </w:r>
      <w:proofErr w:type="gramEnd"/>
      <w:r>
        <w:t xml:space="preserve"> MAY 2008.</w:t>
      </w:r>
    </w:p>
    <w:p w:rsidR="00000000" w:rsidRDefault="00BB1DF0">
      <w:pPr>
        <w:pStyle w:val="CL0"/>
      </w:pPr>
      <w:r>
        <w:t>English</w:t>
      </w:r>
    </w:p>
    <w:p w:rsidR="00000000" w:rsidRDefault="00BB1DF0">
      <w:pPr>
        <w:pStyle w:val="CL0"/>
      </w:pPr>
      <w:r>
        <w:t>SHAKESPEARE</w:t>
      </w:r>
    </w:p>
    <w:p w:rsidR="00000000" w:rsidRDefault="00BB1DF0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B1DF0">
      <w:pPr>
        <w:pStyle w:val="CL0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BB1DF0">
      <w:pPr>
        <w:pStyle w:val="apara"/>
      </w:pPr>
      <w:r>
        <w:t>Write short essays on any FIVE of the following :</w:t>
      </w:r>
    </w:p>
    <w:p w:rsidR="00000000" w:rsidRDefault="00BB1DF0" w:rsidP="00BB1DF0">
      <w:pPr>
        <w:pStyle w:val="para"/>
        <w:numPr>
          <w:ilvl w:val="0"/>
          <w:numId w:val="16"/>
        </w:numPr>
        <w:tabs>
          <w:tab w:val="clear" w:pos="360"/>
        </w:tabs>
        <w:spacing w:before="240"/>
      </w:pPr>
      <w:r>
        <w:t>Compare and contrast Viola and Olivia.</w:t>
      </w:r>
    </w:p>
    <w:p w:rsidR="00000000" w:rsidRDefault="00BB1DF0">
      <w:pPr>
        <w:pStyle w:val="para"/>
        <w:tabs>
          <w:tab w:val="clear" w:pos="360"/>
        </w:tabs>
        <w:spacing w:before="240" w:line="348" w:lineRule="auto"/>
      </w:pPr>
      <w:r>
        <w:t>Is Feste and ‘‘bitter fool’’ of a ‘‘sweet fool’’?</w:t>
      </w:r>
    </w:p>
    <w:p w:rsidR="00000000" w:rsidRDefault="00BB1DF0">
      <w:pPr>
        <w:pStyle w:val="para"/>
        <w:tabs>
          <w:tab w:val="clear" w:pos="360"/>
        </w:tabs>
        <w:spacing w:before="240" w:line="348" w:lineRule="auto"/>
      </w:pPr>
      <w:r>
        <w:t>Do you ag</w:t>
      </w:r>
      <w:r>
        <w:t xml:space="preserve">ree with the view that </w:t>
      </w:r>
      <w:r>
        <w:rPr>
          <w:i/>
          <w:iCs/>
        </w:rPr>
        <w:t>Othello</w:t>
      </w:r>
      <w:r>
        <w:t xml:space="preserve"> is a tragedy of jealousy?</w:t>
      </w:r>
    </w:p>
    <w:p w:rsidR="00000000" w:rsidRDefault="00BB1DF0">
      <w:pPr>
        <w:pStyle w:val="para"/>
        <w:tabs>
          <w:tab w:val="clear" w:pos="360"/>
        </w:tabs>
        <w:spacing w:before="240" w:line="348" w:lineRule="auto"/>
      </w:pPr>
      <w:r>
        <w:t xml:space="preserve">Examine the part played by the Ghost in </w:t>
      </w:r>
      <w:r>
        <w:rPr>
          <w:i/>
          <w:iCs/>
        </w:rPr>
        <w:t>Hamlet.</w:t>
      </w:r>
    </w:p>
    <w:p w:rsidR="00000000" w:rsidRDefault="00BB1DF0">
      <w:pPr>
        <w:pStyle w:val="para"/>
        <w:tabs>
          <w:tab w:val="clear" w:pos="360"/>
        </w:tabs>
        <w:spacing w:before="240" w:line="348" w:lineRule="auto"/>
      </w:pPr>
      <w:r>
        <w:t xml:space="preserve">Discuss the role and character of Falstaff.  </w:t>
      </w:r>
    </w:p>
    <w:p w:rsidR="00000000" w:rsidRDefault="00BB1DF0">
      <w:pPr>
        <w:pStyle w:val="para"/>
        <w:tabs>
          <w:tab w:val="clear" w:pos="360"/>
        </w:tabs>
        <w:spacing w:before="240" w:line="348" w:lineRule="auto"/>
      </w:pPr>
      <w:r>
        <w:t>Critically analyse the part played by Enobarbus.</w:t>
      </w:r>
    </w:p>
    <w:p w:rsidR="00000000" w:rsidRDefault="00BB1DF0">
      <w:pPr>
        <w:pStyle w:val="para"/>
        <w:tabs>
          <w:tab w:val="clear" w:pos="360"/>
        </w:tabs>
        <w:spacing w:before="240" w:line="348" w:lineRule="auto"/>
      </w:pPr>
      <w:r>
        <w:t>What is the purpose of the comic interlude provided by D</w:t>
      </w:r>
      <w:r>
        <w:t>ogberry and Verges and how far is significant to the plot development?</w:t>
      </w:r>
    </w:p>
    <w:p w:rsidR="00000000" w:rsidRDefault="00BB1DF0">
      <w:pPr>
        <w:pStyle w:val="para"/>
        <w:tabs>
          <w:tab w:val="clear" w:pos="360"/>
        </w:tabs>
        <w:spacing w:before="240" w:line="348" w:lineRule="auto"/>
      </w:pPr>
      <w:r>
        <w:t>Discuss the significance of Caliban in the play.</w:t>
      </w:r>
    </w:p>
    <w:p w:rsidR="00000000" w:rsidRDefault="00BB1DF0">
      <w:pPr>
        <w:pStyle w:val="CL0"/>
        <w:spacing w:after="20" w:line="271" w:lineRule="auto"/>
      </w:pPr>
      <w:r>
        <w:lastRenderedPageBreak/>
        <w:t>PART B — (4 × 15 = 60 marks)</w:t>
      </w:r>
    </w:p>
    <w:p w:rsidR="00000000" w:rsidRDefault="00BB1DF0">
      <w:pPr>
        <w:pStyle w:val="CL0"/>
        <w:spacing w:line="271" w:lineRule="auto"/>
      </w:pPr>
      <w:r>
        <w:t>Answer any FOUR questions.</w:t>
      </w:r>
    </w:p>
    <w:p w:rsidR="00000000" w:rsidRDefault="00BB1DF0">
      <w:pPr>
        <w:pStyle w:val="para"/>
        <w:tabs>
          <w:tab w:val="clear" w:pos="360"/>
        </w:tabs>
      </w:pPr>
      <w:r>
        <w:t>‘‘If Sir Toby is the arch-plotter of the piece, Malvolio may claim to be its Arc</w:t>
      </w:r>
      <w:r>
        <w:t>hvictim’’. Elucidate.</w:t>
      </w:r>
    </w:p>
    <w:p w:rsidR="00000000" w:rsidRDefault="00BB1DF0">
      <w:pPr>
        <w:pStyle w:val="para"/>
        <w:tabs>
          <w:tab w:val="clear" w:pos="360"/>
        </w:tabs>
      </w:pPr>
      <w:r>
        <w:t xml:space="preserve">Hamlet is accused of </w:t>
      </w:r>
      <w:proofErr w:type="gramStart"/>
      <w:r>
        <w:t>procrastinating</w:t>
      </w:r>
      <w:proofErr w:type="gramEnd"/>
      <w:r>
        <w:t xml:space="preserve"> the revenge of his father’s murder. Do you agree? Provide reasons.</w:t>
      </w:r>
    </w:p>
    <w:p w:rsidR="00000000" w:rsidRDefault="00BB1DF0">
      <w:pPr>
        <w:pStyle w:val="para"/>
        <w:tabs>
          <w:tab w:val="clear" w:pos="360"/>
        </w:tabs>
      </w:pPr>
      <w:r>
        <w:t>Compare and contrast Hal and Hotspur.</w:t>
      </w:r>
    </w:p>
    <w:p w:rsidR="00000000" w:rsidRDefault="00BB1DF0">
      <w:pPr>
        <w:pStyle w:val="para"/>
        <w:tabs>
          <w:tab w:val="clear" w:pos="360"/>
        </w:tabs>
      </w:pPr>
      <w:r>
        <w:t>Discuss the part played by Cassio in Othello.</w:t>
      </w:r>
    </w:p>
    <w:p w:rsidR="00000000" w:rsidRDefault="00BB1DF0">
      <w:pPr>
        <w:pStyle w:val="para"/>
        <w:tabs>
          <w:tab w:val="clear" w:pos="360"/>
        </w:tabs>
      </w:pPr>
      <w:proofErr w:type="gramStart"/>
      <w:r>
        <w:t>‘‘The  triple</w:t>
      </w:r>
      <w:proofErr w:type="gramEnd"/>
      <w:r>
        <w:t xml:space="preserve"> pillar of the world transform’d </w:t>
      </w:r>
      <w:r>
        <w:t>into a strumpet’s fool’’ -  Elaborate.</w:t>
      </w:r>
    </w:p>
    <w:p w:rsidR="00000000" w:rsidRDefault="00BB1DF0">
      <w:pPr>
        <w:pStyle w:val="para"/>
        <w:tabs>
          <w:tab w:val="clear" w:pos="360"/>
        </w:tabs>
      </w:pPr>
      <w:r>
        <w:t>Sketch the character of Prospero.</w:t>
      </w:r>
    </w:p>
    <w:p w:rsidR="00000000" w:rsidRDefault="00BB1DF0">
      <w:pPr>
        <w:pStyle w:val="para"/>
        <w:tabs>
          <w:tab w:val="clear" w:pos="360"/>
        </w:tabs>
      </w:pPr>
      <w:r>
        <w:t xml:space="preserve">How far does Shakespeare develop the theme of appearance versus reality in </w:t>
      </w:r>
      <w:r>
        <w:rPr>
          <w:u w:val="single"/>
        </w:rPr>
        <w:t xml:space="preserve">Much Ado </w:t>
      </w:r>
      <w:proofErr w:type="gramStart"/>
      <w:r>
        <w:rPr>
          <w:u w:val="single"/>
        </w:rPr>
        <w:t>About</w:t>
      </w:r>
      <w:proofErr w:type="gramEnd"/>
      <w:r>
        <w:rPr>
          <w:u w:val="single"/>
        </w:rPr>
        <w:t xml:space="preserve"> Nothing</w:t>
      </w:r>
      <w:r>
        <w:t>?</w:t>
      </w:r>
    </w:p>
    <w:p w:rsidR="00000000" w:rsidRDefault="00BB1DF0">
      <w:pPr>
        <w:pStyle w:val="CL0"/>
      </w:pPr>
    </w:p>
    <w:p w:rsidR="00000000" w:rsidRDefault="00BB1DF0">
      <w:pPr>
        <w:pStyle w:val="CL0"/>
      </w:pPr>
      <w:r>
        <w:t>——————</w:t>
      </w:r>
    </w:p>
    <w:p w:rsidR="00000000" w:rsidRDefault="00BB1DF0">
      <w:pPr>
        <w:pStyle w:val="apara"/>
        <w:tabs>
          <w:tab w:val="left" w:pos="789"/>
        </w:tabs>
      </w:pPr>
      <w:r>
        <w:br w:type="page"/>
      </w:r>
      <w:r>
        <w:rPr>
          <w:noProof/>
          <w:sz w:val="20"/>
        </w:rPr>
        <w:lastRenderedPageBreak/>
        <w:pict>
          <v:shape id="_x0000_s1071" type="#_x0000_t202" style="position:absolute;left:0;text-align:left;margin-left:291.5pt;margin-top:-.1pt;width:32.5pt;height:22.5pt;z-index:251661312">
            <v:textbox style="mso-next-textbox:#_x0000_s1071" inset="0,0,0,0">
              <w:txbxContent>
                <w:p w:rsidR="00000000" w:rsidRDefault="00BB1DF0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0;margin-top:0;width:71.5pt;height:22.5pt;z-index:-251656192;mso-wrap-edited:f" wrapcoords="-112 0 -112 21600 21712 21600 21712 0 -112 0">
            <v:textbox inset="0,0,0,0">
              <w:txbxContent>
                <w:p w:rsidR="00000000" w:rsidRDefault="00BB1DF0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DE–3055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BB1DF0">
      <w:pPr>
        <w:pStyle w:val="CL0"/>
        <w:spacing w:before="500"/>
      </w:pPr>
      <w:r>
        <w:t>DISTANCE EDUCATION</w:t>
      </w:r>
    </w:p>
    <w:p w:rsidR="00000000" w:rsidRDefault="00BB1DF0">
      <w:pPr>
        <w:pStyle w:val="CL0"/>
      </w:pPr>
      <w:r>
        <w:t xml:space="preserve">M.A. (English)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B1DF0">
      <w:pPr>
        <w:pStyle w:val="CL0"/>
      </w:pPr>
      <w:r>
        <w:t>FICTI</w:t>
      </w:r>
      <w:r>
        <w:t>ON</w:t>
      </w:r>
    </w:p>
    <w:p w:rsidR="00000000" w:rsidRDefault="00BB1DF0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B1DF0">
      <w:pPr>
        <w:pStyle w:val="CL0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BB1DF0">
      <w:pPr>
        <w:pStyle w:val="CL0"/>
      </w:pPr>
      <w:r>
        <w:t>Answer any FIVE questions.</w:t>
      </w:r>
    </w:p>
    <w:p w:rsidR="00000000" w:rsidRDefault="00BB1DF0" w:rsidP="00BB1DF0">
      <w:pPr>
        <w:pStyle w:val="para"/>
        <w:numPr>
          <w:ilvl w:val="0"/>
          <w:numId w:val="17"/>
        </w:numPr>
        <w:tabs>
          <w:tab w:val="clear" w:pos="360"/>
        </w:tabs>
      </w:pPr>
      <w:r>
        <w:t>Dickens gives types, not individuals – Discuss.</w:t>
      </w:r>
    </w:p>
    <w:p w:rsidR="00000000" w:rsidRDefault="00BB1DF0">
      <w:pPr>
        <w:pStyle w:val="para"/>
        <w:tabs>
          <w:tab w:val="clear" w:pos="360"/>
        </w:tabs>
        <w:spacing w:before="240" w:line="312" w:lineRule="auto"/>
      </w:pPr>
      <w:r>
        <w:t>Explore the relationship that Paul Morel had for Clara in “Sons and Lovers”.</w:t>
      </w:r>
    </w:p>
    <w:p w:rsidR="00000000" w:rsidRDefault="00BB1DF0">
      <w:pPr>
        <w:pStyle w:val="para"/>
        <w:tabs>
          <w:tab w:val="clear" w:pos="360"/>
        </w:tabs>
        <w:spacing w:before="240" w:line="312" w:lineRule="auto"/>
      </w:pPr>
      <w:r>
        <w:t>Justify the title of the novel “Th</w:t>
      </w:r>
      <w:r>
        <w:t>e Scarlet Letter”.</w:t>
      </w:r>
    </w:p>
    <w:p w:rsidR="00000000" w:rsidRDefault="00BB1DF0">
      <w:pPr>
        <w:pStyle w:val="para"/>
        <w:tabs>
          <w:tab w:val="clear" w:pos="360"/>
        </w:tabs>
        <w:spacing w:before="240" w:line="312" w:lineRule="auto"/>
      </w:pPr>
      <w:r>
        <w:t xml:space="preserve">Consider Raunio as </w:t>
      </w:r>
      <w:proofErr w:type="gramStart"/>
      <w:r>
        <w:t>a Megalomania</w:t>
      </w:r>
      <w:proofErr w:type="gramEnd"/>
      <w:r>
        <w:t xml:space="preserve"> in “Crime and Punishment”.</w:t>
      </w:r>
    </w:p>
    <w:p w:rsidR="00000000" w:rsidRDefault="00BB1DF0">
      <w:pPr>
        <w:pStyle w:val="para"/>
        <w:tabs>
          <w:tab w:val="clear" w:pos="360"/>
        </w:tabs>
        <w:spacing w:before="240" w:line="312" w:lineRule="auto"/>
      </w:pPr>
      <w:r>
        <w:t>Discuss “The Tin Drum” as a mock epic of Germany.</w:t>
      </w:r>
    </w:p>
    <w:p w:rsidR="00000000" w:rsidRDefault="00BB1DF0">
      <w:pPr>
        <w:pStyle w:val="para"/>
        <w:tabs>
          <w:tab w:val="clear" w:pos="360"/>
        </w:tabs>
        <w:spacing w:before="240" w:line="312" w:lineRule="auto"/>
      </w:pPr>
      <w:r>
        <w:t>Write a note on the Eco feminism in Canadian Fiction with reference to Atwood’s “Surfacing”.</w:t>
      </w:r>
    </w:p>
    <w:p w:rsidR="00000000" w:rsidRDefault="00BB1DF0">
      <w:pPr>
        <w:pStyle w:val="para"/>
        <w:tabs>
          <w:tab w:val="clear" w:pos="360"/>
        </w:tabs>
        <w:spacing w:before="240" w:line="312" w:lineRule="auto"/>
      </w:pPr>
      <w:r>
        <w:t>Describe the suburban Australian a</w:t>
      </w:r>
      <w:r>
        <w:t>tmosphere in the novel “Voss”.</w:t>
      </w:r>
    </w:p>
    <w:p w:rsidR="00000000" w:rsidRDefault="00BB1DF0">
      <w:pPr>
        <w:pStyle w:val="para"/>
        <w:tabs>
          <w:tab w:val="clear" w:pos="360"/>
        </w:tabs>
        <w:spacing w:before="240" w:line="312" w:lineRule="auto"/>
      </w:pPr>
      <w:r>
        <w:t>Discuss how the heroine Jane rewarded at the end of the novel “Jane Eyre”.</w:t>
      </w:r>
    </w:p>
    <w:p w:rsidR="00000000" w:rsidRDefault="00BB1DF0">
      <w:pPr>
        <w:pStyle w:val="CL0"/>
      </w:pPr>
      <w:r>
        <w:lastRenderedPageBreak/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BB1DF0">
      <w:pPr>
        <w:pStyle w:val="CL0"/>
      </w:pPr>
      <w:r>
        <w:t>Answer any FOUR questions.</w:t>
      </w:r>
    </w:p>
    <w:p w:rsidR="00000000" w:rsidRDefault="00BB1DF0">
      <w:pPr>
        <w:pStyle w:val="para"/>
        <w:tabs>
          <w:tab w:val="clear" w:pos="360"/>
        </w:tabs>
        <w:spacing w:before="300" w:line="336" w:lineRule="auto"/>
      </w:pPr>
      <w:r>
        <w:t>Critically analysis the novel “Jane Eyre”.</w:t>
      </w:r>
    </w:p>
    <w:p w:rsidR="00000000" w:rsidRDefault="00BB1DF0">
      <w:pPr>
        <w:pStyle w:val="para"/>
        <w:tabs>
          <w:tab w:val="clear" w:pos="360"/>
        </w:tabs>
      </w:pPr>
      <w:r>
        <w:t>Consider “Ulysses” as a comic epic.</w:t>
      </w:r>
    </w:p>
    <w:p w:rsidR="00000000" w:rsidRDefault="00BB1DF0">
      <w:pPr>
        <w:pStyle w:val="para"/>
        <w:tabs>
          <w:tab w:val="clear" w:pos="360"/>
        </w:tabs>
      </w:pPr>
      <w:r>
        <w:t xml:space="preserve">Discuss on the </w:t>
      </w:r>
      <w:r>
        <w:t>theme of love and war as described by Hemingway in “Farewell to Arms”</w:t>
      </w:r>
    </w:p>
    <w:p w:rsidR="00000000" w:rsidRDefault="00BB1DF0">
      <w:pPr>
        <w:pStyle w:val="para"/>
        <w:tabs>
          <w:tab w:val="clear" w:pos="360"/>
        </w:tabs>
      </w:pPr>
      <w:r>
        <w:t>Consider “Voss” as a quest novel with suitable evidences.</w:t>
      </w:r>
    </w:p>
    <w:p w:rsidR="00000000" w:rsidRDefault="00BB1DF0">
      <w:pPr>
        <w:pStyle w:val="para"/>
        <w:tabs>
          <w:tab w:val="clear" w:pos="360"/>
        </w:tabs>
      </w:pPr>
      <w:r>
        <w:t>Consider Osaka as the central figure of the novel “The Tin Drum”.</w:t>
      </w:r>
    </w:p>
    <w:p w:rsidR="00000000" w:rsidRDefault="00BB1DF0">
      <w:pPr>
        <w:pStyle w:val="para"/>
        <w:tabs>
          <w:tab w:val="clear" w:pos="360"/>
        </w:tabs>
      </w:pPr>
      <w:r>
        <w:t>What was the crime committed by Raskolnikoff and how did he su</w:t>
      </w:r>
      <w:r>
        <w:t>ffer from the guilt?</w:t>
      </w:r>
    </w:p>
    <w:p w:rsidR="00000000" w:rsidRDefault="00BB1DF0">
      <w:pPr>
        <w:pStyle w:val="para"/>
        <w:tabs>
          <w:tab w:val="clear" w:pos="360"/>
        </w:tabs>
      </w:pPr>
      <w:r>
        <w:t>Write an essay on the doctrine of innate depravity of mankind as enunciated by Hawthorne in the “Scarlet Letter”.</w:t>
      </w:r>
    </w:p>
    <w:p w:rsidR="00000000" w:rsidRDefault="00BB1DF0" w:rsidP="00BB1DF0">
      <w:pPr>
        <w:pStyle w:val="cl"/>
        <w:numPr>
          <w:ilvl w:val="0"/>
          <w:numId w:val="6"/>
        </w:numPr>
      </w:pPr>
      <w:r>
        <w:t>————————</w:t>
      </w:r>
    </w:p>
    <w:p w:rsidR="00000000" w:rsidRDefault="00BB1DF0">
      <w:pPr>
        <w:pStyle w:val="CL0"/>
      </w:pPr>
      <w:r>
        <w:br w:type="page"/>
      </w:r>
      <w:r>
        <w:rPr>
          <w:noProof/>
          <w:sz w:val="20"/>
        </w:rPr>
        <w:lastRenderedPageBreak/>
        <w:pict>
          <v:shape id="_x0000_s1073" type="#_x0000_t202" style="position:absolute;left:0;text-align:left;margin-left:297pt;margin-top:-.1pt;width:27pt;height:22.5pt;z-index:251663360">
            <v:textbox style="mso-next-textbox:#_x0000_s1073" inset="0,0,0,0">
              <w:txbxContent>
                <w:p w:rsidR="00000000" w:rsidRDefault="00BB1DF0">
                  <w:pPr>
                    <w:spacing w:before="6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2" type="#_x0000_t202" style="position:absolute;left:0;text-align:left;margin-left:0;margin-top:0;width:82.5pt;height:22.5pt;z-index:-251654144;mso-wrap-edited:f" wrapcoords="-112 0 -112 21600 21712 21600 21712 0 -112 0">
            <v:textbox style="mso-next-textbox:#_x0000_s1072" inset="0,0,0,0">
              <w:txbxContent>
                <w:p w:rsidR="00000000" w:rsidRDefault="00BB1DF0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DE–3056</w:t>
                  </w:r>
                </w:p>
              </w:txbxContent>
            </v:textbox>
          </v:shape>
        </w:pict>
      </w:r>
    </w:p>
    <w:p w:rsidR="00000000" w:rsidRDefault="00BB1DF0">
      <w:pPr>
        <w:pStyle w:val="CL0"/>
      </w:pPr>
      <w:r>
        <w:t>DISTANCE EDUCATION</w:t>
      </w:r>
    </w:p>
    <w:p w:rsidR="00000000" w:rsidRDefault="00BB1DF0">
      <w:pPr>
        <w:pStyle w:val="CL0"/>
      </w:pPr>
      <w:r>
        <w:t xml:space="preserve">M.A. (English)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B1DF0">
      <w:pPr>
        <w:pStyle w:val="CL0"/>
      </w:pPr>
      <w:r>
        <w:t>COMPARATIVE LITERATURE AND TRANSLATION</w:t>
      </w:r>
    </w:p>
    <w:p w:rsidR="00000000" w:rsidRDefault="00BB1DF0">
      <w:pPr>
        <w:pStyle w:val="time"/>
      </w:pPr>
      <w:proofErr w:type="gramStart"/>
      <w:r>
        <w:t xml:space="preserve">Time </w:t>
      </w:r>
      <w:r>
        <w:t>:</w:t>
      </w:r>
      <w:proofErr w:type="gramEnd"/>
      <w:r>
        <w:t xml:space="preserve"> Three hours</w:t>
      </w:r>
      <w:r>
        <w:tab/>
        <w:t>Maximum : 100 marks</w:t>
      </w:r>
    </w:p>
    <w:p w:rsidR="00000000" w:rsidRDefault="00BB1DF0">
      <w:pPr>
        <w:pStyle w:val="CL0"/>
      </w:pPr>
      <w:r>
        <w:t xml:space="preserve">SECTION A — (5 </w:t>
      </w:r>
      <w:r>
        <w:sym w:font="Symbol" w:char="F0B4"/>
      </w:r>
      <w:r>
        <w:t xml:space="preserve"> 8 = 40 marks)</w:t>
      </w:r>
    </w:p>
    <w:p w:rsidR="00000000" w:rsidRDefault="00BB1DF0">
      <w:pPr>
        <w:pStyle w:val="CL0"/>
      </w:pPr>
      <w:r>
        <w:t>Answer any FIVE of the following questions.</w:t>
      </w:r>
    </w:p>
    <w:p w:rsidR="00000000" w:rsidRDefault="00BB1DF0" w:rsidP="00BB1DF0">
      <w:pPr>
        <w:pStyle w:val="para"/>
        <w:numPr>
          <w:ilvl w:val="0"/>
          <w:numId w:val="18"/>
        </w:numPr>
        <w:tabs>
          <w:tab w:val="clear" w:pos="360"/>
        </w:tabs>
      </w:pPr>
      <w:r>
        <w:t>Define comparative literature.</w:t>
      </w:r>
    </w:p>
    <w:p w:rsidR="00000000" w:rsidRDefault="00BB1DF0">
      <w:pPr>
        <w:pStyle w:val="para"/>
        <w:tabs>
          <w:tab w:val="clear" w:pos="360"/>
        </w:tabs>
        <w:spacing w:before="160"/>
      </w:pPr>
      <w:r>
        <w:t>Do genres remain fixed? Substantiate your answer with examples.</w:t>
      </w:r>
    </w:p>
    <w:p w:rsidR="00000000" w:rsidRDefault="00BB1DF0">
      <w:pPr>
        <w:pStyle w:val="para"/>
        <w:tabs>
          <w:tab w:val="clear" w:pos="360"/>
        </w:tabs>
        <w:spacing w:before="160"/>
      </w:pPr>
      <w:r>
        <w:t>Distinguish between ‘Reception’ and of ‘Influence’.</w:t>
      </w:r>
    </w:p>
    <w:p w:rsidR="00000000" w:rsidRDefault="00BB1DF0">
      <w:pPr>
        <w:pStyle w:val="para"/>
        <w:tabs>
          <w:tab w:val="clear" w:pos="360"/>
        </w:tabs>
        <w:spacing w:before="160"/>
      </w:pPr>
      <w:r>
        <w:t>Mention some of the problems faced by a translator.</w:t>
      </w:r>
    </w:p>
    <w:p w:rsidR="00000000" w:rsidRDefault="00BB1DF0">
      <w:pPr>
        <w:pStyle w:val="para"/>
        <w:tabs>
          <w:tab w:val="clear" w:pos="360"/>
        </w:tabs>
        <w:spacing w:before="160"/>
      </w:pPr>
      <w:r>
        <w:t>Consider ‘stylization’ as a kind of imitation.</w:t>
      </w:r>
    </w:p>
    <w:p w:rsidR="00000000" w:rsidRDefault="00BB1DF0">
      <w:pPr>
        <w:pStyle w:val="para"/>
        <w:tabs>
          <w:tab w:val="clear" w:pos="360"/>
        </w:tabs>
        <w:spacing w:before="160"/>
      </w:pPr>
      <w:r>
        <w:t>What is meant by ‘Thermatology’?</w:t>
      </w:r>
    </w:p>
    <w:p w:rsidR="00000000" w:rsidRDefault="00BB1DF0">
      <w:pPr>
        <w:pStyle w:val="para"/>
        <w:tabs>
          <w:tab w:val="clear" w:pos="360"/>
        </w:tabs>
        <w:spacing w:before="160"/>
      </w:pPr>
      <w:r>
        <w:t>What does Weisstein mean by ‘erudition’?</w:t>
      </w:r>
    </w:p>
    <w:p w:rsidR="00000000" w:rsidRDefault="00BB1DF0">
      <w:pPr>
        <w:pStyle w:val="para"/>
        <w:tabs>
          <w:tab w:val="clear" w:pos="360"/>
        </w:tabs>
        <w:spacing w:before="160"/>
      </w:pPr>
      <w:r>
        <w:t>How does the study of ‘literary history’ help a comparatist?</w:t>
      </w:r>
    </w:p>
    <w:p w:rsidR="00000000" w:rsidRDefault="00BB1DF0">
      <w:pPr>
        <w:pStyle w:val="CL0"/>
      </w:pPr>
      <w:r>
        <w:t xml:space="preserve">SECTION B — (4 </w:t>
      </w:r>
      <w:r>
        <w:sym w:font="Symbol" w:char="F0B4"/>
      </w:r>
      <w:r>
        <w:t xml:space="preserve"> 15 = </w:t>
      </w:r>
      <w:r>
        <w:t>60 marks)</w:t>
      </w:r>
    </w:p>
    <w:p w:rsidR="00000000" w:rsidRDefault="00BB1DF0">
      <w:pPr>
        <w:pStyle w:val="CL0"/>
        <w:spacing w:before="140" w:line="288" w:lineRule="auto"/>
      </w:pPr>
      <w:r>
        <w:t>Answer any FOUR questions.</w:t>
      </w:r>
    </w:p>
    <w:p w:rsidR="00000000" w:rsidRDefault="00BB1DF0">
      <w:pPr>
        <w:pStyle w:val="para"/>
        <w:tabs>
          <w:tab w:val="clear" w:pos="360"/>
        </w:tabs>
      </w:pPr>
      <w:r>
        <w:t>Trace the origin and development of comparative literature and specific reference to the relevance of National and general literature in it.</w:t>
      </w:r>
    </w:p>
    <w:p w:rsidR="00000000" w:rsidRDefault="00BB1DF0">
      <w:pPr>
        <w:pStyle w:val="para"/>
        <w:tabs>
          <w:tab w:val="clear" w:pos="360"/>
        </w:tabs>
      </w:pPr>
      <w:r>
        <w:t>Weisstein’s approach to genre studies.</w:t>
      </w:r>
    </w:p>
    <w:p w:rsidR="00000000" w:rsidRDefault="00BB1DF0">
      <w:pPr>
        <w:pStyle w:val="para"/>
        <w:tabs>
          <w:tab w:val="clear" w:pos="360"/>
        </w:tabs>
      </w:pPr>
      <w:r>
        <w:lastRenderedPageBreak/>
        <w:t xml:space="preserve">How does ‘Psychological study’ help in </w:t>
      </w:r>
      <w:r>
        <w:t>evaluating a work of art?</w:t>
      </w:r>
    </w:p>
    <w:p w:rsidR="00000000" w:rsidRDefault="00BB1DF0">
      <w:pPr>
        <w:pStyle w:val="para"/>
        <w:tabs>
          <w:tab w:val="clear" w:pos="360"/>
        </w:tabs>
      </w:pPr>
      <w:r>
        <w:t>Analyse various theories of translation.</w:t>
      </w:r>
    </w:p>
    <w:p w:rsidR="00000000" w:rsidRDefault="00BB1DF0">
      <w:pPr>
        <w:pStyle w:val="para"/>
        <w:tabs>
          <w:tab w:val="clear" w:pos="360"/>
        </w:tabs>
      </w:pPr>
      <w:r>
        <w:t>Literature and society are interdepenent. Therefore this interdependence facilities comparison between literature and sociology - Discuss.</w:t>
      </w:r>
    </w:p>
    <w:p w:rsidR="00000000" w:rsidRDefault="00BB1DF0">
      <w:pPr>
        <w:pStyle w:val="para"/>
        <w:tabs>
          <w:tab w:val="clear" w:pos="360"/>
        </w:tabs>
      </w:pPr>
      <w:r>
        <w:t>The comparative method and the study of literature</w:t>
      </w:r>
      <w:r>
        <w:t>.</w:t>
      </w:r>
    </w:p>
    <w:p w:rsidR="00000000" w:rsidRDefault="00BB1DF0">
      <w:pPr>
        <w:pStyle w:val="para"/>
        <w:tabs>
          <w:tab w:val="clear" w:pos="360"/>
        </w:tabs>
      </w:pPr>
      <w:r>
        <w:t>Comment on the relevance of the theory of genres.</w:t>
      </w:r>
    </w:p>
    <w:p w:rsidR="00000000" w:rsidRDefault="00BB1DF0">
      <w:pPr>
        <w:pStyle w:val="CL0"/>
        <w:spacing w:before="720"/>
      </w:pPr>
      <w:r>
        <w:t>————————</w:t>
      </w:r>
    </w:p>
    <w:p w:rsidR="00000000" w:rsidRDefault="00BB1DF0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77" type="#_x0000_t202" style="position:absolute;left:0;text-align:left;margin-left:286.3pt;margin-top:-.7pt;width:37.1pt;height:22.5pt;z-index:251667456">
            <v:textbox style="mso-next-textbox:#_x0000_s1077" inset="0,0,0,0">
              <w:txbxContent>
                <w:p w:rsidR="00000000" w:rsidRDefault="00BB1DF0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6" type="#_x0000_t202" style="position:absolute;left:0;text-align:left;margin-left:0;margin-top:0;width:77pt;height:22.5pt;z-index:-251650048;mso-wrap-edited:f" wrapcoords="-112 0 -112 21600 21712 21600 21712 0 -112 0">
            <v:textbox style="mso-next-textbox:#_x0000_s1076" inset="0,0,0,0">
              <w:txbxContent>
                <w:p w:rsidR="00000000" w:rsidRDefault="00BB1DF0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DE–3057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000000" w:rsidRDefault="00BB1DF0">
      <w:pPr>
        <w:pStyle w:val="CL0"/>
        <w:spacing w:before="500" w:line="288" w:lineRule="auto"/>
      </w:pPr>
      <w:r>
        <w:t>DISTANCE EDUCATION</w:t>
      </w:r>
    </w:p>
    <w:p w:rsidR="00000000" w:rsidRDefault="00BB1DF0">
      <w:pPr>
        <w:pStyle w:val="CL0"/>
      </w:pPr>
      <w:r>
        <w:t xml:space="preserve">M.A. (English)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B1DF0">
      <w:pPr>
        <w:pStyle w:val="CL0"/>
      </w:pPr>
      <w:r>
        <w:t>INDIAN LITERATURE IN ENGLISH TRANSLATION</w:t>
      </w:r>
    </w:p>
    <w:p w:rsidR="00000000" w:rsidRDefault="00BB1DF0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B1DF0">
      <w:pPr>
        <w:pStyle w:val="CL0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BB1DF0">
      <w:pPr>
        <w:pStyle w:val="CL0"/>
      </w:pPr>
      <w:r>
        <w:t xml:space="preserve">Answer any FIVE </w:t>
      </w:r>
      <w:r>
        <w:t>questions.</w:t>
      </w:r>
    </w:p>
    <w:p w:rsidR="00000000" w:rsidRDefault="00BB1DF0" w:rsidP="00BB1DF0">
      <w:pPr>
        <w:pStyle w:val="para"/>
        <w:numPr>
          <w:ilvl w:val="0"/>
          <w:numId w:val="19"/>
        </w:numPr>
        <w:tabs>
          <w:tab w:val="clear" w:pos="360"/>
        </w:tabs>
      </w:pPr>
      <w:r>
        <w:t>Why did seven towns Chettis migrate from Kaveri Poompattinam to Eraniel?</w:t>
      </w:r>
    </w:p>
    <w:p w:rsidR="00000000" w:rsidRDefault="00BB1DF0">
      <w:pPr>
        <w:pStyle w:val="para"/>
        <w:tabs>
          <w:tab w:val="clear" w:pos="360"/>
        </w:tabs>
        <w:spacing w:before="280" w:line="288" w:lineRule="auto"/>
      </w:pPr>
      <w:r>
        <w:t>Is Subarnalata a strong woman?</w:t>
      </w:r>
    </w:p>
    <w:p w:rsidR="00000000" w:rsidRDefault="00BB1DF0">
      <w:pPr>
        <w:pStyle w:val="para"/>
        <w:tabs>
          <w:tab w:val="clear" w:pos="360"/>
        </w:tabs>
        <w:spacing w:before="280" w:line="288" w:lineRule="auto"/>
      </w:pPr>
      <w:r>
        <w:t>Write a note on the farcical elements in the play ‘‘Sambashiva-A Farce’’.</w:t>
      </w:r>
    </w:p>
    <w:p w:rsidR="00000000" w:rsidRDefault="00BB1DF0">
      <w:pPr>
        <w:pStyle w:val="para"/>
        <w:tabs>
          <w:tab w:val="clear" w:pos="360"/>
        </w:tabs>
        <w:spacing w:before="280" w:line="288" w:lineRule="auto"/>
      </w:pPr>
      <w:r>
        <w:t>What is the peculiarity about the way the story of ‘‘Cocoon’’ is na</w:t>
      </w:r>
      <w:r>
        <w:t>rrated?</w:t>
      </w:r>
    </w:p>
    <w:p w:rsidR="00000000" w:rsidRDefault="00BB1DF0">
      <w:pPr>
        <w:pStyle w:val="para"/>
        <w:tabs>
          <w:tab w:val="clear" w:pos="360"/>
        </w:tabs>
        <w:spacing w:before="280" w:line="288" w:lineRule="auto"/>
      </w:pPr>
      <w:r>
        <w:t xml:space="preserve">What is the attitude of Srikant Verma in the poem </w:t>
      </w:r>
      <w:r>
        <w:br/>
        <w:t>‘‘The Pleasure Dome’’?</w:t>
      </w:r>
    </w:p>
    <w:p w:rsidR="00000000" w:rsidRDefault="00BB1DF0">
      <w:pPr>
        <w:pStyle w:val="para"/>
        <w:tabs>
          <w:tab w:val="clear" w:pos="360"/>
        </w:tabs>
        <w:spacing w:before="280" w:line="288" w:lineRule="auto"/>
      </w:pPr>
      <w:r>
        <w:t>What is a political allegory?</w:t>
      </w:r>
    </w:p>
    <w:p w:rsidR="00000000" w:rsidRDefault="00BB1DF0">
      <w:pPr>
        <w:pStyle w:val="para"/>
        <w:tabs>
          <w:tab w:val="clear" w:pos="360"/>
        </w:tabs>
        <w:spacing w:before="280" w:line="288" w:lineRule="auto"/>
      </w:pPr>
      <w:r>
        <w:t>The novel ‘‘unarmed’’ deals with the divided minds of men and women – Elucidate.</w:t>
      </w:r>
    </w:p>
    <w:p w:rsidR="00000000" w:rsidRDefault="00BB1DF0">
      <w:pPr>
        <w:pStyle w:val="para"/>
        <w:tabs>
          <w:tab w:val="clear" w:pos="360"/>
        </w:tabs>
        <w:spacing w:before="280" w:line="288" w:lineRule="auto"/>
      </w:pPr>
      <w:r>
        <w:t xml:space="preserve">What are the scenes described by the poet, </w:t>
      </w:r>
      <w:r>
        <w:br/>
        <w:t xml:space="preserve">K. Satchidanaandan </w:t>
      </w:r>
      <w:r>
        <w:t>in the poem, ‘‘The Rights of the Earth’’?</w:t>
      </w:r>
    </w:p>
    <w:p w:rsidR="00000000" w:rsidRDefault="00BB1DF0">
      <w:pPr>
        <w:pStyle w:val="CL0"/>
        <w:spacing w:after="20" w:line="271" w:lineRule="auto"/>
      </w:pPr>
      <w:r>
        <w:lastRenderedPageBreak/>
        <w:t>PART B — (4 × 15 = 60 marks)</w:t>
      </w:r>
    </w:p>
    <w:p w:rsidR="00000000" w:rsidRDefault="00BB1DF0">
      <w:pPr>
        <w:pStyle w:val="CL0"/>
        <w:spacing w:line="271" w:lineRule="auto"/>
      </w:pPr>
      <w:r>
        <w:t>Answer any FOUR questions.</w:t>
      </w:r>
    </w:p>
    <w:p w:rsidR="00000000" w:rsidRDefault="00BB1DF0">
      <w:pPr>
        <w:pStyle w:val="para"/>
        <w:tabs>
          <w:tab w:val="clear" w:pos="360"/>
        </w:tabs>
      </w:pPr>
      <w:r>
        <w:t>Write an essay on ‘‘Generations’’ as the story of the physical, mental, emotional and cultural growth of the central character, Diravi.</w:t>
      </w:r>
    </w:p>
    <w:p w:rsidR="00000000" w:rsidRDefault="00BB1DF0">
      <w:pPr>
        <w:pStyle w:val="para"/>
        <w:tabs>
          <w:tab w:val="clear" w:pos="360"/>
        </w:tabs>
      </w:pPr>
      <w:r>
        <w:t>‘Subarnalata focuses o</w:t>
      </w:r>
      <w:r>
        <w:t>n women centred themes like marriage, women's education, equality of sexes and so on’ – Elucidate.</w:t>
      </w:r>
    </w:p>
    <w:p w:rsidR="00000000" w:rsidRDefault="00BB1DF0">
      <w:pPr>
        <w:pStyle w:val="para"/>
        <w:tabs>
          <w:tab w:val="clear" w:pos="360"/>
        </w:tabs>
      </w:pPr>
      <w:r>
        <w:t xml:space="preserve">The Cocoon is a long series of personal reminiscences of the central character, Pandurang Sangvikar. Support the statement with suitable examples. </w:t>
      </w:r>
    </w:p>
    <w:p w:rsidR="00000000" w:rsidRDefault="00BB1DF0">
      <w:pPr>
        <w:pStyle w:val="para"/>
        <w:tabs>
          <w:tab w:val="clear" w:pos="360"/>
        </w:tabs>
      </w:pPr>
      <w:r>
        <w:t>Narrate b</w:t>
      </w:r>
      <w:r>
        <w:t>riefly the two stories that together make the novel ‘‘Unarmed’’.</w:t>
      </w:r>
    </w:p>
    <w:p w:rsidR="00000000" w:rsidRDefault="00BB1DF0">
      <w:pPr>
        <w:pStyle w:val="para"/>
        <w:tabs>
          <w:tab w:val="clear" w:pos="360"/>
        </w:tabs>
      </w:pPr>
      <w:r>
        <w:t>The poet Satchidanandan talks about the essential unity and harmony of the universe. How does he develop this idea in the poem?</w:t>
      </w:r>
    </w:p>
    <w:p w:rsidR="00000000" w:rsidRDefault="00BB1DF0">
      <w:pPr>
        <w:pStyle w:val="para"/>
        <w:tabs>
          <w:tab w:val="clear" w:pos="360"/>
        </w:tabs>
      </w:pPr>
      <w:r>
        <w:t>How does Chandrasekar Kambar attack the ruling class and the po</w:t>
      </w:r>
      <w:r>
        <w:t>liticians in the play ‘‘Sambasiva – A Farce’’?</w:t>
      </w:r>
    </w:p>
    <w:p w:rsidR="00000000" w:rsidRDefault="00BB1DF0">
      <w:pPr>
        <w:pStyle w:val="para"/>
        <w:tabs>
          <w:tab w:val="clear" w:pos="360"/>
        </w:tabs>
      </w:pPr>
      <w:r>
        <w:t xml:space="preserve">Write an essay on the poet as an observer of his </w:t>
      </w:r>
      <w:r>
        <w:br/>
        <w:t xml:space="preserve">reality with special reference to </w:t>
      </w:r>
      <w:proofErr w:type="gramStart"/>
      <w:r>
        <w:t>‘‘The</w:t>
      </w:r>
      <w:proofErr w:type="gramEnd"/>
      <w:r>
        <w:t xml:space="preserve"> pleasure Dome’’ by Srikant Varma.</w:t>
      </w:r>
    </w:p>
    <w:p w:rsidR="00000000" w:rsidRDefault="00BB1DF0">
      <w:pPr>
        <w:pStyle w:val="CL0"/>
        <w:spacing w:before="720" w:line="288" w:lineRule="auto"/>
      </w:pPr>
      <w:r>
        <w:t>————————</w:t>
      </w:r>
    </w:p>
    <w:p w:rsidR="00000000" w:rsidRDefault="00BB1DF0">
      <w:pPr>
        <w:pStyle w:val="CL0"/>
        <w:spacing w:before="720"/>
      </w:pPr>
    </w:p>
    <w:p w:rsidR="00000000" w:rsidRDefault="00BB1DF0">
      <w:pPr>
        <w:pStyle w:val="apara"/>
        <w:tabs>
          <w:tab w:val="left" w:pos="789"/>
        </w:tabs>
      </w:pPr>
      <w:r>
        <w:br w:type="page"/>
      </w:r>
      <w:r>
        <w:rPr>
          <w:noProof/>
          <w:sz w:val="20"/>
        </w:rPr>
        <w:lastRenderedPageBreak/>
        <w:pict>
          <v:shape id="_x0000_s1075" type="#_x0000_t202" style="position:absolute;left:0;text-align:left;margin-left:291.5pt;margin-top:-.1pt;width:32.5pt;height:22.5pt;z-index:251665408">
            <v:textbox style="mso-next-textbox:#_x0000_s1075" inset="0,0,0,0">
              <w:txbxContent>
                <w:p w:rsidR="00000000" w:rsidRDefault="00BB1DF0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4" type="#_x0000_t202" style="position:absolute;left:0;text-align:left;margin-left:0;margin-top:0;width:71.5pt;height:22.5pt;z-index:-251652096;mso-wrap-edited:f" wrapcoords="-112 0 -112 21600 21712 21600 21712 0 -112 0">
            <v:textbox inset="0,0,0,0">
              <w:txbxContent>
                <w:p w:rsidR="00000000" w:rsidRDefault="00BB1DF0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DE–3058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BB1DF0">
      <w:pPr>
        <w:pStyle w:val="CL0"/>
        <w:spacing w:before="500"/>
      </w:pPr>
      <w:r>
        <w:t>DISTANCE EDUCATION</w:t>
      </w:r>
    </w:p>
    <w:p w:rsidR="00000000" w:rsidRDefault="00BB1DF0">
      <w:pPr>
        <w:pStyle w:val="CL0"/>
      </w:pPr>
      <w:r>
        <w:t xml:space="preserve">M.A. (English)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BB1DF0">
      <w:pPr>
        <w:pStyle w:val="CL0"/>
      </w:pPr>
      <w:r>
        <w:t>ENGL</w:t>
      </w:r>
      <w:r>
        <w:t>ISH FOR COMMUNICATION</w:t>
      </w:r>
    </w:p>
    <w:p w:rsidR="00000000" w:rsidRDefault="00BB1DF0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BB1DF0">
      <w:pPr>
        <w:pStyle w:val="CL0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BB1DF0">
      <w:pPr>
        <w:pStyle w:val="CL0"/>
        <w:spacing w:line="245" w:lineRule="auto"/>
      </w:pPr>
      <w:r>
        <w:t>Answer any FIVE questions.</w:t>
      </w:r>
    </w:p>
    <w:p w:rsidR="00000000" w:rsidRDefault="00BB1DF0" w:rsidP="00BB1DF0">
      <w:pPr>
        <w:pStyle w:val="para"/>
        <w:numPr>
          <w:ilvl w:val="0"/>
          <w:numId w:val="20"/>
        </w:numPr>
        <w:tabs>
          <w:tab w:val="clear" w:pos="360"/>
        </w:tabs>
        <w:spacing w:before="200" w:line="245" w:lineRule="auto"/>
      </w:pPr>
      <w:r>
        <w:t>Explain the two types of interviews :</w:t>
      </w:r>
    </w:p>
    <w:p w:rsidR="00000000" w:rsidRDefault="00BB1DF0">
      <w:pPr>
        <w:pStyle w:val="apara"/>
        <w:spacing w:line="245" w:lineRule="auto"/>
      </w:pPr>
      <w:r>
        <w:t>(a)</w:t>
      </w:r>
      <w:r>
        <w:tab/>
        <w:t>Employment Interview.</w:t>
      </w:r>
    </w:p>
    <w:p w:rsidR="00000000" w:rsidRDefault="00BB1DF0">
      <w:pPr>
        <w:pStyle w:val="apara"/>
        <w:spacing w:line="245" w:lineRule="auto"/>
      </w:pPr>
      <w:r>
        <w:t>(b)</w:t>
      </w:r>
      <w:r>
        <w:tab/>
        <w:t>Data Collection Interview.</w:t>
      </w:r>
    </w:p>
    <w:p w:rsidR="00000000" w:rsidRDefault="00BB1DF0">
      <w:pPr>
        <w:pStyle w:val="para"/>
        <w:tabs>
          <w:tab w:val="clear" w:pos="360"/>
        </w:tabs>
        <w:spacing w:before="200" w:line="245" w:lineRule="auto"/>
      </w:pPr>
      <w:r>
        <w:t>What are the different patterns of communicat</w:t>
      </w:r>
      <w:r>
        <w:t>ion and discuss one pattern?</w:t>
      </w:r>
    </w:p>
    <w:p w:rsidR="00000000" w:rsidRDefault="00BB1DF0">
      <w:pPr>
        <w:pStyle w:val="para"/>
        <w:tabs>
          <w:tab w:val="clear" w:pos="360"/>
        </w:tabs>
        <w:spacing w:before="200" w:line="245" w:lineRule="auto"/>
      </w:pPr>
      <w:r>
        <w:t>How will you draft Job Application Letter?</w:t>
      </w:r>
    </w:p>
    <w:p w:rsidR="00000000" w:rsidRDefault="00BB1DF0">
      <w:pPr>
        <w:pStyle w:val="para"/>
        <w:tabs>
          <w:tab w:val="clear" w:pos="360"/>
        </w:tabs>
        <w:spacing w:before="200" w:line="245" w:lineRule="auto"/>
      </w:pPr>
      <w:r>
        <w:t>What are the advantages of Group discussion?</w:t>
      </w:r>
    </w:p>
    <w:p w:rsidR="00000000" w:rsidRDefault="00BB1DF0">
      <w:pPr>
        <w:pStyle w:val="para"/>
        <w:tabs>
          <w:tab w:val="clear" w:pos="360"/>
        </w:tabs>
        <w:spacing w:before="200" w:line="245" w:lineRule="auto"/>
      </w:pPr>
      <w:r>
        <w:t>Discuss the importance of brevity and clarity in writing reports.</w:t>
      </w:r>
    </w:p>
    <w:p w:rsidR="00000000" w:rsidRDefault="00BB1DF0">
      <w:pPr>
        <w:pStyle w:val="para"/>
        <w:tabs>
          <w:tab w:val="clear" w:pos="360"/>
        </w:tabs>
        <w:spacing w:before="200" w:line="245" w:lineRule="auto"/>
      </w:pPr>
      <w:r>
        <w:t>What are the advantages and demerits of a telephone conversation?</w:t>
      </w:r>
    </w:p>
    <w:p w:rsidR="00000000" w:rsidRDefault="00BB1DF0">
      <w:pPr>
        <w:pStyle w:val="para"/>
        <w:tabs>
          <w:tab w:val="clear" w:pos="360"/>
        </w:tabs>
        <w:spacing w:before="200" w:line="245" w:lineRule="auto"/>
      </w:pPr>
      <w:r>
        <w:t>Write s</w:t>
      </w:r>
      <w:r>
        <w:t>hort notes on :</w:t>
      </w:r>
    </w:p>
    <w:p w:rsidR="00000000" w:rsidRDefault="00BB1DF0">
      <w:pPr>
        <w:pStyle w:val="apara"/>
        <w:spacing w:line="245" w:lineRule="auto"/>
      </w:pPr>
      <w:r>
        <w:t>(a)</w:t>
      </w:r>
      <w:r>
        <w:tab/>
        <w:t>Research Paper.</w:t>
      </w:r>
    </w:p>
    <w:p w:rsidR="00000000" w:rsidRDefault="00BB1DF0">
      <w:pPr>
        <w:pStyle w:val="apara"/>
        <w:spacing w:line="245" w:lineRule="auto"/>
      </w:pPr>
      <w:r>
        <w:t>(b)</w:t>
      </w:r>
      <w:r>
        <w:tab/>
        <w:t>Article.</w:t>
      </w:r>
    </w:p>
    <w:p w:rsidR="00000000" w:rsidRDefault="00BB1DF0">
      <w:pPr>
        <w:pStyle w:val="para"/>
        <w:tabs>
          <w:tab w:val="clear" w:pos="360"/>
        </w:tabs>
        <w:spacing w:before="200" w:line="245" w:lineRule="auto"/>
      </w:pPr>
      <w:r>
        <w:t>What are the uses of graphic aids and write the general rules to make communication easy to understand?</w:t>
      </w:r>
    </w:p>
    <w:p w:rsidR="00000000" w:rsidRDefault="00BB1DF0">
      <w:pPr>
        <w:pStyle w:val="CL0"/>
      </w:pPr>
      <w:r>
        <w:lastRenderedPageBreak/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BB1DF0">
      <w:pPr>
        <w:pStyle w:val="CL0"/>
      </w:pPr>
      <w:r>
        <w:t>Answer any FOUR questions.</w:t>
      </w:r>
    </w:p>
    <w:p w:rsidR="00000000" w:rsidRDefault="00BB1DF0">
      <w:pPr>
        <w:pStyle w:val="para"/>
        <w:tabs>
          <w:tab w:val="clear" w:pos="360"/>
        </w:tabs>
        <w:spacing w:before="300" w:line="264" w:lineRule="auto"/>
      </w:pPr>
      <w:r>
        <w:t>Enumerate the barriers of effective communicati</w:t>
      </w:r>
      <w:r>
        <w:t>on and propose how communication can be made more effective.</w:t>
      </w:r>
    </w:p>
    <w:p w:rsidR="00000000" w:rsidRDefault="00BB1DF0">
      <w:pPr>
        <w:pStyle w:val="para"/>
        <w:tabs>
          <w:tab w:val="clear" w:pos="360"/>
        </w:tabs>
        <w:spacing w:line="264" w:lineRule="auto"/>
      </w:pPr>
      <w:r>
        <w:t>Comment on the significance of body language in communication.</w:t>
      </w:r>
    </w:p>
    <w:p w:rsidR="00000000" w:rsidRDefault="00BB1DF0">
      <w:pPr>
        <w:pStyle w:val="para"/>
        <w:tabs>
          <w:tab w:val="clear" w:pos="360"/>
        </w:tabs>
        <w:spacing w:line="264" w:lineRule="auto"/>
      </w:pPr>
      <w:r>
        <w:t>Sketch detailed plans for organising conferences with suitable circular.</w:t>
      </w:r>
    </w:p>
    <w:p w:rsidR="00000000" w:rsidRDefault="00BB1DF0">
      <w:pPr>
        <w:pStyle w:val="para"/>
        <w:tabs>
          <w:tab w:val="clear" w:pos="360"/>
        </w:tabs>
        <w:spacing w:line="264" w:lineRule="auto"/>
      </w:pPr>
      <w:r>
        <w:t>Draft a technical proposal for the establishment of a new i</w:t>
      </w:r>
      <w:r>
        <w:t>ndustry of your organisation. You may assume other details.</w:t>
      </w:r>
    </w:p>
    <w:p w:rsidR="00000000" w:rsidRDefault="00BB1DF0">
      <w:pPr>
        <w:pStyle w:val="para"/>
        <w:tabs>
          <w:tab w:val="clear" w:pos="360"/>
        </w:tabs>
        <w:spacing w:line="264" w:lineRule="auto"/>
      </w:pPr>
      <w:r>
        <w:t>Evaluate the statement that “there is loss of communication when no body language is employed and loss of total attention when body language is in excess”.</w:t>
      </w:r>
    </w:p>
    <w:p w:rsidR="00000000" w:rsidRDefault="00BB1DF0">
      <w:pPr>
        <w:pStyle w:val="para"/>
        <w:tabs>
          <w:tab w:val="clear" w:pos="360"/>
        </w:tabs>
        <w:spacing w:line="264" w:lineRule="auto"/>
      </w:pPr>
      <w:r>
        <w:t xml:space="preserve">What are the steps that are to be taken </w:t>
      </w:r>
      <w:r>
        <w:t>to arrange a seminar or conference at National level?</w:t>
      </w:r>
    </w:p>
    <w:p w:rsidR="00000000" w:rsidRDefault="00BB1DF0">
      <w:pPr>
        <w:pStyle w:val="para"/>
        <w:tabs>
          <w:tab w:val="clear" w:pos="360"/>
        </w:tabs>
        <w:spacing w:line="264" w:lineRule="auto"/>
      </w:pPr>
      <w:r>
        <w:t>Discuss on any four types of graphs. Draw diagrams for each type of graph.</w:t>
      </w:r>
    </w:p>
    <w:p w:rsidR="00000000" w:rsidRDefault="00BB1DF0" w:rsidP="00BB1DF0">
      <w:pPr>
        <w:pStyle w:val="cl"/>
        <w:numPr>
          <w:ilvl w:val="0"/>
          <w:numId w:val="6"/>
        </w:numPr>
      </w:pPr>
      <w:r>
        <w:t>————————</w:t>
      </w:r>
    </w:p>
    <w:p w:rsidR="00000000" w:rsidRDefault="00BB1DF0" w:rsidP="00BB1DF0">
      <w:pPr>
        <w:pStyle w:val="cl"/>
        <w:numPr>
          <w:ilvl w:val="0"/>
          <w:numId w:val="6"/>
        </w:numPr>
      </w:pP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4564" w:bottom="4400" w:left="868" w:header="0" w:footer="440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B1DF0">
      <w:r>
        <w:separator/>
      </w:r>
    </w:p>
  </w:endnote>
  <w:endnote w:type="continuationSeparator" w:id="1">
    <w:p w:rsidR="00000000" w:rsidRDefault="00BB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-TAM-0802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1D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BB1D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1DF0">
    <w:pPr>
      <w:pStyle w:val="Footer"/>
      <w:framePr w:wrap="around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000000" w:rsidRDefault="00BB1DF0">
    <w:pPr>
      <w:pStyle w:val="Footer"/>
      <w:tabs>
        <w:tab w:val="clear" w:pos="4320"/>
        <w:tab w:val="clear" w:pos="8640"/>
        <w:tab w:val="left" w:pos="5510"/>
        <w:tab w:val="left" w:pos="5960"/>
      </w:tabs>
      <w:spacing w:before="240"/>
      <w:rPr>
        <w:b/>
        <w:bCs/>
      </w:rPr>
    </w:pP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1DF0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B1DF0">
      <w:r>
        <w:separator/>
      </w:r>
    </w:p>
  </w:footnote>
  <w:footnote w:type="continuationSeparator" w:id="1">
    <w:p w:rsidR="00000000" w:rsidRDefault="00BB1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1DF0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6.85pt;margin-top:15.2pt;width:24.4pt;height:10.25pt;z-index:251658240" filled="f" stroked="f">
          <v:textbox style="mso-next-textbox:#_x0000_s2056" inset="0,0,0,0">
            <w:txbxContent>
              <w:p w:rsidR="00000000" w:rsidRDefault="00BB1DF0">
                <w:pPr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WK 9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1DF0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5.7pt;margin-top:11.3pt;width:24.4pt;height:10.25pt;z-index:251657216" filled="f" stroked="f">
          <v:textbox style="mso-next-textbox:#_x0000_s2055" inset="0,0,0,0">
            <w:txbxContent>
              <w:p w:rsidR="00000000" w:rsidRDefault="00BB1DF0">
                <w:pPr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WK 9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23A"/>
    <w:multiLevelType w:val="hybridMultilevel"/>
    <w:tmpl w:val="19BA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32C80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2">
    <w:nsid w:val="20BA3954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3">
    <w:nsid w:val="215A2923"/>
    <w:multiLevelType w:val="hybridMultilevel"/>
    <w:tmpl w:val="6C2A265C"/>
    <w:lvl w:ilvl="0" w:tplc="B8E25EE2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C57EF"/>
    <w:multiLevelType w:val="singleLevel"/>
    <w:tmpl w:val="D22C9EA4"/>
    <w:lvl w:ilvl="0">
      <w:start w:val="1"/>
      <w:numFmt w:val="none"/>
      <w:lvlText w:val=""/>
      <w:legacy w:legacy="1" w:legacySpace="0" w:legacyIndent="0"/>
      <w:lvlJc w:val="left"/>
      <w:rPr>
        <w:rFonts w:ascii="Helvetica" w:hAnsi="Helvetica" w:hint="default"/>
        <w:b w:val="0"/>
        <w:i w:val="0"/>
        <w:sz w:val="20"/>
      </w:rPr>
    </w:lvl>
  </w:abstractNum>
  <w:abstractNum w:abstractNumId="6">
    <w:nsid w:val="537F6398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7">
    <w:nsid w:val="67C66A84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8">
    <w:nsid w:val="6CC03FF8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9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C042D"/>
    <w:multiLevelType w:val="hybridMultilevel"/>
    <w:tmpl w:val="EA682E78"/>
    <w:lvl w:ilvl="0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DF0"/>
    <w:rsid w:val="00BB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720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cl">
    <w:name w:val="cl"/>
    <w:pPr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Century Schoolbook" w:hAnsi="Century Schoolbook"/>
      <w:sz w:val="22"/>
      <w:lang w:val="en-GB" w:eastAsia="en-US"/>
    </w:rPr>
  </w:style>
  <w:style w:type="paragraph" w:customStyle="1" w:styleId="CL0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ime">
    <w:name w:val="time"/>
    <w:basedOn w:val="CL0"/>
    <w:next w:val="CL0"/>
    <w:pPr>
      <w:tabs>
        <w:tab w:val="clear" w:pos="5760"/>
        <w:tab w:val="right" w:pos="6480"/>
      </w:tabs>
      <w:jc w:val="left"/>
    </w:pPr>
  </w:style>
  <w:style w:type="paragraph" w:customStyle="1" w:styleId="para">
    <w:name w:val="para"/>
    <w:basedOn w:val="time"/>
    <w:next w:val="tapara"/>
    <w:pPr>
      <w:numPr>
        <w:numId w:val="4"/>
      </w:numPr>
      <w:tabs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spacing w:before="320"/>
      <w:jc w:val="both"/>
    </w:pPr>
  </w:style>
  <w:style w:type="paragraph" w:customStyle="1" w:styleId="apara">
    <w:name w:val="a_para"/>
    <w:basedOn w:val="para"/>
    <w:pPr>
      <w:numPr>
        <w:numId w:val="2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0"/>
    <w:pPr>
      <w:numPr>
        <w:numId w:val="0"/>
      </w:numPr>
      <w:pBdr>
        <w:bottom w:val="single" w:sz="12" w:space="10" w:color="auto"/>
      </w:pBdr>
      <w:tabs>
        <w:tab w:val="clear" w:pos="578"/>
        <w:tab w:val="clear" w:pos="1138"/>
        <w:tab w:val="clear" w:pos="1699"/>
        <w:tab w:val="clear" w:pos="2275"/>
        <w:tab w:val="clear" w:pos="3067"/>
        <w:tab w:val="center" w:pos="3600"/>
      </w:tabs>
      <w:spacing w:before="0" w:after="360"/>
      <w:jc w:val="left"/>
    </w:pPr>
    <w:rPr>
      <w:b/>
      <w:sz w:val="28"/>
    </w:rPr>
  </w:style>
  <w:style w:type="paragraph" w:customStyle="1" w:styleId="tpara">
    <w:name w:val="t_para"/>
    <w:basedOn w:val="para"/>
    <w:pPr>
      <w:numPr>
        <w:numId w:val="3"/>
      </w:numPr>
      <w:tabs>
        <w:tab w:val="clear" w:pos="360"/>
      </w:tabs>
    </w:pPr>
    <w:rPr>
      <w:rFonts w:ascii="SHREE-TAM-0802" w:hAnsi="SHREE-TAM-0802"/>
      <w:sz w:val="24"/>
    </w:rPr>
  </w:style>
  <w:style w:type="paragraph" w:customStyle="1" w:styleId="tapara">
    <w:name w:val="ta_para"/>
    <w:basedOn w:val="apara"/>
    <w:next w:val="para"/>
    <w:pPr>
      <w:numPr>
        <w:numId w:val="5"/>
      </w:numPr>
      <w:tabs>
        <w:tab w:val="clear" w:pos="360"/>
      </w:tabs>
    </w:pPr>
    <w:rPr>
      <w:rFonts w:ascii="SHREE-TAM-0802" w:hAnsi="SHREE-TAM-0802"/>
      <w:sz w:val="24"/>
    </w:rPr>
  </w:style>
  <w:style w:type="paragraph" w:customStyle="1" w:styleId="apara0">
    <w:name w:val="apara"/>
    <w:basedOn w:val="para"/>
    <w:pPr>
      <w:numPr>
        <w:numId w:val="1"/>
      </w:numPr>
      <w:spacing w:before="120"/>
      <w:ind w:firstLine="0"/>
    </w:p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0</TotalTime>
  <Pages>20</Pages>
  <Words>2219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2008-05-02T12:00:00Z</cp:lastPrinted>
  <dcterms:created xsi:type="dcterms:W3CDTF">2014-11-25T10:55:00Z</dcterms:created>
  <dcterms:modified xsi:type="dcterms:W3CDTF">2014-11-25T10:55:00Z</dcterms:modified>
</cp:coreProperties>
</file>