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33F">
      <w:pPr>
        <w:pStyle w:val="apara"/>
        <w:numPr>
          <w:ilvl w:val="0"/>
          <w:numId w:val="0"/>
        </w:num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6.3pt;margin-top:-.7pt;width:37.1pt;height:22.5pt;z-index:251649024">
            <v:textbox style="mso-next-textbox:#_x0000_s1050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68480;mso-wrap-edited:f" wrapcoords="-112 0 -112 21600 21712 21600 21712 0 -112 0">
            <v:textbox style="mso-next-textbox:#_x0000_s1049"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DE–3069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9B433F">
      <w:pPr>
        <w:pStyle w:val="CL"/>
        <w:spacing w:before="500" w:line="288" w:lineRule="auto"/>
      </w:pPr>
      <w:r>
        <w:t>DISTANCE EDUCATION</w:t>
      </w:r>
    </w:p>
    <w:p w:rsidR="00000000" w:rsidRDefault="009B433F">
      <w:pPr>
        <w:pStyle w:val="CL"/>
      </w:pPr>
      <w:r>
        <w:t>M.A</w:t>
      </w:r>
      <w:proofErr w:type="gramStart"/>
      <w:r>
        <w:t>.(</w:t>
      </w:r>
      <w:proofErr w:type="gramEnd"/>
      <w:r>
        <w:t>MC &amp; JR) DEGREE EXAMINATION, MAY 2008.</w:t>
      </w:r>
    </w:p>
    <w:p w:rsidR="00000000" w:rsidRDefault="009B433F">
      <w:pPr>
        <w:pStyle w:val="CL"/>
      </w:pPr>
      <w:r>
        <w:t>INTRODUCTION TO MASS COMMUNICATION</w:t>
      </w:r>
    </w:p>
    <w:p w:rsidR="00000000" w:rsidRDefault="009B433F">
      <w:pPr>
        <w:pStyle w:val="CL"/>
      </w:pPr>
      <w:r>
        <w:t>(Old and 2002 onwards)</w:t>
      </w:r>
    </w:p>
    <w:p w:rsidR="00000000" w:rsidRDefault="009B433F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spacing w:before="32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spacing w:before="320"/>
      </w:pPr>
      <w:r>
        <w:t>Answer any FIVE in 200 words each.</w:t>
      </w:r>
    </w:p>
    <w:p w:rsidR="00000000" w:rsidRDefault="009B433F">
      <w:pPr>
        <w:pStyle w:val="CL"/>
        <w:spacing w:before="320"/>
      </w:pPr>
      <w:r>
        <w:t>All questions carry equal m</w:t>
      </w:r>
      <w:r>
        <w:t>arks.</w:t>
      </w:r>
    </w:p>
    <w:p w:rsidR="00000000" w:rsidRDefault="009B433F">
      <w:pPr>
        <w:pStyle w:val="para"/>
        <w:tabs>
          <w:tab w:val="clear" w:pos="360"/>
        </w:tabs>
        <w:spacing w:before="320"/>
        <w:rPr>
          <w:szCs w:val="8"/>
        </w:rPr>
      </w:pPr>
      <w:r>
        <w:t xml:space="preserve">Discuss the scope of communication. </w:t>
      </w:r>
      <w:r>
        <w:rPr>
          <w:szCs w:val="8"/>
        </w:rPr>
        <w:t>-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Describe the functions of electronic media.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Mention Internet as a medium of information exchange.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List some government media units and their responsibilities.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Offer your comments on the working of Indian press.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E</w:t>
      </w:r>
      <w:r>
        <w:t>xplain the SMCR model of communication.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Mention the nature of mass communication.</w:t>
      </w:r>
    </w:p>
    <w:p w:rsidR="00000000" w:rsidRDefault="009B433F">
      <w:pPr>
        <w:pStyle w:val="para"/>
        <w:tabs>
          <w:tab w:val="clear" w:pos="360"/>
        </w:tabs>
        <w:spacing w:before="320"/>
      </w:pPr>
      <w:r>
        <w:t>Explain the role of Advertising Association of India in promoting professionalism.</w:t>
      </w:r>
    </w:p>
    <w:p w:rsidR="00000000" w:rsidRDefault="009B433F">
      <w:pPr>
        <w:pStyle w:val="CL"/>
        <w:spacing w:before="320"/>
      </w:pPr>
      <w:r>
        <w:lastRenderedPageBreak/>
        <w:t xml:space="preserve">PART B — (4 × 15 = 60 marks) </w:t>
      </w:r>
    </w:p>
    <w:p w:rsidR="00000000" w:rsidRDefault="009B433F">
      <w:pPr>
        <w:pStyle w:val="c4"/>
        <w:tabs>
          <w:tab w:val="left" w:pos="702"/>
          <w:tab w:val="left" w:pos="1054"/>
        </w:tabs>
        <w:rPr>
          <w:rFonts w:ascii="Century Schoolbook" w:hAnsi="Century Schoolbook" w:cs="Arial"/>
          <w:sz w:val="22"/>
          <w:szCs w:val="26"/>
        </w:rPr>
      </w:pPr>
    </w:p>
    <w:p w:rsidR="00000000" w:rsidRDefault="009B433F">
      <w:pPr>
        <w:pStyle w:val="c4"/>
        <w:tabs>
          <w:tab w:val="left" w:pos="702"/>
          <w:tab w:val="left" w:pos="1054"/>
        </w:tabs>
        <w:rPr>
          <w:rFonts w:ascii="Century Schoolbook" w:hAnsi="Century Schoolbook" w:cs="Arial"/>
          <w:sz w:val="22"/>
          <w:szCs w:val="26"/>
        </w:rPr>
      </w:pPr>
      <w:r>
        <w:rPr>
          <w:rFonts w:ascii="Century Schoolbook" w:hAnsi="Century Schoolbook" w:cs="Arial"/>
          <w:sz w:val="22"/>
          <w:szCs w:val="26"/>
        </w:rPr>
        <w:t>Answer any FOUR questions in 400 words each.</w:t>
      </w:r>
    </w:p>
    <w:p w:rsidR="00000000" w:rsidRDefault="009B433F">
      <w:pPr>
        <w:pStyle w:val="c4"/>
        <w:tabs>
          <w:tab w:val="left" w:pos="702"/>
          <w:tab w:val="left" w:pos="1054"/>
        </w:tabs>
        <w:rPr>
          <w:rFonts w:ascii="Century Schoolbook" w:hAnsi="Century Schoolbook" w:cs="Arial"/>
          <w:sz w:val="22"/>
          <w:szCs w:val="26"/>
        </w:rPr>
      </w:pPr>
      <w:r>
        <w:rPr>
          <w:rFonts w:ascii="Century Schoolbook" w:hAnsi="Century Schoolbook" w:cs="Arial"/>
          <w:sz w:val="22"/>
          <w:szCs w:val="26"/>
        </w:rPr>
        <w:t>All questions c</w:t>
      </w:r>
      <w:r>
        <w:rPr>
          <w:rFonts w:ascii="Century Schoolbook" w:hAnsi="Century Schoolbook" w:cs="Arial"/>
          <w:sz w:val="22"/>
          <w:szCs w:val="26"/>
        </w:rPr>
        <w:t>arry equal marks.</w:t>
      </w:r>
    </w:p>
    <w:p w:rsidR="00000000" w:rsidRDefault="009B433F">
      <w:pPr>
        <w:pStyle w:val="para"/>
        <w:tabs>
          <w:tab w:val="clear" w:pos="360"/>
        </w:tabs>
      </w:pPr>
      <w:r>
        <w:t>Enunciate television as medium of mass communication.</w:t>
      </w:r>
    </w:p>
    <w:p w:rsidR="00000000" w:rsidRDefault="009B433F">
      <w:pPr>
        <w:pStyle w:val="para"/>
        <w:tabs>
          <w:tab w:val="clear" w:pos="360"/>
        </w:tabs>
      </w:pPr>
      <w:r>
        <w:t>What is the role and responsibility of the Information and Broadcasting Ministry?</w:t>
      </w:r>
    </w:p>
    <w:p w:rsidR="00000000" w:rsidRDefault="009B433F">
      <w:pPr>
        <w:pStyle w:val="para"/>
        <w:tabs>
          <w:tab w:val="clear" w:pos="360"/>
        </w:tabs>
      </w:pPr>
      <w:r>
        <w:t>Trace the growth of cable channels in India.</w:t>
      </w:r>
    </w:p>
    <w:p w:rsidR="00000000" w:rsidRDefault="009B433F">
      <w:pPr>
        <w:pStyle w:val="para"/>
        <w:tabs>
          <w:tab w:val="clear" w:pos="360"/>
        </w:tabs>
        <w:rPr>
          <w:rFonts w:cs="Arial"/>
          <w:szCs w:val="26"/>
        </w:rPr>
      </w:pPr>
      <w:r>
        <w:t>After the proliferation of television channels, India has</w:t>
      </w:r>
      <w:r>
        <w:t xml:space="preserve"> witnessed development reporting </w:t>
      </w:r>
      <w:r>
        <w:rPr>
          <w:rFonts w:cs="Arial"/>
          <w:szCs w:val="26"/>
        </w:rPr>
        <w:t>that influenced the economic growth of the country. Elaborate.</w:t>
      </w:r>
    </w:p>
    <w:p w:rsidR="00000000" w:rsidRDefault="009B433F">
      <w:pPr>
        <w:pStyle w:val="para"/>
        <w:tabs>
          <w:tab w:val="clear" w:pos="360"/>
        </w:tabs>
      </w:pPr>
      <w:r>
        <w:t>Explain the portrayal of women in mass media.</w:t>
      </w:r>
    </w:p>
    <w:p w:rsidR="00000000" w:rsidRDefault="009B433F">
      <w:pPr>
        <w:pStyle w:val="para"/>
        <w:tabs>
          <w:tab w:val="clear" w:pos="360"/>
        </w:tabs>
        <w:rPr>
          <w:rFonts w:cs="Arial"/>
          <w:szCs w:val="26"/>
        </w:rPr>
      </w:pPr>
      <w:r>
        <w:t xml:space="preserve">Freedom of the press is important to the country and its political and social </w:t>
      </w:r>
      <w:r>
        <w:rPr>
          <w:rFonts w:cs="Arial"/>
          <w:szCs w:val="26"/>
        </w:rPr>
        <w:t>development. Are we guaranteed freed</w:t>
      </w:r>
      <w:r>
        <w:rPr>
          <w:rFonts w:cs="Arial"/>
          <w:szCs w:val="26"/>
        </w:rPr>
        <w:t>om in our constitution? Illustrate.</w:t>
      </w:r>
    </w:p>
    <w:p w:rsidR="00000000" w:rsidRDefault="009B433F">
      <w:pPr>
        <w:pStyle w:val="para"/>
        <w:tabs>
          <w:tab w:val="clear" w:pos="360"/>
        </w:tabs>
      </w:pPr>
      <w:r>
        <w:t>Though internet connectivity is an indicator of development, by itself it wilt be misleading to conclude that India has developed because of that. Offer your views.</w:t>
      </w:r>
    </w:p>
    <w:p w:rsidR="00000000" w:rsidRDefault="009B433F">
      <w:pPr>
        <w:pStyle w:val="CL"/>
      </w:pPr>
      <w:r>
        <w:t>——————</w:t>
      </w:r>
    </w:p>
    <w:p w:rsidR="00000000" w:rsidRDefault="009B433F">
      <w:pPr>
        <w:pStyle w:val="apara"/>
        <w:tabs>
          <w:tab w:val="clear" w:pos="578"/>
          <w:tab w:val="clear" w:pos="1138"/>
          <w:tab w:val="clear" w:pos="1699"/>
          <w:tab w:val="clear" w:pos="2275"/>
        </w:tabs>
      </w:pPr>
      <w:r>
        <w:br w:type="page"/>
      </w:r>
      <w:r>
        <w:rPr>
          <w:noProof/>
          <w:sz w:val="20"/>
        </w:rPr>
        <w:lastRenderedPageBreak/>
        <w:pict>
          <v:shape id="_x0000_s1059" type="#_x0000_t202" style="position:absolute;left:0;text-align:left;margin-left:0;margin-top:0;width:77pt;height:22.5pt;z-index:-251666432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left:0;text-align:left;margin-left:260.1pt;margin-top:-.1pt;width:63.9pt;height:22.5pt;z-index:251651072">
            <v:textbox style="mso-next-textbox:#_x0000_s1060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tab/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500"/>
      </w:pPr>
      <w:r>
        <w:t>DISTANCE EDUCATION</w:t>
      </w:r>
    </w:p>
    <w:p w:rsidR="00000000" w:rsidRDefault="009B433F">
      <w:pPr>
        <w:pStyle w:val="CL"/>
        <w:tabs>
          <w:tab w:val="clear" w:pos="5760"/>
          <w:tab w:val="right" w:pos="6481"/>
        </w:tabs>
        <w:spacing w:line="324" w:lineRule="auto"/>
      </w:pPr>
      <w:r>
        <w:t>M.A. (</w:t>
      </w:r>
      <w:proofErr w:type="gramStart"/>
      <w:r>
        <w:t>MC &amp;</w:t>
      </w:r>
      <w:proofErr w:type="gramEnd"/>
      <w:r>
        <w:t xml:space="preserve"> Jr.) DEGREE E</w:t>
      </w:r>
      <w:r>
        <w:t>XAMINATION, MAY 2008.</w:t>
      </w:r>
    </w:p>
    <w:p w:rsidR="00000000" w:rsidRDefault="009B433F">
      <w:pPr>
        <w:pStyle w:val="CL"/>
        <w:tabs>
          <w:tab w:val="clear" w:pos="5760"/>
          <w:tab w:val="right" w:pos="6481"/>
        </w:tabs>
        <w:spacing w:line="324" w:lineRule="auto"/>
      </w:pPr>
      <w:r>
        <w:t>REPORTING</w:t>
      </w:r>
    </w:p>
    <w:p w:rsidR="00000000" w:rsidRDefault="009B433F">
      <w:pPr>
        <w:pStyle w:val="CL"/>
        <w:tabs>
          <w:tab w:val="clear" w:pos="5760"/>
          <w:tab w:val="right" w:pos="6481"/>
        </w:tabs>
        <w:spacing w:line="324" w:lineRule="auto"/>
      </w:pPr>
      <w:r>
        <w:t>(Old and 2002 onwards)</w:t>
      </w:r>
    </w:p>
    <w:p w:rsidR="00000000" w:rsidRDefault="009B433F">
      <w:pPr>
        <w:pStyle w:val="time"/>
        <w:tabs>
          <w:tab w:val="clear" w:pos="6480"/>
          <w:tab w:val="right" w:pos="6481"/>
        </w:tabs>
        <w:spacing w:line="324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spacing w:line="324" w:lineRule="auto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spacing w:line="324" w:lineRule="auto"/>
      </w:pPr>
      <w:r>
        <w:t xml:space="preserve">Answer any FIVE of the following. </w:t>
      </w:r>
    </w:p>
    <w:p w:rsidR="00000000" w:rsidRDefault="009B433F">
      <w:pPr>
        <w:pStyle w:val="CL"/>
        <w:spacing w:line="324" w:lineRule="auto"/>
      </w:pPr>
      <w:r>
        <w:t xml:space="preserve">All questions carry equal marks. </w:t>
      </w:r>
    </w:p>
    <w:p w:rsidR="00000000" w:rsidRDefault="009B433F" w:rsidP="009B433F">
      <w:pPr>
        <w:pStyle w:val="para"/>
        <w:numPr>
          <w:ilvl w:val="0"/>
          <w:numId w:val="12"/>
        </w:numPr>
        <w:tabs>
          <w:tab w:val="clear" w:pos="360"/>
        </w:tabs>
      </w:pPr>
      <w:r>
        <w:t xml:space="preserve">Define News.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Explain quotation lead.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Who is a columnist?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>‘‘</w:t>
      </w:r>
      <w:r>
        <w:t xml:space="preserve">Reporting is the thankless job’’ — Why?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Enumerate the sources of news.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What are the guidelines you would follow while conducting an interview.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Explain ‘‘Interpretative Reporting’’. </w:t>
      </w:r>
    </w:p>
    <w:p w:rsidR="00000000" w:rsidRDefault="009B433F">
      <w:pPr>
        <w:pStyle w:val="para"/>
        <w:tabs>
          <w:tab w:val="clear" w:pos="360"/>
        </w:tabs>
        <w:spacing w:line="324" w:lineRule="auto"/>
      </w:pPr>
      <w:r>
        <w:t xml:space="preserve">What is Trend Reporting? </w:t>
      </w:r>
    </w:p>
    <w:p w:rsidR="00000000" w:rsidRDefault="009B433F">
      <w:pPr>
        <w:pStyle w:val="CL"/>
      </w:pPr>
      <w:r>
        <w:lastRenderedPageBreak/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</w:pPr>
      <w:r>
        <w:t>Answer any FO</w:t>
      </w:r>
      <w:r>
        <w:t xml:space="preserve">UR of the following. </w:t>
      </w:r>
    </w:p>
    <w:p w:rsidR="00000000" w:rsidRDefault="009B433F">
      <w:pPr>
        <w:pStyle w:val="CL"/>
      </w:pPr>
      <w:r>
        <w:t xml:space="preserve">All questions carry equal marks. </w:t>
      </w:r>
    </w:p>
    <w:p w:rsidR="00000000" w:rsidRDefault="009B433F">
      <w:pPr>
        <w:pStyle w:val="para"/>
        <w:tabs>
          <w:tab w:val="clear" w:pos="360"/>
        </w:tabs>
      </w:pPr>
      <w:r>
        <w:t xml:space="preserve">‘‘An intelligent reporter is far more valuable than an intelligent editor’’. Examine. </w:t>
      </w:r>
    </w:p>
    <w:p w:rsidR="00000000" w:rsidRDefault="009B433F">
      <w:pPr>
        <w:pStyle w:val="para"/>
        <w:tabs>
          <w:tab w:val="clear" w:pos="360"/>
        </w:tabs>
      </w:pPr>
      <w:r>
        <w:t xml:space="preserve">Discuss the different kinds of leads with examples. </w:t>
      </w:r>
    </w:p>
    <w:p w:rsidR="00000000" w:rsidRDefault="009B433F">
      <w:pPr>
        <w:pStyle w:val="para"/>
        <w:tabs>
          <w:tab w:val="clear" w:pos="360"/>
        </w:tabs>
      </w:pPr>
      <w:r>
        <w:t xml:space="preserve">Column is personal journalism at its best. Elaborate. </w:t>
      </w:r>
    </w:p>
    <w:p w:rsidR="00000000" w:rsidRDefault="009B433F">
      <w:pPr>
        <w:pStyle w:val="para"/>
        <w:tabs>
          <w:tab w:val="clear" w:pos="360"/>
        </w:tabs>
      </w:pPr>
      <w:r>
        <w:t>‘‘Wit</w:t>
      </w:r>
      <w:r>
        <w:t xml:space="preserve">hout interview there will be very little news in the papers’’. Do you agree? </w:t>
      </w:r>
    </w:p>
    <w:p w:rsidR="00000000" w:rsidRDefault="009B433F">
      <w:pPr>
        <w:pStyle w:val="para"/>
        <w:tabs>
          <w:tab w:val="clear" w:pos="360"/>
        </w:tabs>
      </w:pPr>
      <w:r>
        <w:t xml:space="preserve">Discuss in detail the sources of science news. </w:t>
      </w:r>
    </w:p>
    <w:p w:rsidR="00000000" w:rsidRDefault="009B433F">
      <w:pPr>
        <w:pStyle w:val="para"/>
        <w:tabs>
          <w:tab w:val="clear" w:pos="360"/>
        </w:tabs>
      </w:pPr>
      <w:r>
        <w:t xml:space="preserve">‘‘In sports reporting the style should be virile, informal and graphic’’. Establish. </w:t>
      </w:r>
    </w:p>
    <w:p w:rsidR="00000000" w:rsidRDefault="009B433F">
      <w:pPr>
        <w:pStyle w:val="para"/>
        <w:tabs>
          <w:tab w:val="clear" w:pos="360"/>
        </w:tabs>
      </w:pPr>
      <w:r>
        <w:t>Write a review of a book you have recently r</w:t>
      </w:r>
      <w:r>
        <w:t xml:space="preserve">ead and give your guidelines for writing book reviews. </w:t>
      </w:r>
    </w:p>
    <w:p w:rsidR="00000000" w:rsidRDefault="009B433F">
      <w:pPr>
        <w:pStyle w:val="CL"/>
      </w:pPr>
    </w:p>
    <w:p w:rsidR="00000000" w:rsidRDefault="009B433F">
      <w:pPr>
        <w:pStyle w:val="CL"/>
      </w:pPr>
      <w:r>
        <w:t>———————</w:t>
      </w:r>
    </w:p>
    <w:p w:rsidR="00000000" w:rsidRDefault="009B433F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2" type="#_x0000_t202" style="position:absolute;left:0;text-align:left;margin-left:297pt;margin-top:-.1pt;width:27.5pt;height:22.5pt;z-index:251653120">
            <v:textbox style="mso-next-textbox:#_x0000_s1062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0;margin-top:0;width:66pt;height:22.5pt;z-index:-251664384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DE–3071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9B433F">
      <w:pPr>
        <w:pStyle w:val="CL"/>
        <w:spacing w:before="600"/>
      </w:pPr>
      <w:r>
        <w:t>DISTANCE EDUCATION</w:t>
      </w:r>
    </w:p>
    <w:p w:rsidR="00000000" w:rsidRDefault="009B433F">
      <w:pPr>
        <w:pStyle w:val="CL"/>
        <w:spacing w:before="200"/>
      </w:pPr>
      <w:r>
        <w:t>M.A. (MC and JR) DEGREE EXAMINATION, MAY 2008.</w:t>
      </w:r>
    </w:p>
    <w:p w:rsidR="00000000" w:rsidRDefault="009B433F">
      <w:pPr>
        <w:pStyle w:val="CL"/>
        <w:spacing w:before="200"/>
      </w:pPr>
      <w:r>
        <w:t>EDITING</w:t>
      </w:r>
    </w:p>
    <w:p w:rsidR="00000000" w:rsidRDefault="009B433F">
      <w:pPr>
        <w:pStyle w:val="CL"/>
        <w:spacing w:before="200"/>
      </w:pPr>
      <w:r>
        <w:t>(Old and 2002 onwards)</w:t>
      </w:r>
    </w:p>
    <w:p w:rsidR="00000000" w:rsidRDefault="009B433F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 w:rsidP="009B433F">
      <w:pPr>
        <w:pStyle w:val="cl0"/>
        <w:numPr>
          <w:ilvl w:val="0"/>
          <w:numId w:val="5"/>
        </w:numPr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 w:rsidP="009B433F">
      <w:pPr>
        <w:pStyle w:val="cl0"/>
        <w:numPr>
          <w:ilvl w:val="0"/>
          <w:numId w:val="6"/>
        </w:numPr>
      </w:pPr>
      <w:r>
        <w:t>Answer any FIVE of th</w:t>
      </w:r>
      <w:r>
        <w:t>e following.</w:t>
      </w:r>
    </w:p>
    <w:p w:rsidR="00000000" w:rsidRDefault="009B433F" w:rsidP="009B433F">
      <w:pPr>
        <w:pStyle w:val="para"/>
        <w:numPr>
          <w:ilvl w:val="0"/>
          <w:numId w:val="13"/>
        </w:numPr>
        <w:tabs>
          <w:tab w:val="clear" w:pos="360"/>
        </w:tabs>
      </w:pPr>
      <w:r>
        <w:t>Explain the technological advances that have taken place recent times in News paper production.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What are the various sources of News?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Briefly explain different proof reading symbols.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Explain style sheet and its functions.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 xml:space="preserve">Bring out the modern </w:t>
      </w:r>
      <w:r>
        <w:t>trends of Headline writing with suitable examples.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Explain the mechanics of dummying.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Elaborate on the importance of picture editing.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What are the different type setting styles available?</w:t>
      </w:r>
    </w:p>
    <w:p w:rsidR="00000000" w:rsidRDefault="009B433F" w:rsidP="009B433F">
      <w:pPr>
        <w:pStyle w:val="cl0"/>
        <w:numPr>
          <w:ilvl w:val="0"/>
          <w:numId w:val="7"/>
        </w:numPr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9B433F" w:rsidP="009B433F">
      <w:pPr>
        <w:pStyle w:val="cl0"/>
        <w:numPr>
          <w:ilvl w:val="0"/>
          <w:numId w:val="8"/>
        </w:numPr>
      </w:pPr>
      <w:r>
        <w:t>Answer any FOUR of the following.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Expla</w:t>
      </w:r>
      <w:r>
        <w:t>in in detail about Newspaper Production Process.</w:t>
      </w:r>
    </w:p>
    <w:p w:rsidR="00000000" w:rsidRDefault="009B433F">
      <w:pPr>
        <w:pStyle w:val="para"/>
        <w:tabs>
          <w:tab w:val="clear" w:pos="360"/>
        </w:tabs>
        <w:spacing w:before="160" w:line="288" w:lineRule="auto"/>
      </w:pPr>
      <w:r>
        <w:t>Discuss the functioning of a News Room.</w:t>
      </w:r>
    </w:p>
    <w:p w:rsidR="00000000" w:rsidRDefault="009B433F">
      <w:pPr>
        <w:pStyle w:val="para"/>
        <w:tabs>
          <w:tab w:val="clear" w:pos="360"/>
        </w:tabs>
        <w:spacing w:line="288" w:lineRule="auto"/>
      </w:pPr>
      <w:r>
        <w:lastRenderedPageBreak/>
        <w:t>Briefly explain the importance of copy editing.</w:t>
      </w:r>
    </w:p>
    <w:p w:rsidR="00000000" w:rsidRDefault="009B433F">
      <w:pPr>
        <w:pStyle w:val="para"/>
        <w:tabs>
          <w:tab w:val="clear" w:pos="360"/>
        </w:tabs>
        <w:spacing w:line="288" w:lineRule="auto"/>
      </w:pPr>
      <w:r>
        <w:t>Explain different types of editorials and their advantages.</w:t>
      </w:r>
    </w:p>
    <w:p w:rsidR="00000000" w:rsidRDefault="009B433F">
      <w:pPr>
        <w:pStyle w:val="para"/>
        <w:tabs>
          <w:tab w:val="clear" w:pos="360"/>
        </w:tabs>
        <w:spacing w:line="288" w:lineRule="auto"/>
      </w:pPr>
      <w:r>
        <w:t>Discuss the modern trends in page make-up.</w:t>
      </w:r>
    </w:p>
    <w:p w:rsidR="00000000" w:rsidRDefault="009B433F">
      <w:pPr>
        <w:pStyle w:val="para"/>
        <w:tabs>
          <w:tab w:val="clear" w:pos="360"/>
        </w:tabs>
        <w:spacing w:line="288" w:lineRule="auto"/>
      </w:pPr>
      <w:r>
        <w:t>Describe the dif</w:t>
      </w:r>
      <w:r>
        <w:t>ferent classification of typography.</w:t>
      </w:r>
    </w:p>
    <w:p w:rsidR="00000000" w:rsidRDefault="009B433F">
      <w:pPr>
        <w:pStyle w:val="para"/>
        <w:tabs>
          <w:tab w:val="clear" w:pos="360"/>
        </w:tabs>
        <w:spacing w:line="288" w:lineRule="auto"/>
      </w:pPr>
      <w:r>
        <w:t>‘Editing has been made simple because of new Technological innovations’ – comment on the statement.</w:t>
      </w:r>
    </w:p>
    <w:p w:rsidR="00000000" w:rsidRDefault="009B433F" w:rsidP="009B433F">
      <w:pPr>
        <w:pStyle w:val="cl0"/>
        <w:numPr>
          <w:ilvl w:val="0"/>
          <w:numId w:val="9"/>
        </w:numPr>
        <w:spacing w:before="720"/>
      </w:pPr>
      <w:r>
        <w:t>———————</w:t>
      </w:r>
    </w:p>
    <w:p w:rsidR="00000000" w:rsidRDefault="009B433F">
      <w:pPr>
        <w:pStyle w:val="apara0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0;margin-top:0;width:77pt;height:22.5pt;z-index:-251662336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294pt;margin-top:-.1pt;width:30pt;height:22.5pt;z-index:251655168">
            <v:textbox style="mso-next-textbox:#_x0000_s1064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9B433F">
      <w:pPr>
        <w:pStyle w:val="CL"/>
        <w:spacing w:before="580" w:line="288" w:lineRule="auto"/>
      </w:pPr>
      <w:r>
        <w:t>DISTANCE EDUCATION</w:t>
      </w:r>
    </w:p>
    <w:p w:rsidR="00000000" w:rsidRDefault="009B433F">
      <w:pPr>
        <w:pStyle w:val="CL"/>
        <w:spacing w:line="288" w:lineRule="auto"/>
      </w:pPr>
      <w:r>
        <w:t>M.A. (MC and JR</w:t>
      </w:r>
      <w:proofErr w:type="gramStart"/>
      <w:r>
        <w:t>)  DEGREE</w:t>
      </w:r>
      <w:proofErr w:type="gramEnd"/>
      <w:r>
        <w:t xml:space="preserve"> EXAMINATION, MAY 2008.</w:t>
      </w:r>
    </w:p>
    <w:p w:rsidR="00000000" w:rsidRDefault="009B433F">
      <w:pPr>
        <w:pStyle w:val="CL"/>
        <w:spacing w:after="40" w:line="288" w:lineRule="auto"/>
      </w:pPr>
      <w:r>
        <w:t>MEDIA HISTORY AND LAWS IN INDIA</w:t>
      </w:r>
    </w:p>
    <w:p w:rsidR="00000000" w:rsidRDefault="009B433F">
      <w:pPr>
        <w:pStyle w:val="CL"/>
        <w:spacing w:after="40" w:line="288" w:lineRule="auto"/>
      </w:pPr>
      <w:r>
        <w:t>(Old a</w:t>
      </w:r>
      <w:r>
        <w:t>nd 2002 onwards)</w:t>
      </w:r>
    </w:p>
    <w:p w:rsidR="00000000" w:rsidRDefault="009B433F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spacing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spacing w:line="288" w:lineRule="auto"/>
      </w:pPr>
      <w:r>
        <w:t>Answer any FIVE of the following.</w:t>
      </w:r>
    </w:p>
    <w:p w:rsidR="00000000" w:rsidRDefault="009B433F" w:rsidP="009B433F">
      <w:pPr>
        <w:pStyle w:val="para"/>
        <w:numPr>
          <w:ilvl w:val="0"/>
          <w:numId w:val="14"/>
        </w:numPr>
        <w:tabs>
          <w:tab w:val="clear" w:pos="360"/>
        </w:tabs>
      </w:pPr>
      <w:r>
        <w:t>What is the role of Press in India's freedom movement?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What are the roles of a journalist?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Trace the history of newspapers in India.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Brief</w:t>
      </w:r>
      <w:r>
        <w:t>ly explain the Copyright Act, 1957.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Explain The Newspaper (Price and Page) Act of 1956.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What is the need for broadcast code for commercial advertisements?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State how television is useful to people as a mass media.</w:t>
      </w:r>
    </w:p>
    <w:p w:rsidR="00000000" w:rsidRDefault="009B433F">
      <w:pPr>
        <w:pStyle w:val="para"/>
        <w:tabs>
          <w:tab w:val="clear" w:pos="360"/>
        </w:tabs>
        <w:spacing w:before="360" w:line="312" w:lineRule="auto"/>
      </w:pPr>
      <w:r>
        <w:t>Why do we need mass media laws?</w:t>
      </w:r>
    </w:p>
    <w:p w:rsidR="00000000" w:rsidRDefault="009B433F">
      <w:pPr>
        <w:pStyle w:val="CL"/>
        <w:spacing w:line="288" w:lineRule="auto"/>
      </w:pPr>
      <w:r>
        <w:lastRenderedPageBreak/>
        <w:t>PART B — (4</w:t>
      </w:r>
      <w:r>
        <w:t xml:space="preserve">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  <w:spacing w:line="288" w:lineRule="auto"/>
      </w:pPr>
      <w:r>
        <w:t>Answer any FOUR of the following.</w:t>
      </w:r>
    </w:p>
    <w:p w:rsidR="00000000" w:rsidRDefault="009B433F">
      <w:pPr>
        <w:pStyle w:val="para"/>
        <w:tabs>
          <w:tab w:val="clear" w:pos="360"/>
        </w:tabs>
      </w:pPr>
      <w:r>
        <w:t xml:space="preserve">Write a detailed essay on the development of cinema in India and </w:t>
      </w:r>
      <w:proofErr w:type="gramStart"/>
      <w:r>
        <w:t>it's</w:t>
      </w:r>
      <w:proofErr w:type="gramEnd"/>
      <w:r>
        <w:t xml:space="preserve"> impact.</w:t>
      </w:r>
    </w:p>
    <w:p w:rsidR="00000000" w:rsidRDefault="009B433F">
      <w:pPr>
        <w:pStyle w:val="para"/>
        <w:tabs>
          <w:tab w:val="clear" w:pos="360"/>
        </w:tabs>
      </w:pPr>
      <w:r>
        <w:t>Explain the contempt of Courts Act of 1971 and illustrate any one case of interest to you.</w:t>
      </w:r>
    </w:p>
    <w:p w:rsidR="00000000" w:rsidRDefault="009B433F">
      <w:pPr>
        <w:pStyle w:val="para"/>
        <w:tabs>
          <w:tab w:val="clear" w:pos="360"/>
        </w:tabs>
      </w:pPr>
      <w:r>
        <w:t>Explain the need for and uses of th</w:t>
      </w:r>
      <w:r>
        <w:t>e Indian Post Office Act (1898). Is it still relevant today? Express your views.</w:t>
      </w:r>
    </w:p>
    <w:p w:rsidR="00000000" w:rsidRDefault="009B433F">
      <w:pPr>
        <w:pStyle w:val="para"/>
        <w:tabs>
          <w:tab w:val="clear" w:pos="360"/>
        </w:tabs>
      </w:pPr>
      <w:r>
        <w:t>What are the associations of press that function in India? Explain their roles.</w:t>
      </w:r>
    </w:p>
    <w:p w:rsidR="00000000" w:rsidRDefault="009B433F">
      <w:pPr>
        <w:pStyle w:val="para"/>
        <w:tabs>
          <w:tab w:val="clear" w:pos="360"/>
        </w:tabs>
      </w:pPr>
      <w:r>
        <w:t>Explain how the MRTP Act of 1969, helps protect the consumers in India.</w:t>
      </w:r>
    </w:p>
    <w:p w:rsidR="00000000" w:rsidRDefault="009B433F">
      <w:pPr>
        <w:pStyle w:val="para"/>
        <w:tabs>
          <w:tab w:val="clear" w:pos="360"/>
        </w:tabs>
      </w:pPr>
      <w:r>
        <w:t xml:space="preserve">Critically examine the </w:t>
      </w:r>
      <w:r>
        <w:t>Indecent Representation of Women (Prohibition) Act of 1986.</w:t>
      </w:r>
    </w:p>
    <w:p w:rsidR="00000000" w:rsidRDefault="009B433F">
      <w:pPr>
        <w:pStyle w:val="para"/>
        <w:tabs>
          <w:tab w:val="clear" w:pos="360"/>
        </w:tabs>
      </w:pPr>
      <w:r>
        <w:t>Compare and contrast Radio and TV as mass media vehicles in a democratic country like India.</w:t>
      </w:r>
    </w:p>
    <w:p w:rsidR="00000000" w:rsidRDefault="009B433F">
      <w:pPr>
        <w:pStyle w:val="CL"/>
        <w:spacing w:before="720" w:line="288" w:lineRule="auto"/>
      </w:pPr>
      <w:r>
        <w:t>————————</w:t>
      </w:r>
    </w:p>
    <w:p w:rsidR="00000000" w:rsidRDefault="009B433F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6" type="#_x0000_t202" style="position:absolute;left:0;text-align:left;margin-left:280.5pt;margin-top:-.1pt;width:43.5pt;height:22.5pt;z-index:251657216">
            <v:textbox style="mso-next-textbox:#_x0000_s1066" inset="0,0,0,0">
              <w:txbxContent>
                <w:p w:rsidR="00000000" w:rsidRDefault="009B433F">
                  <w:pPr>
                    <w:pStyle w:val="Footer"/>
                    <w:tabs>
                      <w:tab w:val="clear" w:pos="4320"/>
                      <w:tab w:val="clear" w:pos="7200"/>
                      <w:tab w:val="clear" w:pos="8640"/>
                    </w:tabs>
                    <w:spacing w:before="60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left:0;text-align:left;margin-left:0;margin-top:0;width:76.4pt;height:22.5pt;z-index:-251660288;mso-wrap-edited:f" wrapcoords="-112 0 -112 21600 21712 21600 21712 0 -112 0">
            <v:textbox style="mso-next-textbox:#_x0000_s1065"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DE–3073</w:t>
                  </w:r>
                </w:p>
              </w:txbxContent>
            </v:textbox>
          </v:shape>
        </w:pic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600"/>
      </w:pPr>
      <w:r>
        <w:t>DISTANCE EDUCATION</w:t>
      </w:r>
    </w:p>
    <w:p w:rsidR="00000000" w:rsidRDefault="009B433F">
      <w:pPr>
        <w:pStyle w:val="CL"/>
        <w:tabs>
          <w:tab w:val="clear" w:pos="5760"/>
          <w:tab w:val="right" w:pos="6481"/>
        </w:tabs>
      </w:pPr>
      <w:r>
        <w:t>M.A. (</w:t>
      </w:r>
      <w:proofErr w:type="gramStart"/>
      <w:r>
        <w:t>MC &amp;</w:t>
      </w:r>
      <w:proofErr w:type="gramEnd"/>
      <w:r>
        <w:t xml:space="preserve"> JR) DEGREE EXAMINATION, MAY 2008.</w:t>
      </w:r>
    </w:p>
    <w:p w:rsidR="00000000" w:rsidRDefault="009B433F">
      <w:pPr>
        <w:pStyle w:val="CL"/>
        <w:tabs>
          <w:tab w:val="clear" w:pos="5760"/>
          <w:tab w:val="right" w:pos="6481"/>
        </w:tabs>
      </w:pPr>
      <w:r>
        <w:t>WOMEN AND MEDIA</w:t>
      </w:r>
    </w:p>
    <w:p w:rsidR="00000000" w:rsidRDefault="009B433F">
      <w:pPr>
        <w:pStyle w:val="CL"/>
        <w:tabs>
          <w:tab w:val="clear" w:pos="5760"/>
          <w:tab w:val="right" w:pos="6481"/>
        </w:tabs>
      </w:pPr>
      <w:r>
        <w:t>(2002 onwa</w:t>
      </w:r>
      <w:r>
        <w:t>rds)</w:t>
      </w:r>
    </w:p>
    <w:p w:rsidR="00000000" w:rsidRDefault="009B433F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tabs>
          <w:tab w:val="clear" w:pos="5760"/>
          <w:tab w:val="right" w:pos="6481"/>
        </w:tabs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60"/>
      </w:pPr>
      <w:r>
        <w:t>Answer any FIVE questions.</w: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60"/>
      </w:pPr>
      <w:r>
        <w:t>All questions carry equal marks.</w:t>
      </w:r>
    </w:p>
    <w:p w:rsidR="00000000" w:rsidRDefault="009B433F" w:rsidP="009B433F">
      <w:pPr>
        <w:pStyle w:val="para"/>
        <w:numPr>
          <w:ilvl w:val="0"/>
          <w:numId w:val="15"/>
        </w:numPr>
        <w:tabs>
          <w:tab w:val="clear" w:pos="360"/>
        </w:tabs>
      </w:pPr>
      <w:r>
        <w:t>Describe the importance of communications.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Explain the impact of electronic media.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Discuss the portrayed of women by media.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What is reductionism and objectification?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What is media policy?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‘‘Women are exploited by advertisement’’. Comment.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Relate media and social change.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Explain training media.</w:t>
      </w:r>
    </w:p>
    <w:p w:rsidR="00000000" w:rsidRDefault="009B433F">
      <w:pPr>
        <w:pStyle w:val="CL"/>
        <w:tabs>
          <w:tab w:val="clear" w:pos="5760"/>
          <w:tab w:val="right" w:pos="6481"/>
        </w:tabs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60"/>
      </w:pPr>
      <w:r>
        <w:t>Answer any FOUR questions.</w: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60"/>
      </w:pPr>
      <w:r>
        <w:t>All questions carry equal mar</w:t>
      </w:r>
      <w:r>
        <w:t>ks.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Explain various modes of communication in India.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lastRenderedPageBreak/>
        <w:t>What is the role of women in media?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How are women projected in media? What are the effects?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What is meant by consumerism? How women are misused by media to increase the sales of the product?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>What are the</w:t>
      </w:r>
      <w:r>
        <w:t xml:space="preserve"> job opportunities and barriers for women in media?</w:t>
      </w:r>
    </w:p>
    <w:p w:rsidR="00000000" w:rsidRDefault="009B433F">
      <w:pPr>
        <w:pStyle w:val="para"/>
        <w:tabs>
          <w:tab w:val="clear" w:pos="360"/>
          <w:tab w:val="clear" w:pos="6480"/>
          <w:tab w:val="right" w:pos="6481"/>
        </w:tabs>
      </w:pPr>
      <w:r>
        <w:t xml:space="preserve">What </w:t>
      </w:r>
      <w:proofErr w:type="gramStart"/>
      <w:r>
        <w:t>is women</w:t>
      </w:r>
      <w:proofErr w:type="gramEnd"/>
      <w:r>
        <w:t xml:space="preserve"> portrayed in media? Express your views for solving the problem.</w:t>
      </w:r>
    </w:p>
    <w:p w:rsidR="00000000" w:rsidRDefault="009B433F">
      <w:pPr>
        <w:pStyle w:val="para"/>
        <w:tabs>
          <w:tab w:val="clear" w:pos="360"/>
        </w:tabs>
      </w:pPr>
      <w:r>
        <w:t>What is appropriate media? Explain the training material.</w:t>
      </w:r>
    </w:p>
    <w:p w:rsidR="00000000" w:rsidRDefault="009B433F">
      <w:pPr>
        <w:pStyle w:val="CL"/>
        <w:tabs>
          <w:tab w:val="clear" w:pos="5760"/>
          <w:tab w:val="right" w:pos="6481"/>
        </w:tabs>
        <w:spacing w:before="720"/>
      </w:pPr>
      <w:r>
        <w:t>——————</w:t>
      </w:r>
    </w:p>
    <w:p w:rsidR="00000000" w:rsidRDefault="009B433F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8" type="#_x0000_t202" style="position:absolute;left:0;text-align:left;margin-left:291.5pt;margin-top:-.1pt;width:32.5pt;height:22.5pt;z-index:251659264">
            <v:textbox style="mso-next-textbox:#_x0000_s1068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0;margin-top:0;width:71.5pt;height:22.5pt;z-index:-251658240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DE–3074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9B433F">
      <w:pPr>
        <w:pStyle w:val="CL"/>
        <w:spacing w:before="600"/>
      </w:pPr>
      <w:r>
        <w:t>DISTANCE EDUCATION</w:t>
      </w:r>
    </w:p>
    <w:p w:rsidR="00000000" w:rsidRDefault="009B433F">
      <w:pPr>
        <w:pStyle w:val="CL"/>
      </w:pPr>
      <w:r>
        <w:t>M.A. (</w:t>
      </w:r>
      <w:proofErr w:type="gramStart"/>
      <w:r>
        <w:t>MC &amp;</w:t>
      </w:r>
      <w:proofErr w:type="gramEnd"/>
      <w:r>
        <w:t xml:space="preserve"> JR) DEGREE EXAMINATION, </w:t>
      </w:r>
      <w:r>
        <w:t>MAY 2008.</w:t>
      </w:r>
    </w:p>
    <w:p w:rsidR="00000000" w:rsidRDefault="009B433F">
      <w:pPr>
        <w:pStyle w:val="CL"/>
        <w:tabs>
          <w:tab w:val="center" w:pos="3238"/>
          <w:tab w:val="left" w:pos="4665"/>
        </w:tabs>
        <w:jc w:val="left"/>
      </w:pPr>
      <w:r>
        <w:tab/>
        <w:t>ADVERTISING</w:t>
      </w:r>
      <w:r>
        <w:tab/>
      </w:r>
    </w:p>
    <w:p w:rsidR="00000000" w:rsidRDefault="009B433F">
      <w:pPr>
        <w:pStyle w:val="CL"/>
      </w:pPr>
      <w:r>
        <w:t>(Old and 2002 onwards)</w:t>
      </w:r>
    </w:p>
    <w:p w:rsidR="00000000" w:rsidRDefault="009B433F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spacing w:line="35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spacing w:line="358" w:lineRule="auto"/>
      </w:pPr>
      <w:r>
        <w:t>Answer any FIVE questions of the following.</w:t>
      </w:r>
    </w:p>
    <w:p w:rsidR="00000000" w:rsidRDefault="009B433F" w:rsidP="009B433F">
      <w:pPr>
        <w:pStyle w:val="para"/>
        <w:numPr>
          <w:ilvl w:val="0"/>
          <w:numId w:val="16"/>
        </w:numPr>
        <w:tabs>
          <w:tab w:val="clear" w:pos="360"/>
        </w:tabs>
        <w:spacing w:before="320"/>
      </w:pPr>
      <w:r>
        <w:t>Explain the scope and objectives of advertising.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Discuss the structure of an Advertising Agency.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D</w:t>
      </w:r>
      <w:r>
        <w:t>escribe the functions of advertising.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What are types of advertising?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Explain advertisement copy writing techniques.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Describe the media mix of advertising campaigns.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Explain the code for commercial advertising on AIR.</w:t>
      </w:r>
    </w:p>
    <w:p w:rsidR="00000000" w:rsidRDefault="009B433F">
      <w:pPr>
        <w:pStyle w:val="para"/>
        <w:tabs>
          <w:tab w:val="clear" w:pos="360"/>
        </w:tabs>
        <w:spacing w:before="320" w:line="358" w:lineRule="auto"/>
      </w:pPr>
      <w:r>
        <w:t>Explain the evil effects of advertising</w:t>
      </w:r>
      <w:r>
        <w:t>.</w:t>
      </w:r>
    </w:p>
    <w:p w:rsidR="00000000" w:rsidRDefault="009B433F">
      <w:pPr>
        <w:pStyle w:val="CL"/>
        <w:spacing w:line="276" w:lineRule="auto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  <w:spacing w:line="276" w:lineRule="auto"/>
      </w:pPr>
      <w:r>
        <w:t>Answer any FOUR questions of the following.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Explain the importance of advertising in the marketing process.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Discuss the development of advertising in India.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Discuss the psychology of advertising.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What is advertisement copy? E</w:t>
      </w:r>
      <w:r>
        <w:t>xplain its elements.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How can you measure the effectiveness of an advertisement?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Explain briefly about the advertising campaign.</w:t>
      </w:r>
    </w:p>
    <w:p w:rsidR="00000000" w:rsidRDefault="009B433F">
      <w:pPr>
        <w:pStyle w:val="para"/>
        <w:tabs>
          <w:tab w:val="clear" w:pos="360"/>
        </w:tabs>
        <w:spacing w:line="276" w:lineRule="auto"/>
      </w:pPr>
      <w:r>
        <w:t>Discuss the code of advertising practice of the Advertising Standard Council of India.</w:t>
      </w:r>
    </w:p>
    <w:p w:rsidR="00000000" w:rsidRDefault="009B433F" w:rsidP="009B433F">
      <w:pPr>
        <w:pStyle w:val="cl0"/>
        <w:numPr>
          <w:ilvl w:val="0"/>
          <w:numId w:val="10"/>
        </w:numPr>
        <w:spacing w:before="720"/>
      </w:pPr>
      <w:r>
        <w:t>————————</w:t>
      </w:r>
    </w:p>
    <w:p w:rsidR="00000000" w:rsidRDefault="009B433F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0" type="#_x0000_t202" style="position:absolute;left:0;text-align:left;margin-left:286.3pt;margin-top:-.7pt;width:37.1pt;height:22.5pt;z-index:251661312">
            <v:textbox style="mso-next-textbox:#_x0000_s1070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0;margin-top:0;width:77pt;height:22.5pt;z-index:-251656192;mso-wrap-edited:f" wrapcoords="-112 0 -112 21600 21712 21600 21712 0 -112 0">
            <v:textbox style="mso-next-textbox:#_x0000_s1069"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DE–3075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9B433F">
      <w:pPr>
        <w:pStyle w:val="CL"/>
        <w:spacing w:before="500" w:line="288" w:lineRule="auto"/>
      </w:pPr>
      <w:r>
        <w:t>DISTANCE EDUCATION</w:t>
      </w:r>
    </w:p>
    <w:p w:rsidR="00000000" w:rsidRDefault="009B433F">
      <w:pPr>
        <w:pStyle w:val="CL"/>
      </w:pPr>
      <w:r>
        <w:t>M.A. (</w:t>
      </w:r>
      <w:proofErr w:type="gramStart"/>
      <w:r>
        <w:t>MC &amp;</w:t>
      </w:r>
      <w:proofErr w:type="gramEnd"/>
      <w:r>
        <w:t xml:space="preserve"> JR) DEGREE EXAMINATION, MAY 2008.</w:t>
      </w:r>
    </w:p>
    <w:p w:rsidR="00000000" w:rsidRDefault="009B433F">
      <w:pPr>
        <w:pStyle w:val="CL"/>
      </w:pPr>
      <w:r>
        <w:t>PUBLIC RELATIONS</w:t>
      </w:r>
    </w:p>
    <w:p w:rsidR="00000000" w:rsidRDefault="009B433F">
      <w:pPr>
        <w:pStyle w:val="CL"/>
      </w:pPr>
      <w:r>
        <w:t xml:space="preserve"> (Old and 2002 onwards)</w:t>
      </w:r>
    </w:p>
    <w:p w:rsidR="00000000" w:rsidRDefault="009B433F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</w:pPr>
      <w:r>
        <w:t>Answer any FIVE questions.</w:t>
      </w:r>
    </w:p>
    <w:p w:rsidR="00000000" w:rsidRDefault="009B433F">
      <w:pPr>
        <w:pStyle w:val="CL"/>
      </w:pPr>
      <w:r>
        <w:t>All questions carry equal marks.</w:t>
      </w:r>
    </w:p>
    <w:p w:rsidR="00000000" w:rsidRDefault="009B433F" w:rsidP="009B433F">
      <w:pPr>
        <w:pStyle w:val="para"/>
        <w:numPr>
          <w:ilvl w:val="0"/>
          <w:numId w:val="17"/>
        </w:numPr>
        <w:tabs>
          <w:tab w:val="clear" w:pos="360"/>
        </w:tabs>
      </w:pPr>
      <w:r>
        <w:t>Define Publicity with illustrations.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Explain t</w:t>
      </w:r>
      <w:r>
        <w:t>he advantages of public opinion.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Discuss the structure and functions of a PR Department in Government.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 xml:space="preserve">Enumerate the qualities of a good PRO. 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Discuss the functions of pr counselling and mass media.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 xml:space="preserve">How </w:t>
      </w:r>
      <w:proofErr w:type="gramStart"/>
      <w:r>
        <w:t>does public</w:t>
      </w:r>
      <w:proofErr w:type="gramEnd"/>
      <w:r>
        <w:t xml:space="preserve"> relations differ from campaigns?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 xml:space="preserve">What </w:t>
      </w:r>
      <w:proofErr w:type="gramStart"/>
      <w:r>
        <w:t xml:space="preserve">is </w:t>
      </w:r>
      <w:r>
        <w:t>the new trends</w:t>
      </w:r>
      <w:proofErr w:type="gramEnd"/>
      <w:r>
        <w:t xml:space="preserve"> in PR?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State the ethics of public relations.</w:t>
      </w:r>
    </w:p>
    <w:p w:rsidR="00000000" w:rsidRDefault="009B433F">
      <w:pPr>
        <w:pStyle w:val="CL"/>
        <w:spacing w:after="20" w:line="271" w:lineRule="auto"/>
      </w:pPr>
      <w:r>
        <w:lastRenderedPageBreak/>
        <w:t>SECTION B — (4 × 15 = 60 marks)</w:t>
      </w:r>
    </w:p>
    <w:p w:rsidR="00000000" w:rsidRDefault="009B433F">
      <w:pPr>
        <w:pStyle w:val="CL"/>
        <w:spacing w:line="271" w:lineRule="auto"/>
      </w:pPr>
      <w:r>
        <w:t>Answer any FOUR questions.</w:t>
      </w:r>
    </w:p>
    <w:p w:rsidR="00000000" w:rsidRDefault="009B433F">
      <w:pPr>
        <w:pStyle w:val="CL"/>
        <w:spacing w:line="271" w:lineRule="auto"/>
      </w:pPr>
      <w:r>
        <w:t>All questions carry equal marks.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Discuss history and development of PR in India.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 xml:space="preserve">What is the importance of public opinion to </w:t>
      </w:r>
      <w:proofErr w:type="gramStart"/>
      <w:r>
        <w:t>PR.</w:t>
      </w:r>
      <w:proofErr w:type="gramEnd"/>
      <w:r>
        <w:t xml:space="preserve"> How can </w:t>
      </w:r>
      <w:r>
        <w:t>public opinion be influenced by a PR practioner?</w:t>
      </w:r>
    </w:p>
    <w:p w:rsidR="00000000" w:rsidRDefault="009B433F">
      <w:pPr>
        <w:pStyle w:val="para"/>
        <w:tabs>
          <w:tab w:val="clear" w:pos="360"/>
        </w:tabs>
      </w:pPr>
      <w:r>
        <w:t>Write short notes on :</w:t>
      </w:r>
    </w:p>
    <w:p w:rsidR="00000000" w:rsidRDefault="009B433F">
      <w:pPr>
        <w:pStyle w:val="tapara"/>
        <w:spacing w:line="288" w:lineRule="auto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(a)</w:t>
      </w:r>
      <w:r>
        <w:rPr>
          <w:rFonts w:ascii="Century Schoolbook" w:hAnsi="Century Schoolbook"/>
          <w:sz w:val="22"/>
        </w:rPr>
        <w:tab/>
        <w:t>mass media</w:t>
      </w:r>
    </w:p>
    <w:p w:rsidR="00000000" w:rsidRDefault="009B433F">
      <w:pPr>
        <w:pStyle w:val="apara"/>
        <w:spacing w:line="288" w:lineRule="auto"/>
      </w:pPr>
      <w:r>
        <w:t>(b)</w:t>
      </w:r>
      <w:r>
        <w:tab/>
        <w:t>house journals</w:t>
      </w:r>
    </w:p>
    <w:p w:rsidR="00000000" w:rsidRDefault="009B433F">
      <w:pPr>
        <w:pStyle w:val="apara"/>
        <w:spacing w:line="288" w:lineRule="auto"/>
      </w:pPr>
      <w:r>
        <w:t>(c)</w:t>
      </w:r>
      <w:r>
        <w:tab/>
        <w:t>press conference</w:t>
      </w:r>
    </w:p>
    <w:p w:rsidR="00000000" w:rsidRDefault="009B433F">
      <w:pPr>
        <w:pStyle w:val="apara"/>
        <w:spacing w:line="288" w:lineRule="auto"/>
      </w:pPr>
      <w:r>
        <w:t>(d)</w:t>
      </w:r>
      <w:r>
        <w:tab/>
        <w:t>news letter</w:t>
      </w:r>
    </w:p>
    <w:p w:rsidR="00000000" w:rsidRDefault="009B433F">
      <w:pPr>
        <w:pStyle w:val="apara"/>
        <w:spacing w:line="288" w:lineRule="auto"/>
      </w:pPr>
      <w:r>
        <w:t>(e)</w:t>
      </w:r>
      <w:r>
        <w:tab/>
      </w:r>
      <w:proofErr w:type="gramStart"/>
      <w:r>
        <w:t>exhibitions</w:t>
      </w:r>
      <w:proofErr w:type="gramEnd"/>
      <w:r>
        <w:t>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Discuss PR programmes and campaigns.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Explain the latest trends in Pr.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 xml:space="preserve">PR is the art of making a </w:t>
      </w:r>
      <w:r>
        <w:t>company liked and respected by the employees and customers’’ - Discuss.</w:t>
      </w:r>
    </w:p>
    <w:p w:rsidR="00000000" w:rsidRDefault="009B433F">
      <w:pPr>
        <w:pStyle w:val="para"/>
        <w:tabs>
          <w:tab w:val="clear" w:pos="360"/>
        </w:tabs>
        <w:spacing w:line="360" w:lineRule="auto"/>
      </w:pPr>
      <w:r>
        <w:t>How would you prepare the House Journal for a Joint Stock Company?</w:t>
      </w:r>
    </w:p>
    <w:p w:rsidR="00000000" w:rsidRDefault="009B433F">
      <w:pPr>
        <w:pStyle w:val="CL"/>
      </w:pPr>
      <w:r>
        <w:t>—————</w:t>
      </w:r>
    </w:p>
    <w:p w:rsidR="00000000" w:rsidRDefault="009B433F">
      <w:pPr>
        <w:pStyle w:val="apara0"/>
      </w:pPr>
      <w:r>
        <w:br w:type="page"/>
      </w:r>
      <w:r>
        <w:rPr>
          <w:noProof/>
          <w:sz w:val="20"/>
        </w:rPr>
        <w:lastRenderedPageBreak/>
        <w:pict>
          <v:shape id="_x0000_s1072" type="#_x0000_t202" style="position:absolute;left:0;text-align:left;margin-left:297pt;margin-top:-.1pt;width:27pt;height:22.5pt;z-index:251663360">
            <v:textbox style="mso-next-textbox:#_x0000_s1072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0;margin-top:0;width:82.5pt;height:22.5pt;z-index:-251654144;mso-wrap-edited:f" wrapcoords="-112 0 -112 21600 21712 21600 21712 0 -112 0">
            <v:textbox style="mso-next-textbox:#_x0000_s1071"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DE–3076</w:t>
                  </w:r>
                </w:p>
              </w:txbxContent>
            </v:textbox>
          </v:shape>
        </w:pict>
      </w:r>
    </w:p>
    <w:p w:rsidR="00000000" w:rsidRDefault="009B433F">
      <w:pPr>
        <w:pStyle w:val="CL"/>
        <w:spacing w:before="600"/>
      </w:pPr>
      <w:r>
        <w:t>DISTANCE EDUCATION</w:t>
      </w:r>
    </w:p>
    <w:p w:rsidR="00000000" w:rsidRDefault="009B433F">
      <w:pPr>
        <w:pStyle w:val="CL"/>
      </w:pPr>
      <w:r>
        <w:t>M.A</w:t>
      </w:r>
      <w:proofErr w:type="gramStart"/>
      <w:r>
        <w:t>.(</w:t>
      </w:r>
      <w:proofErr w:type="gramEnd"/>
      <w:r>
        <w:t>MC &amp; JR) DEGREE EXAMINATION, MAY 2008.</w:t>
      </w:r>
    </w:p>
    <w:p w:rsidR="00000000" w:rsidRDefault="009B433F">
      <w:pPr>
        <w:pStyle w:val="CL"/>
      </w:pPr>
      <w:r>
        <w:t>DEVELOPMENT COMMUNICATION</w:t>
      </w:r>
    </w:p>
    <w:p w:rsidR="00000000" w:rsidRDefault="009B433F">
      <w:pPr>
        <w:pStyle w:val="CL"/>
      </w:pPr>
      <w:r>
        <w:t>(Old &amp; 2002 onward</w:t>
      </w:r>
      <w:r>
        <w:t>s)</w:t>
      </w:r>
    </w:p>
    <w:p w:rsidR="00000000" w:rsidRDefault="009B433F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  <w:spacing w:before="140" w:line="288" w:lineRule="auto"/>
      </w:pPr>
      <w:r>
        <w:t>Answer any FIVE of the following.</w:t>
      </w:r>
    </w:p>
    <w:p w:rsidR="00000000" w:rsidRDefault="009B433F">
      <w:pPr>
        <w:pStyle w:val="CL"/>
      </w:pPr>
      <w:r>
        <w:t xml:space="preserve"> All questions carry equal marks.</w:t>
      </w:r>
    </w:p>
    <w:p w:rsidR="00000000" w:rsidRDefault="009B433F" w:rsidP="009B433F">
      <w:pPr>
        <w:pStyle w:val="para"/>
        <w:numPr>
          <w:ilvl w:val="0"/>
          <w:numId w:val="18"/>
        </w:numPr>
        <w:tabs>
          <w:tab w:val="clear" w:pos="360"/>
        </w:tabs>
      </w:pPr>
      <w:r>
        <w:t>Define Development communication.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Explain dominant paradigm.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What are the key elements of the cultural factors mode</w:t>
      </w:r>
      <w:r>
        <w:t>l?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‘Powerful effects model of mass media’ - Explain.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 xml:space="preserve">What is </w:t>
      </w:r>
      <w:proofErr w:type="gramStart"/>
      <w:r>
        <w:t>Integrated</w:t>
      </w:r>
      <w:proofErr w:type="gramEnd"/>
      <w:r>
        <w:t xml:space="preserve"> development?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Explain ‘‘Alternative paradigm’’.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Write a note on SITE experiment.</w:t>
      </w:r>
    </w:p>
    <w:p w:rsidR="00000000" w:rsidRDefault="009B433F">
      <w:pPr>
        <w:pStyle w:val="para"/>
        <w:tabs>
          <w:tab w:val="clear" w:pos="360"/>
        </w:tabs>
        <w:spacing w:before="380" w:line="324" w:lineRule="auto"/>
      </w:pPr>
      <w:r>
        <w:t>What is Gandhi Metha model?</w:t>
      </w:r>
    </w:p>
    <w:p w:rsidR="00000000" w:rsidRDefault="009B433F">
      <w:pPr>
        <w:pStyle w:val="CL"/>
      </w:pPr>
      <w:r>
        <w:lastRenderedPageBreak/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  <w:spacing w:before="140" w:line="288" w:lineRule="auto"/>
      </w:pPr>
      <w:r>
        <w:t>Answer any FOUR of the following.</w:t>
      </w:r>
    </w:p>
    <w:p w:rsidR="00000000" w:rsidRDefault="009B433F">
      <w:pPr>
        <w:pStyle w:val="CL"/>
        <w:spacing w:before="140" w:line="288" w:lineRule="auto"/>
      </w:pPr>
      <w:r>
        <w:t>All questi</w:t>
      </w:r>
      <w:r>
        <w:t>ons carry equal marks.</w:t>
      </w:r>
    </w:p>
    <w:p w:rsidR="00000000" w:rsidRDefault="009B433F">
      <w:pPr>
        <w:pStyle w:val="para"/>
        <w:tabs>
          <w:tab w:val="clear" w:pos="360"/>
        </w:tabs>
      </w:pPr>
      <w:r>
        <w:t>Discuss the pro persuasion and pro-top-down Biases of early development communication models.</w:t>
      </w:r>
    </w:p>
    <w:p w:rsidR="00000000" w:rsidRDefault="009B433F">
      <w:pPr>
        <w:pStyle w:val="para"/>
        <w:tabs>
          <w:tab w:val="clear" w:pos="360"/>
        </w:tabs>
      </w:pPr>
      <w:r>
        <w:t>Discuss in detail the communication model prescribed by the dominant paradigm.</w:t>
      </w:r>
    </w:p>
    <w:p w:rsidR="00000000" w:rsidRDefault="009B433F">
      <w:pPr>
        <w:pStyle w:val="para"/>
        <w:tabs>
          <w:tab w:val="clear" w:pos="360"/>
        </w:tabs>
      </w:pPr>
      <w:r>
        <w:t>Explain participatory development and discuss the methods yo</w:t>
      </w:r>
      <w:r>
        <w:t>u would follow in designing the messages for this approach to development.</w:t>
      </w:r>
    </w:p>
    <w:p w:rsidR="00000000" w:rsidRDefault="009B433F">
      <w:pPr>
        <w:pStyle w:val="para"/>
        <w:tabs>
          <w:tab w:val="clear" w:pos="360"/>
        </w:tabs>
      </w:pPr>
      <w:r>
        <w:t>Communication helps in smooth transition from one stage of development to another by providing necessary links’’ - Elucidate.</w:t>
      </w:r>
    </w:p>
    <w:p w:rsidR="00000000" w:rsidRDefault="009B433F">
      <w:pPr>
        <w:pStyle w:val="para"/>
        <w:tabs>
          <w:tab w:val="clear" w:pos="360"/>
        </w:tabs>
      </w:pPr>
      <w:r>
        <w:t>Discuss the salient features of the Basic needs model o</w:t>
      </w:r>
      <w:r>
        <w:t>f development and explain the role of communication in this model.</w:t>
      </w:r>
    </w:p>
    <w:p w:rsidR="00000000" w:rsidRDefault="009B433F">
      <w:pPr>
        <w:pStyle w:val="para"/>
        <w:tabs>
          <w:tab w:val="clear" w:pos="360"/>
        </w:tabs>
      </w:pPr>
      <w:r>
        <w:t>Examine All India Radio as a tool for development.</w:t>
      </w:r>
    </w:p>
    <w:p w:rsidR="00000000" w:rsidRDefault="009B433F">
      <w:pPr>
        <w:pStyle w:val="para"/>
        <w:tabs>
          <w:tab w:val="clear" w:pos="360"/>
        </w:tabs>
      </w:pPr>
      <w:r>
        <w:t>‘‘Pro-development soap-operas may have an important potential for development communication’’ - Evaluate.</w:t>
      </w:r>
    </w:p>
    <w:p w:rsidR="00000000" w:rsidRDefault="009B433F">
      <w:pPr>
        <w:pStyle w:val="CL"/>
        <w:spacing w:before="720"/>
      </w:pPr>
      <w:r>
        <w:t>————————</w:t>
      </w:r>
    </w:p>
    <w:p w:rsidR="00000000" w:rsidRDefault="009B433F">
      <w:pPr>
        <w:pStyle w:val="apara0"/>
        <w:tabs>
          <w:tab w:val="left" w:pos="1980"/>
        </w:tabs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0;margin-top:0;width:66pt;height:22.5pt;z-index:-251652096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291.5pt;margin-top:-.1pt;width:33pt;height:22.5pt;z-index:251665408">
            <v:textbox style="mso-next-textbox:#_x0000_s1074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9B433F">
      <w:pPr>
        <w:pStyle w:val="CL"/>
        <w:spacing w:before="400"/>
      </w:pPr>
      <w:r>
        <w:t>DISTANCE EDUCATIO</w:t>
      </w:r>
      <w:r>
        <w:t>N</w:t>
      </w:r>
    </w:p>
    <w:p w:rsidR="00000000" w:rsidRDefault="009B433F">
      <w:pPr>
        <w:pStyle w:val="CL"/>
        <w:spacing w:before="200"/>
        <w:rPr>
          <w:b/>
        </w:rPr>
      </w:pPr>
      <w:r>
        <w:t>M.A. (</w:t>
      </w:r>
      <w:proofErr w:type="gramStart"/>
      <w:r>
        <w:t>MC &amp;</w:t>
      </w:r>
      <w:proofErr w:type="gramEnd"/>
      <w:r>
        <w:t xml:space="preserve"> JR) DEGREE EXAMINATION, MAY 2008.</w:t>
      </w:r>
    </w:p>
    <w:p w:rsidR="00000000" w:rsidRDefault="009B433F">
      <w:pPr>
        <w:pStyle w:val="CL"/>
        <w:spacing w:before="200"/>
      </w:pPr>
      <w:r>
        <w:t>MASS COMMUNICATION RESEARCH</w:t>
      </w:r>
    </w:p>
    <w:p w:rsidR="00000000" w:rsidRDefault="009B433F">
      <w:pPr>
        <w:pStyle w:val="CL"/>
        <w:spacing w:before="200"/>
      </w:pPr>
      <w:r>
        <w:t>(Old and 2002 onwards)</w:t>
      </w:r>
    </w:p>
    <w:p w:rsidR="00000000" w:rsidRDefault="009B433F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  <w:spacing w:before="200"/>
      </w:pPr>
      <w:r>
        <w:t>PART A — (5 × 8 = 40 marks)</w:t>
      </w:r>
    </w:p>
    <w:p w:rsidR="00000000" w:rsidRDefault="009B433F">
      <w:pPr>
        <w:pStyle w:val="CL"/>
        <w:spacing w:before="200"/>
      </w:pPr>
      <w:r>
        <w:t>Answer any FIVE in about 200 words each.</w:t>
      </w:r>
    </w:p>
    <w:p w:rsidR="00000000" w:rsidRDefault="009B433F" w:rsidP="009B433F">
      <w:pPr>
        <w:pStyle w:val="para"/>
        <w:numPr>
          <w:ilvl w:val="0"/>
          <w:numId w:val="19"/>
        </w:numPr>
        <w:tabs>
          <w:tab w:val="clear" w:pos="360"/>
        </w:tabs>
      </w:pPr>
      <w:r>
        <w:t>Define ‘Research’ and ‘Communication Research’.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Wh</w:t>
      </w:r>
      <w:r>
        <w:t>at is a hypothesis?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What do you mean by a Research Interview?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Write a note on sampling methods.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Distinguish primary source from secondary source.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Explain experimental group and control group.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Describe the methods of writing Bibliography and Endnotes in Mas</w:t>
      </w:r>
      <w:r>
        <w:t>s Communication Research.</w:t>
      </w:r>
    </w:p>
    <w:p w:rsidR="00000000" w:rsidRDefault="009B433F">
      <w:pPr>
        <w:pStyle w:val="para"/>
        <w:tabs>
          <w:tab w:val="clear" w:pos="360"/>
        </w:tabs>
        <w:spacing w:before="200"/>
      </w:pPr>
      <w:r>
        <w:t>What is review of literature? Explain.</w:t>
      </w:r>
    </w:p>
    <w:p w:rsidR="00000000" w:rsidRDefault="009B433F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</w:pPr>
      <w:r>
        <w:t>Answer any FOUR in about 800 words each.</w:t>
      </w:r>
    </w:p>
    <w:p w:rsidR="00000000" w:rsidRDefault="009B433F">
      <w:pPr>
        <w:pStyle w:val="para"/>
        <w:tabs>
          <w:tab w:val="clear" w:pos="360"/>
        </w:tabs>
      </w:pPr>
      <w:r>
        <w:t>Discuss the characteristics of a good media researcher.</w:t>
      </w:r>
    </w:p>
    <w:p w:rsidR="00000000" w:rsidRDefault="009B433F">
      <w:pPr>
        <w:pStyle w:val="para"/>
        <w:tabs>
          <w:tab w:val="clear" w:pos="360"/>
        </w:tabs>
      </w:pPr>
      <w:r>
        <w:t>Examine the role played by internet in communication research.</w:t>
      </w:r>
    </w:p>
    <w:p w:rsidR="00000000" w:rsidRDefault="009B433F">
      <w:pPr>
        <w:pStyle w:val="para"/>
        <w:tabs>
          <w:tab w:val="clear" w:pos="360"/>
        </w:tabs>
      </w:pPr>
      <w:r>
        <w:lastRenderedPageBreak/>
        <w:t>Pr</w:t>
      </w:r>
      <w:r>
        <w:t>epare a questionnaire consisting of atleast 25 questions to conduct a survey on the topic ‘‘women and mega serials’’.</w:t>
      </w:r>
    </w:p>
    <w:p w:rsidR="00000000" w:rsidRDefault="009B433F">
      <w:pPr>
        <w:pStyle w:val="para"/>
        <w:tabs>
          <w:tab w:val="clear" w:pos="360"/>
        </w:tabs>
      </w:pPr>
      <w:r>
        <w:t xml:space="preserve">Write an experimental research design for the topic </w:t>
      </w:r>
      <w:r>
        <w:br/>
      </w:r>
      <w:proofErr w:type="gramStart"/>
      <w:r>
        <w:t>‘‘The</w:t>
      </w:r>
      <w:proofErr w:type="gramEnd"/>
      <w:r>
        <w:t xml:space="preserve"> impact of Television violence on children’’.</w:t>
      </w:r>
    </w:p>
    <w:p w:rsidR="00000000" w:rsidRDefault="009B433F">
      <w:pPr>
        <w:pStyle w:val="para"/>
        <w:tabs>
          <w:tab w:val="clear" w:pos="360"/>
        </w:tabs>
      </w:pPr>
      <w:r>
        <w:t xml:space="preserve">Discuss the advantages as well as </w:t>
      </w:r>
      <w:r>
        <w:t>the disadvantages of using content analysis as a research technique.</w:t>
      </w:r>
    </w:p>
    <w:p w:rsidR="00000000" w:rsidRDefault="009B433F">
      <w:pPr>
        <w:pStyle w:val="para"/>
        <w:tabs>
          <w:tab w:val="clear" w:pos="360"/>
        </w:tabs>
      </w:pPr>
      <w:r>
        <w:t>Bring out the significance of Participant observation method in audience research.</w:t>
      </w:r>
    </w:p>
    <w:p w:rsidR="00000000" w:rsidRDefault="009B433F">
      <w:pPr>
        <w:pStyle w:val="para"/>
        <w:tabs>
          <w:tab w:val="clear" w:pos="360"/>
        </w:tabs>
      </w:pPr>
      <w:r>
        <w:t>Discuss the structure and organisation of a research report.</w:t>
      </w:r>
    </w:p>
    <w:p w:rsidR="00000000" w:rsidRDefault="009B433F">
      <w:pPr>
        <w:pStyle w:val="CL"/>
      </w:pPr>
    </w:p>
    <w:p w:rsidR="00000000" w:rsidRDefault="009B433F">
      <w:pPr>
        <w:pStyle w:val="CL"/>
      </w:pPr>
      <w:r>
        <w:t>————————</w:t>
      </w:r>
    </w:p>
    <w:p w:rsidR="00000000" w:rsidRDefault="009B433F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6" type="#_x0000_t202" style="position:absolute;left:0;text-align:left;margin-left:291.5pt;margin-top:-.1pt;width:32.5pt;height:22.5pt;z-index:251667456">
            <v:textbox style="mso-next-textbox:#_x0000_s1076" inset="0,0,0,0">
              <w:txbxContent>
                <w:p w:rsidR="00000000" w:rsidRDefault="009B433F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0;margin-top:0;width:71.5pt;height:22.5pt;z-index:-251650048;mso-wrap-edited:f" wrapcoords="-112 0 -112 21600 21712 21600 21712 0 -112 0">
            <v:textbox inset="0,0,0,0">
              <w:txbxContent>
                <w:p w:rsidR="00000000" w:rsidRDefault="009B433F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DE–3078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9B433F">
      <w:pPr>
        <w:pStyle w:val="CL"/>
        <w:spacing w:before="500"/>
      </w:pPr>
      <w:r>
        <w:t>DISTANCE EDUCATION</w:t>
      </w:r>
    </w:p>
    <w:p w:rsidR="00000000" w:rsidRDefault="009B433F">
      <w:pPr>
        <w:pStyle w:val="CL"/>
      </w:pPr>
      <w:r>
        <w:t>M.A. (M</w:t>
      </w:r>
      <w:r>
        <w:t>C and JR) DEGREE EXAMINATION, MAY 2008.</w:t>
      </w:r>
    </w:p>
    <w:p w:rsidR="00000000" w:rsidRDefault="009B433F">
      <w:pPr>
        <w:pStyle w:val="CL"/>
      </w:pPr>
      <w:r>
        <w:t>WRITING AND REPORTING FOR NEW MEDIA</w:t>
      </w:r>
    </w:p>
    <w:p w:rsidR="00000000" w:rsidRDefault="009B433F">
      <w:pPr>
        <w:pStyle w:val="CL"/>
      </w:pPr>
      <w:r>
        <w:t>(2002 onwards)</w:t>
      </w:r>
    </w:p>
    <w:p w:rsidR="00000000" w:rsidRDefault="009B433F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9B433F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9B433F">
      <w:pPr>
        <w:pStyle w:val="CL"/>
      </w:pPr>
      <w:r>
        <w:t>Answer any FIVE questions.</w:t>
      </w:r>
    </w:p>
    <w:p w:rsidR="00000000" w:rsidRDefault="009B433F" w:rsidP="009B433F">
      <w:pPr>
        <w:pStyle w:val="para"/>
        <w:numPr>
          <w:ilvl w:val="0"/>
          <w:numId w:val="20"/>
        </w:numPr>
        <w:tabs>
          <w:tab w:val="clear" w:pos="360"/>
        </w:tabs>
        <w:spacing w:before="280"/>
      </w:pPr>
      <w:r>
        <w:t>Explain the following features of :</w:t>
      </w:r>
    </w:p>
    <w:p w:rsidR="00000000" w:rsidRDefault="009B433F">
      <w:pPr>
        <w:pStyle w:val="apara"/>
        <w:spacing w:before="280" w:line="312" w:lineRule="auto"/>
      </w:pPr>
      <w:r>
        <w:t>(a)</w:t>
      </w:r>
      <w:r>
        <w:tab/>
        <w:t>DOS.</w:t>
      </w:r>
    </w:p>
    <w:p w:rsidR="00000000" w:rsidRDefault="009B433F">
      <w:pPr>
        <w:pStyle w:val="apara"/>
        <w:spacing w:before="280" w:line="312" w:lineRule="auto"/>
      </w:pPr>
      <w:r>
        <w:t>(b)</w:t>
      </w:r>
      <w:r>
        <w:tab/>
        <w:t>Window.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Give the usage</w:t>
      </w:r>
      <w:r>
        <w:t xml:space="preserve"> of MS word and MS-Excel features.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Compare the Hardware and Software Features.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Clearly explain the Network Protocols.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List out the styles of writing for New Media.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Give the usage of Hyperlinks with an example.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Compare the benefit of Public Relations and Ne</w:t>
      </w:r>
      <w:r>
        <w:t>w Media.</w:t>
      </w:r>
    </w:p>
    <w:p w:rsidR="00000000" w:rsidRDefault="009B433F">
      <w:pPr>
        <w:pStyle w:val="para"/>
        <w:tabs>
          <w:tab w:val="clear" w:pos="360"/>
        </w:tabs>
        <w:spacing w:before="280" w:line="312" w:lineRule="auto"/>
      </w:pPr>
      <w:r>
        <w:t>Explain “Hyper text” and its uses.</w:t>
      </w:r>
    </w:p>
    <w:p w:rsidR="00000000" w:rsidRDefault="009B433F">
      <w:pPr>
        <w:pStyle w:val="CL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9B433F">
      <w:pPr>
        <w:pStyle w:val="CL"/>
      </w:pPr>
      <w:r>
        <w:t>Answer any FOUR questions.</w:t>
      </w:r>
    </w:p>
    <w:p w:rsidR="00000000" w:rsidRDefault="009B433F">
      <w:pPr>
        <w:pStyle w:val="para"/>
        <w:tabs>
          <w:tab w:val="clear" w:pos="360"/>
        </w:tabs>
        <w:spacing w:before="300" w:line="264" w:lineRule="auto"/>
      </w:pPr>
      <w:r>
        <w:t>Explain the characteristics of computer I/O system.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 xml:space="preserve">Give </w:t>
      </w:r>
      <w:proofErr w:type="gramStart"/>
      <w:r>
        <w:t>an</w:t>
      </w:r>
      <w:proofErr w:type="gramEnd"/>
      <w:r>
        <w:t xml:space="preserve"> usage of E-mail and internet.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>Explain the following website and its use :</w:t>
      </w:r>
    </w:p>
    <w:p w:rsidR="00000000" w:rsidRDefault="009B433F">
      <w:pPr>
        <w:pStyle w:val="apara"/>
        <w:spacing w:line="264" w:lineRule="auto"/>
      </w:pPr>
      <w:r>
        <w:t>(a)</w:t>
      </w:r>
      <w:r>
        <w:tab/>
        <w:t>Government.</w:t>
      </w:r>
    </w:p>
    <w:p w:rsidR="00000000" w:rsidRDefault="009B433F">
      <w:pPr>
        <w:pStyle w:val="apara"/>
        <w:spacing w:line="264" w:lineRule="auto"/>
      </w:pPr>
      <w:r>
        <w:t>(b)</w:t>
      </w:r>
      <w:r>
        <w:tab/>
        <w:t>Ed</w:t>
      </w:r>
      <w:r>
        <w:t>ucation.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>Trace the growth of Computer Networks and its application in news media.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>Give the features of following window.</w:t>
      </w:r>
    </w:p>
    <w:p w:rsidR="00000000" w:rsidRDefault="009B433F">
      <w:pPr>
        <w:pStyle w:val="apara"/>
        <w:spacing w:line="264" w:lineRule="auto"/>
      </w:pPr>
      <w:r>
        <w:t>(a)</w:t>
      </w:r>
      <w:r>
        <w:tab/>
        <w:t>Window NT.</w:t>
      </w:r>
    </w:p>
    <w:p w:rsidR="00000000" w:rsidRDefault="009B433F">
      <w:pPr>
        <w:pStyle w:val="apara"/>
        <w:spacing w:line="264" w:lineRule="auto"/>
      </w:pPr>
      <w:r>
        <w:t>(b)</w:t>
      </w:r>
      <w:r>
        <w:tab/>
        <w:t>Window XT.</w:t>
      </w:r>
    </w:p>
    <w:p w:rsidR="00000000" w:rsidRDefault="009B433F">
      <w:pPr>
        <w:pStyle w:val="apara"/>
        <w:spacing w:line="264" w:lineRule="auto"/>
      </w:pPr>
      <w:r>
        <w:t>(c)</w:t>
      </w:r>
      <w:r>
        <w:tab/>
        <w:t>Windows 2000.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>What is video conferencing? Explain its relevance.</w:t>
      </w:r>
    </w:p>
    <w:p w:rsidR="00000000" w:rsidRDefault="009B433F">
      <w:pPr>
        <w:pStyle w:val="para"/>
        <w:tabs>
          <w:tab w:val="clear" w:pos="360"/>
        </w:tabs>
        <w:spacing w:line="264" w:lineRule="auto"/>
      </w:pPr>
      <w:r>
        <w:t>Discuss on :</w:t>
      </w:r>
    </w:p>
    <w:p w:rsidR="00000000" w:rsidRDefault="009B433F">
      <w:pPr>
        <w:pStyle w:val="apara"/>
        <w:spacing w:line="264" w:lineRule="auto"/>
      </w:pPr>
      <w:r>
        <w:t>(a)</w:t>
      </w:r>
      <w:r>
        <w:tab/>
        <w:t>News Feeds.</w:t>
      </w:r>
    </w:p>
    <w:p w:rsidR="00000000" w:rsidRDefault="009B433F">
      <w:pPr>
        <w:pStyle w:val="apara"/>
        <w:spacing w:line="264" w:lineRule="auto"/>
      </w:pPr>
      <w:r>
        <w:t>(b)</w:t>
      </w:r>
      <w:r>
        <w:tab/>
        <w:t>Sty</w:t>
      </w:r>
      <w:r>
        <w:t>les.</w:t>
      </w:r>
    </w:p>
    <w:p w:rsidR="00000000" w:rsidRDefault="009B433F">
      <w:pPr>
        <w:pStyle w:val="apara"/>
        <w:spacing w:line="264" w:lineRule="auto"/>
      </w:pPr>
      <w:r>
        <w:t>(c)</w:t>
      </w:r>
      <w:r>
        <w:tab/>
        <w:t>URLIS.</w:t>
      </w:r>
    </w:p>
    <w:p w:rsidR="00000000" w:rsidRDefault="009B433F" w:rsidP="009B433F">
      <w:pPr>
        <w:pStyle w:val="cl0"/>
        <w:numPr>
          <w:ilvl w:val="0"/>
          <w:numId w:val="11"/>
        </w:numPr>
      </w:pPr>
      <w:r>
        <w:t>————————</w:t>
      </w:r>
    </w:p>
    <w:p w:rsidR="00000000" w:rsidRDefault="009B433F">
      <w:pPr>
        <w:pStyle w:val="CL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1" w:right="4565" w:bottom="4406" w:left="864" w:header="0" w:footer="440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B433F">
      <w:r>
        <w:separator/>
      </w:r>
    </w:p>
  </w:endnote>
  <w:endnote w:type="continuationSeparator" w:id="1">
    <w:p w:rsidR="00000000" w:rsidRDefault="009B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B4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33F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9B433F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33F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B433F">
      <w:r>
        <w:separator/>
      </w:r>
    </w:p>
  </w:footnote>
  <w:footnote w:type="continuationSeparator" w:id="1">
    <w:p w:rsidR="00000000" w:rsidRDefault="009B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33F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20.5pt;width:25.2pt;height:14.4pt;z-index:-251658240;mso-position-vertical-relative:page" filled="f" stroked="f">
          <v:textbox style="mso-next-textbox:#_x0000_s2054" inset="0,0,0,0">
            <w:txbxContent>
              <w:p w:rsidR="00000000" w:rsidRDefault="009B433F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10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33F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2pt;margin-top:20.5pt;width:25.2pt;height:14.4pt;z-index:-251659264;mso-position-vertical-relative:page" filled="f" stroked="f">
          <v:textbox style="mso-next-textbox:#_x0000_s2053" inset="0,0,0,0">
            <w:txbxContent>
              <w:p w:rsidR="00000000" w:rsidRDefault="009B433F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10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BC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1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323AC"/>
    <w:multiLevelType w:val="singleLevel"/>
    <w:tmpl w:val="0580789C"/>
    <w:lvl w:ilvl="0">
      <w:start w:val="1"/>
      <w:numFmt w:val="none"/>
      <w:lvlText w:val=""/>
      <w:legacy w:legacy="1" w:legacySpace="0" w:legacyIndent="0"/>
      <w:lvlJc w:val="left"/>
      <w:rPr>
        <w:rFonts w:ascii="MS Serif" w:hAnsi="MS Serif" w:hint="default"/>
        <w:b w:val="0"/>
        <w:i w:val="0"/>
        <w:sz w:val="20"/>
      </w:rPr>
    </w:lvl>
  </w:abstractNum>
  <w:abstractNum w:abstractNumId="3">
    <w:nsid w:val="38607886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4">
    <w:nsid w:val="3F097A41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5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7">
    <w:nsid w:val="59B00975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8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E0D4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oNotTrackMoves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3F"/>
    <w:rsid w:val="009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4">
    <w:name w:val="c4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</w:r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3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_para"/>
    <w:basedOn w:val="para"/>
    <w:pPr>
      <w:numPr>
        <w:numId w:val="1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2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next w:val="para"/>
    <w:pPr>
      <w:numPr>
        <w:numId w:val="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p6">
    <w:name w:val="p6"/>
    <w:basedOn w:val="Normal"/>
    <w:pPr>
      <w:widowControl w:val="0"/>
      <w:tabs>
        <w:tab w:val="left" w:pos="702"/>
        <w:tab w:val="left" w:pos="1054"/>
      </w:tabs>
      <w:autoSpaceDE w:val="0"/>
      <w:autoSpaceDN w:val="0"/>
      <w:adjustRightInd w:val="0"/>
      <w:ind w:left="1054" w:hanging="352"/>
    </w:pPr>
    <w:rPr>
      <w:rFonts w:ascii="Times New Roman" w:hAnsi="Times New Roman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7">
    <w:name w:val="p7"/>
    <w:basedOn w:val="Normal"/>
    <w:pPr>
      <w:widowControl w:val="0"/>
      <w:tabs>
        <w:tab w:val="left" w:pos="702"/>
      </w:tabs>
      <w:autoSpaceDE w:val="0"/>
      <w:autoSpaceDN w:val="0"/>
      <w:adjustRightInd w:val="0"/>
      <w:ind w:left="738"/>
    </w:pPr>
    <w:rPr>
      <w:rFonts w:ascii="Times New Roman" w:hAnsi="Times New Roman"/>
      <w:sz w:val="24"/>
    </w:rPr>
  </w:style>
  <w:style w:type="paragraph" w:customStyle="1" w:styleId="cl0">
    <w:name w:val="cl"/>
    <w:pPr>
      <w:tabs>
        <w:tab w:val="right" w:pos="5760"/>
      </w:tabs>
      <w:suppressAutoHyphens/>
      <w:overflowPunct w:val="0"/>
      <w:autoSpaceDE w:val="0"/>
      <w:autoSpaceDN w:val="0"/>
      <w:adjustRightInd w:val="0"/>
      <w:spacing w:before="20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apara0">
    <w:name w:val="apara"/>
    <w:basedOn w:val="para"/>
    <w:pPr>
      <w:numPr>
        <w:numId w:val="0"/>
      </w:numPr>
      <w:tabs>
        <w:tab w:val="clear" w:pos="578"/>
        <w:tab w:val="clear" w:pos="1138"/>
        <w:tab w:val="clear" w:pos="2275"/>
        <w:tab w:val="clear" w:pos="6480"/>
        <w:tab w:val="left" w:pos="567"/>
        <w:tab w:val="left" w:pos="1134"/>
        <w:tab w:val="left" w:pos="2268"/>
        <w:tab w:val="right" w:pos="6464"/>
      </w:tabs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20</Pages>
  <Words>2075</Words>
  <Characters>9983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2003-03-11T05:00:00Z</cp:lastPrinted>
  <dcterms:created xsi:type="dcterms:W3CDTF">2014-11-25T10:37:00Z</dcterms:created>
  <dcterms:modified xsi:type="dcterms:W3CDTF">2014-11-25T10:37:00Z</dcterms:modified>
</cp:coreProperties>
</file>