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53FCA">
      <w:pPr>
        <w:pStyle w:val="apara"/>
        <w:numPr>
          <w:ilvl w:val="0"/>
          <w:numId w:val="0"/>
        </w:numPr>
        <w:tabs>
          <w:tab w:val="left" w:pos="1187"/>
          <w:tab w:val="center" w:pos="3238"/>
        </w:tabs>
        <w:jc w:val="left"/>
        <w:rPr>
          <w:b/>
          <w:bCs/>
        </w:rPr>
      </w:pPr>
      <w:r>
        <w:rPr>
          <w:noProof/>
          <w:sz w:val="20"/>
        </w:rPr>
        <w:pict>
          <v:shapetype id="_x0000_t202" coordsize="21600,21600" o:spt="202" path="m,l,21600r21600,l21600,xe">
            <v:stroke joinstyle="miter"/>
            <v:path gradientshapeok="t" o:connecttype="rect"/>
          </v:shapetype>
          <v:shape id="_x0000_s1050" type="#_x0000_t202" style="position:absolute;margin-left:286pt;margin-top:-.1pt;width:38pt;height:22.5pt;z-index:251577344">
            <v:textbox style="mso-next-textbox:#_x0000_s1050" inset="0,0,0,0">
              <w:txbxContent>
                <w:p w:rsidR="00000000" w:rsidRDefault="00653FCA">
                  <w:pPr>
                    <w:spacing w:before="60"/>
                    <w:jc w:val="center"/>
                    <w:rPr>
                      <w:b/>
                    </w:rPr>
                  </w:pPr>
                  <w:r>
                    <w:rPr>
                      <w:b/>
                    </w:rPr>
                    <w:t>101</w:t>
                  </w:r>
                </w:p>
              </w:txbxContent>
            </v:textbox>
          </v:shape>
        </w:pict>
      </w:r>
      <w:r>
        <w:rPr>
          <w:b/>
          <w:bCs/>
        </w:rPr>
        <w:tab/>
      </w:r>
      <w:r>
        <w:rPr>
          <w:noProof/>
          <w:sz w:val="20"/>
        </w:rPr>
        <w:pict>
          <v:shape id="_x0000_s1049" type="#_x0000_t202" style="position:absolute;margin-left:0;margin-top:0;width:82.5pt;height:22.5pt;z-index:-251740160;mso-wrap-edited:f;mso-position-horizontal-relative:text;mso-position-vertical-relative:text" wrapcoords="-112 0 -112 21600 21712 21600 21712 0 -112 0">
            <v:textbox style="mso-next-textbox:#_x0000_s1049" inset="0,0,0,0">
              <w:txbxContent>
                <w:p w:rsidR="00000000" w:rsidRDefault="00653FCA">
                  <w:pPr>
                    <w:pStyle w:val="head"/>
                    <w:pBdr>
                      <w:bottom w:val="none" w:sz="0" w:space="0" w:color="auto"/>
                    </w:pBdr>
                    <w:tabs>
                      <w:tab w:val="clear" w:pos="3600"/>
                    </w:tabs>
                    <w:spacing w:before="60" w:after="0"/>
                    <w:jc w:val="center"/>
                    <w:rPr>
                      <w:bCs/>
                    </w:rPr>
                  </w:pPr>
                  <w:r>
                    <w:rPr>
                      <w:bCs/>
                    </w:rPr>
                    <w:t>DE-3329</w:t>
                  </w:r>
                </w:p>
              </w:txbxContent>
            </v:textbox>
          </v:shape>
        </w:pict>
      </w:r>
    </w:p>
    <w:p w:rsidR="00000000" w:rsidRDefault="00653FCA">
      <w:pPr>
        <w:pStyle w:val="CL0"/>
        <w:spacing w:before="300" w:line="280" w:lineRule="atLeast"/>
      </w:pPr>
      <w:r>
        <w:t>DISTANCE EDUCATION</w:t>
      </w:r>
    </w:p>
    <w:p w:rsidR="00000000" w:rsidRDefault="00653FCA">
      <w:pPr>
        <w:pStyle w:val="CL0"/>
        <w:spacing w:before="300" w:line="280" w:lineRule="atLeast"/>
      </w:pPr>
      <w:r>
        <w:t xml:space="preserve">M.C.A. (Non-Semester) DEGREE </w:t>
      </w:r>
      <w:proofErr w:type="gramStart"/>
      <w:r>
        <w:t>EXAMINATION,</w:t>
      </w:r>
      <w:proofErr w:type="gramEnd"/>
      <w:r>
        <w:t xml:space="preserve"> MAY 2008.</w:t>
      </w:r>
    </w:p>
    <w:p w:rsidR="00000000" w:rsidRDefault="00653FCA">
      <w:pPr>
        <w:pStyle w:val="CL0"/>
        <w:spacing w:before="300" w:line="280" w:lineRule="atLeast"/>
      </w:pPr>
      <w:r>
        <w:t>First Year</w:t>
      </w:r>
    </w:p>
    <w:p w:rsidR="00000000" w:rsidRDefault="00653FCA">
      <w:pPr>
        <w:pStyle w:val="CL0"/>
        <w:spacing w:line="280" w:lineRule="atLeast"/>
      </w:pPr>
      <w:r>
        <w:t>DIGITAL COMPUTER ORGANIZATION</w:t>
      </w:r>
    </w:p>
    <w:p w:rsidR="00000000" w:rsidRDefault="00653FCA">
      <w:pPr>
        <w:pStyle w:val="CL0"/>
        <w:spacing w:line="280" w:lineRule="atLeast"/>
      </w:pPr>
      <w:r>
        <w:t>(2001 onwards)</w:t>
      </w:r>
    </w:p>
    <w:p w:rsidR="00000000" w:rsidRDefault="00653FCA">
      <w:pPr>
        <w:pStyle w:val="time"/>
        <w:spacing w:after="80" w:line="360" w:lineRule="atLeast"/>
      </w:pPr>
      <w:proofErr w:type="gramStart"/>
      <w:r>
        <w:t>Time :</w:t>
      </w:r>
      <w:proofErr w:type="gramEnd"/>
      <w:r>
        <w:t xml:space="preserve"> Three hours</w:t>
      </w:r>
      <w:r>
        <w:tab/>
        <w:t>Maximum : 100 marks</w:t>
      </w:r>
    </w:p>
    <w:p w:rsidR="00000000" w:rsidRDefault="00653FCA">
      <w:pPr>
        <w:pStyle w:val="CL0"/>
      </w:pPr>
      <w:r>
        <w:t>Answer any FIVE questions.</w:t>
      </w:r>
    </w:p>
    <w:p w:rsidR="00000000" w:rsidRDefault="00653FCA">
      <w:pPr>
        <w:pStyle w:val="CL0"/>
      </w:pPr>
      <w:r>
        <w:t>All questions carry equal marks.</w:t>
      </w:r>
    </w:p>
    <w:p w:rsidR="00000000" w:rsidRDefault="00653FCA">
      <w:pPr>
        <w:pStyle w:val="para"/>
        <w:tabs>
          <w:tab w:val="clear" w:pos="360"/>
        </w:tabs>
      </w:pPr>
      <w:r>
        <w:t>(a)</w:t>
      </w:r>
      <w:r>
        <w:tab/>
        <w:t>Explain the various co</w:t>
      </w:r>
      <w:r>
        <w:t>mplement systems in binary numbers.</w:t>
      </w:r>
    </w:p>
    <w:p w:rsidR="00000000" w:rsidRDefault="00653FCA">
      <w:pPr>
        <w:pStyle w:val="apara"/>
      </w:pPr>
      <w:r>
        <w:t>(b)</w:t>
      </w:r>
      <w:r>
        <w:tab/>
        <w:t>Discuss about gray code and BCD code.</w:t>
      </w:r>
    </w:p>
    <w:p w:rsidR="00000000" w:rsidRDefault="00653FCA">
      <w:pPr>
        <w:pStyle w:val="para"/>
        <w:tabs>
          <w:tab w:val="clear" w:pos="360"/>
        </w:tabs>
      </w:pPr>
      <w:r>
        <w:t>(</w:t>
      </w:r>
      <w:proofErr w:type="gramStart"/>
      <w:r>
        <w:t>a</w:t>
      </w:r>
      <w:proofErr w:type="gramEnd"/>
      <w:r>
        <w:t>)</w:t>
      </w:r>
      <w:r>
        <w:tab/>
        <w:t>Explain multiplexer with suitable diagram.</w:t>
      </w:r>
    </w:p>
    <w:p w:rsidR="00000000" w:rsidRDefault="00653FCA">
      <w:pPr>
        <w:pStyle w:val="apara"/>
      </w:pPr>
      <w:r>
        <w:t>(b)</w:t>
      </w:r>
      <w:r>
        <w:tab/>
        <w:t>Describe half adder with neat diagram.</w:t>
      </w:r>
    </w:p>
    <w:p w:rsidR="00000000" w:rsidRDefault="00653FCA">
      <w:pPr>
        <w:pStyle w:val="para"/>
        <w:tabs>
          <w:tab w:val="clear" w:pos="360"/>
        </w:tabs>
      </w:pPr>
      <w:r>
        <w:t>(a)</w:t>
      </w:r>
      <w:r>
        <w:tab/>
        <w:t>Explain the working principle of JK flip-flop.</w:t>
      </w:r>
    </w:p>
    <w:p w:rsidR="00000000" w:rsidRDefault="00653FCA">
      <w:pPr>
        <w:pStyle w:val="apara"/>
      </w:pPr>
      <w:r>
        <w:t>(b)</w:t>
      </w:r>
      <w:r>
        <w:tab/>
        <w:t>Describe the working of BCD count</w:t>
      </w:r>
      <w:r>
        <w:t>er.</w:t>
      </w:r>
    </w:p>
    <w:p w:rsidR="00000000" w:rsidRDefault="00653FCA">
      <w:pPr>
        <w:pStyle w:val="para"/>
        <w:tabs>
          <w:tab w:val="clear" w:pos="360"/>
        </w:tabs>
      </w:pPr>
      <w:r>
        <w:t>(a)</w:t>
      </w:r>
      <w:r>
        <w:tab/>
        <w:t>Explain the shift registers.</w:t>
      </w:r>
    </w:p>
    <w:p w:rsidR="00000000" w:rsidRDefault="00653FCA">
      <w:pPr>
        <w:pStyle w:val="apara"/>
      </w:pPr>
      <w:r>
        <w:t>(b)</w:t>
      </w:r>
      <w:r>
        <w:tab/>
        <w:t xml:space="preserve">Write detail note on </w:t>
      </w:r>
      <w:proofErr w:type="gramStart"/>
      <w:r>
        <w:t>Half</w:t>
      </w:r>
      <w:proofErr w:type="gramEnd"/>
      <w:r>
        <w:t xml:space="preserve"> subtractor.</w:t>
      </w:r>
    </w:p>
    <w:p w:rsidR="00000000" w:rsidRDefault="00653FCA">
      <w:pPr>
        <w:pStyle w:val="para"/>
        <w:tabs>
          <w:tab w:val="clear" w:pos="360"/>
        </w:tabs>
      </w:pPr>
      <w:r>
        <w:t>(a)</w:t>
      </w:r>
      <w:r>
        <w:tab/>
        <w:t xml:space="preserve">Simplify the following Boolean function in sum of product form by means of 4 variable </w:t>
      </w:r>
      <w:proofErr w:type="gramStart"/>
      <w:r>
        <w:t>map</w:t>
      </w:r>
      <w:proofErr w:type="gramEnd"/>
      <w:r>
        <w:t>. Draw the logic diagram with NAND gates</w:t>
      </w:r>
    </w:p>
    <w:p w:rsidR="00000000" w:rsidRDefault="00653FCA">
      <w:pPr>
        <w:pStyle w:val="CL0"/>
      </w:pPr>
      <w:r>
        <w:rPr>
          <w:position w:val="-10"/>
        </w:rPr>
        <w:object w:dxaOrig="15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9pt;height:16.15pt" o:ole="">
            <v:imagedata r:id="rId7" o:title=""/>
          </v:shape>
          <o:OLEObject Type="Embed" ProgID="Equation.3" ShapeID="_x0000_i1025" DrawAspect="Content" ObjectID="_1478436238" r:id="rId8"/>
        </w:object>
      </w:r>
      <w:r>
        <w:t>(0, 2, 8, 9, 10, 11,</w:t>
      </w:r>
      <w:r>
        <w:t xml:space="preserve"> 14, 15)</w:t>
      </w:r>
    </w:p>
    <w:p w:rsidR="00000000" w:rsidRDefault="00653FCA">
      <w:pPr>
        <w:pStyle w:val="apara"/>
      </w:pPr>
      <w:r>
        <w:t>(b)</w:t>
      </w:r>
      <w:r>
        <w:tab/>
        <w:t>Write about encoder.</w:t>
      </w:r>
    </w:p>
    <w:p w:rsidR="00000000" w:rsidRDefault="00653FCA">
      <w:pPr>
        <w:pStyle w:val="para"/>
        <w:tabs>
          <w:tab w:val="clear" w:pos="360"/>
        </w:tabs>
      </w:pPr>
      <w:r>
        <w:lastRenderedPageBreak/>
        <w:t>(a)</w:t>
      </w:r>
      <w:r>
        <w:tab/>
        <w:t>Explain the design of accumulator logic with control of AC registers, adder and logic unit.</w:t>
      </w:r>
    </w:p>
    <w:p w:rsidR="00000000" w:rsidRDefault="00653FCA">
      <w:pPr>
        <w:pStyle w:val="apara"/>
      </w:pPr>
      <w:r>
        <w:t>(b)</w:t>
      </w:r>
      <w:r>
        <w:tab/>
        <w:t>Describe the need for secondary storage devices.</w:t>
      </w:r>
    </w:p>
    <w:p w:rsidR="00000000" w:rsidRDefault="00653FCA">
      <w:pPr>
        <w:pStyle w:val="para"/>
        <w:tabs>
          <w:tab w:val="clear" w:pos="360"/>
        </w:tabs>
      </w:pPr>
      <w:r>
        <w:t>(a)</w:t>
      </w:r>
      <w:r>
        <w:tab/>
        <w:t>Explain various interrupts and their priorities in micro processors.</w:t>
      </w:r>
    </w:p>
    <w:p w:rsidR="00000000" w:rsidRDefault="00653FCA">
      <w:pPr>
        <w:pStyle w:val="apara"/>
      </w:pPr>
      <w:r>
        <w:t>(b)</w:t>
      </w:r>
      <w:r>
        <w:tab/>
        <w:t>Describe the different types of RAM.</w:t>
      </w:r>
    </w:p>
    <w:p w:rsidR="00000000" w:rsidRDefault="00653FCA">
      <w:pPr>
        <w:pStyle w:val="para"/>
        <w:tabs>
          <w:tab w:val="clear" w:pos="360"/>
        </w:tabs>
      </w:pPr>
      <w:r>
        <w:t>(a)</w:t>
      </w:r>
      <w:r>
        <w:tab/>
        <w:t>What is I/O interface? Why we need I/O interface? Explain with an example.</w:t>
      </w:r>
      <w:r>
        <w:tab/>
      </w:r>
      <w:r>
        <w:tab/>
      </w:r>
      <w:r>
        <w:tab/>
        <w:t>(10)</w:t>
      </w:r>
    </w:p>
    <w:p w:rsidR="00000000" w:rsidRDefault="00653FCA">
      <w:pPr>
        <w:pStyle w:val="apara"/>
      </w:pPr>
      <w:r>
        <w:t>(b)</w:t>
      </w:r>
      <w:r>
        <w:tab/>
        <w:t>Explain the DMA transfer with the necessary diagrams.</w:t>
      </w:r>
      <w:r>
        <w:tab/>
      </w:r>
      <w:r>
        <w:tab/>
      </w:r>
      <w:r>
        <w:tab/>
      </w:r>
      <w:r>
        <w:tab/>
      </w:r>
      <w:r>
        <w:tab/>
      </w:r>
      <w:r>
        <w:tab/>
        <w:t>(10)</w:t>
      </w:r>
    </w:p>
    <w:p w:rsidR="00000000" w:rsidRDefault="00653FCA">
      <w:pPr>
        <w:pStyle w:val="CL0"/>
      </w:pPr>
      <w:r>
        <w:t>————————</w:t>
      </w:r>
    </w:p>
    <w:p w:rsidR="00000000" w:rsidRDefault="00653FCA">
      <w:pPr>
        <w:pStyle w:val="CL0"/>
      </w:pPr>
      <w:r>
        <w:br w:type="page"/>
      </w:r>
      <w:r>
        <w:rPr>
          <w:noProof/>
          <w:sz w:val="20"/>
        </w:rPr>
        <w:lastRenderedPageBreak/>
        <w:pict>
          <v:shape id="_x0000_s1063" type="#_x0000_t202" style="position:absolute;left:0;text-align:left;margin-left:258.5pt;margin-top:-.1pt;width:65.5pt;height:18.1pt;z-index:251579392">
            <v:textbox style="mso-next-textbox:#_x0000_s1063" inset="0,0,0,0">
              <w:txbxContent>
                <w:p w:rsidR="00000000" w:rsidRDefault="00653FCA">
                  <w:pPr>
                    <w:spacing w:before="60"/>
                    <w:jc w:val="center"/>
                    <w:rPr>
                      <w:b/>
                      <w:bCs/>
                    </w:rPr>
                  </w:pPr>
                  <w:r>
                    <w:rPr>
                      <w:b/>
                      <w:bCs/>
                      <w:sz w:val="24"/>
                    </w:rPr>
                    <w:t>102</w:t>
                  </w:r>
                </w:p>
              </w:txbxContent>
            </v:textbox>
          </v:shape>
        </w:pict>
      </w:r>
      <w:r>
        <w:rPr>
          <w:noProof/>
          <w:sz w:val="20"/>
        </w:rPr>
        <w:pict>
          <v:shape id="_x0000_s1062" type="#_x0000_t202" style="position:absolute;left:0;text-align:left;margin-left:0;margin-top:0;width:77pt;height:22.5pt;z-index:-251738112;mso-wrap-edited:f" wrapcoords="-112 0 -112 21600 21712 21600 21712 0 -112 0">
            <v:textbox inset="0,0,0,0">
              <w:txbxContent>
                <w:p w:rsidR="00000000" w:rsidRDefault="00653FCA">
                  <w:pPr>
                    <w:pStyle w:val="head"/>
                    <w:pBdr>
                      <w:bottom w:val="none" w:sz="0" w:space="0" w:color="auto"/>
                    </w:pBdr>
                    <w:tabs>
                      <w:tab w:val="clear" w:pos="3600"/>
                    </w:tabs>
                    <w:spacing w:before="60" w:after="0"/>
                    <w:jc w:val="center"/>
                    <w:rPr>
                      <w:bCs/>
                    </w:rPr>
                  </w:pPr>
                  <w:r>
                    <w:rPr>
                      <w:bCs/>
                    </w:rPr>
                    <w:t>DE –3330</w:t>
                  </w:r>
                </w:p>
              </w:txbxContent>
            </v:textbox>
          </v:shape>
        </w:pict>
      </w:r>
      <w:r>
        <w:t xml:space="preserve"> </w:t>
      </w:r>
    </w:p>
    <w:p w:rsidR="00000000" w:rsidRDefault="00653FCA">
      <w:pPr>
        <w:pStyle w:val="CL0"/>
        <w:spacing w:line="288" w:lineRule="auto"/>
      </w:pPr>
      <w:r>
        <w:t>DISTANCE EDUCATION</w:t>
      </w:r>
    </w:p>
    <w:p w:rsidR="00000000" w:rsidRDefault="00653FCA">
      <w:pPr>
        <w:pStyle w:val="CL0"/>
        <w:spacing w:before="200"/>
      </w:pPr>
      <w:r>
        <w:t>M.C.A. (NS) DEGREE EXAMINATI</w:t>
      </w:r>
      <w:r>
        <w:t>ON, MAY 2008.</w:t>
      </w:r>
    </w:p>
    <w:p w:rsidR="00000000" w:rsidRDefault="00653FCA">
      <w:pPr>
        <w:pStyle w:val="CL0"/>
        <w:spacing w:before="200"/>
      </w:pPr>
      <w:r>
        <w:t xml:space="preserve">PRINCIPLES OF INFORMATION TECHNOLOGY </w:t>
      </w:r>
    </w:p>
    <w:p w:rsidR="00000000" w:rsidRDefault="00653FCA">
      <w:pPr>
        <w:pStyle w:val="CL0"/>
        <w:spacing w:before="200"/>
      </w:pPr>
      <w:r>
        <w:t>(2001 and 2002 Batches)</w:t>
      </w:r>
    </w:p>
    <w:p w:rsidR="00000000" w:rsidRDefault="00653FCA">
      <w:pPr>
        <w:pStyle w:val="CL0"/>
        <w:spacing w:before="200"/>
      </w:pPr>
      <w:r>
        <w:t>(2001 onwards)</w:t>
      </w:r>
    </w:p>
    <w:p w:rsidR="00000000" w:rsidRDefault="00653FCA">
      <w:pPr>
        <w:pStyle w:val="time"/>
        <w:spacing w:before="200"/>
      </w:pPr>
      <w:proofErr w:type="gramStart"/>
      <w:r>
        <w:t>Time :</w:t>
      </w:r>
      <w:proofErr w:type="gramEnd"/>
      <w:r>
        <w:t xml:space="preserve"> Three hours</w:t>
      </w:r>
      <w:r>
        <w:tab/>
        <w:t>Maximum : 100 marks</w:t>
      </w:r>
    </w:p>
    <w:p w:rsidR="00000000" w:rsidRDefault="00653FCA">
      <w:pPr>
        <w:pStyle w:val="CL0"/>
        <w:spacing w:before="200" w:line="288" w:lineRule="auto"/>
      </w:pPr>
      <w:r>
        <w:t>Answer any FIVE questions.</w:t>
      </w:r>
    </w:p>
    <w:p w:rsidR="00000000" w:rsidRDefault="00653FCA">
      <w:pPr>
        <w:pStyle w:val="CL0"/>
        <w:spacing w:before="200" w:line="288" w:lineRule="auto"/>
      </w:pPr>
      <w:r>
        <w:t>All question carry equal marks.</w:t>
      </w:r>
    </w:p>
    <w:p w:rsidR="00000000" w:rsidRDefault="00653FCA" w:rsidP="00653FCA">
      <w:pPr>
        <w:pStyle w:val="para"/>
        <w:numPr>
          <w:ilvl w:val="0"/>
          <w:numId w:val="8"/>
        </w:numPr>
        <w:tabs>
          <w:tab w:val="clear" w:pos="360"/>
        </w:tabs>
        <w:spacing w:line="288" w:lineRule="auto"/>
      </w:pPr>
      <w:r>
        <w:t>(a)</w:t>
      </w:r>
      <w:r>
        <w:tab/>
        <w:t>Explain the developments in computer Technology with suitable e</w:t>
      </w:r>
      <w:r>
        <w:t xml:space="preserve">xamples. </w:t>
      </w:r>
      <w:r>
        <w:tab/>
      </w:r>
      <w:r>
        <w:tab/>
      </w:r>
      <w:r>
        <w:tab/>
        <w:t>(10)</w:t>
      </w:r>
    </w:p>
    <w:p w:rsidR="00000000" w:rsidRDefault="00653FCA">
      <w:pPr>
        <w:pStyle w:val="apara"/>
        <w:spacing w:line="288" w:lineRule="auto"/>
      </w:pPr>
      <w:r>
        <w:t>(b)</w:t>
      </w:r>
      <w:r>
        <w:tab/>
        <w:t xml:space="preserve">Explain about connectivity and Interactivity. </w:t>
      </w:r>
      <w:r>
        <w:tab/>
        <w:t>(10)</w:t>
      </w:r>
    </w:p>
    <w:p w:rsidR="00000000" w:rsidRDefault="00653FCA">
      <w:pPr>
        <w:pStyle w:val="para"/>
        <w:tabs>
          <w:tab w:val="clear" w:pos="360"/>
        </w:tabs>
        <w:spacing w:before="300" w:line="288" w:lineRule="auto"/>
      </w:pPr>
      <w:r>
        <w:t>(a)</w:t>
      </w:r>
      <w:r>
        <w:tab/>
        <w:t xml:space="preserve">What are the different types of </w:t>
      </w:r>
      <w:proofErr w:type="gramStart"/>
      <w:r>
        <w:t>Application  software</w:t>
      </w:r>
      <w:proofErr w:type="gramEnd"/>
      <w:r>
        <w:t xml:space="preserve">? Explain. </w:t>
      </w:r>
      <w:r>
        <w:tab/>
      </w:r>
      <w:r>
        <w:tab/>
      </w:r>
      <w:r>
        <w:tab/>
      </w:r>
      <w:r>
        <w:tab/>
        <w:t>(10)</w:t>
      </w:r>
    </w:p>
    <w:p w:rsidR="00000000" w:rsidRDefault="00653FCA">
      <w:pPr>
        <w:pStyle w:val="apara"/>
        <w:spacing w:line="288" w:lineRule="auto"/>
      </w:pPr>
      <w:r>
        <w:t>(b)</w:t>
      </w:r>
      <w:r>
        <w:tab/>
        <w:t xml:space="preserve">Explain about GUI. </w:t>
      </w:r>
      <w:r>
        <w:tab/>
        <w:t>(10)</w:t>
      </w:r>
    </w:p>
    <w:p w:rsidR="00000000" w:rsidRDefault="00653FCA">
      <w:pPr>
        <w:pStyle w:val="para"/>
        <w:tabs>
          <w:tab w:val="clear" w:pos="360"/>
        </w:tabs>
        <w:spacing w:before="300" w:line="288" w:lineRule="auto"/>
      </w:pPr>
      <w:r>
        <w:t>(a)</w:t>
      </w:r>
      <w:r>
        <w:tab/>
        <w:t xml:space="preserve">Explain speciality software in detail. </w:t>
      </w:r>
      <w:r>
        <w:tab/>
        <w:t>(10)</w:t>
      </w:r>
    </w:p>
    <w:p w:rsidR="00000000" w:rsidRDefault="00653FCA">
      <w:pPr>
        <w:pStyle w:val="apara"/>
        <w:spacing w:line="288" w:lineRule="auto"/>
      </w:pPr>
      <w:r>
        <w:t>(b)</w:t>
      </w:r>
      <w:r>
        <w:tab/>
        <w:t xml:space="preserve">What are the advantages </w:t>
      </w:r>
      <w:r>
        <w:t xml:space="preserve">of spread sheets? </w:t>
      </w:r>
      <w:r>
        <w:br/>
        <w:t xml:space="preserve">Explain. </w:t>
      </w:r>
      <w:r>
        <w:tab/>
      </w:r>
      <w:r>
        <w:tab/>
      </w:r>
      <w:r>
        <w:tab/>
      </w:r>
      <w:r>
        <w:tab/>
      </w:r>
      <w:r>
        <w:tab/>
        <w:t>(10)</w:t>
      </w:r>
    </w:p>
    <w:p w:rsidR="00000000" w:rsidRDefault="00653FCA">
      <w:pPr>
        <w:pStyle w:val="para"/>
        <w:tabs>
          <w:tab w:val="clear" w:pos="360"/>
        </w:tabs>
        <w:spacing w:before="300" w:line="288" w:lineRule="auto"/>
      </w:pPr>
      <w:r>
        <w:t>(a)</w:t>
      </w:r>
      <w:r>
        <w:tab/>
        <w:t xml:space="preserve">What is an Internet? Mention the </w:t>
      </w:r>
      <w:proofErr w:type="gramStart"/>
      <w:r>
        <w:t>various  features</w:t>
      </w:r>
      <w:proofErr w:type="gramEnd"/>
      <w:r>
        <w:t xml:space="preserve"> of Internet. </w:t>
      </w:r>
      <w:r>
        <w:tab/>
      </w:r>
      <w:r>
        <w:tab/>
      </w:r>
      <w:r>
        <w:tab/>
      </w:r>
      <w:r>
        <w:tab/>
      </w:r>
      <w:r>
        <w:tab/>
        <w:t>(10)</w:t>
      </w:r>
    </w:p>
    <w:p w:rsidR="00000000" w:rsidRDefault="00653FCA">
      <w:pPr>
        <w:pStyle w:val="apara"/>
        <w:spacing w:line="288" w:lineRule="auto"/>
      </w:pPr>
      <w:r>
        <w:t>(b)</w:t>
      </w:r>
      <w:r>
        <w:tab/>
        <w:t xml:space="preserve">Explain the usage of online information services. </w:t>
      </w:r>
      <w:r>
        <w:tab/>
      </w:r>
      <w:r>
        <w:br/>
      </w:r>
      <w:r>
        <w:tab/>
      </w:r>
      <w:r>
        <w:tab/>
      </w:r>
      <w:r>
        <w:tab/>
      </w:r>
      <w:r>
        <w:tab/>
      </w:r>
      <w:r>
        <w:tab/>
      </w:r>
      <w:r>
        <w:tab/>
      </w:r>
      <w:r>
        <w:tab/>
        <w:t>(10)</w:t>
      </w:r>
    </w:p>
    <w:p w:rsidR="00000000" w:rsidRDefault="00653FCA">
      <w:pPr>
        <w:pStyle w:val="para"/>
        <w:tabs>
          <w:tab w:val="clear" w:pos="360"/>
        </w:tabs>
        <w:spacing w:before="300" w:line="288" w:lineRule="auto"/>
      </w:pPr>
      <w:r>
        <w:lastRenderedPageBreak/>
        <w:t>(a)</w:t>
      </w:r>
      <w:r>
        <w:tab/>
        <w:t xml:space="preserve">What are the various types of communication channels? Explain. </w:t>
      </w:r>
      <w:r>
        <w:tab/>
      </w:r>
      <w:r>
        <w:tab/>
      </w:r>
      <w:r>
        <w:tab/>
      </w:r>
      <w:r>
        <w:tab/>
        <w:t>(</w:t>
      </w:r>
      <w:r>
        <w:t>10)</w:t>
      </w:r>
    </w:p>
    <w:p w:rsidR="00000000" w:rsidRDefault="00653FCA">
      <w:pPr>
        <w:pStyle w:val="apara"/>
      </w:pPr>
      <w:r>
        <w:t>(b)</w:t>
      </w:r>
      <w:r>
        <w:tab/>
        <w:t>Write notes on :</w:t>
      </w:r>
    </w:p>
    <w:p w:rsidR="00000000" w:rsidRDefault="00653FCA">
      <w:pPr>
        <w:pStyle w:val="apara"/>
      </w:pPr>
      <w:r>
        <w:tab/>
        <w:t>(i)</w:t>
      </w:r>
      <w:r>
        <w:tab/>
        <w:t xml:space="preserve">Modulator and Demodulator. </w:t>
      </w:r>
      <w:r>
        <w:tab/>
        <w:t>(4)</w:t>
      </w:r>
    </w:p>
    <w:p w:rsidR="00000000" w:rsidRDefault="00653FCA">
      <w:pPr>
        <w:pStyle w:val="apara"/>
      </w:pPr>
      <w:r>
        <w:tab/>
        <w:t>(ii)</w:t>
      </w:r>
      <w:r>
        <w:tab/>
        <w:t xml:space="preserve">Tele commuting. </w:t>
      </w:r>
      <w:r>
        <w:tab/>
      </w:r>
      <w:r>
        <w:tab/>
        <w:t>(3)</w:t>
      </w:r>
    </w:p>
    <w:p w:rsidR="00000000" w:rsidRDefault="00653FCA">
      <w:pPr>
        <w:pStyle w:val="apara"/>
      </w:pPr>
      <w:r>
        <w:tab/>
        <w:t>(iii)</w:t>
      </w:r>
      <w:r>
        <w:tab/>
        <w:t xml:space="preserve">Picture phone. </w:t>
      </w:r>
      <w:r>
        <w:tab/>
      </w:r>
      <w:r>
        <w:tab/>
        <w:t>(3)</w:t>
      </w:r>
    </w:p>
    <w:p w:rsidR="00000000" w:rsidRDefault="00653FCA">
      <w:pPr>
        <w:pStyle w:val="para"/>
        <w:tabs>
          <w:tab w:val="clear" w:pos="360"/>
        </w:tabs>
        <w:spacing w:before="300" w:line="288" w:lineRule="auto"/>
      </w:pPr>
      <w:r>
        <w:t>(a)</w:t>
      </w:r>
      <w:r>
        <w:tab/>
        <w:t xml:space="preserve">Explain about secondary storage devices. </w:t>
      </w:r>
      <w:r>
        <w:tab/>
        <w:t>(10)</w:t>
      </w:r>
    </w:p>
    <w:p w:rsidR="00000000" w:rsidRDefault="00653FCA">
      <w:pPr>
        <w:pStyle w:val="apara"/>
      </w:pPr>
      <w:r>
        <w:t>(b)</w:t>
      </w:r>
      <w:r>
        <w:tab/>
        <w:t xml:space="preserve">What are the different types of files? Explain. </w:t>
      </w:r>
      <w:r>
        <w:tab/>
        <w:t>(10)</w:t>
      </w:r>
    </w:p>
    <w:p w:rsidR="00000000" w:rsidRDefault="00653FCA">
      <w:pPr>
        <w:pStyle w:val="para"/>
        <w:tabs>
          <w:tab w:val="clear" w:pos="360"/>
        </w:tabs>
        <w:spacing w:before="300" w:line="288" w:lineRule="auto"/>
      </w:pPr>
      <w:r>
        <w:t>(a)</w:t>
      </w:r>
      <w:r>
        <w:tab/>
        <w:t>What are the advantages a</w:t>
      </w:r>
      <w:r>
        <w:t xml:space="preserve">nd disadvantages of DBMS? Explain. </w:t>
      </w:r>
      <w:r>
        <w:tab/>
      </w:r>
      <w:r>
        <w:tab/>
      </w:r>
      <w:r>
        <w:tab/>
      </w:r>
      <w:r>
        <w:tab/>
        <w:t>(10)</w:t>
      </w:r>
    </w:p>
    <w:p w:rsidR="00000000" w:rsidRDefault="00653FCA">
      <w:pPr>
        <w:pStyle w:val="apara"/>
      </w:pPr>
      <w:r>
        <w:t>(b)</w:t>
      </w:r>
      <w:r>
        <w:tab/>
        <w:t>Explain about Hard disks and their features.</w:t>
      </w:r>
      <w:r>
        <w:tab/>
        <w:t xml:space="preserve"> (10)</w:t>
      </w:r>
    </w:p>
    <w:p w:rsidR="00000000" w:rsidRDefault="00653FCA">
      <w:pPr>
        <w:pStyle w:val="para"/>
        <w:tabs>
          <w:tab w:val="clear" w:pos="360"/>
        </w:tabs>
      </w:pPr>
      <w:r>
        <w:t>(a)</w:t>
      </w:r>
      <w:r>
        <w:tab/>
        <w:t xml:space="preserve">Explain about the five generations of programming languages. </w:t>
      </w:r>
      <w:r>
        <w:tab/>
      </w:r>
      <w:r>
        <w:tab/>
      </w:r>
      <w:r>
        <w:tab/>
      </w:r>
      <w:r>
        <w:tab/>
      </w:r>
      <w:r>
        <w:tab/>
        <w:t>(10)</w:t>
      </w:r>
    </w:p>
    <w:p w:rsidR="00000000" w:rsidRDefault="00653FCA">
      <w:pPr>
        <w:pStyle w:val="apara"/>
      </w:pPr>
      <w:r>
        <w:t>(b)</w:t>
      </w:r>
      <w:r>
        <w:tab/>
        <w:t xml:space="preserve">Explain about security issues in detail. </w:t>
      </w:r>
      <w:r>
        <w:tab/>
        <w:t>(10)</w:t>
      </w:r>
    </w:p>
    <w:p w:rsidR="00000000" w:rsidRDefault="00653FCA">
      <w:pPr>
        <w:pStyle w:val="CL0"/>
      </w:pPr>
      <w:r>
        <w:t>—————</w:t>
      </w:r>
    </w:p>
    <w:p w:rsidR="00000000" w:rsidRDefault="00653FCA">
      <w:pPr>
        <w:pStyle w:val="apara"/>
      </w:pPr>
      <w:r>
        <w:br w:type="page"/>
      </w:r>
      <w:r>
        <w:rPr>
          <w:noProof/>
          <w:sz w:val="20"/>
        </w:rPr>
        <w:lastRenderedPageBreak/>
        <w:pict>
          <v:shape id="_x0000_s1065" type="#_x0000_t202" style="position:absolute;left:0;text-align:left;margin-left:278.1pt;margin-top:-.1pt;width:45.9pt;height:22.5pt;z-index:251581440">
            <v:textbox style="mso-next-textbox:#_x0000_s1065" inset="0,0,0,0">
              <w:txbxContent>
                <w:p w:rsidR="00000000" w:rsidRDefault="00653FCA">
                  <w:pPr>
                    <w:pStyle w:val="Footer"/>
                    <w:tabs>
                      <w:tab w:val="clear" w:pos="4320"/>
                      <w:tab w:val="clear" w:pos="7200"/>
                      <w:tab w:val="clear" w:pos="8640"/>
                    </w:tabs>
                    <w:spacing w:before="60"/>
                    <w:jc w:val="center"/>
                    <w:rPr>
                      <w:bCs/>
                    </w:rPr>
                  </w:pPr>
                  <w:r>
                    <w:rPr>
                      <w:bCs/>
                    </w:rPr>
                    <w:t>102</w:t>
                  </w:r>
                </w:p>
              </w:txbxContent>
            </v:textbox>
          </v:shape>
        </w:pict>
      </w:r>
      <w:r>
        <w:rPr>
          <w:noProof/>
          <w:sz w:val="20"/>
        </w:rPr>
        <w:pict>
          <v:shape id="_x0000_s1064" type="#_x0000_t202" style="position:absolute;left:0;text-align:left;margin-left:0;margin-top:0;width:76.4pt;height:22.5pt;z-index:-251736064;mso-wrap-edited:f" wrapcoords="-112 0 -112 21600 21712 21600 21712 0 -112 0">
            <v:textbox style="mso-next-textbox:#_x0000_s1064" inset="0,0,0,0">
              <w:txbxContent>
                <w:p w:rsidR="00000000" w:rsidRDefault="00653FCA">
                  <w:pPr>
                    <w:pStyle w:val="head"/>
                    <w:pBdr>
                      <w:bottom w:val="none" w:sz="0" w:space="0" w:color="auto"/>
                    </w:pBdr>
                    <w:tabs>
                      <w:tab w:val="clear" w:pos="3600"/>
                    </w:tabs>
                    <w:spacing w:before="60" w:after="0"/>
                    <w:jc w:val="center"/>
                    <w:rPr>
                      <w:bCs/>
                    </w:rPr>
                  </w:pPr>
                  <w:r>
                    <w:rPr>
                      <w:bCs/>
                    </w:rPr>
                    <w:t>DE–3331</w:t>
                  </w:r>
                </w:p>
              </w:txbxContent>
            </v:textbox>
          </v:shape>
        </w:pict>
      </w:r>
    </w:p>
    <w:p w:rsidR="00000000" w:rsidRDefault="00653FCA">
      <w:pPr>
        <w:pStyle w:val="CL0"/>
        <w:tabs>
          <w:tab w:val="clear" w:pos="5760"/>
          <w:tab w:val="right" w:pos="6481"/>
        </w:tabs>
        <w:spacing w:before="400"/>
      </w:pPr>
      <w:r>
        <w:t>DISTANCE EDUCATION</w:t>
      </w:r>
    </w:p>
    <w:p w:rsidR="00000000" w:rsidRDefault="00653FCA">
      <w:pPr>
        <w:pStyle w:val="CL0"/>
        <w:tabs>
          <w:tab w:val="clear" w:pos="5760"/>
          <w:tab w:val="right" w:pos="6481"/>
        </w:tabs>
        <w:spacing w:before="200"/>
      </w:pPr>
      <w:r>
        <w:t>M.</w:t>
      </w:r>
      <w:r>
        <w:t xml:space="preserve">C.A. (Non-Semester) DEGREE </w:t>
      </w:r>
      <w:proofErr w:type="gramStart"/>
      <w:r>
        <w:t>EXAMINATION,</w:t>
      </w:r>
      <w:proofErr w:type="gramEnd"/>
      <w:r>
        <w:t xml:space="preserve"> MAY 2008.</w:t>
      </w:r>
    </w:p>
    <w:p w:rsidR="00000000" w:rsidRDefault="00653FCA">
      <w:pPr>
        <w:pStyle w:val="CL0"/>
        <w:tabs>
          <w:tab w:val="clear" w:pos="5760"/>
          <w:tab w:val="right" w:pos="6481"/>
        </w:tabs>
        <w:spacing w:before="200"/>
      </w:pPr>
      <w:r>
        <w:t>PRINCIPLES OF INFORMATION TECHNOLOGY</w:t>
      </w:r>
    </w:p>
    <w:p w:rsidR="00000000" w:rsidRDefault="00653FCA">
      <w:pPr>
        <w:pStyle w:val="CL0"/>
        <w:tabs>
          <w:tab w:val="clear" w:pos="5760"/>
          <w:tab w:val="right" w:pos="6481"/>
        </w:tabs>
        <w:spacing w:before="200"/>
      </w:pPr>
      <w:r>
        <w:t>(2001–2003 onwards)</w:t>
      </w:r>
    </w:p>
    <w:p w:rsidR="00000000" w:rsidRDefault="00653FCA">
      <w:pPr>
        <w:pStyle w:val="time"/>
        <w:tabs>
          <w:tab w:val="clear" w:pos="6480"/>
          <w:tab w:val="right" w:pos="6481"/>
        </w:tabs>
        <w:spacing w:before="200"/>
      </w:pPr>
      <w:proofErr w:type="gramStart"/>
      <w:r>
        <w:t>Time :</w:t>
      </w:r>
      <w:proofErr w:type="gramEnd"/>
      <w:r>
        <w:t xml:space="preserve"> Three hours</w:t>
      </w:r>
      <w:r>
        <w:tab/>
        <w:t>Maximum : 100 marks</w:t>
      </w:r>
    </w:p>
    <w:p w:rsidR="00000000" w:rsidRDefault="00653FCA">
      <w:pPr>
        <w:pStyle w:val="CL0"/>
        <w:tabs>
          <w:tab w:val="clear" w:pos="5760"/>
          <w:tab w:val="right" w:pos="6481"/>
        </w:tabs>
        <w:spacing w:before="200"/>
      </w:pPr>
      <w:r>
        <w:t>Answer any FIVE questions.</w:t>
      </w:r>
    </w:p>
    <w:p w:rsidR="00000000" w:rsidRDefault="00653FCA">
      <w:pPr>
        <w:pStyle w:val="CL0"/>
        <w:tabs>
          <w:tab w:val="clear" w:pos="5760"/>
          <w:tab w:val="right" w:pos="6481"/>
        </w:tabs>
        <w:spacing w:before="200"/>
      </w:pPr>
      <w:r>
        <w:t>All questions carry equal marks.</w:t>
      </w:r>
    </w:p>
    <w:p w:rsidR="00000000" w:rsidRDefault="00653FCA" w:rsidP="00653FCA">
      <w:pPr>
        <w:pStyle w:val="para"/>
        <w:numPr>
          <w:ilvl w:val="0"/>
          <w:numId w:val="9"/>
        </w:numPr>
        <w:tabs>
          <w:tab w:val="clear" w:pos="360"/>
        </w:tabs>
      </w:pPr>
      <w:r>
        <w:t>(a)</w:t>
      </w:r>
      <w:r>
        <w:tab/>
        <w:t>Explain the evolution in computers and communi</w:t>
      </w:r>
      <w:r>
        <w:t>cations.</w:t>
      </w:r>
    </w:p>
    <w:p w:rsidR="00000000" w:rsidRDefault="00653FCA">
      <w:pPr>
        <w:pStyle w:val="apara"/>
        <w:spacing w:after="40" w:line="305" w:lineRule="auto"/>
      </w:pPr>
      <w:r>
        <w:t>(b)</w:t>
      </w:r>
      <w:r>
        <w:tab/>
        <w:t>Explain the six elements of a computer and communication system.</w:t>
      </w:r>
    </w:p>
    <w:p w:rsidR="00000000" w:rsidRDefault="00653FCA">
      <w:pPr>
        <w:pStyle w:val="para"/>
        <w:tabs>
          <w:tab w:val="clear" w:pos="360"/>
        </w:tabs>
        <w:spacing w:after="40" w:line="305" w:lineRule="auto"/>
      </w:pPr>
      <w:r>
        <w:t>(a)</w:t>
      </w:r>
      <w:r>
        <w:tab/>
        <w:t xml:space="preserve">Discuss the areas where the application software </w:t>
      </w:r>
      <w:proofErr w:type="gramStart"/>
      <w:r>
        <w:t>are</w:t>
      </w:r>
      <w:proofErr w:type="gramEnd"/>
      <w:r>
        <w:t xml:space="preserve"> used.</w:t>
      </w:r>
    </w:p>
    <w:p w:rsidR="00000000" w:rsidRDefault="00653FCA">
      <w:pPr>
        <w:pStyle w:val="apara"/>
        <w:spacing w:after="40" w:line="305" w:lineRule="auto"/>
      </w:pPr>
      <w:r>
        <w:t>(b)</w:t>
      </w:r>
      <w:r>
        <w:tab/>
        <w:t xml:space="preserve">Explain in detail about any one of the </w:t>
      </w:r>
      <w:r>
        <w:br/>
        <w:t>application s/w.</w:t>
      </w:r>
    </w:p>
    <w:p w:rsidR="00000000" w:rsidRDefault="00653FCA">
      <w:pPr>
        <w:pStyle w:val="para"/>
        <w:tabs>
          <w:tab w:val="clear" w:pos="360"/>
        </w:tabs>
        <w:spacing w:after="40" w:line="305" w:lineRule="auto"/>
      </w:pPr>
      <w:r>
        <w:t>Explain the following :</w:t>
      </w:r>
    </w:p>
    <w:p w:rsidR="00000000" w:rsidRDefault="00653FCA">
      <w:pPr>
        <w:pStyle w:val="apara"/>
        <w:spacing w:after="40" w:line="305" w:lineRule="auto"/>
      </w:pPr>
      <w:r>
        <w:t>(a)</w:t>
      </w:r>
      <w:r>
        <w:tab/>
        <w:t>Video conferencing and pic</w:t>
      </w:r>
      <w:r>
        <w:t>ture phones</w:t>
      </w:r>
    </w:p>
    <w:p w:rsidR="00000000" w:rsidRDefault="00653FCA">
      <w:pPr>
        <w:pStyle w:val="apara"/>
        <w:spacing w:after="40" w:line="305" w:lineRule="auto"/>
      </w:pPr>
      <w:r>
        <w:t>(b)</w:t>
      </w:r>
      <w:r>
        <w:tab/>
        <w:t>Online information services.</w:t>
      </w:r>
    </w:p>
    <w:p w:rsidR="00000000" w:rsidRDefault="00653FCA">
      <w:pPr>
        <w:pStyle w:val="para"/>
        <w:tabs>
          <w:tab w:val="clear" w:pos="360"/>
        </w:tabs>
        <w:spacing w:after="40" w:line="305" w:lineRule="auto"/>
      </w:pPr>
      <w:r>
        <w:t>How communication take place by using</w:t>
      </w:r>
    </w:p>
    <w:p w:rsidR="00000000" w:rsidRDefault="00653FCA">
      <w:pPr>
        <w:pStyle w:val="apara"/>
        <w:spacing w:after="40" w:line="305" w:lineRule="auto"/>
      </w:pPr>
      <w:r>
        <w:t>(a)</w:t>
      </w:r>
      <w:r>
        <w:tab/>
        <w:t>Modems and Datacomm software</w:t>
      </w:r>
    </w:p>
    <w:p w:rsidR="00000000" w:rsidRDefault="00653FCA">
      <w:pPr>
        <w:pStyle w:val="apara"/>
        <w:spacing w:after="40" w:line="305" w:lineRule="auto"/>
      </w:pPr>
      <w:r>
        <w:t>(b)</w:t>
      </w:r>
      <w:r>
        <w:tab/>
        <w:t>ISDN lines and cable modems.</w:t>
      </w:r>
    </w:p>
    <w:p w:rsidR="00000000" w:rsidRDefault="00653FCA">
      <w:pPr>
        <w:pStyle w:val="para"/>
        <w:tabs>
          <w:tab w:val="clear" w:pos="360"/>
        </w:tabs>
      </w:pPr>
      <w:r>
        <w:lastRenderedPageBreak/>
        <w:t>(a)</w:t>
      </w:r>
      <w:r>
        <w:tab/>
        <w:t>Explain the following :</w:t>
      </w:r>
    </w:p>
    <w:p w:rsidR="00000000" w:rsidRDefault="00653FCA">
      <w:pPr>
        <w:pStyle w:val="apara"/>
        <w:spacing w:line="320" w:lineRule="atLeast"/>
      </w:pPr>
      <w:r>
        <w:tab/>
        <w:t>(i)</w:t>
      </w:r>
      <w:r>
        <w:tab/>
        <w:t>C characters.</w:t>
      </w:r>
      <w:r>
        <w:tab/>
      </w:r>
      <w:r>
        <w:tab/>
      </w:r>
      <w:r>
        <w:tab/>
        <w:t>(1)</w:t>
      </w:r>
    </w:p>
    <w:p w:rsidR="00000000" w:rsidRDefault="00653FCA">
      <w:pPr>
        <w:pStyle w:val="apara"/>
        <w:spacing w:line="320" w:lineRule="atLeast"/>
      </w:pPr>
      <w:r>
        <w:tab/>
        <w:t>(ii)</w:t>
      </w:r>
      <w:r>
        <w:tab/>
        <w:t>Identifiers and keywords.</w:t>
      </w:r>
      <w:r>
        <w:tab/>
        <w:t>(2)</w:t>
      </w:r>
    </w:p>
    <w:p w:rsidR="00000000" w:rsidRDefault="00653FCA">
      <w:pPr>
        <w:pStyle w:val="apara"/>
        <w:spacing w:line="320" w:lineRule="atLeast"/>
      </w:pPr>
      <w:r>
        <w:tab/>
        <w:t>(iii)</w:t>
      </w:r>
      <w:r>
        <w:tab/>
        <w:t>Library fun</w:t>
      </w:r>
      <w:r>
        <w:t>ctions.</w:t>
      </w:r>
      <w:r>
        <w:tab/>
      </w:r>
      <w:r>
        <w:tab/>
        <w:t>(3)</w:t>
      </w:r>
    </w:p>
    <w:p w:rsidR="00000000" w:rsidRDefault="00653FCA">
      <w:pPr>
        <w:pStyle w:val="apara"/>
        <w:spacing w:line="320" w:lineRule="atLeast"/>
      </w:pPr>
      <w:r>
        <w:tab/>
      </w:r>
      <w:proofErr w:type="gramStart"/>
      <w:r>
        <w:t>(iv)</w:t>
      </w:r>
      <w:r>
        <w:tab/>
        <w:t>Operators</w:t>
      </w:r>
      <w:proofErr w:type="gramEnd"/>
      <w:r>
        <w:t>.</w:t>
      </w:r>
      <w:r>
        <w:tab/>
      </w:r>
      <w:r>
        <w:tab/>
      </w:r>
      <w:r>
        <w:tab/>
        <w:t>(5)</w:t>
      </w:r>
    </w:p>
    <w:p w:rsidR="00000000" w:rsidRDefault="00653FCA">
      <w:pPr>
        <w:pStyle w:val="apara"/>
        <w:spacing w:line="320" w:lineRule="atLeast"/>
      </w:pPr>
      <w:r>
        <w:tab/>
        <w:t>(v)</w:t>
      </w:r>
      <w:r>
        <w:tab/>
        <w:t>Input/output streams.</w:t>
      </w:r>
      <w:r>
        <w:tab/>
        <w:t>(6)</w:t>
      </w:r>
    </w:p>
    <w:p w:rsidR="00000000" w:rsidRDefault="00653FCA">
      <w:pPr>
        <w:pStyle w:val="apara"/>
        <w:spacing w:line="320" w:lineRule="atLeast"/>
      </w:pPr>
      <w:r>
        <w:t>(b)</w:t>
      </w:r>
      <w:r>
        <w:tab/>
        <w:t>Discuss about IF and IF...ELSE construction.</w:t>
      </w:r>
      <w:r>
        <w:tab/>
        <w:t>(3)</w:t>
      </w:r>
    </w:p>
    <w:p w:rsidR="00000000" w:rsidRDefault="00653FCA">
      <w:pPr>
        <w:pStyle w:val="para"/>
        <w:tabs>
          <w:tab w:val="clear" w:pos="360"/>
          <w:tab w:val="clear" w:pos="6480"/>
          <w:tab w:val="right" w:pos="6481"/>
        </w:tabs>
        <w:spacing w:line="320" w:lineRule="atLeast"/>
      </w:pPr>
      <w:r>
        <w:t>(a)</w:t>
      </w:r>
      <w:r>
        <w:tab/>
        <w:t>Explain vectors and points.</w:t>
      </w:r>
    </w:p>
    <w:p w:rsidR="00000000" w:rsidRDefault="00653FCA">
      <w:pPr>
        <w:pStyle w:val="apara"/>
        <w:spacing w:line="320" w:lineRule="atLeast"/>
      </w:pPr>
      <w:r>
        <w:t>(b)</w:t>
      </w:r>
      <w:r>
        <w:tab/>
        <w:t>Define arrays. Explain the types of arrays in detail.</w:t>
      </w:r>
    </w:p>
    <w:p w:rsidR="00000000" w:rsidRDefault="00653FCA">
      <w:pPr>
        <w:pStyle w:val="para"/>
        <w:tabs>
          <w:tab w:val="clear" w:pos="360"/>
        </w:tabs>
        <w:spacing w:line="320" w:lineRule="atLeast"/>
      </w:pPr>
      <w:r>
        <w:t>(a)</w:t>
      </w:r>
      <w:r>
        <w:tab/>
        <w:t>Write a ‘C’ program to add and multiply tw</w:t>
      </w:r>
      <w:r>
        <w:t>o given matrices.</w:t>
      </w:r>
    </w:p>
    <w:p w:rsidR="00000000" w:rsidRDefault="00653FCA">
      <w:pPr>
        <w:pStyle w:val="apara"/>
        <w:spacing w:line="320" w:lineRule="atLeast"/>
      </w:pPr>
      <w:r>
        <w:t>(b)</w:t>
      </w:r>
      <w:r>
        <w:tab/>
        <w:t>Write a ‘‘C’’ program to arrange the numbers in ascending order.</w:t>
      </w:r>
    </w:p>
    <w:p w:rsidR="00000000" w:rsidRDefault="00653FCA">
      <w:pPr>
        <w:pStyle w:val="para"/>
        <w:tabs>
          <w:tab w:val="clear" w:pos="360"/>
        </w:tabs>
        <w:spacing w:line="320" w:lineRule="atLeast"/>
      </w:pPr>
      <w:r>
        <w:t>Explain the following :</w:t>
      </w:r>
    </w:p>
    <w:p w:rsidR="00000000" w:rsidRDefault="00653FCA">
      <w:pPr>
        <w:pStyle w:val="apara"/>
        <w:spacing w:line="320" w:lineRule="atLeast"/>
      </w:pPr>
      <w:r>
        <w:t>(a)</w:t>
      </w:r>
      <w:r>
        <w:tab/>
        <w:t>Macros and inline functions.</w:t>
      </w:r>
    </w:p>
    <w:p w:rsidR="00000000" w:rsidRDefault="00653FCA">
      <w:pPr>
        <w:pStyle w:val="apara"/>
        <w:spacing w:line="320" w:lineRule="atLeast"/>
      </w:pPr>
      <w:r>
        <w:t>(b)</w:t>
      </w:r>
      <w:r>
        <w:tab/>
        <w:t>Pass by value, pass-by-reference.</w:t>
      </w:r>
    </w:p>
    <w:p w:rsidR="00000000" w:rsidRDefault="00653FCA">
      <w:pPr>
        <w:pStyle w:val="CL0"/>
        <w:tabs>
          <w:tab w:val="clear" w:pos="5760"/>
          <w:tab w:val="right" w:pos="6481"/>
        </w:tabs>
        <w:spacing w:before="720"/>
      </w:pPr>
      <w:r>
        <w:t>——————</w:t>
      </w:r>
    </w:p>
    <w:p w:rsidR="00000000" w:rsidRDefault="00653FCA">
      <w:pPr>
        <w:pStyle w:val="apara"/>
      </w:pPr>
      <w:r>
        <w:br w:type="page"/>
      </w:r>
      <w:r>
        <w:rPr>
          <w:noProof/>
          <w:sz w:val="20"/>
        </w:rPr>
        <w:lastRenderedPageBreak/>
        <w:pict>
          <v:shape id="_x0000_s1067" type="#_x0000_t202" style="position:absolute;left:0;text-align:left;margin-left:286pt;margin-top:1.1pt;width:36.2pt;height:22.5pt;z-index:251583488">
            <v:textbox style="mso-next-textbox:#_x0000_s1067" inset="0,0,0,0">
              <w:txbxContent>
                <w:p w:rsidR="00000000" w:rsidRDefault="00653FCA">
                  <w:pPr>
                    <w:spacing w:before="60"/>
                    <w:jc w:val="center"/>
                    <w:rPr>
                      <w:b/>
                      <w:bCs/>
                    </w:rPr>
                  </w:pPr>
                  <w:r>
                    <w:rPr>
                      <w:b/>
                      <w:bCs/>
                      <w:sz w:val="24"/>
                    </w:rPr>
                    <w:t>103</w:t>
                  </w:r>
                </w:p>
              </w:txbxContent>
            </v:textbox>
          </v:shape>
        </w:pict>
      </w:r>
      <w:r>
        <w:rPr>
          <w:noProof/>
          <w:sz w:val="20"/>
        </w:rPr>
        <w:pict>
          <v:shape id="_x0000_s1066" type="#_x0000_t202" style="position:absolute;left:0;text-align:left;margin-left:0;margin-top:0;width:76.25pt;height:22.5pt;z-index:-251734016;mso-wrap-edited:f" wrapcoords="-112 0 -112 21600 21712 21600 21712 0 -112 0">
            <v:textbox style="mso-next-textbox:#_x0000_s1066" inset="0,0,0,0">
              <w:txbxContent>
                <w:p w:rsidR="00000000" w:rsidRDefault="00653FCA">
                  <w:pPr>
                    <w:pStyle w:val="head"/>
                    <w:pBdr>
                      <w:bottom w:val="none" w:sz="0" w:space="0" w:color="auto"/>
                    </w:pBdr>
                    <w:tabs>
                      <w:tab w:val="clear" w:pos="3600"/>
                    </w:tabs>
                    <w:spacing w:before="60" w:after="0"/>
                    <w:jc w:val="center"/>
                    <w:rPr>
                      <w:bCs/>
                    </w:rPr>
                  </w:pPr>
                  <w:r>
                    <w:rPr>
                      <w:bCs/>
                    </w:rPr>
                    <w:t>DE–3332 DE–2856</w:t>
                  </w:r>
                </w:p>
              </w:txbxContent>
            </v:textbox>
          </v:shape>
        </w:pict>
      </w:r>
      <w:r>
        <w:tab/>
      </w:r>
      <w:r>
        <w:tab/>
      </w:r>
    </w:p>
    <w:p w:rsidR="00000000" w:rsidRDefault="00653FCA">
      <w:pPr>
        <w:pStyle w:val="CL0"/>
        <w:spacing w:before="600"/>
      </w:pPr>
      <w:r>
        <w:t>DISTANCE EDUCATION</w:t>
      </w:r>
    </w:p>
    <w:p w:rsidR="00000000" w:rsidRDefault="00653FCA">
      <w:pPr>
        <w:pStyle w:val="CL0"/>
      </w:pPr>
      <w:r>
        <w:t>M.C.A. (NS) DEGREE EXAMINATION, MAY 2008.</w:t>
      </w:r>
    </w:p>
    <w:p w:rsidR="00000000" w:rsidRDefault="00653FCA">
      <w:pPr>
        <w:pStyle w:val="CL0"/>
        <w:spacing w:before="200"/>
      </w:pPr>
      <w:r>
        <w:t>C AND DATA STRUCTURES</w:t>
      </w:r>
    </w:p>
    <w:p w:rsidR="00000000" w:rsidRDefault="00653FCA">
      <w:pPr>
        <w:pStyle w:val="CL0"/>
        <w:spacing w:before="200"/>
      </w:pPr>
      <w:r>
        <w:t>(2001 onwards)</w:t>
      </w:r>
    </w:p>
    <w:p w:rsidR="00000000" w:rsidRDefault="00653FCA">
      <w:pPr>
        <w:pStyle w:val="time"/>
        <w:spacing w:before="200"/>
      </w:pPr>
      <w:proofErr w:type="gramStart"/>
      <w:r>
        <w:t>Time :</w:t>
      </w:r>
      <w:proofErr w:type="gramEnd"/>
      <w:r>
        <w:t xml:space="preserve"> Three hours</w:t>
      </w:r>
      <w:r>
        <w:tab/>
        <w:t>Maximum : 100 marks</w:t>
      </w:r>
    </w:p>
    <w:p w:rsidR="00000000" w:rsidRDefault="00653FCA">
      <w:pPr>
        <w:pStyle w:val="CL0"/>
        <w:spacing w:line="288" w:lineRule="auto"/>
      </w:pPr>
      <w:r>
        <w:t>Answer any FIVE questions.</w:t>
      </w:r>
    </w:p>
    <w:p w:rsidR="00000000" w:rsidRDefault="00653FCA">
      <w:pPr>
        <w:pStyle w:val="CL0"/>
        <w:spacing w:line="288" w:lineRule="auto"/>
      </w:pPr>
      <w:r>
        <w:t>Each question carries equals marks.</w:t>
      </w:r>
    </w:p>
    <w:p w:rsidR="00000000" w:rsidRDefault="00653FCA" w:rsidP="00653FCA">
      <w:pPr>
        <w:pStyle w:val="para"/>
        <w:numPr>
          <w:ilvl w:val="0"/>
          <w:numId w:val="10"/>
        </w:numPr>
        <w:tabs>
          <w:tab w:val="clear" w:pos="360"/>
        </w:tabs>
      </w:pPr>
      <w:r>
        <w:t>(a)</w:t>
      </w:r>
      <w:r>
        <w:tab/>
        <w:t>Explain different data types available in C.</w:t>
      </w:r>
    </w:p>
    <w:p w:rsidR="00000000" w:rsidRDefault="00653FCA">
      <w:pPr>
        <w:pStyle w:val="apara"/>
        <w:spacing w:line="288" w:lineRule="auto"/>
      </w:pPr>
      <w:r>
        <w:t>(b)</w:t>
      </w:r>
      <w:r>
        <w:tab/>
        <w:t>Define Expression. Also discuss any three types of expression wi</w:t>
      </w:r>
      <w:r>
        <w:t>th examples.</w:t>
      </w:r>
    </w:p>
    <w:p w:rsidR="00000000" w:rsidRDefault="00653FCA">
      <w:pPr>
        <w:pStyle w:val="para"/>
        <w:tabs>
          <w:tab w:val="clear" w:pos="360"/>
        </w:tabs>
        <w:spacing w:line="288" w:lineRule="auto"/>
      </w:pPr>
      <w:r>
        <w:t>(a)</w:t>
      </w:r>
      <w:r>
        <w:tab/>
        <w:t xml:space="preserve">What is recursion? Write a C program to find N! </w:t>
      </w:r>
      <w:proofErr w:type="gramStart"/>
      <w:r>
        <w:t>using</w:t>
      </w:r>
      <w:proofErr w:type="gramEnd"/>
      <w:r>
        <w:t xml:space="preserve"> recursion.</w:t>
      </w:r>
    </w:p>
    <w:p w:rsidR="00000000" w:rsidRDefault="00653FCA">
      <w:pPr>
        <w:pStyle w:val="apara"/>
        <w:spacing w:line="288" w:lineRule="auto"/>
      </w:pPr>
      <w:r>
        <w:t>(b)</w:t>
      </w:r>
      <w:r>
        <w:tab/>
        <w:t>Explain the concept of stack data structures with a programming example.</w:t>
      </w:r>
    </w:p>
    <w:p w:rsidR="00000000" w:rsidRDefault="00653FCA">
      <w:pPr>
        <w:pStyle w:val="para"/>
        <w:tabs>
          <w:tab w:val="clear" w:pos="360"/>
        </w:tabs>
        <w:spacing w:line="288" w:lineRule="auto"/>
      </w:pPr>
      <w:r>
        <w:t>(a)</w:t>
      </w:r>
      <w:r>
        <w:tab/>
        <w:t xml:space="preserve">Explain the method of representing two dimensional </w:t>
      </w:r>
      <w:proofErr w:type="gramStart"/>
      <w:r>
        <w:t>array</w:t>
      </w:r>
      <w:proofErr w:type="gramEnd"/>
      <w:r>
        <w:t xml:space="preserve"> in memory. Write a C program to find</w:t>
      </w:r>
      <w:r>
        <w:t xml:space="preserve"> matrix multiplication.</w:t>
      </w:r>
    </w:p>
    <w:p w:rsidR="00000000" w:rsidRDefault="00653FCA">
      <w:pPr>
        <w:pStyle w:val="apara"/>
        <w:spacing w:line="288" w:lineRule="auto"/>
      </w:pPr>
      <w:r>
        <w:t>(b)</w:t>
      </w:r>
      <w:r>
        <w:tab/>
        <w:t>Explain the procedure for inserting and deleting an item in a QUEUE.</w:t>
      </w:r>
    </w:p>
    <w:p w:rsidR="00000000" w:rsidRDefault="00653FCA">
      <w:pPr>
        <w:pStyle w:val="para"/>
        <w:tabs>
          <w:tab w:val="clear" w:pos="360"/>
        </w:tabs>
        <w:spacing w:line="288" w:lineRule="auto"/>
      </w:pPr>
      <w:r>
        <w:t>(a)</w:t>
      </w:r>
      <w:r>
        <w:tab/>
        <w:t>Explain the applications of STACK data structures.</w:t>
      </w:r>
    </w:p>
    <w:p w:rsidR="00000000" w:rsidRDefault="00653FCA">
      <w:pPr>
        <w:pStyle w:val="apara"/>
        <w:spacing w:line="288" w:lineRule="auto"/>
      </w:pPr>
      <w:r>
        <w:t>(b)</w:t>
      </w:r>
      <w:r>
        <w:tab/>
        <w:t xml:space="preserve">Write an algorithm to insert and delete a node in a singular linked list. </w:t>
      </w:r>
    </w:p>
    <w:p w:rsidR="00000000" w:rsidRDefault="00653FCA">
      <w:pPr>
        <w:pStyle w:val="para"/>
        <w:tabs>
          <w:tab w:val="clear" w:pos="360"/>
        </w:tabs>
        <w:spacing w:line="288" w:lineRule="auto"/>
      </w:pPr>
      <w:r>
        <w:lastRenderedPageBreak/>
        <w:t>(a)</w:t>
      </w:r>
      <w:r>
        <w:tab/>
        <w:t>Discuss :</w:t>
      </w:r>
    </w:p>
    <w:p w:rsidR="00000000" w:rsidRDefault="00653FCA">
      <w:pPr>
        <w:pStyle w:val="apara"/>
        <w:spacing w:line="288" w:lineRule="auto"/>
      </w:pPr>
      <w:r>
        <w:tab/>
        <w:t>(i)</w:t>
      </w:r>
      <w:r>
        <w:tab/>
        <w:t>Sequen</w:t>
      </w:r>
      <w:r>
        <w:t>tial Representation of Binary Tree.</w:t>
      </w:r>
    </w:p>
    <w:p w:rsidR="00000000" w:rsidRDefault="00653FCA">
      <w:pPr>
        <w:pStyle w:val="apara"/>
        <w:spacing w:line="288" w:lineRule="auto"/>
      </w:pPr>
      <w:r>
        <w:tab/>
        <w:t>(ii)</w:t>
      </w:r>
      <w:r>
        <w:tab/>
        <w:t>Linked Representation of Binary Tree.</w:t>
      </w:r>
    </w:p>
    <w:p w:rsidR="00000000" w:rsidRDefault="00653FCA">
      <w:pPr>
        <w:pStyle w:val="apara"/>
        <w:spacing w:line="288" w:lineRule="auto"/>
      </w:pPr>
      <w:r>
        <w:t>(b)</w:t>
      </w:r>
      <w:r>
        <w:tab/>
        <w:t>Explain Huffman Algorithm.</w:t>
      </w:r>
    </w:p>
    <w:p w:rsidR="00000000" w:rsidRDefault="00653FCA">
      <w:pPr>
        <w:pStyle w:val="para"/>
        <w:tabs>
          <w:tab w:val="clear" w:pos="360"/>
        </w:tabs>
        <w:spacing w:line="288" w:lineRule="auto"/>
      </w:pPr>
      <w:r>
        <w:t>(a)</w:t>
      </w:r>
      <w:r>
        <w:tab/>
        <w:t>Explain the terms with examples :</w:t>
      </w:r>
    </w:p>
    <w:p w:rsidR="00000000" w:rsidRDefault="00653FCA">
      <w:pPr>
        <w:pStyle w:val="apara"/>
        <w:spacing w:line="288" w:lineRule="auto"/>
      </w:pPr>
      <w:r>
        <w:tab/>
        <w:t>(i)</w:t>
      </w:r>
      <w:r>
        <w:tab/>
        <w:t>Distinguish between Graph and Tree.</w:t>
      </w:r>
      <w:r>
        <w:tab/>
        <w:t>(2)</w:t>
      </w:r>
    </w:p>
    <w:p w:rsidR="00000000" w:rsidRDefault="00653FCA">
      <w:pPr>
        <w:pStyle w:val="apara"/>
        <w:spacing w:line="288" w:lineRule="auto"/>
      </w:pPr>
      <w:r>
        <w:tab/>
        <w:t>(ii)</w:t>
      </w:r>
      <w:r>
        <w:tab/>
        <w:t>Complete Binary Tree.</w:t>
      </w:r>
      <w:r>
        <w:tab/>
        <w:t>(2)</w:t>
      </w:r>
    </w:p>
    <w:p w:rsidR="00000000" w:rsidRDefault="00653FCA">
      <w:pPr>
        <w:pStyle w:val="apara"/>
        <w:spacing w:line="288" w:lineRule="auto"/>
      </w:pPr>
      <w:r>
        <w:tab/>
        <w:t>(iii)</w:t>
      </w:r>
      <w:r>
        <w:tab/>
        <w:t>Binary Search Tree.</w:t>
      </w:r>
      <w:r>
        <w:tab/>
        <w:t>(6)</w:t>
      </w:r>
    </w:p>
    <w:p w:rsidR="00000000" w:rsidRDefault="00653FCA">
      <w:pPr>
        <w:pStyle w:val="apara"/>
        <w:spacing w:line="288" w:lineRule="auto"/>
      </w:pPr>
      <w:r>
        <w:t>(b)</w:t>
      </w:r>
      <w:r>
        <w:tab/>
        <w:t>What is a game Tree? Explain it with an example.</w:t>
      </w:r>
      <w:r>
        <w:tab/>
      </w:r>
      <w:r>
        <w:br/>
      </w:r>
      <w:r>
        <w:tab/>
      </w:r>
      <w:r>
        <w:tab/>
      </w:r>
      <w:r>
        <w:tab/>
      </w:r>
      <w:r>
        <w:tab/>
      </w:r>
      <w:r>
        <w:tab/>
      </w:r>
      <w:r>
        <w:tab/>
      </w:r>
      <w:r>
        <w:tab/>
        <w:t>(10)</w:t>
      </w:r>
    </w:p>
    <w:p w:rsidR="00000000" w:rsidRDefault="00653FCA">
      <w:pPr>
        <w:pStyle w:val="para"/>
        <w:tabs>
          <w:tab w:val="clear" w:pos="360"/>
        </w:tabs>
        <w:spacing w:line="288" w:lineRule="auto"/>
      </w:pPr>
      <w:r>
        <w:t>Discuss the following with examples :</w:t>
      </w:r>
    </w:p>
    <w:p w:rsidR="00000000" w:rsidRDefault="00653FCA">
      <w:pPr>
        <w:pStyle w:val="apara"/>
        <w:spacing w:line="288" w:lineRule="auto"/>
      </w:pPr>
      <w:r>
        <w:t>(a)</w:t>
      </w:r>
      <w:r>
        <w:tab/>
        <w:t>Insertion Sort.</w:t>
      </w:r>
    </w:p>
    <w:p w:rsidR="00000000" w:rsidRDefault="00653FCA">
      <w:pPr>
        <w:pStyle w:val="apara"/>
        <w:spacing w:line="288" w:lineRule="auto"/>
      </w:pPr>
      <w:r>
        <w:t>(b)</w:t>
      </w:r>
      <w:r>
        <w:tab/>
        <w:t>Radix Sort.</w:t>
      </w:r>
    </w:p>
    <w:p w:rsidR="00000000" w:rsidRDefault="00653FCA">
      <w:pPr>
        <w:pStyle w:val="para"/>
        <w:tabs>
          <w:tab w:val="clear" w:pos="360"/>
        </w:tabs>
        <w:spacing w:line="288" w:lineRule="auto"/>
      </w:pPr>
      <w:r>
        <w:t>(a)</w:t>
      </w:r>
      <w:r>
        <w:tab/>
        <w:t>Write an algorithm for the traversal.</w:t>
      </w:r>
    </w:p>
    <w:p w:rsidR="00000000" w:rsidRDefault="00653FCA">
      <w:pPr>
        <w:pStyle w:val="apara"/>
        <w:spacing w:line="288" w:lineRule="auto"/>
      </w:pPr>
      <w:r>
        <w:t>(b)</w:t>
      </w:r>
      <w:r>
        <w:tab/>
        <w:t>Write short notes on Hashing.</w:t>
      </w:r>
    </w:p>
    <w:p w:rsidR="00000000" w:rsidRDefault="00653FCA">
      <w:pPr>
        <w:pStyle w:val="CL0"/>
        <w:spacing w:before="720"/>
      </w:pPr>
      <w:r>
        <w:t>———————</w:t>
      </w:r>
    </w:p>
    <w:p w:rsidR="00000000" w:rsidRDefault="00653FCA">
      <w:pPr>
        <w:pStyle w:val="apara"/>
      </w:pPr>
      <w:r>
        <w:br w:type="page"/>
      </w:r>
      <w:r>
        <w:rPr>
          <w:noProof/>
          <w:sz w:val="20"/>
        </w:rPr>
        <w:lastRenderedPageBreak/>
        <w:pict>
          <v:shape id="_x0000_s1069" type="#_x0000_t202" style="position:absolute;left:0;text-align:left;margin-left:286.3pt;margin-top:-.7pt;width:37.1pt;height:22.5pt;z-index:251585536">
            <v:textbox style="mso-next-textbox:#_x0000_s1069" inset="0,0,0,0">
              <w:txbxContent>
                <w:p w:rsidR="00000000" w:rsidRDefault="00653FCA">
                  <w:pPr>
                    <w:spacing w:before="60"/>
                    <w:jc w:val="center"/>
                    <w:rPr>
                      <w:b/>
                      <w:bCs/>
                    </w:rPr>
                  </w:pPr>
                  <w:r>
                    <w:rPr>
                      <w:b/>
                      <w:bCs/>
                      <w:sz w:val="24"/>
                    </w:rPr>
                    <w:t>104</w:t>
                  </w:r>
                </w:p>
              </w:txbxContent>
            </v:textbox>
          </v:shape>
        </w:pict>
      </w:r>
      <w:r>
        <w:rPr>
          <w:noProof/>
          <w:sz w:val="20"/>
        </w:rPr>
        <w:pict>
          <v:shape id="_x0000_s1068" type="#_x0000_t202" style="position:absolute;left:0;text-align:left;margin-left:0;margin-top:0;width:77pt;height:22.5pt;z-index:-251731968;mso-wrap-edited:f" wrapcoords="-112 0 -112 21600 21712 21600 21712 0 -112 0">
            <v:textbox style="mso-next-textbox:#_x0000_s1068" inset="0,0,0,0">
              <w:txbxContent>
                <w:p w:rsidR="00000000" w:rsidRDefault="00653FCA">
                  <w:pPr>
                    <w:pStyle w:val="head"/>
                    <w:pBdr>
                      <w:bottom w:val="none" w:sz="0" w:space="0" w:color="auto"/>
                    </w:pBdr>
                    <w:tabs>
                      <w:tab w:val="clear" w:pos="3600"/>
                    </w:tabs>
                    <w:spacing w:before="60" w:after="0"/>
                    <w:jc w:val="center"/>
                    <w:rPr>
                      <w:bCs/>
                    </w:rPr>
                  </w:pPr>
                  <w:r>
                    <w:rPr>
                      <w:bCs/>
                    </w:rPr>
                    <w:t>DE–3333</w:t>
                  </w:r>
                </w:p>
              </w:txbxContent>
            </v:textbox>
          </v:shape>
        </w:pict>
      </w:r>
      <w:r>
        <w:t xml:space="preserve"> </w:t>
      </w:r>
      <w:r>
        <w:tab/>
      </w:r>
      <w:r>
        <w:tab/>
      </w:r>
    </w:p>
    <w:p w:rsidR="00000000" w:rsidRDefault="00653FCA">
      <w:pPr>
        <w:pStyle w:val="CL0"/>
        <w:spacing w:before="500" w:line="288" w:lineRule="auto"/>
      </w:pPr>
      <w:r>
        <w:t>DISTANCE EDUCATION</w:t>
      </w:r>
    </w:p>
    <w:p w:rsidR="00000000" w:rsidRDefault="00653FCA">
      <w:pPr>
        <w:pStyle w:val="CL0"/>
      </w:pPr>
      <w:r>
        <w:t>M.C.A</w:t>
      </w:r>
      <w:r>
        <w:t>. (NS) DEGREE EXAMINATION, MAY 2008.</w:t>
      </w:r>
    </w:p>
    <w:p w:rsidR="00000000" w:rsidRDefault="00653FCA">
      <w:pPr>
        <w:pStyle w:val="CL0"/>
      </w:pPr>
      <w:r>
        <w:t>OFFICE AUTOMATION</w:t>
      </w:r>
    </w:p>
    <w:p w:rsidR="00000000" w:rsidRDefault="00653FCA">
      <w:pPr>
        <w:pStyle w:val="CL0"/>
      </w:pPr>
      <w:r>
        <w:t xml:space="preserve"> (2001 onwards)</w:t>
      </w:r>
    </w:p>
    <w:p w:rsidR="00000000" w:rsidRDefault="00653FCA">
      <w:pPr>
        <w:pStyle w:val="time"/>
      </w:pPr>
      <w:proofErr w:type="gramStart"/>
      <w:r>
        <w:t>Time :</w:t>
      </w:r>
      <w:proofErr w:type="gramEnd"/>
      <w:r>
        <w:t xml:space="preserve"> Three hours</w:t>
      </w:r>
      <w:r>
        <w:tab/>
        <w:t>Maximum : 100 marks</w:t>
      </w:r>
    </w:p>
    <w:p w:rsidR="00000000" w:rsidRDefault="00653FCA">
      <w:pPr>
        <w:pStyle w:val="CL0"/>
      </w:pPr>
      <w:r>
        <w:t>Answer any FIVE questions.</w:t>
      </w:r>
    </w:p>
    <w:p w:rsidR="00000000" w:rsidRDefault="00653FCA">
      <w:pPr>
        <w:pStyle w:val="CL0"/>
      </w:pPr>
      <w:r>
        <w:t>All questions carry equal marks.</w:t>
      </w:r>
    </w:p>
    <w:p w:rsidR="00000000" w:rsidRDefault="00653FCA" w:rsidP="00653FCA">
      <w:pPr>
        <w:pStyle w:val="para"/>
        <w:numPr>
          <w:ilvl w:val="0"/>
          <w:numId w:val="11"/>
        </w:numPr>
        <w:tabs>
          <w:tab w:val="clear" w:pos="360"/>
        </w:tabs>
      </w:pPr>
      <w:r>
        <w:t>(a)</w:t>
      </w:r>
      <w:r>
        <w:tab/>
        <w:t>Explain the icons of the following :</w:t>
      </w:r>
      <w:r>
        <w:tab/>
        <w:t>(10)</w:t>
      </w:r>
    </w:p>
    <w:p w:rsidR="00000000" w:rsidRDefault="00653FCA">
      <w:pPr>
        <w:pStyle w:val="tapara"/>
        <w:spacing w:line="408" w:lineRule="auto"/>
      </w:pPr>
      <w:r>
        <w:tab/>
      </w:r>
      <w:r>
        <w:rPr>
          <w:rFonts w:ascii="Century Schoolbook" w:hAnsi="Century Schoolbook"/>
          <w:sz w:val="22"/>
        </w:rPr>
        <w:t>Status bar, Title bar</w:t>
      </w:r>
      <w:proofErr w:type="gramStart"/>
      <w:r>
        <w:rPr>
          <w:rFonts w:ascii="Century Schoolbook" w:hAnsi="Century Schoolbook"/>
          <w:sz w:val="22"/>
        </w:rPr>
        <w:t>,  Menu</w:t>
      </w:r>
      <w:proofErr w:type="gramEnd"/>
      <w:r>
        <w:rPr>
          <w:rFonts w:ascii="Century Schoolbook" w:hAnsi="Century Schoolbook"/>
          <w:sz w:val="22"/>
        </w:rPr>
        <w:t xml:space="preserve"> bar and To</w:t>
      </w:r>
      <w:r>
        <w:rPr>
          <w:rFonts w:ascii="Century Schoolbook" w:hAnsi="Century Schoolbook"/>
          <w:sz w:val="22"/>
        </w:rPr>
        <w:t>ol bar.</w:t>
      </w:r>
    </w:p>
    <w:p w:rsidR="00000000" w:rsidRDefault="00653FCA">
      <w:pPr>
        <w:pStyle w:val="apara"/>
        <w:spacing w:line="408" w:lineRule="auto"/>
      </w:pPr>
      <w:r>
        <w:t>(b)</w:t>
      </w:r>
      <w:r>
        <w:tab/>
        <w:t>Explain the following document operations :</w:t>
      </w:r>
      <w:r>
        <w:tab/>
        <w:t>(10)</w:t>
      </w:r>
    </w:p>
    <w:p w:rsidR="00000000" w:rsidRDefault="00653FCA">
      <w:pPr>
        <w:pStyle w:val="apara"/>
        <w:spacing w:line="408" w:lineRule="auto"/>
      </w:pPr>
      <w:r>
        <w:tab/>
        <w:t xml:space="preserve">Copy, </w:t>
      </w:r>
      <w:proofErr w:type="gramStart"/>
      <w:r>
        <w:t>Un</w:t>
      </w:r>
      <w:proofErr w:type="gramEnd"/>
      <w:r>
        <w:t xml:space="preserve"> delete, Move and Find.</w:t>
      </w:r>
    </w:p>
    <w:p w:rsidR="00000000" w:rsidRDefault="00653FCA">
      <w:pPr>
        <w:pStyle w:val="para"/>
        <w:tabs>
          <w:tab w:val="clear" w:pos="360"/>
        </w:tabs>
        <w:spacing w:line="408" w:lineRule="auto"/>
      </w:pPr>
      <w:r>
        <w:t>(a)</w:t>
      </w:r>
      <w:r>
        <w:tab/>
        <w:t xml:space="preserve">Explain the following picture operations in WORD. </w:t>
      </w:r>
      <w:r>
        <w:tab/>
      </w:r>
      <w:r>
        <w:br/>
      </w:r>
      <w:r>
        <w:tab/>
      </w:r>
      <w:r>
        <w:tab/>
        <w:t xml:space="preserve">Inserting, Moving and Resizing. </w:t>
      </w:r>
      <w:r>
        <w:tab/>
        <w:t>(6)</w:t>
      </w:r>
    </w:p>
    <w:p w:rsidR="00000000" w:rsidRDefault="00653FCA">
      <w:pPr>
        <w:pStyle w:val="apara"/>
        <w:spacing w:line="408" w:lineRule="auto"/>
      </w:pPr>
      <w:r>
        <w:t>(b)</w:t>
      </w:r>
      <w:r>
        <w:tab/>
        <w:t>(</w:t>
      </w:r>
      <w:proofErr w:type="gramStart"/>
      <w:r>
        <w:t>i</w:t>
      </w:r>
      <w:proofErr w:type="gramEnd"/>
      <w:r>
        <w:t>)</w:t>
      </w:r>
      <w:r>
        <w:tab/>
        <w:t>Explain the process of page numbering and indenting in WORD</w:t>
      </w:r>
      <w:r>
        <w:t>.</w:t>
      </w:r>
      <w:r>
        <w:tab/>
      </w:r>
      <w:r>
        <w:tab/>
      </w:r>
      <w:r>
        <w:tab/>
      </w:r>
      <w:r>
        <w:tab/>
        <w:t>(7)</w:t>
      </w:r>
    </w:p>
    <w:p w:rsidR="00000000" w:rsidRDefault="00653FCA">
      <w:pPr>
        <w:pStyle w:val="apara"/>
        <w:spacing w:line="408" w:lineRule="auto"/>
      </w:pPr>
      <w:r>
        <w:tab/>
        <w:t>(ii)</w:t>
      </w:r>
      <w:r>
        <w:tab/>
        <w:t>Explain various operations on fonts in WORD.</w:t>
      </w:r>
      <w:r>
        <w:tab/>
      </w:r>
      <w:r>
        <w:br/>
      </w:r>
      <w:r>
        <w:tab/>
      </w:r>
      <w:r>
        <w:tab/>
      </w:r>
      <w:r>
        <w:tab/>
      </w:r>
      <w:r>
        <w:tab/>
      </w:r>
      <w:r>
        <w:tab/>
      </w:r>
      <w:r>
        <w:tab/>
      </w:r>
      <w:r>
        <w:tab/>
        <w:t>(7)</w:t>
      </w:r>
    </w:p>
    <w:p w:rsidR="00000000" w:rsidRDefault="00653FCA">
      <w:pPr>
        <w:pStyle w:val="para"/>
        <w:tabs>
          <w:tab w:val="clear" w:pos="360"/>
        </w:tabs>
        <w:spacing w:line="372" w:lineRule="auto"/>
      </w:pPr>
      <w:r>
        <w:lastRenderedPageBreak/>
        <w:t>(a)</w:t>
      </w:r>
      <w:r>
        <w:tab/>
        <w:t>How you improve the appearance of worksheet by using functions?</w:t>
      </w:r>
      <w:r>
        <w:tab/>
      </w:r>
      <w:r>
        <w:tab/>
      </w:r>
      <w:r>
        <w:tab/>
      </w:r>
      <w:r>
        <w:tab/>
      </w:r>
      <w:r>
        <w:tab/>
        <w:t>(4)</w:t>
      </w:r>
    </w:p>
    <w:p w:rsidR="00000000" w:rsidRDefault="00653FCA">
      <w:pPr>
        <w:pStyle w:val="apara"/>
        <w:spacing w:line="372" w:lineRule="auto"/>
      </w:pPr>
      <w:r>
        <w:t>(b)</w:t>
      </w:r>
      <w:r>
        <w:tab/>
        <w:t>(</w:t>
      </w:r>
      <w:proofErr w:type="gramStart"/>
      <w:r>
        <w:t>i</w:t>
      </w:r>
      <w:proofErr w:type="gramEnd"/>
      <w:r>
        <w:t>)</w:t>
      </w:r>
      <w:r>
        <w:tab/>
        <w:t>How will you format the texts and numbers in EXCEL.</w:t>
      </w:r>
      <w:r>
        <w:tab/>
      </w:r>
      <w:r>
        <w:tab/>
      </w:r>
      <w:r>
        <w:tab/>
      </w:r>
      <w:r>
        <w:tab/>
      </w:r>
      <w:r>
        <w:tab/>
      </w:r>
      <w:r>
        <w:tab/>
        <w:t>(8)</w:t>
      </w:r>
    </w:p>
    <w:p w:rsidR="00000000" w:rsidRDefault="00653FCA">
      <w:pPr>
        <w:pStyle w:val="apara"/>
        <w:spacing w:line="372" w:lineRule="auto"/>
      </w:pPr>
      <w:r>
        <w:tab/>
        <w:t>(ii)</w:t>
      </w:r>
      <w:r>
        <w:tab/>
        <w:t>How will you create and enhance t</w:t>
      </w:r>
      <w:r>
        <w:t>he chart?</w:t>
      </w:r>
      <w:r>
        <w:tab/>
        <w:t>(8)</w:t>
      </w:r>
    </w:p>
    <w:p w:rsidR="00000000" w:rsidRDefault="00653FCA">
      <w:pPr>
        <w:pStyle w:val="para"/>
        <w:tabs>
          <w:tab w:val="clear" w:pos="360"/>
        </w:tabs>
        <w:spacing w:line="372" w:lineRule="auto"/>
      </w:pPr>
      <w:r>
        <w:t>(a)</w:t>
      </w:r>
      <w:r>
        <w:tab/>
        <w:t>How will you change the column width in EXCEL?</w:t>
      </w:r>
      <w:r>
        <w:tab/>
      </w:r>
      <w:r>
        <w:br/>
      </w:r>
      <w:r>
        <w:tab/>
      </w:r>
      <w:r>
        <w:tab/>
      </w:r>
      <w:r>
        <w:tab/>
      </w:r>
      <w:r>
        <w:tab/>
      </w:r>
      <w:r>
        <w:tab/>
      </w:r>
      <w:r>
        <w:tab/>
      </w:r>
      <w:r>
        <w:tab/>
        <w:t>(6)</w:t>
      </w:r>
    </w:p>
    <w:p w:rsidR="00000000" w:rsidRDefault="00653FCA">
      <w:pPr>
        <w:pStyle w:val="apara"/>
        <w:spacing w:line="372" w:lineRule="auto"/>
      </w:pPr>
      <w:r>
        <w:t>(b)</w:t>
      </w:r>
      <w:r>
        <w:tab/>
        <w:t xml:space="preserve">Write short notes on the </w:t>
      </w:r>
      <w:proofErr w:type="gramStart"/>
      <w:r>
        <w:t>following :</w:t>
      </w:r>
      <w:proofErr w:type="gramEnd"/>
      <w:r>
        <w:t xml:space="preserve"> Spellchecking in EXCEL and Chart Wizard.</w:t>
      </w:r>
      <w:r>
        <w:tab/>
      </w:r>
      <w:r>
        <w:tab/>
      </w:r>
      <w:r>
        <w:tab/>
        <w:t>(14)</w:t>
      </w:r>
    </w:p>
    <w:p w:rsidR="00000000" w:rsidRDefault="00653FCA">
      <w:pPr>
        <w:pStyle w:val="para"/>
        <w:tabs>
          <w:tab w:val="clear" w:pos="360"/>
        </w:tabs>
        <w:spacing w:line="372" w:lineRule="auto"/>
      </w:pPr>
      <w:r>
        <w:t>(a)</w:t>
      </w:r>
      <w:r>
        <w:tab/>
        <w:t>How will you create and save a table and also?</w:t>
      </w:r>
      <w:r>
        <w:br/>
        <w:t>How will you create a new database?</w:t>
      </w:r>
      <w:r>
        <w:tab/>
        <w:t>(15</w:t>
      </w:r>
      <w:r>
        <w:t>)</w:t>
      </w:r>
      <w:r>
        <w:tab/>
      </w:r>
    </w:p>
    <w:p w:rsidR="00000000" w:rsidRDefault="00653FCA">
      <w:pPr>
        <w:pStyle w:val="apara"/>
        <w:spacing w:line="372" w:lineRule="auto"/>
      </w:pPr>
      <w:r>
        <w:t>(b)</w:t>
      </w:r>
      <w:r>
        <w:tab/>
        <w:t>How will you change the formats of the fields?</w:t>
      </w:r>
      <w:r>
        <w:tab/>
        <w:t>(5)</w:t>
      </w:r>
    </w:p>
    <w:p w:rsidR="00000000" w:rsidRDefault="00653FCA">
      <w:pPr>
        <w:pStyle w:val="para"/>
        <w:tabs>
          <w:tab w:val="clear" w:pos="360"/>
        </w:tabs>
        <w:spacing w:line="372" w:lineRule="auto"/>
      </w:pPr>
      <w:r>
        <w:t>(a)</w:t>
      </w:r>
      <w:r>
        <w:tab/>
        <w:t>Describe the following :</w:t>
      </w:r>
    </w:p>
    <w:p w:rsidR="00000000" w:rsidRDefault="00653FCA">
      <w:pPr>
        <w:pStyle w:val="tapara"/>
        <w:spacing w:line="372" w:lineRule="auto"/>
      </w:pPr>
      <w:r>
        <w:rPr>
          <w:rFonts w:ascii="Century Schoolbook" w:hAnsi="Century Schoolbook"/>
          <w:sz w:val="22"/>
        </w:rPr>
        <w:tab/>
        <w:t>Autoform and printing reports</w:t>
      </w:r>
      <w:r>
        <w:rPr>
          <w:rFonts w:ascii="Century Schoolbook" w:hAnsi="Century Schoolbook"/>
          <w:sz w:val="22"/>
        </w:rPr>
        <w:tab/>
        <w:t>(10)</w:t>
      </w:r>
    </w:p>
    <w:p w:rsidR="00000000" w:rsidRDefault="00653FCA">
      <w:pPr>
        <w:pStyle w:val="apara"/>
        <w:spacing w:line="372" w:lineRule="auto"/>
      </w:pPr>
      <w:r>
        <w:t>(b)</w:t>
      </w:r>
      <w:r>
        <w:tab/>
        <w:t>Explain in detail about query table.</w:t>
      </w:r>
      <w:r>
        <w:tab/>
        <w:t>(10)</w:t>
      </w:r>
    </w:p>
    <w:p w:rsidR="00000000" w:rsidRDefault="00653FCA">
      <w:pPr>
        <w:pStyle w:val="para"/>
        <w:tabs>
          <w:tab w:val="clear" w:pos="360"/>
        </w:tabs>
        <w:spacing w:line="372" w:lineRule="auto"/>
      </w:pPr>
      <w:r>
        <w:t>(a)</w:t>
      </w:r>
      <w:r>
        <w:tab/>
        <w:t>Explain the following operations with suitable examples :</w:t>
      </w:r>
    </w:p>
    <w:p w:rsidR="00000000" w:rsidRDefault="00653FCA">
      <w:pPr>
        <w:pStyle w:val="tapara"/>
        <w:spacing w:line="372" w:lineRule="auto"/>
      </w:pPr>
      <w:r>
        <w:tab/>
      </w:r>
      <w:r>
        <w:rPr>
          <w:rFonts w:ascii="Century Schoolbook" w:hAnsi="Century Schoolbook"/>
          <w:sz w:val="22"/>
        </w:rPr>
        <w:t xml:space="preserve">Hiding columns, Finding </w:t>
      </w:r>
      <w:r>
        <w:rPr>
          <w:rFonts w:ascii="Century Schoolbook" w:hAnsi="Century Schoolbook"/>
          <w:sz w:val="22"/>
        </w:rPr>
        <w:t>records and sorting records</w:t>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t>(15)</w:t>
      </w:r>
    </w:p>
    <w:p w:rsidR="00000000" w:rsidRDefault="00653FCA">
      <w:pPr>
        <w:pStyle w:val="apara"/>
        <w:spacing w:line="372" w:lineRule="auto"/>
      </w:pPr>
      <w:r>
        <w:t>(b)</w:t>
      </w:r>
      <w:r>
        <w:tab/>
        <w:t>How will you adjust the column widths?</w:t>
      </w:r>
      <w:r>
        <w:tab/>
        <w:t>(5)</w:t>
      </w:r>
    </w:p>
    <w:p w:rsidR="00000000" w:rsidRDefault="00653FCA">
      <w:pPr>
        <w:pStyle w:val="para"/>
        <w:tabs>
          <w:tab w:val="clear" w:pos="360"/>
        </w:tabs>
        <w:spacing w:line="336" w:lineRule="auto"/>
      </w:pPr>
      <w:r>
        <w:lastRenderedPageBreak/>
        <w:t>(a)</w:t>
      </w:r>
      <w:r>
        <w:tab/>
        <w:t>Give any five applications of Office Automation.</w:t>
      </w:r>
      <w:r>
        <w:tab/>
        <w:t>(5)</w:t>
      </w:r>
    </w:p>
    <w:p w:rsidR="00000000" w:rsidRDefault="00653FCA">
      <w:pPr>
        <w:pStyle w:val="apara"/>
        <w:spacing w:line="336" w:lineRule="auto"/>
      </w:pPr>
      <w:r>
        <w:t>(</w:t>
      </w:r>
      <w:proofErr w:type="gramStart"/>
      <w:r>
        <w:t>b</w:t>
      </w:r>
      <w:proofErr w:type="gramEnd"/>
      <w:r>
        <w:t>)</w:t>
      </w:r>
      <w:r>
        <w:tab/>
        <w:t>Develop a power point presentation to explain about various course offered by your university in details.</w:t>
      </w:r>
      <w:r>
        <w:tab/>
        <w:t>(15)</w:t>
      </w:r>
    </w:p>
    <w:p w:rsidR="00000000" w:rsidRDefault="00653FCA">
      <w:pPr>
        <w:pStyle w:val="apara"/>
        <w:numPr>
          <w:ilvl w:val="0"/>
          <w:numId w:val="0"/>
        </w:numPr>
        <w:spacing w:line="336" w:lineRule="auto"/>
      </w:pPr>
    </w:p>
    <w:p w:rsidR="00000000" w:rsidRDefault="00653FCA">
      <w:pPr>
        <w:pStyle w:val="CL0"/>
        <w:spacing w:line="336" w:lineRule="auto"/>
      </w:pPr>
      <w:r>
        <w:t>——————</w:t>
      </w:r>
    </w:p>
    <w:p w:rsidR="00000000" w:rsidRDefault="00653FCA">
      <w:pPr>
        <w:pStyle w:val="apara"/>
        <w:numPr>
          <w:ilvl w:val="0"/>
          <w:numId w:val="0"/>
        </w:numPr>
      </w:pPr>
      <w:r>
        <w:br w:type="page"/>
      </w:r>
      <w:r>
        <w:rPr>
          <w:noProof/>
          <w:sz w:val="20"/>
        </w:rPr>
        <w:lastRenderedPageBreak/>
        <w:pict>
          <v:shape id="_x0000_s1071" type="#_x0000_t202" style="position:absolute;left:0;text-align:left;margin-left:286.3pt;margin-top:-.7pt;width:37.1pt;height:22.5pt;z-index:251587584">
            <v:textbox style="mso-next-textbox:#_x0000_s1071" inset="0,0,0,0">
              <w:txbxContent>
                <w:p w:rsidR="00000000" w:rsidRDefault="00653FCA">
                  <w:pPr>
                    <w:spacing w:before="60"/>
                    <w:jc w:val="center"/>
                    <w:rPr>
                      <w:b/>
                      <w:bCs/>
                    </w:rPr>
                  </w:pPr>
                  <w:r>
                    <w:rPr>
                      <w:b/>
                      <w:bCs/>
                      <w:sz w:val="24"/>
                    </w:rPr>
                    <w:t>105</w:t>
                  </w:r>
                </w:p>
              </w:txbxContent>
            </v:textbox>
          </v:shape>
        </w:pict>
      </w:r>
      <w:r>
        <w:rPr>
          <w:noProof/>
          <w:sz w:val="20"/>
        </w:rPr>
        <w:pict>
          <v:shape id="_x0000_s1070" type="#_x0000_t202" style="position:absolute;left:0;text-align:left;margin-left:0;margin-top:0;width:77pt;height:22.5pt;z-index:-251729920;mso-wrap-edited:f" wrapcoords="-112 0 -112 21600 21712 21600 21712 0 -112 0">
            <v:textbox style="mso-next-textbox:#_x0000_s1070" inset="0,0,0,0">
              <w:txbxContent>
                <w:p w:rsidR="00000000" w:rsidRDefault="00653FCA">
                  <w:pPr>
                    <w:pStyle w:val="head"/>
                    <w:pBdr>
                      <w:bottom w:val="none" w:sz="0" w:space="0" w:color="auto"/>
                    </w:pBdr>
                    <w:tabs>
                      <w:tab w:val="clear" w:pos="3600"/>
                    </w:tabs>
                    <w:spacing w:before="60" w:after="0"/>
                    <w:jc w:val="center"/>
                    <w:rPr>
                      <w:bCs/>
                    </w:rPr>
                  </w:pPr>
                  <w:r>
                    <w:rPr>
                      <w:bCs/>
                    </w:rPr>
                    <w:t>DE–3334</w:t>
                  </w:r>
                </w:p>
              </w:txbxContent>
            </v:textbox>
          </v:shape>
        </w:pict>
      </w:r>
      <w:r>
        <w:t xml:space="preserve"> </w:t>
      </w:r>
      <w:r>
        <w:tab/>
      </w:r>
      <w:r>
        <w:tab/>
      </w:r>
    </w:p>
    <w:p w:rsidR="00000000" w:rsidRDefault="00653FCA">
      <w:pPr>
        <w:pStyle w:val="CL0"/>
        <w:spacing w:before="500" w:line="288" w:lineRule="auto"/>
      </w:pPr>
      <w:r>
        <w:t>DISTANCE EDUCATION</w:t>
      </w:r>
    </w:p>
    <w:p w:rsidR="00000000" w:rsidRDefault="00653FCA">
      <w:pPr>
        <w:pStyle w:val="CL0"/>
      </w:pPr>
      <w:proofErr w:type="gramStart"/>
      <w:r>
        <w:t>M.C.A  (</w:t>
      </w:r>
      <w:proofErr w:type="gramEnd"/>
      <w:r>
        <w:t>NS) DEGREE EXAMINATION, MAY 2008.</w:t>
      </w:r>
    </w:p>
    <w:p w:rsidR="00000000" w:rsidRDefault="00653FCA">
      <w:pPr>
        <w:pStyle w:val="CL0"/>
      </w:pPr>
      <w:r>
        <w:t>DISCRETE MATHEMATICS</w:t>
      </w:r>
    </w:p>
    <w:p w:rsidR="00000000" w:rsidRDefault="00653FCA">
      <w:pPr>
        <w:pStyle w:val="CL0"/>
      </w:pPr>
      <w:r>
        <w:t>(2001 onwards)</w:t>
      </w:r>
    </w:p>
    <w:p w:rsidR="00000000" w:rsidRDefault="00653FCA">
      <w:pPr>
        <w:pStyle w:val="time"/>
      </w:pPr>
      <w:proofErr w:type="gramStart"/>
      <w:r>
        <w:t>Time :</w:t>
      </w:r>
      <w:proofErr w:type="gramEnd"/>
      <w:r>
        <w:t xml:space="preserve"> Three hours</w:t>
      </w:r>
      <w:r>
        <w:tab/>
        <w:t>Maximum : 100 marks</w:t>
      </w:r>
    </w:p>
    <w:p w:rsidR="00000000" w:rsidRDefault="00653FCA">
      <w:pPr>
        <w:pStyle w:val="CL0"/>
        <w:spacing w:line="288" w:lineRule="auto"/>
      </w:pPr>
      <w:r>
        <w:t>Answer any FIVE questions.</w:t>
      </w:r>
    </w:p>
    <w:p w:rsidR="00000000" w:rsidRDefault="00653FCA">
      <w:pPr>
        <w:pStyle w:val="CL0"/>
        <w:spacing w:line="288" w:lineRule="auto"/>
      </w:pPr>
      <w:r>
        <w:t>All questions carry equal marks.</w:t>
      </w:r>
    </w:p>
    <w:p w:rsidR="00000000" w:rsidRDefault="00653FCA" w:rsidP="00653FCA">
      <w:pPr>
        <w:pStyle w:val="para"/>
        <w:numPr>
          <w:ilvl w:val="0"/>
          <w:numId w:val="12"/>
        </w:numPr>
        <w:tabs>
          <w:tab w:val="clear" w:pos="360"/>
        </w:tabs>
      </w:pPr>
      <w:r>
        <w:t>(a)</w:t>
      </w:r>
      <w:r>
        <w:tab/>
        <w:t xml:space="preserve">Construct the truth table for </w:t>
      </w:r>
      <w:r>
        <w:rPr>
          <w:position w:val="-10"/>
        </w:rPr>
        <w:object w:dxaOrig="1340" w:dyaOrig="360">
          <v:shape id="_x0000_i1026" type="#_x0000_t75" style="width:66.8pt;height:17.85pt" o:ole="">
            <v:imagedata r:id="rId9" o:title=""/>
          </v:shape>
          <o:OLEObject Type="Embed" ProgID="Equation.3" ShapeID="_x0000_i1026" DrawAspect="Content" ObjectID="_1478436239" r:id="rId10"/>
        </w:object>
      </w:r>
      <w:r>
        <w:t xml:space="preserve">   Also show that </w:t>
      </w:r>
      <w:r>
        <w:rPr>
          <w:position w:val="-10"/>
        </w:rPr>
        <w:object w:dxaOrig="1320" w:dyaOrig="320">
          <v:shape id="_x0000_i1027" type="#_x0000_t75" style="width:66.25pt;height:16.15pt" o:ole="">
            <v:imagedata r:id="rId11" o:title=""/>
          </v:shape>
          <o:OLEObject Type="Embed" ProgID="Equation.3" ShapeID="_x0000_i1027" DrawAspect="Content" ObjectID="_1478436240" r:id="rId12"/>
        </w:object>
      </w:r>
      <w:r>
        <w:t xml:space="preserve"> </w:t>
      </w:r>
      <w:r>
        <w:rPr>
          <w:position w:val="-10"/>
        </w:rPr>
        <w:object w:dxaOrig="2680" w:dyaOrig="360">
          <v:shape id="_x0000_i1028" type="#_x0000_t75" style="width:134.2pt;height:17.85pt" o:ole="">
            <v:imagedata r:id="rId13" o:title=""/>
          </v:shape>
          <o:OLEObject Type="Embed" ProgID="Equation.3" ShapeID="_x0000_i1028" DrawAspect="Content" ObjectID="_1478436241" r:id="rId14"/>
        </w:object>
      </w:r>
    </w:p>
    <w:p w:rsidR="00000000" w:rsidRDefault="00653FCA">
      <w:pPr>
        <w:pStyle w:val="tapara"/>
        <w:spacing w:line="288" w:lineRule="auto"/>
        <w:rPr>
          <w:rFonts w:ascii="Century Schoolbook" w:hAnsi="Century Schoolbook"/>
          <w:sz w:val="22"/>
        </w:rPr>
      </w:pPr>
      <w:r>
        <w:rPr>
          <w:rFonts w:ascii="Century Schoolbook" w:hAnsi="Century Schoolbook"/>
          <w:sz w:val="22"/>
        </w:rPr>
        <w:t>(b)</w:t>
      </w:r>
      <w:r>
        <w:rPr>
          <w:rFonts w:ascii="Century Schoolbook" w:hAnsi="Century Schoolbook"/>
          <w:sz w:val="22"/>
        </w:rPr>
        <w:tab/>
        <w:t xml:space="preserve">Obtain the principle disjunctive normal form </w:t>
      </w:r>
      <w:proofErr w:type="gramStart"/>
      <w:r>
        <w:rPr>
          <w:rFonts w:ascii="Century Schoolbook" w:hAnsi="Century Schoolbook"/>
          <w:sz w:val="22"/>
        </w:rPr>
        <w:t xml:space="preserve">of </w:t>
      </w:r>
      <w:r>
        <w:rPr>
          <w:rFonts w:ascii="Century Schoolbook" w:hAnsi="Century Schoolbook"/>
          <w:position w:val="-10"/>
          <w:sz w:val="22"/>
        </w:rPr>
        <w:object w:dxaOrig="2740" w:dyaOrig="360">
          <v:shape id="_x0000_i1029" type="#_x0000_t75" style="width:137.1pt;height:17.85pt" o:ole="">
            <v:imagedata r:id="rId15" o:title=""/>
          </v:shape>
          <o:OLEObject Type="Embed" ProgID="Equation.3" ShapeID="_x0000_i1029" DrawAspect="Content" ObjectID="_1478436242" r:id="rId16"/>
        </w:object>
      </w:r>
      <w:r>
        <w:rPr>
          <w:rFonts w:ascii="Century Schoolbook" w:hAnsi="Century Schoolbook"/>
          <w:sz w:val="22"/>
        </w:rPr>
        <w:t xml:space="preserve"> .</w:t>
      </w:r>
    </w:p>
    <w:p w:rsidR="00000000" w:rsidRDefault="00653FCA">
      <w:pPr>
        <w:pStyle w:val="para"/>
        <w:tabs>
          <w:tab w:val="clear" w:pos="360"/>
        </w:tabs>
        <w:spacing w:line="288" w:lineRule="auto"/>
      </w:pPr>
      <w:r>
        <w:t>(a)</w:t>
      </w:r>
      <w:r>
        <w:tab/>
        <w:t xml:space="preserve">Show that SVR is tautologically implied </w:t>
      </w:r>
      <w:proofErr w:type="gramStart"/>
      <w:r>
        <w:t xml:space="preserve">by </w:t>
      </w:r>
      <w:proofErr w:type="gramEnd"/>
      <w:r>
        <w:rPr>
          <w:position w:val="-10"/>
        </w:rPr>
        <w:object w:dxaOrig="2560" w:dyaOrig="320">
          <v:shape id="_x0000_i1030" type="#_x0000_t75" style="width:127.85pt;height:16.15pt" o:ole="">
            <v:imagedata r:id="rId17" o:title=""/>
          </v:shape>
          <o:OLEObject Type="Embed" ProgID="Equation.3" ShapeID="_x0000_i1030" DrawAspect="Content" ObjectID="_1478436243" r:id="rId18"/>
        </w:object>
      </w:r>
      <w:r>
        <w:t>.</w:t>
      </w:r>
    </w:p>
    <w:p w:rsidR="00000000" w:rsidRDefault="00653FCA">
      <w:pPr>
        <w:pStyle w:val="tapara"/>
        <w:spacing w:line="288" w:lineRule="auto"/>
        <w:rPr>
          <w:rFonts w:ascii="Century Schoolbook" w:hAnsi="Century Schoolbook"/>
          <w:sz w:val="22"/>
        </w:rPr>
      </w:pPr>
      <w:r>
        <w:rPr>
          <w:rFonts w:ascii="Century Schoolbook" w:hAnsi="Century Schoolbook"/>
          <w:sz w:val="22"/>
        </w:rPr>
        <w:t>(b)</w:t>
      </w:r>
      <w:r>
        <w:rPr>
          <w:rFonts w:ascii="Century Schoolbook" w:hAnsi="Century Schoolbook"/>
          <w:sz w:val="22"/>
        </w:rPr>
        <w:tab/>
        <w:t>Symbolize the expressio</w:t>
      </w:r>
      <w:r>
        <w:rPr>
          <w:rFonts w:ascii="Century Schoolbook" w:hAnsi="Century Schoolbook"/>
          <w:sz w:val="22"/>
        </w:rPr>
        <w:t>n ‘</w:t>
      </w:r>
      <w:proofErr w:type="gramStart"/>
      <w:r>
        <w:rPr>
          <w:rFonts w:ascii="Century Schoolbook" w:hAnsi="Century Schoolbook"/>
          <w:sz w:val="22"/>
        </w:rPr>
        <w:t>All the</w:t>
      </w:r>
      <w:proofErr w:type="gramEnd"/>
      <w:r>
        <w:rPr>
          <w:rFonts w:ascii="Century Schoolbook" w:hAnsi="Century Schoolbook"/>
          <w:sz w:val="22"/>
        </w:rPr>
        <w:t xml:space="preserve"> world loves a lover’. Also show that </w:t>
      </w:r>
      <w:r>
        <w:rPr>
          <w:rFonts w:ascii="Century Schoolbook" w:hAnsi="Century Schoolbook"/>
          <w:position w:val="-10"/>
          <w:sz w:val="22"/>
        </w:rPr>
        <w:object w:dxaOrig="3500" w:dyaOrig="320">
          <v:shape id="_x0000_i1031" type="#_x0000_t75" style="width:175.1pt;height:16.15pt" o:ole="">
            <v:imagedata r:id="rId19" o:title=""/>
          </v:shape>
          <o:OLEObject Type="Embed" ProgID="Equation.3" ShapeID="_x0000_i1031" DrawAspect="Content" ObjectID="_1478436244" r:id="rId20"/>
        </w:object>
      </w:r>
    </w:p>
    <w:p w:rsidR="00000000" w:rsidRDefault="00653FCA">
      <w:pPr>
        <w:pStyle w:val="para"/>
        <w:tabs>
          <w:tab w:val="clear" w:pos="360"/>
        </w:tabs>
        <w:spacing w:line="288" w:lineRule="auto"/>
      </w:pPr>
      <w:r>
        <w:t>(a)</w:t>
      </w:r>
      <w:r>
        <w:tab/>
        <w:t xml:space="preserve">Show </w:t>
      </w:r>
      <w:proofErr w:type="gramStart"/>
      <w:r>
        <w:t xml:space="preserve">that </w:t>
      </w:r>
      <w:proofErr w:type="gramEnd"/>
      <w:r>
        <w:rPr>
          <w:position w:val="-10"/>
        </w:rPr>
        <w:object w:dxaOrig="3500" w:dyaOrig="320">
          <v:shape id="_x0000_i1032" type="#_x0000_t75" style="width:175.1pt;height:16.15pt" o:ole="">
            <v:imagedata r:id="rId21" o:title=""/>
          </v:shape>
          <o:OLEObject Type="Embed" ProgID="Equation.3" ShapeID="_x0000_i1032" DrawAspect="Content" ObjectID="_1478436245" r:id="rId22"/>
        </w:object>
      </w:r>
      <w:r>
        <w:t>.</w:t>
      </w:r>
    </w:p>
    <w:p w:rsidR="00000000" w:rsidRDefault="00653FCA">
      <w:pPr>
        <w:pStyle w:val="tapara"/>
        <w:spacing w:line="288" w:lineRule="auto"/>
      </w:pPr>
      <w:r>
        <w:rPr>
          <w:rFonts w:ascii="Century Schoolbook" w:hAnsi="Century Schoolbook"/>
          <w:sz w:val="22"/>
        </w:rPr>
        <w:t>(b)</w:t>
      </w:r>
      <w:r>
        <w:rPr>
          <w:rFonts w:ascii="Century Schoolbook" w:hAnsi="Century Schoolbook"/>
          <w:sz w:val="22"/>
        </w:rPr>
        <w:tab/>
        <w:t xml:space="preserve">Let </w:t>
      </w:r>
      <w:r>
        <w:rPr>
          <w:rFonts w:ascii="Century Schoolbook" w:hAnsi="Century Schoolbook"/>
          <w:position w:val="-10"/>
          <w:sz w:val="22"/>
        </w:rPr>
        <w:object w:dxaOrig="1219" w:dyaOrig="320">
          <v:shape id="_x0000_i1033" type="#_x0000_t75" style="width:61.05pt;height:16.15pt" o:ole="">
            <v:imagedata r:id="rId23" o:title=""/>
          </v:shape>
          <o:OLEObject Type="Embed" ProgID="Equation.3" ShapeID="_x0000_i1033" DrawAspect="Content" ObjectID="_1478436246" r:id="rId24"/>
        </w:object>
      </w:r>
      <w:r>
        <w:rPr>
          <w:rFonts w:ascii="Century Schoolbook" w:hAnsi="Century Schoolbook"/>
          <w:sz w:val="22"/>
        </w:rPr>
        <w:t xml:space="preserve"> and</w:t>
      </w:r>
    </w:p>
    <w:p w:rsidR="00000000" w:rsidRDefault="00653FCA">
      <w:pPr>
        <w:pStyle w:val="tapara"/>
        <w:spacing w:line="288" w:lineRule="auto"/>
        <w:rPr>
          <w:rFonts w:ascii="Century Schoolbook" w:hAnsi="Century Schoolbook"/>
          <w:sz w:val="22"/>
        </w:rPr>
      </w:pPr>
      <w:r>
        <w:rPr>
          <w:rFonts w:ascii="Century Schoolbook" w:hAnsi="Century Schoolbook"/>
          <w:sz w:val="22"/>
        </w:rPr>
        <w:tab/>
        <w:t xml:space="preserve"> </w:t>
      </w:r>
      <w:r>
        <w:rPr>
          <w:rFonts w:ascii="Century Schoolbook" w:hAnsi="Century Schoolbook"/>
          <w:position w:val="-10"/>
          <w:sz w:val="22"/>
        </w:rPr>
        <w:object w:dxaOrig="3220" w:dyaOrig="320">
          <v:shape id="_x0000_i1034" type="#_x0000_t75" style="width:161.3pt;height:16.15pt" o:ole="">
            <v:imagedata r:id="rId25" o:title=""/>
          </v:shape>
          <o:OLEObject Type="Embed" ProgID="Equation.3" ShapeID="_x0000_i1034" DrawAspect="Content" ObjectID="_1478436247" r:id="rId26"/>
        </w:object>
      </w:r>
      <w:r>
        <w:rPr>
          <w:rFonts w:ascii="Century Schoolbook" w:hAnsi="Century Schoolbook"/>
          <w:sz w:val="22"/>
        </w:rPr>
        <w:t xml:space="preserve"> </w:t>
      </w:r>
      <w:proofErr w:type="gramStart"/>
      <w:r>
        <w:rPr>
          <w:rFonts w:ascii="Century Schoolbook" w:hAnsi="Century Schoolbook"/>
          <w:sz w:val="22"/>
        </w:rPr>
        <w:t>show</w:t>
      </w:r>
      <w:proofErr w:type="gramEnd"/>
      <w:r>
        <w:rPr>
          <w:rFonts w:ascii="Century Schoolbook" w:hAnsi="Century Schoolbook"/>
          <w:sz w:val="22"/>
        </w:rPr>
        <w:t xml:space="preserve"> that </w:t>
      </w:r>
      <w:r>
        <w:rPr>
          <w:rFonts w:ascii="Century Schoolbook" w:hAnsi="Century Schoolbook"/>
          <w:i/>
          <w:iCs/>
          <w:sz w:val="22"/>
        </w:rPr>
        <w:t>R</w:t>
      </w:r>
      <w:r>
        <w:rPr>
          <w:rFonts w:ascii="Century Schoolbook" w:hAnsi="Century Schoolbook"/>
          <w:sz w:val="22"/>
        </w:rPr>
        <w:t xml:space="preserve"> is an equivalence relation on </w:t>
      </w:r>
      <w:r>
        <w:rPr>
          <w:rFonts w:ascii="Century Schoolbook" w:hAnsi="Century Schoolbook"/>
          <w:i/>
          <w:iCs/>
          <w:sz w:val="22"/>
        </w:rPr>
        <w:t>X</w:t>
      </w:r>
      <w:r>
        <w:rPr>
          <w:rFonts w:ascii="Century Schoolbook" w:hAnsi="Century Schoolbook"/>
          <w:sz w:val="22"/>
        </w:rPr>
        <w:t xml:space="preserve">. Also draw the graph of R.1 Find </w:t>
      </w:r>
      <w:r>
        <w:rPr>
          <w:rFonts w:ascii="Century Schoolbook" w:hAnsi="Century Schoolbook"/>
          <w:position w:val="-10"/>
          <w:sz w:val="22"/>
        </w:rPr>
        <w:object w:dxaOrig="660" w:dyaOrig="320">
          <v:shape id="_x0000_i1035" type="#_x0000_t75" style="width:32.85pt;height:16.15pt" o:ole="">
            <v:imagedata r:id="rId27" o:title=""/>
          </v:shape>
          <o:OLEObject Type="Embed" ProgID="Equation.3" ShapeID="_x0000_i1035" DrawAspect="Content" ObjectID="_1478436248" r:id="rId28"/>
        </w:object>
      </w:r>
      <w:r>
        <w:rPr>
          <w:rFonts w:ascii="Century Schoolbook" w:hAnsi="Century Schoolbook"/>
          <w:sz w:val="22"/>
        </w:rPr>
        <w:t xml:space="preserve"> and</w:t>
      </w:r>
      <w:r>
        <w:rPr>
          <w:rFonts w:ascii="Century Schoolbook" w:hAnsi="Century Schoolbook"/>
          <w:position w:val="-4"/>
          <w:sz w:val="22"/>
        </w:rPr>
        <w:object w:dxaOrig="820" w:dyaOrig="240">
          <v:shape id="_x0000_i1036" type="#_x0000_t75" style="width:40.9pt;height:12.1pt" o:ole="">
            <v:imagedata r:id="rId29" o:title=""/>
          </v:shape>
          <o:OLEObject Type="Embed" ProgID="Equation.3" ShapeID="_x0000_i1036" DrawAspect="Content" ObjectID="_1478436249" r:id="rId30"/>
        </w:object>
      </w:r>
      <w:r>
        <w:rPr>
          <w:rFonts w:ascii="Century Schoolbook" w:hAnsi="Century Schoolbook"/>
          <w:sz w:val="22"/>
        </w:rPr>
        <w:t>.</w:t>
      </w:r>
    </w:p>
    <w:p w:rsidR="00000000" w:rsidRDefault="00653FCA">
      <w:pPr>
        <w:pStyle w:val="para"/>
        <w:tabs>
          <w:tab w:val="clear" w:pos="360"/>
        </w:tabs>
        <w:spacing w:line="288" w:lineRule="auto"/>
      </w:pPr>
      <w:r>
        <w:lastRenderedPageBreak/>
        <w:t>(a)</w:t>
      </w:r>
      <w:r>
        <w:tab/>
        <w:t xml:space="preserve">Define characteristic  function and hence show that </w:t>
      </w:r>
    </w:p>
    <w:p w:rsidR="00000000" w:rsidRDefault="00653FCA">
      <w:pPr>
        <w:pStyle w:val="apara"/>
        <w:spacing w:line="288" w:lineRule="auto"/>
      </w:pPr>
      <w:r>
        <w:tab/>
        <w:t>(i)</w:t>
      </w:r>
      <w:r>
        <w:tab/>
      </w:r>
      <w:r>
        <w:rPr>
          <w:position w:val="-10"/>
        </w:rPr>
        <w:object w:dxaOrig="2960" w:dyaOrig="320">
          <v:shape id="_x0000_i1037" type="#_x0000_t75" style="width:148.05pt;height:16.15pt" o:ole="">
            <v:imagedata r:id="rId31" o:title=""/>
          </v:shape>
          <o:OLEObject Type="Embed" ProgID="Equation.3" ShapeID="_x0000_i1037" DrawAspect="Content" ObjectID="_1478436250" r:id="rId32"/>
        </w:object>
      </w:r>
      <w:r>
        <w:t xml:space="preserve"> and</w:t>
      </w:r>
    </w:p>
    <w:p w:rsidR="00000000" w:rsidRDefault="00653FCA">
      <w:pPr>
        <w:pStyle w:val="apara"/>
      </w:pPr>
      <w:r>
        <w:tab/>
        <w:t>(</w:t>
      </w:r>
      <w:proofErr w:type="gramStart"/>
      <w:r>
        <w:t>ii</w:t>
      </w:r>
      <w:proofErr w:type="gramEnd"/>
      <w:r>
        <w:t>)</w:t>
      </w:r>
      <w:r>
        <w:tab/>
      </w:r>
      <w:r>
        <w:rPr>
          <w:position w:val="-10"/>
        </w:rPr>
        <w:object w:dxaOrig="859" w:dyaOrig="300">
          <v:shape id="_x0000_i1038" type="#_x0000_t75" style="width:43.2pt;height:15pt" o:ole="">
            <v:imagedata r:id="rId33" o:title=""/>
          </v:shape>
          <o:OLEObject Type="Embed" ProgID="Equation.3" ShapeID="_x0000_i1038" DrawAspect="Content" ObjectID="_1478436251" r:id="rId34"/>
        </w:object>
      </w:r>
      <w:r>
        <w:t>.</w:t>
      </w:r>
    </w:p>
    <w:p w:rsidR="00000000" w:rsidRDefault="00653FCA">
      <w:pPr>
        <w:pStyle w:val="apara"/>
      </w:pPr>
      <w:r>
        <w:t>(b)</w:t>
      </w:r>
      <w:r>
        <w:tab/>
        <w:t xml:space="preserve">For any commutative </w:t>
      </w:r>
      <w:proofErr w:type="gramStart"/>
      <w:r>
        <w:t xml:space="preserve">monoid  </w:t>
      </w:r>
      <w:proofErr w:type="gramEnd"/>
      <w:r>
        <w:rPr>
          <w:position w:val="-10"/>
        </w:rPr>
        <w:object w:dxaOrig="740" w:dyaOrig="300">
          <v:shape id="_x0000_i1039" type="#_x0000_t75" style="width:36.85pt;height:15pt" o:ole="">
            <v:imagedata r:id="rId35" o:title=""/>
          </v:shape>
          <o:OLEObject Type="Embed" ProgID="Equation.3" ShapeID="_x0000_i1039" DrawAspect="Content" ObjectID="_1478436252" r:id="rId36"/>
        </w:object>
      </w:r>
      <w:r>
        <w:t>, prove that set of idem potent el</w:t>
      </w:r>
      <w:r>
        <w:t xml:space="preserve">ements of </w:t>
      </w:r>
      <w:r>
        <w:rPr>
          <w:i/>
          <w:iCs/>
        </w:rPr>
        <w:t>M</w:t>
      </w:r>
      <w:r>
        <w:t xml:space="preserve"> forms a submonoid.</w:t>
      </w:r>
    </w:p>
    <w:p w:rsidR="00000000" w:rsidRDefault="00653FCA">
      <w:pPr>
        <w:pStyle w:val="apara"/>
      </w:pPr>
      <w:r>
        <w:t xml:space="preserve"> (c)</w:t>
      </w:r>
      <w:r>
        <w:tab/>
        <w:t>Define semi group Homomorphism and monoid homomorphism.</w:t>
      </w:r>
    </w:p>
    <w:p w:rsidR="00000000" w:rsidRDefault="00653FCA">
      <w:pPr>
        <w:pStyle w:val="para"/>
        <w:tabs>
          <w:tab w:val="clear" w:pos="360"/>
        </w:tabs>
      </w:pPr>
      <w:r>
        <w:t>(a)</w:t>
      </w:r>
      <w:r>
        <w:tab/>
        <w:t xml:space="preserve">Let </w:t>
      </w:r>
      <w:r>
        <w:rPr>
          <w:position w:val="-10"/>
        </w:rPr>
        <w:object w:dxaOrig="660" w:dyaOrig="320">
          <v:shape id="_x0000_i1040" type="#_x0000_t75" style="width:32.85pt;height:16.15pt" o:ole="">
            <v:imagedata r:id="rId37" o:title=""/>
          </v:shape>
          <o:OLEObject Type="Embed" ProgID="Equation.3" ShapeID="_x0000_i1040" DrawAspect="Content" ObjectID="_1478436253" r:id="rId38"/>
        </w:object>
      </w:r>
      <w:r>
        <w:t xml:space="preserve"> be a finite cyclic group generated by an element </w:t>
      </w:r>
      <w:r>
        <w:rPr>
          <w:position w:val="-10"/>
        </w:rPr>
        <w:object w:dxaOrig="580" w:dyaOrig="320">
          <v:shape id="_x0000_i1041" type="#_x0000_t75" style="width:28.8pt;height:16.15pt" o:ole="">
            <v:imagedata r:id="rId39" o:title=""/>
          </v:shape>
          <o:OLEObject Type="Embed" ProgID="Equation.3" ShapeID="_x0000_i1041" DrawAspect="Content" ObjectID="_1478436254" r:id="rId40"/>
        </w:object>
      </w:r>
      <w:r>
        <w:t xml:space="preserve"> If </w:t>
      </w:r>
      <w:r>
        <w:rPr>
          <w:position w:val="-6"/>
        </w:rPr>
        <w:object w:dxaOrig="240" w:dyaOrig="279">
          <v:shape id="_x0000_i1042" type="#_x0000_t75" style="width:12.1pt;height:13.8pt" o:ole="">
            <v:imagedata r:id="rId41" o:title=""/>
          </v:shape>
          <o:OLEObject Type="Embed" ProgID="Equation.3" ShapeID="_x0000_i1042" DrawAspect="Content" ObjectID="_1478436255" r:id="rId42"/>
        </w:object>
      </w:r>
      <w:r>
        <w:t xml:space="preserve"> is of order </w:t>
      </w:r>
      <w:r>
        <w:rPr>
          <w:i/>
          <w:iCs/>
        </w:rPr>
        <w:t>n</w:t>
      </w:r>
      <w:r>
        <w:t xml:space="preserve">, then P.T </w:t>
      </w:r>
      <w:r>
        <w:rPr>
          <w:position w:val="-10"/>
        </w:rPr>
        <w:object w:dxaOrig="680" w:dyaOrig="360">
          <v:shape id="_x0000_i1043" type="#_x0000_t75" style="width:34pt;height:17.85pt" o:ole="">
            <v:imagedata r:id="rId43" o:title=""/>
          </v:shape>
          <o:OLEObject Type="Embed" ProgID="Equation.3" ShapeID="_x0000_i1043" DrawAspect="Content" ObjectID="_1478436256" r:id="rId44"/>
        </w:object>
      </w:r>
      <w:r>
        <w:t xml:space="preserve">  so </w:t>
      </w:r>
      <w:proofErr w:type="gramStart"/>
      <w:r>
        <w:t xml:space="preserve">that </w:t>
      </w:r>
      <w:proofErr w:type="gramEnd"/>
      <w:r>
        <w:rPr>
          <w:position w:val="-10"/>
        </w:rPr>
        <w:object w:dxaOrig="1760" w:dyaOrig="360">
          <v:shape id="_x0000_i1044" type="#_x0000_t75" style="width:88.15pt;height:17.85pt" o:ole="">
            <v:imagedata r:id="rId45" o:title=""/>
          </v:shape>
          <o:OLEObject Type="Embed" ProgID="Equation.3" ShapeID="_x0000_i1044" DrawAspect="Content" ObjectID="_1478436257" r:id="rId46"/>
        </w:object>
      </w:r>
      <w:r>
        <w:t xml:space="preserve">. </w:t>
      </w:r>
      <w:proofErr w:type="gramStart"/>
      <w:r>
        <w:t>Furthermore ,</w:t>
      </w:r>
      <w:proofErr w:type="gramEnd"/>
      <w:r>
        <w:t xml:space="preserve"> </w:t>
      </w:r>
      <w:r>
        <w:rPr>
          <w:i/>
          <w:iCs/>
        </w:rPr>
        <w:t>n</w:t>
      </w:r>
      <w:r>
        <w:t xml:space="preserve"> is the least positive integer for which </w:t>
      </w:r>
      <w:r>
        <w:rPr>
          <w:position w:val="-6"/>
        </w:rPr>
        <w:object w:dxaOrig="580" w:dyaOrig="320">
          <v:shape id="_x0000_i1045" type="#_x0000_t75" style="width:28.8pt;height:16.15pt" o:ole="">
            <v:imagedata r:id="rId47" o:title=""/>
          </v:shape>
          <o:OLEObject Type="Embed" ProgID="Equation.3" ShapeID="_x0000_i1045" DrawAspect="Content" ObjectID="_1478436258" r:id="rId48"/>
        </w:object>
      </w:r>
      <w:r>
        <w:t>.</w:t>
      </w:r>
    </w:p>
    <w:p w:rsidR="00000000" w:rsidRDefault="00653FCA">
      <w:pPr>
        <w:pStyle w:val="tapara"/>
        <w:rPr>
          <w:rFonts w:ascii="Century Schoolbook" w:hAnsi="Century Schoolbook"/>
          <w:sz w:val="22"/>
        </w:rPr>
      </w:pPr>
      <w:r>
        <w:rPr>
          <w:rFonts w:ascii="Century Schoolbook" w:hAnsi="Century Schoolbook"/>
          <w:sz w:val="22"/>
        </w:rPr>
        <w:t>(b)</w:t>
      </w:r>
      <w:r>
        <w:rPr>
          <w:rFonts w:ascii="Century Schoolbook" w:hAnsi="Century Schoolbook"/>
          <w:sz w:val="22"/>
        </w:rPr>
        <w:tab/>
        <w:t>State and prove Lagrange’s theorem</w:t>
      </w:r>
    </w:p>
    <w:p w:rsidR="00000000" w:rsidRDefault="00653FCA">
      <w:pPr>
        <w:pStyle w:val="para"/>
        <w:tabs>
          <w:tab w:val="clear" w:pos="360"/>
        </w:tabs>
      </w:pPr>
      <w:r>
        <w:t>(a)</w:t>
      </w:r>
      <w:r>
        <w:tab/>
        <w:t xml:space="preserve">Show that every finite group of order </w:t>
      </w:r>
      <w:r>
        <w:rPr>
          <w:i/>
          <w:iCs/>
        </w:rPr>
        <w:t>n</w:t>
      </w:r>
      <w:r>
        <w:t xml:space="preserve"> is isomorphic to a permutation of degree </w:t>
      </w:r>
      <w:r>
        <w:rPr>
          <w:i/>
          <w:iCs/>
        </w:rPr>
        <w:t>n</w:t>
      </w:r>
      <w:r>
        <w:t>.</w:t>
      </w:r>
    </w:p>
    <w:p w:rsidR="00000000" w:rsidRDefault="00653FCA">
      <w:pPr>
        <w:pStyle w:val="tapara"/>
        <w:rPr>
          <w:rFonts w:ascii="Century Schoolbook" w:hAnsi="Century Schoolbook"/>
          <w:sz w:val="22"/>
        </w:rPr>
      </w:pPr>
      <w:r>
        <w:rPr>
          <w:rFonts w:ascii="Century Schoolbook" w:hAnsi="Century Schoolbook"/>
          <w:sz w:val="22"/>
        </w:rPr>
        <w:t>(b)</w:t>
      </w:r>
      <w:r>
        <w:rPr>
          <w:rFonts w:ascii="Century Schoolbook" w:hAnsi="Century Schoolbook"/>
          <w:sz w:val="22"/>
        </w:rPr>
        <w:tab/>
        <w:t xml:space="preserve">Let </w:t>
      </w:r>
      <w:r>
        <w:rPr>
          <w:rFonts w:ascii="Century Schoolbook" w:hAnsi="Century Schoolbook"/>
          <w:i/>
          <w:iCs/>
          <w:sz w:val="22"/>
        </w:rPr>
        <w:t>g</w:t>
      </w:r>
      <w:r>
        <w:rPr>
          <w:rFonts w:ascii="Century Schoolbook" w:hAnsi="Century Schoolbook"/>
          <w:sz w:val="22"/>
        </w:rPr>
        <w:t xml:space="preserve"> be a </w:t>
      </w:r>
      <w:proofErr w:type="gramStart"/>
      <w:r>
        <w:rPr>
          <w:rFonts w:ascii="Century Schoolbook" w:hAnsi="Century Schoolbook"/>
          <w:sz w:val="22"/>
        </w:rPr>
        <w:t>homomorphism  from</w:t>
      </w:r>
      <w:proofErr w:type="gramEnd"/>
      <w:r>
        <w:rPr>
          <w:rFonts w:ascii="Century Schoolbook" w:hAnsi="Century Schoolbook"/>
          <w:sz w:val="22"/>
        </w:rPr>
        <w:t xml:space="preserve"> a group </w:t>
      </w:r>
      <w:r>
        <w:rPr>
          <w:rFonts w:ascii="Century Schoolbook" w:hAnsi="Century Schoolbook"/>
          <w:position w:val="-10"/>
          <w:sz w:val="22"/>
        </w:rPr>
        <w:object w:dxaOrig="660" w:dyaOrig="320">
          <v:shape id="_x0000_i1046" type="#_x0000_t75" style="width:32.85pt;height:16.15pt" o:ole="">
            <v:imagedata r:id="rId49" o:title=""/>
          </v:shape>
          <o:OLEObject Type="Embed" ProgID="Equation.3" ShapeID="_x0000_i1046" DrawAspect="Content" ObjectID="_1478436259" r:id="rId50"/>
        </w:object>
      </w:r>
      <w:r>
        <w:rPr>
          <w:rFonts w:ascii="Century Schoolbook" w:hAnsi="Century Schoolbook"/>
          <w:sz w:val="22"/>
        </w:rPr>
        <w:t xml:space="preserve"> to a group </w:t>
      </w:r>
      <w:r>
        <w:rPr>
          <w:rFonts w:ascii="Century Schoolbook" w:hAnsi="Century Schoolbook"/>
          <w:position w:val="-10"/>
          <w:sz w:val="22"/>
        </w:rPr>
        <w:object w:dxaOrig="760" w:dyaOrig="300">
          <v:shape id="_x0000_i1047" type="#_x0000_t75" style="width:38pt;height:15pt" o:ole="">
            <v:imagedata r:id="rId51" o:title=""/>
          </v:shape>
          <o:OLEObject Type="Embed" ProgID="Equation.3" ShapeID="_x0000_i1047" DrawAspect="Content" ObjectID="_1478436260" r:id="rId52"/>
        </w:object>
      </w:r>
      <w:r>
        <w:rPr>
          <w:rFonts w:ascii="Century Schoolbook" w:hAnsi="Century Schoolbook"/>
          <w:sz w:val="22"/>
        </w:rPr>
        <w:t xml:space="preserve"> and  let </w:t>
      </w:r>
      <w:r>
        <w:rPr>
          <w:rFonts w:ascii="Century Schoolbook" w:hAnsi="Century Schoolbook"/>
          <w:i/>
          <w:iCs/>
          <w:sz w:val="22"/>
        </w:rPr>
        <w:t>K</w:t>
      </w:r>
      <w:r>
        <w:rPr>
          <w:rFonts w:ascii="Century Schoolbook" w:hAnsi="Century Schoolbook"/>
          <w:sz w:val="22"/>
        </w:rPr>
        <w:t xml:space="preserve"> be the kernel of </w:t>
      </w:r>
      <w:r>
        <w:rPr>
          <w:rFonts w:ascii="Century Schoolbook" w:hAnsi="Century Schoolbook"/>
          <w:i/>
          <w:iCs/>
          <w:sz w:val="22"/>
        </w:rPr>
        <w:t>g</w:t>
      </w:r>
      <w:r>
        <w:rPr>
          <w:rFonts w:ascii="Century Schoolbook" w:hAnsi="Century Schoolbook"/>
          <w:sz w:val="22"/>
        </w:rPr>
        <w:t xml:space="preserve"> and </w:t>
      </w:r>
      <w:r>
        <w:rPr>
          <w:rFonts w:ascii="Century Schoolbook" w:hAnsi="Century Schoolbook"/>
          <w:position w:val="-10"/>
          <w:sz w:val="22"/>
        </w:rPr>
        <w:object w:dxaOrig="880" w:dyaOrig="360">
          <v:shape id="_x0000_i1048" type="#_x0000_t75" style="width:43.8pt;height:17.85pt" o:ole="">
            <v:imagedata r:id="rId53" o:title=""/>
          </v:shape>
          <o:OLEObject Type="Embed" ProgID="Equation.3" ShapeID="_x0000_i1048" DrawAspect="Content" ObjectID="_1478436261" r:id="rId54"/>
        </w:object>
      </w:r>
      <w:r>
        <w:rPr>
          <w:rFonts w:ascii="Century Schoolbook" w:hAnsi="Century Schoolbook"/>
          <w:sz w:val="22"/>
        </w:rPr>
        <w:t xml:space="preserve">be the image set of </w:t>
      </w:r>
      <w:r>
        <w:rPr>
          <w:rFonts w:ascii="Century Schoolbook" w:hAnsi="Century Schoolbook"/>
          <w:i/>
          <w:iCs/>
          <w:sz w:val="22"/>
        </w:rPr>
        <w:t>g</w:t>
      </w:r>
      <w:r>
        <w:rPr>
          <w:rFonts w:ascii="Century Schoolbook" w:hAnsi="Century Schoolbook"/>
          <w:sz w:val="22"/>
        </w:rPr>
        <w:t xml:space="preserve"> in </w:t>
      </w:r>
      <w:r>
        <w:rPr>
          <w:rFonts w:ascii="Century Schoolbook" w:hAnsi="Century Schoolbook"/>
          <w:i/>
          <w:iCs/>
          <w:sz w:val="22"/>
        </w:rPr>
        <w:t>H</w:t>
      </w:r>
      <w:r>
        <w:rPr>
          <w:rFonts w:ascii="Century Schoolbook" w:hAnsi="Century Schoolbook"/>
          <w:sz w:val="22"/>
        </w:rPr>
        <w:t xml:space="preserve">.P.T </w:t>
      </w:r>
      <w:r>
        <w:rPr>
          <w:rFonts w:ascii="Century Schoolbook" w:hAnsi="Century Schoolbook"/>
          <w:position w:val="-10"/>
          <w:sz w:val="22"/>
        </w:rPr>
        <w:object w:dxaOrig="540" w:dyaOrig="320">
          <v:shape id="_x0000_i1049" type="#_x0000_t75" style="width:27.05pt;height:16.15pt" o:ole="">
            <v:imagedata r:id="rId55" o:title=""/>
          </v:shape>
          <o:OLEObject Type="Embed" ProgID="Equation.3" ShapeID="_x0000_i1049" DrawAspect="Content" ObjectID="_1478436262" r:id="rId56"/>
        </w:object>
      </w:r>
      <w:r>
        <w:rPr>
          <w:rFonts w:ascii="Century Schoolbook" w:hAnsi="Century Schoolbook"/>
          <w:sz w:val="22"/>
        </w:rPr>
        <w:t xml:space="preserve"> is isomorphic to </w:t>
      </w:r>
      <w:r>
        <w:rPr>
          <w:rFonts w:ascii="Century Schoolbook" w:hAnsi="Century Schoolbook"/>
          <w:position w:val="-4"/>
          <w:sz w:val="22"/>
        </w:rPr>
        <w:object w:dxaOrig="360" w:dyaOrig="300">
          <v:shape id="_x0000_i1050" type="#_x0000_t75" style="width:17.85pt;height:15pt" o:ole="">
            <v:imagedata r:id="rId57" o:title=""/>
          </v:shape>
          <o:OLEObject Type="Embed" ProgID="Equation.3" ShapeID="_x0000_i1050" DrawAspect="Content" ObjectID="_1478436263" r:id="rId58"/>
        </w:object>
      </w:r>
      <w:r>
        <w:rPr>
          <w:rFonts w:ascii="Century Schoolbook" w:hAnsi="Century Schoolbook"/>
          <w:sz w:val="22"/>
        </w:rPr>
        <w:t>.</w:t>
      </w:r>
    </w:p>
    <w:p w:rsidR="00000000" w:rsidRDefault="00653FCA">
      <w:pPr>
        <w:pStyle w:val="para"/>
        <w:tabs>
          <w:tab w:val="clear" w:pos="360"/>
        </w:tabs>
      </w:pPr>
      <w:r>
        <w:t>(a)</w:t>
      </w:r>
      <w:r>
        <w:tab/>
        <w:t xml:space="preserve">Define kernel of a homomorphism and show that kernel of a homomorphism </w:t>
      </w:r>
      <w:r>
        <w:rPr>
          <w:i/>
          <w:iCs/>
        </w:rPr>
        <w:t>g</w:t>
      </w:r>
      <w:r>
        <w:t xml:space="preserve"> from a group </w:t>
      </w:r>
      <w:r>
        <w:rPr>
          <w:position w:val="-10"/>
        </w:rPr>
        <w:object w:dxaOrig="740" w:dyaOrig="320">
          <v:shape id="_x0000_i1051" type="#_x0000_t75" style="width:36.85pt;height:16.15pt" o:ole="">
            <v:imagedata r:id="rId59" o:title=""/>
          </v:shape>
          <o:OLEObject Type="Embed" ProgID="Equation.3" ShapeID="_x0000_i1051" DrawAspect="Content" ObjectID="_1478436264" r:id="rId60"/>
        </w:object>
      </w:r>
      <w:r>
        <w:t xml:space="preserve"> to </w:t>
      </w:r>
      <w:r>
        <w:rPr>
          <w:position w:val="-10"/>
        </w:rPr>
        <w:object w:dxaOrig="820" w:dyaOrig="300">
          <v:shape id="_x0000_i1052" type="#_x0000_t75" style="width:40.9pt;height:15pt" o:ole="">
            <v:imagedata r:id="rId61" o:title=""/>
          </v:shape>
          <o:OLEObject Type="Embed" ProgID="Equation.3" ShapeID="_x0000_i1052" DrawAspect="Content" ObjectID="_1478436265" r:id="rId62"/>
        </w:object>
      </w:r>
      <w:r>
        <w:t xml:space="preserve"> is </w:t>
      </w:r>
      <w:proofErr w:type="gramStart"/>
      <w:r>
        <w:t>a  subgroup</w:t>
      </w:r>
      <w:proofErr w:type="gramEnd"/>
      <w:r>
        <w:t xml:space="preserve"> of </w:t>
      </w:r>
      <w:r>
        <w:rPr>
          <w:position w:val="-10"/>
        </w:rPr>
        <w:object w:dxaOrig="660" w:dyaOrig="320">
          <v:shape id="_x0000_i1053" type="#_x0000_t75" style="width:32.85pt;height:16.15pt" o:ole="">
            <v:imagedata r:id="rId63" o:title=""/>
          </v:shape>
          <o:OLEObject Type="Embed" ProgID="Equation.3" ShapeID="_x0000_i1053" DrawAspect="Content" ObjectID="_1478436266" r:id="rId64"/>
        </w:object>
      </w:r>
      <w:r>
        <w:t>.</w:t>
      </w:r>
    </w:p>
    <w:p w:rsidR="00000000" w:rsidRDefault="00653FCA">
      <w:pPr>
        <w:pStyle w:val="apara"/>
      </w:pPr>
      <w:r>
        <w:t>(b)</w:t>
      </w:r>
      <w:r>
        <w:tab/>
        <w:t>Show that the intersection of two normal subgroups is a normal subg</w:t>
      </w:r>
      <w:r>
        <w:t>roup.</w:t>
      </w:r>
    </w:p>
    <w:p w:rsidR="00000000" w:rsidRDefault="00653FCA">
      <w:pPr>
        <w:pStyle w:val="para"/>
        <w:tabs>
          <w:tab w:val="clear" w:pos="360"/>
        </w:tabs>
      </w:pPr>
      <w:r>
        <w:t>(a)</w:t>
      </w:r>
      <w:r>
        <w:tab/>
        <w:t>Define isomorphism between graphs and test the isomorphism property between the two graphs:</w:t>
      </w:r>
    </w:p>
    <w:p w:rsidR="00000000" w:rsidRDefault="00653FCA">
      <w:pPr>
        <w:pStyle w:val="CL0"/>
      </w:pPr>
      <w:r>
        <w:pict>
          <v:shape id="_x0000_i1054" type="#_x0000_t75" style="width:195.25pt;height:47.8pt">
            <v:imagedata r:id="rId65" o:title=""/>
          </v:shape>
        </w:pict>
      </w:r>
    </w:p>
    <w:p w:rsidR="00000000" w:rsidRDefault="00653FCA">
      <w:pPr>
        <w:pStyle w:val="apara"/>
        <w:spacing w:line="288" w:lineRule="auto"/>
      </w:pPr>
      <w:r>
        <w:lastRenderedPageBreak/>
        <w:t>(b)</w:t>
      </w:r>
      <w:r>
        <w:tab/>
        <w:t xml:space="preserve">Show that the sum of indegrees of all the nodes of a </w:t>
      </w:r>
      <w:proofErr w:type="gramStart"/>
      <w:r>
        <w:t>simple  digraph</w:t>
      </w:r>
      <w:proofErr w:type="gramEnd"/>
      <w:r>
        <w:t xml:space="preserve"> is equal to the sum of out degrees of all its nodes and this sum is equal to th</w:t>
      </w:r>
      <w:r>
        <w:t>e number of edges of the graph.</w:t>
      </w:r>
    </w:p>
    <w:p w:rsidR="00000000" w:rsidRDefault="00653FCA">
      <w:pPr>
        <w:pStyle w:val="apara"/>
        <w:spacing w:line="288" w:lineRule="auto"/>
      </w:pPr>
      <w:r>
        <w:t>(c)</w:t>
      </w:r>
      <w:r>
        <w:tab/>
        <w:t xml:space="preserve">In a simple graph </w:t>
      </w:r>
      <w:proofErr w:type="gramStart"/>
      <w:r>
        <w:rPr>
          <w:i/>
          <w:iCs/>
        </w:rPr>
        <w:t>G</w:t>
      </w:r>
      <w:r>
        <w:t>,</w:t>
      </w:r>
      <w:proofErr w:type="gramEnd"/>
      <w:r>
        <w:t xml:space="preserve"> show that every node of the digraph lies in exactly one strong component.</w:t>
      </w:r>
    </w:p>
    <w:p w:rsidR="00000000" w:rsidRDefault="00653FCA">
      <w:pPr>
        <w:pStyle w:val="CL0"/>
        <w:spacing w:line="288" w:lineRule="auto"/>
      </w:pPr>
      <w:r>
        <w:t>——————</w:t>
      </w:r>
    </w:p>
    <w:p w:rsidR="00000000" w:rsidRDefault="00653FCA">
      <w:pPr>
        <w:pStyle w:val="apara"/>
      </w:pPr>
      <w:r>
        <w:br w:type="page"/>
      </w:r>
      <w:r>
        <w:rPr>
          <w:noProof/>
          <w:sz w:val="20"/>
        </w:rPr>
        <w:lastRenderedPageBreak/>
        <w:pict>
          <v:shape id="_x0000_s1073" type="#_x0000_t202" style="position:absolute;left:0;text-align:left;margin-left:267.4pt;margin-top:-.7pt;width:56pt;height:22.5pt;z-index:251589632">
            <v:textbox style="mso-next-textbox:#_x0000_s1073" inset="0,0,0,0">
              <w:txbxContent>
                <w:p w:rsidR="00000000" w:rsidRDefault="00653FCA">
                  <w:pPr>
                    <w:spacing w:before="60"/>
                    <w:jc w:val="center"/>
                    <w:rPr>
                      <w:b/>
                      <w:bCs/>
                    </w:rPr>
                  </w:pPr>
                  <w:r>
                    <w:rPr>
                      <w:b/>
                      <w:bCs/>
                      <w:sz w:val="24"/>
                    </w:rPr>
                    <w:t>108</w:t>
                  </w:r>
                </w:p>
              </w:txbxContent>
            </v:textbox>
          </v:shape>
        </w:pict>
      </w:r>
      <w:r>
        <w:rPr>
          <w:noProof/>
          <w:sz w:val="20"/>
        </w:rPr>
        <w:pict>
          <v:shape id="_x0000_s1072" type="#_x0000_t202" style="position:absolute;left:0;text-align:left;margin-left:0;margin-top:0;width:77pt;height:22.5pt;z-index:-251727872;mso-wrap-edited:f" wrapcoords="-112 0 -112 21600 21712 21600 21712 0 -112 0">
            <v:textbox style="mso-next-textbox:#_x0000_s1072" inset="0,0,0,0">
              <w:txbxContent>
                <w:p w:rsidR="00000000" w:rsidRDefault="00653FCA">
                  <w:pPr>
                    <w:pStyle w:val="head"/>
                    <w:pBdr>
                      <w:bottom w:val="none" w:sz="0" w:space="0" w:color="auto"/>
                    </w:pBdr>
                    <w:tabs>
                      <w:tab w:val="clear" w:pos="3600"/>
                    </w:tabs>
                    <w:spacing w:before="60" w:after="0"/>
                    <w:jc w:val="center"/>
                    <w:rPr>
                      <w:bCs/>
                    </w:rPr>
                  </w:pPr>
                  <w:r>
                    <w:rPr>
                      <w:bCs/>
                    </w:rPr>
                    <w:t>DE–3335</w:t>
                  </w:r>
                </w:p>
              </w:txbxContent>
            </v:textbox>
          </v:shape>
        </w:pict>
      </w:r>
      <w:r>
        <w:t xml:space="preserve"> </w:t>
      </w:r>
      <w:r>
        <w:tab/>
      </w:r>
      <w:r>
        <w:tab/>
      </w:r>
    </w:p>
    <w:p w:rsidR="00000000" w:rsidRDefault="00653FCA">
      <w:pPr>
        <w:pStyle w:val="CL0"/>
      </w:pPr>
      <w:r>
        <w:t>DISTANCE EDUCATION</w:t>
      </w:r>
    </w:p>
    <w:p w:rsidR="00000000" w:rsidRDefault="00653FCA">
      <w:pPr>
        <w:pStyle w:val="CL0"/>
        <w:spacing w:before="200"/>
      </w:pPr>
      <w:r>
        <w:t>M.C.A. (NS) DEGREE EXAMINATION, MAY 2008.</w:t>
      </w:r>
    </w:p>
    <w:p w:rsidR="00000000" w:rsidRDefault="00653FCA">
      <w:pPr>
        <w:pStyle w:val="CL0"/>
        <w:spacing w:before="200"/>
      </w:pPr>
      <w:r>
        <w:t>OBJECT ORIENTED PROGRAMMING AND C++</w:t>
      </w:r>
    </w:p>
    <w:p w:rsidR="00000000" w:rsidRDefault="00653FCA">
      <w:pPr>
        <w:pStyle w:val="CL0"/>
        <w:spacing w:before="200"/>
      </w:pPr>
      <w:r>
        <w:t>(2001 onwards)</w:t>
      </w:r>
    </w:p>
    <w:p w:rsidR="00000000" w:rsidRDefault="00653FCA">
      <w:pPr>
        <w:pStyle w:val="time"/>
        <w:spacing w:before="200"/>
      </w:pPr>
      <w:proofErr w:type="gramStart"/>
      <w:r>
        <w:t>Time :</w:t>
      </w:r>
      <w:proofErr w:type="gramEnd"/>
      <w:r>
        <w:t xml:space="preserve"> Three hours</w:t>
      </w:r>
      <w:r>
        <w:tab/>
        <w:t>Maximum : 100 marks</w:t>
      </w:r>
    </w:p>
    <w:p w:rsidR="00000000" w:rsidRDefault="00653FCA">
      <w:pPr>
        <w:pStyle w:val="CL0"/>
        <w:spacing w:before="200" w:line="276" w:lineRule="auto"/>
      </w:pPr>
      <w:r>
        <w:t>Answer any FIVE questions.</w:t>
      </w:r>
    </w:p>
    <w:p w:rsidR="00000000" w:rsidRDefault="00653FCA">
      <w:pPr>
        <w:pStyle w:val="CL0"/>
        <w:spacing w:before="200" w:line="276" w:lineRule="auto"/>
      </w:pPr>
      <w:r>
        <w:rPr>
          <w:rFonts w:eastAsia="@Arial Unicode MS" w:cs="@Arial Unicode MS"/>
        </w:rPr>
        <w:t>All questions carry equal marks.</w:t>
      </w:r>
    </w:p>
    <w:p w:rsidR="00000000" w:rsidRDefault="00653FCA" w:rsidP="00653FCA">
      <w:pPr>
        <w:pStyle w:val="para"/>
        <w:numPr>
          <w:ilvl w:val="0"/>
          <w:numId w:val="13"/>
        </w:numPr>
        <w:tabs>
          <w:tab w:val="clear" w:pos="360"/>
        </w:tabs>
      </w:pPr>
      <w:r>
        <w:t>(a)</w:t>
      </w:r>
      <w:r>
        <w:tab/>
        <w:t>Explain the following.</w:t>
      </w:r>
    </w:p>
    <w:p w:rsidR="00000000" w:rsidRDefault="00653FCA">
      <w:pPr>
        <w:pStyle w:val="apara"/>
        <w:spacing w:line="276" w:lineRule="auto"/>
      </w:pPr>
      <w:r>
        <w:tab/>
        <w:t>(i)</w:t>
      </w:r>
      <w:r>
        <w:tab/>
        <w:t xml:space="preserve">Objects, classes and </w:t>
      </w:r>
    </w:p>
    <w:p w:rsidR="00000000" w:rsidRDefault="00653FCA">
      <w:pPr>
        <w:pStyle w:val="apara"/>
        <w:spacing w:line="276" w:lineRule="auto"/>
      </w:pPr>
      <w:r>
        <w:tab/>
        <w:t>(ii)</w:t>
      </w:r>
      <w:r>
        <w:tab/>
        <w:t xml:space="preserve">Polymorphism </w:t>
      </w:r>
    </w:p>
    <w:p w:rsidR="00000000" w:rsidRDefault="00653FCA">
      <w:pPr>
        <w:pStyle w:val="apara"/>
        <w:spacing w:line="276" w:lineRule="auto"/>
      </w:pPr>
      <w:r>
        <w:t>(b)</w:t>
      </w:r>
      <w:r>
        <w:tab/>
        <w:t>List out the features of object oriented programming.</w:t>
      </w:r>
      <w:r>
        <w:tab/>
      </w:r>
      <w:r>
        <w:tab/>
      </w:r>
      <w:r>
        <w:tab/>
      </w:r>
      <w:r>
        <w:tab/>
      </w:r>
      <w:r>
        <w:tab/>
        <w:t>(10)</w:t>
      </w:r>
    </w:p>
    <w:p w:rsidR="00000000" w:rsidRDefault="00653FCA">
      <w:pPr>
        <w:pStyle w:val="para"/>
        <w:tabs>
          <w:tab w:val="clear" w:pos="360"/>
        </w:tabs>
        <w:spacing w:line="276" w:lineRule="auto"/>
      </w:pPr>
      <w:r>
        <w:t>(a)</w:t>
      </w:r>
      <w:r>
        <w:tab/>
        <w:t>Explain the</w:t>
      </w:r>
      <w:r>
        <w:t xml:space="preserve"> use of Cin and Count with examples.</w:t>
      </w:r>
      <w:r>
        <w:tab/>
      </w:r>
    </w:p>
    <w:p w:rsidR="00000000" w:rsidRDefault="00653FCA">
      <w:pPr>
        <w:pStyle w:val="apara"/>
        <w:spacing w:line="276" w:lineRule="auto"/>
      </w:pPr>
      <w:r>
        <w:t>(b)</w:t>
      </w:r>
      <w:r>
        <w:tab/>
        <w:t>Discuss in detail the role of the constructor and brief to about dynamic initialization of objects.</w:t>
      </w:r>
      <w:r>
        <w:tab/>
      </w:r>
      <w:r>
        <w:tab/>
      </w:r>
    </w:p>
    <w:p w:rsidR="00000000" w:rsidRDefault="00653FCA">
      <w:pPr>
        <w:pStyle w:val="para"/>
        <w:tabs>
          <w:tab w:val="clear" w:pos="360"/>
        </w:tabs>
        <w:spacing w:line="276" w:lineRule="auto"/>
      </w:pPr>
      <w:r>
        <w:t>(a)</w:t>
      </w:r>
      <w:r>
        <w:tab/>
        <w:t>Describe about the various control structures in C++. Give examples.</w:t>
      </w:r>
      <w:r>
        <w:tab/>
      </w:r>
      <w:r>
        <w:tab/>
      </w:r>
      <w:r>
        <w:tab/>
      </w:r>
      <w:r>
        <w:tab/>
        <w:t>(10)</w:t>
      </w:r>
    </w:p>
    <w:p w:rsidR="00000000" w:rsidRDefault="00653FCA">
      <w:pPr>
        <w:pStyle w:val="apara"/>
        <w:spacing w:line="276" w:lineRule="auto"/>
      </w:pPr>
      <w:r>
        <w:t>(b)</w:t>
      </w:r>
      <w:r>
        <w:tab/>
        <w:t>State the unique features o</w:t>
      </w:r>
      <w:r>
        <w:t>f C++ function and differentiate call by value and call by reference.</w:t>
      </w:r>
      <w:r>
        <w:tab/>
        <w:t>(10)</w:t>
      </w:r>
      <w:r>
        <w:tab/>
      </w:r>
    </w:p>
    <w:p w:rsidR="00000000" w:rsidRDefault="00653FCA">
      <w:pPr>
        <w:pStyle w:val="para"/>
        <w:tabs>
          <w:tab w:val="clear" w:pos="360"/>
        </w:tabs>
        <w:spacing w:line="276" w:lineRule="auto"/>
      </w:pPr>
      <w:r>
        <w:t>(a)</w:t>
      </w:r>
      <w:r>
        <w:tab/>
        <w:t>Define a class matrix and implement the matrix addition, subtraction and multiplication by using operator overloading.</w:t>
      </w:r>
      <w:r>
        <w:tab/>
      </w:r>
      <w:r>
        <w:tab/>
      </w:r>
      <w:r>
        <w:tab/>
      </w:r>
      <w:r>
        <w:tab/>
      </w:r>
      <w:r>
        <w:tab/>
        <w:t>(15)</w:t>
      </w:r>
      <w:r>
        <w:tab/>
      </w:r>
    </w:p>
    <w:p w:rsidR="00000000" w:rsidRDefault="00653FCA">
      <w:pPr>
        <w:pStyle w:val="apara"/>
        <w:spacing w:line="276" w:lineRule="auto"/>
      </w:pPr>
      <w:r>
        <w:t>(b)</w:t>
      </w:r>
      <w:r>
        <w:tab/>
        <w:t>Write a note on variable pointers.</w:t>
      </w:r>
      <w:r>
        <w:tab/>
        <w:t>(5)</w:t>
      </w:r>
    </w:p>
    <w:p w:rsidR="00000000" w:rsidRDefault="00653FCA">
      <w:pPr>
        <w:pStyle w:val="para"/>
        <w:tabs>
          <w:tab w:val="clear" w:pos="360"/>
        </w:tabs>
        <w:spacing w:line="276" w:lineRule="auto"/>
      </w:pPr>
      <w:r>
        <w:lastRenderedPageBreak/>
        <w:t>(a)</w:t>
      </w:r>
      <w:r>
        <w:tab/>
      </w:r>
      <w:r>
        <w:t>What is type conversion? Explain.</w:t>
      </w:r>
      <w:r>
        <w:tab/>
      </w:r>
    </w:p>
    <w:p w:rsidR="00000000" w:rsidRDefault="00653FCA">
      <w:pPr>
        <w:pStyle w:val="apara"/>
        <w:spacing w:line="276" w:lineRule="auto"/>
      </w:pPr>
      <w:r>
        <w:t>(b)</w:t>
      </w:r>
      <w:r>
        <w:tab/>
        <w:t>Explain about unformatted I/O operations used in C++ Programs.</w:t>
      </w:r>
      <w:r>
        <w:tab/>
      </w:r>
      <w:r>
        <w:tab/>
      </w:r>
      <w:r>
        <w:tab/>
      </w:r>
      <w:r>
        <w:tab/>
      </w:r>
      <w:r>
        <w:tab/>
      </w:r>
    </w:p>
    <w:p w:rsidR="00000000" w:rsidRDefault="00653FCA">
      <w:pPr>
        <w:pStyle w:val="para"/>
        <w:tabs>
          <w:tab w:val="clear" w:pos="360"/>
        </w:tabs>
      </w:pPr>
      <w:r>
        <w:t>Define Inheritance. Explain how inheritance can be used in reusing code.</w:t>
      </w:r>
      <w:r>
        <w:tab/>
      </w:r>
      <w:r>
        <w:tab/>
      </w:r>
      <w:r>
        <w:tab/>
      </w:r>
      <w:r>
        <w:tab/>
      </w:r>
      <w:r>
        <w:tab/>
        <w:t>(20)</w:t>
      </w:r>
    </w:p>
    <w:p w:rsidR="00000000" w:rsidRDefault="00653FCA">
      <w:pPr>
        <w:pStyle w:val="para"/>
        <w:tabs>
          <w:tab w:val="clear" w:pos="360"/>
        </w:tabs>
      </w:pPr>
      <w:r>
        <w:t>(a)</w:t>
      </w:r>
      <w:r>
        <w:tab/>
        <w:t>Discuss how binary operators are overloaded in C++.</w:t>
      </w:r>
      <w:r>
        <w:tab/>
      </w:r>
      <w:r>
        <w:tab/>
      </w:r>
      <w:r>
        <w:tab/>
      </w:r>
      <w:r>
        <w:tab/>
      </w:r>
      <w:r>
        <w:tab/>
      </w:r>
      <w:r>
        <w:tab/>
      </w:r>
      <w:r>
        <w:tab/>
        <w:t>(10)</w:t>
      </w:r>
    </w:p>
    <w:p w:rsidR="00000000" w:rsidRDefault="00653FCA">
      <w:pPr>
        <w:pStyle w:val="apara"/>
      </w:pPr>
      <w:r>
        <w:t>(b)</w:t>
      </w:r>
      <w:r>
        <w:tab/>
        <w:t>Discuss in detail the various class access specifiers.</w:t>
      </w:r>
      <w:r>
        <w:tab/>
      </w:r>
      <w:r>
        <w:br/>
      </w:r>
      <w:r>
        <w:tab/>
      </w:r>
      <w:r>
        <w:tab/>
      </w:r>
      <w:r>
        <w:tab/>
      </w:r>
      <w:r>
        <w:tab/>
      </w:r>
      <w:r>
        <w:tab/>
      </w:r>
      <w:r>
        <w:tab/>
      </w:r>
      <w:r>
        <w:tab/>
        <w:t>(10)</w:t>
      </w:r>
    </w:p>
    <w:p w:rsidR="00000000" w:rsidRDefault="00653FCA">
      <w:pPr>
        <w:pStyle w:val="para"/>
        <w:tabs>
          <w:tab w:val="clear" w:pos="360"/>
          <w:tab w:val="left" w:pos="5438"/>
        </w:tabs>
      </w:pPr>
      <w:r>
        <w:t>Write a brief note on the following</w:t>
      </w:r>
      <w:r>
        <w:tab/>
      </w:r>
      <w:r>
        <w:tab/>
      </w:r>
    </w:p>
    <w:p w:rsidR="00000000" w:rsidRDefault="00653FCA">
      <w:pPr>
        <w:pStyle w:val="apara"/>
      </w:pPr>
      <w:r>
        <w:t>(a)</w:t>
      </w:r>
      <w:r>
        <w:tab/>
        <w:t>Streams</w:t>
      </w:r>
    </w:p>
    <w:p w:rsidR="00000000" w:rsidRDefault="00653FCA">
      <w:pPr>
        <w:pStyle w:val="apara"/>
      </w:pPr>
      <w:r>
        <w:t>(b)</w:t>
      </w:r>
      <w:r>
        <w:tab/>
        <w:t>Virtual functions</w:t>
      </w:r>
    </w:p>
    <w:p w:rsidR="00000000" w:rsidRDefault="00653FCA">
      <w:pPr>
        <w:pStyle w:val="apara"/>
      </w:pPr>
      <w:r>
        <w:t>(c)</w:t>
      </w:r>
      <w:r>
        <w:tab/>
        <w:t xml:space="preserve">Reference variables and </w:t>
      </w:r>
    </w:p>
    <w:p w:rsidR="00000000" w:rsidRDefault="00653FCA">
      <w:pPr>
        <w:pStyle w:val="apara"/>
      </w:pPr>
      <w:r>
        <w:t>(d)</w:t>
      </w:r>
      <w:r>
        <w:tab/>
        <w:t>Super class.</w:t>
      </w:r>
      <w:r>
        <w:tab/>
      </w:r>
      <w:r>
        <w:tab/>
      </w:r>
      <w:r>
        <w:tab/>
        <w:t>(5+5+5+5)</w:t>
      </w:r>
    </w:p>
    <w:p w:rsidR="00000000" w:rsidRDefault="00653FCA">
      <w:pPr>
        <w:pStyle w:val="CL0"/>
      </w:pPr>
      <w:r>
        <w:t>———————</w:t>
      </w:r>
    </w:p>
    <w:p w:rsidR="00000000" w:rsidRDefault="00653FCA">
      <w:pPr>
        <w:pStyle w:val="CL0"/>
      </w:pPr>
      <w:r>
        <w:br w:type="page"/>
      </w:r>
      <w:r>
        <w:rPr>
          <w:noProof/>
          <w:sz w:val="20"/>
        </w:rPr>
        <w:lastRenderedPageBreak/>
        <w:pict>
          <v:shape id="_x0000_s1075" type="#_x0000_t202" style="position:absolute;left:0;text-align:left;margin-left:280.5pt;margin-top:-.1pt;width:43.5pt;height:18.1pt;z-index:251591680">
            <v:textbox style="mso-next-textbox:#_x0000_s1075" inset="0,0,0,0">
              <w:txbxContent>
                <w:p w:rsidR="00000000" w:rsidRDefault="00653FCA">
                  <w:pPr>
                    <w:spacing w:before="60"/>
                    <w:jc w:val="center"/>
                    <w:rPr>
                      <w:b/>
                      <w:bCs/>
                    </w:rPr>
                  </w:pPr>
                  <w:r>
                    <w:rPr>
                      <w:b/>
                      <w:bCs/>
                      <w:sz w:val="24"/>
                    </w:rPr>
                    <w:t>109</w:t>
                  </w:r>
                </w:p>
              </w:txbxContent>
            </v:textbox>
          </v:shape>
        </w:pict>
      </w:r>
      <w:r>
        <w:rPr>
          <w:noProof/>
          <w:sz w:val="20"/>
        </w:rPr>
        <w:pict>
          <v:shape id="_x0000_s1074" type="#_x0000_t202" style="position:absolute;left:0;text-align:left;margin-left:0;margin-top:0;width:77pt;height:22.5pt;z-index:-251725824;mso-wrap-edited:f" wrapcoords="-112 0 -112 21600 21712 21600 21712 0 -112 0">
            <v:textbox style="mso-next-textbox:#_x0000_s1074" inset="0,0,0,0">
              <w:txbxContent>
                <w:p w:rsidR="00000000" w:rsidRDefault="00653FCA">
                  <w:pPr>
                    <w:pStyle w:val="head"/>
                    <w:pBdr>
                      <w:bottom w:val="none" w:sz="0" w:space="0" w:color="auto"/>
                    </w:pBdr>
                    <w:tabs>
                      <w:tab w:val="clear" w:pos="3600"/>
                    </w:tabs>
                    <w:spacing w:before="60" w:after="0"/>
                    <w:jc w:val="center"/>
                    <w:rPr>
                      <w:bCs/>
                    </w:rPr>
                  </w:pPr>
                  <w:r>
                    <w:rPr>
                      <w:bCs/>
                    </w:rPr>
                    <w:t>DE–3336</w:t>
                  </w:r>
                </w:p>
              </w:txbxContent>
            </v:textbox>
          </v:shape>
        </w:pict>
      </w:r>
      <w:r>
        <w:t xml:space="preserve"> </w:t>
      </w:r>
    </w:p>
    <w:p w:rsidR="00000000" w:rsidRDefault="00653FCA">
      <w:pPr>
        <w:pStyle w:val="CL0"/>
        <w:spacing w:before="160" w:line="288" w:lineRule="auto"/>
      </w:pPr>
      <w:r>
        <w:t>DISTANCE EDUCATION</w:t>
      </w:r>
    </w:p>
    <w:p w:rsidR="00000000" w:rsidRDefault="00653FCA">
      <w:pPr>
        <w:pStyle w:val="CL0"/>
        <w:spacing w:before="160" w:line="288" w:lineRule="auto"/>
      </w:pPr>
      <w:r>
        <w:t>M.C.A. (NS) DEGREE EXA</w:t>
      </w:r>
      <w:r>
        <w:t>MINATION, MAY 2008.</w:t>
      </w:r>
    </w:p>
    <w:p w:rsidR="00000000" w:rsidRDefault="00653FCA">
      <w:pPr>
        <w:pStyle w:val="CL0"/>
        <w:spacing w:before="160" w:line="288" w:lineRule="auto"/>
      </w:pPr>
      <w:r>
        <w:t>First Year</w:t>
      </w:r>
    </w:p>
    <w:p w:rsidR="00000000" w:rsidRDefault="00653FCA">
      <w:pPr>
        <w:pStyle w:val="CL0"/>
        <w:spacing w:before="160" w:line="288" w:lineRule="auto"/>
      </w:pPr>
      <w:r>
        <w:t>COMPUTER GRAPHICS</w:t>
      </w:r>
    </w:p>
    <w:p w:rsidR="00000000" w:rsidRDefault="00653FCA">
      <w:pPr>
        <w:pStyle w:val="CL0"/>
        <w:spacing w:before="160" w:line="288" w:lineRule="auto"/>
      </w:pPr>
      <w:r>
        <w:t>(2001 onwards)</w:t>
      </w:r>
    </w:p>
    <w:p w:rsidR="00000000" w:rsidRDefault="00653FCA">
      <w:pPr>
        <w:pStyle w:val="time"/>
        <w:spacing w:before="160" w:after="40" w:line="288" w:lineRule="auto"/>
      </w:pPr>
      <w:proofErr w:type="gramStart"/>
      <w:r>
        <w:t>Time :</w:t>
      </w:r>
      <w:proofErr w:type="gramEnd"/>
      <w:r>
        <w:t xml:space="preserve"> Three hours</w:t>
      </w:r>
      <w:r>
        <w:tab/>
        <w:t>Maximum : 100 marks</w:t>
      </w:r>
    </w:p>
    <w:p w:rsidR="00000000" w:rsidRDefault="00653FCA">
      <w:pPr>
        <w:pStyle w:val="CL0"/>
      </w:pPr>
      <w:r>
        <w:t>Answer any FIVE questions.</w:t>
      </w:r>
    </w:p>
    <w:p w:rsidR="00000000" w:rsidRDefault="00653FCA">
      <w:pPr>
        <w:pStyle w:val="CL0"/>
      </w:pPr>
      <w:r>
        <w:t>All questions carry equal marks.</w:t>
      </w:r>
    </w:p>
    <w:p w:rsidR="00000000" w:rsidRDefault="00653FCA" w:rsidP="00653FCA">
      <w:pPr>
        <w:pStyle w:val="para"/>
        <w:numPr>
          <w:ilvl w:val="0"/>
          <w:numId w:val="14"/>
        </w:numPr>
        <w:tabs>
          <w:tab w:val="clear" w:pos="360"/>
        </w:tabs>
      </w:pPr>
      <w:r>
        <w:t>(a)</w:t>
      </w:r>
      <w:r>
        <w:tab/>
        <w:t>Explain the functions of input used in computer graphics system.</w:t>
      </w:r>
      <w:r>
        <w:tab/>
      </w:r>
      <w:r>
        <w:tab/>
      </w:r>
      <w:r>
        <w:tab/>
      </w:r>
      <w:r>
        <w:tab/>
        <w:t>(10)</w:t>
      </w:r>
    </w:p>
    <w:p w:rsidR="00000000" w:rsidRDefault="00653FCA">
      <w:pPr>
        <w:pStyle w:val="apara"/>
      </w:pPr>
      <w:r>
        <w:t>(b)</w:t>
      </w:r>
      <w:r>
        <w:tab/>
        <w:t xml:space="preserve">Explain any </w:t>
      </w:r>
      <w:r>
        <w:t xml:space="preserve">two output devices used in computer graphics system. </w:t>
      </w:r>
      <w:r>
        <w:tab/>
      </w:r>
      <w:r>
        <w:tab/>
      </w:r>
      <w:r>
        <w:tab/>
      </w:r>
      <w:r>
        <w:tab/>
        <w:t>(10)</w:t>
      </w:r>
    </w:p>
    <w:p w:rsidR="00000000" w:rsidRDefault="00653FCA">
      <w:pPr>
        <w:pStyle w:val="para"/>
        <w:tabs>
          <w:tab w:val="clear" w:pos="360"/>
        </w:tabs>
      </w:pPr>
      <w:r>
        <w:t>(a)</w:t>
      </w:r>
      <w:r>
        <w:tab/>
        <w:t xml:space="preserve">Explain the Brsenhaum’s circle generation algorithm. </w:t>
      </w:r>
      <w:r>
        <w:tab/>
      </w:r>
      <w:r>
        <w:tab/>
      </w:r>
      <w:r>
        <w:tab/>
      </w:r>
      <w:r>
        <w:tab/>
      </w:r>
      <w:r>
        <w:tab/>
      </w:r>
      <w:r>
        <w:tab/>
        <w:t>(10)</w:t>
      </w:r>
    </w:p>
    <w:p w:rsidR="00000000" w:rsidRDefault="00653FCA">
      <w:pPr>
        <w:pStyle w:val="apara"/>
      </w:pPr>
      <w:r>
        <w:t>(b)</w:t>
      </w:r>
      <w:r>
        <w:tab/>
        <w:t xml:space="preserve">Discuss region filling technique. </w:t>
      </w:r>
      <w:r>
        <w:tab/>
        <w:t>(10)</w:t>
      </w:r>
    </w:p>
    <w:p w:rsidR="00000000" w:rsidRDefault="00653FCA">
      <w:pPr>
        <w:pStyle w:val="para"/>
        <w:tabs>
          <w:tab w:val="clear" w:pos="360"/>
        </w:tabs>
      </w:pPr>
      <w:r>
        <w:t>(a)</w:t>
      </w:r>
      <w:r>
        <w:tab/>
        <w:t>Discuss the two dimensional transformation principles and their matrix represe</w:t>
      </w:r>
      <w:r>
        <w:t xml:space="preserve">ntations. </w:t>
      </w:r>
      <w:r>
        <w:tab/>
        <w:t>(10)</w:t>
      </w:r>
    </w:p>
    <w:p w:rsidR="00000000" w:rsidRDefault="00653FCA">
      <w:pPr>
        <w:pStyle w:val="apara"/>
      </w:pPr>
      <w:r>
        <w:t>(b)</w:t>
      </w:r>
      <w:r>
        <w:tab/>
        <w:t xml:space="preserve">Explain briefly about the SUTHERLAND Hodgeman algorithm. </w:t>
      </w:r>
      <w:r>
        <w:tab/>
      </w:r>
      <w:r>
        <w:tab/>
      </w:r>
      <w:r>
        <w:tab/>
        <w:t>(10)</w:t>
      </w:r>
    </w:p>
    <w:p w:rsidR="00000000" w:rsidRDefault="00653FCA">
      <w:pPr>
        <w:pStyle w:val="para"/>
        <w:tabs>
          <w:tab w:val="clear" w:pos="360"/>
        </w:tabs>
      </w:pPr>
      <w:r>
        <w:t>(a)</w:t>
      </w:r>
      <w:r>
        <w:tab/>
        <w:t xml:space="preserve">Derive the window to viewport transformation. </w:t>
      </w:r>
      <w:r>
        <w:tab/>
        <w:t>(10)</w:t>
      </w:r>
    </w:p>
    <w:p w:rsidR="00000000" w:rsidRDefault="00653FCA">
      <w:pPr>
        <w:pStyle w:val="apara"/>
      </w:pPr>
      <w:r>
        <w:t>(b)</w:t>
      </w:r>
      <w:r>
        <w:tab/>
        <w:t>Discuss convex ploygon clipping algorithm.</w:t>
      </w:r>
      <w:r>
        <w:tab/>
        <w:t>(10)</w:t>
      </w:r>
    </w:p>
    <w:p w:rsidR="00000000" w:rsidRDefault="00653FCA">
      <w:pPr>
        <w:pStyle w:val="para"/>
        <w:tabs>
          <w:tab w:val="clear" w:pos="360"/>
        </w:tabs>
      </w:pPr>
      <w:r>
        <w:t>(a)</w:t>
      </w:r>
      <w:r>
        <w:tab/>
        <w:t>Explain the transformation matrices for all possible transf</w:t>
      </w:r>
      <w:r>
        <w:t>ormation in 3D graphics.</w:t>
      </w:r>
      <w:r>
        <w:tab/>
      </w:r>
      <w:r>
        <w:tab/>
        <w:t>(10)</w:t>
      </w:r>
    </w:p>
    <w:p w:rsidR="00000000" w:rsidRDefault="00653FCA">
      <w:pPr>
        <w:pStyle w:val="apara"/>
      </w:pPr>
      <w:r>
        <w:t>(b)</w:t>
      </w:r>
      <w:r>
        <w:tab/>
        <w:t>Explain briefly the HIDDEN Surface algorithm.</w:t>
      </w:r>
      <w:r>
        <w:tab/>
        <w:t>(10)</w:t>
      </w:r>
    </w:p>
    <w:p w:rsidR="00000000" w:rsidRDefault="00653FCA">
      <w:pPr>
        <w:pStyle w:val="para"/>
        <w:tabs>
          <w:tab w:val="clear" w:pos="360"/>
        </w:tabs>
      </w:pPr>
      <w:r>
        <w:lastRenderedPageBreak/>
        <w:t>(a)</w:t>
      </w:r>
      <w:r>
        <w:tab/>
        <w:t xml:space="preserve">Discuss the three dimensional clipping. </w:t>
      </w:r>
      <w:r>
        <w:tab/>
        <w:t>(10)</w:t>
      </w:r>
    </w:p>
    <w:p w:rsidR="00000000" w:rsidRDefault="00653FCA">
      <w:pPr>
        <w:pStyle w:val="apara"/>
      </w:pPr>
      <w:r>
        <w:t>(b)</w:t>
      </w:r>
      <w:r>
        <w:tab/>
        <w:t xml:space="preserve">Explain the Z–buffer algorithm. </w:t>
      </w:r>
      <w:r>
        <w:tab/>
        <w:t>(10)</w:t>
      </w:r>
    </w:p>
    <w:p w:rsidR="00000000" w:rsidRDefault="00653FCA">
      <w:pPr>
        <w:pStyle w:val="para"/>
        <w:tabs>
          <w:tab w:val="clear" w:pos="360"/>
        </w:tabs>
      </w:pPr>
      <w:r>
        <w:t>(a)</w:t>
      </w:r>
      <w:r>
        <w:tab/>
        <w:t>What are the components of user interface?</w:t>
      </w:r>
      <w:r>
        <w:tab/>
        <w:t>(10)</w:t>
      </w:r>
    </w:p>
    <w:p w:rsidR="00000000" w:rsidRDefault="00653FCA">
      <w:pPr>
        <w:pStyle w:val="apara"/>
      </w:pPr>
      <w:r>
        <w:t>(b)</w:t>
      </w:r>
      <w:r>
        <w:tab/>
        <w:t>Explain the style of c</w:t>
      </w:r>
      <w:r>
        <w:t>ommand language.</w:t>
      </w:r>
      <w:r>
        <w:tab/>
        <w:t>(10)</w:t>
      </w:r>
    </w:p>
    <w:p w:rsidR="00000000" w:rsidRDefault="00653FCA">
      <w:pPr>
        <w:pStyle w:val="para"/>
        <w:tabs>
          <w:tab w:val="clear" w:pos="360"/>
        </w:tabs>
      </w:pPr>
      <w:r>
        <w:t xml:space="preserve">Explain about the following. </w:t>
      </w:r>
      <w:r>
        <w:tab/>
      </w:r>
      <w:r>
        <w:tab/>
        <w:t xml:space="preserve">(2 </w:t>
      </w:r>
      <w:r>
        <w:sym w:font="Symbol" w:char="F0B4"/>
      </w:r>
      <w:r>
        <w:t xml:space="preserve"> 10 = 20)</w:t>
      </w:r>
    </w:p>
    <w:p w:rsidR="00000000" w:rsidRDefault="00653FCA">
      <w:pPr>
        <w:pStyle w:val="apara"/>
      </w:pPr>
      <w:r>
        <w:t>(a)</w:t>
      </w:r>
      <w:r>
        <w:tab/>
        <w:t>Windows</w:t>
      </w:r>
    </w:p>
    <w:p w:rsidR="00000000" w:rsidRDefault="00653FCA">
      <w:pPr>
        <w:pStyle w:val="apara"/>
      </w:pPr>
      <w:r>
        <w:t>(b)</w:t>
      </w:r>
      <w:r>
        <w:tab/>
        <w:t>Viewports</w:t>
      </w:r>
    </w:p>
    <w:p w:rsidR="00000000" w:rsidRDefault="00653FCA">
      <w:pPr>
        <w:pStyle w:val="apara"/>
        <w:numPr>
          <w:ilvl w:val="0"/>
          <w:numId w:val="0"/>
        </w:numPr>
        <w:ind w:firstLine="357"/>
      </w:pPr>
    </w:p>
    <w:p w:rsidR="00000000" w:rsidRDefault="00653FCA">
      <w:pPr>
        <w:pStyle w:val="CL0"/>
      </w:pPr>
      <w:r>
        <w:t>———————</w:t>
      </w:r>
    </w:p>
    <w:p w:rsidR="00000000" w:rsidRDefault="00653FCA">
      <w:pPr>
        <w:pStyle w:val="CL0"/>
      </w:pPr>
      <w:r>
        <w:br w:type="page"/>
      </w:r>
      <w:r>
        <w:rPr>
          <w:noProof/>
          <w:sz w:val="20"/>
        </w:rPr>
        <w:lastRenderedPageBreak/>
        <w:pict>
          <v:shape id="_x0000_s1077" type="#_x0000_t202" style="position:absolute;left:0;text-align:left;margin-left:297pt;margin-top:-.1pt;width:27pt;height:22.5pt;z-index:251593728">
            <v:textbox style="mso-next-textbox:#_x0000_s1077" inset="0,0,0,0">
              <w:txbxContent>
                <w:p w:rsidR="00000000" w:rsidRDefault="00653FCA">
                  <w:pPr>
                    <w:spacing w:before="60"/>
                    <w:jc w:val="center"/>
                    <w:rPr>
                      <w:b/>
                      <w:bCs/>
                      <w:sz w:val="24"/>
                    </w:rPr>
                  </w:pPr>
                  <w:r>
                    <w:rPr>
                      <w:b/>
                      <w:bCs/>
                      <w:sz w:val="24"/>
                    </w:rPr>
                    <w:t>110</w:t>
                  </w:r>
                </w:p>
              </w:txbxContent>
            </v:textbox>
          </v:shape>
        </w:pict>
      </w:r>
      <w:r>
        <w:rPr>
          <w:noProof/>
          <w:sz w:val="20"/>
        </w:rPr>
        <w:pict>
          <v:shape id="_x0000_s1076" type="#_x0000_t202" style="position:absolute;left:0;text-align:left;margin-left:0;margin-top:0;width:82.5pt;height:22.5pt;z-index:-251723776;mso-wrap-edited:f" wrapcoords="-112 0 -112 21600 21712 21600 21712 0 -112 0">
            <v:textbox style="mso-next-textbox:#_x0000_s1076" inset="0,0,0,0">
              <w:txbxContent>
                <w:p w:rsidR="00000000" w:rsidRDefault="00653FCA">
                  <w:pPr>
                    <w:pStyle w:val="head"/>
                    <w:pBdr>
                      <w:bottom w:val="none" w:sz="0" w:space="0" w:color="auto"/>
                    </w:pBdr>
                    <w:tabs>
                      <w:tab w:val="clear" w:pos="3600"/>
                    </w:tabs>
                    <w:spacing w:before="60" w:after="0"/>
                    <w:jc w:val="center"/>
                    <w:rPr>
                      <w:bCs/>
                    </w:rPr>
                  </w:pPr>
                  <w:r>
                    <w:rPr>
                      <w:bCs/>
                    </w:rPr>
                    <w:t>DE–3337</w:t>
                  </w:r>
                </w:p>
              </w:txbxContent>
            </v:textbox>
          </v:shape>
        </w:pict>
      </w:r>
    </w:p>
    <w:p w:rsidR="00000000" w:rsidRDefault="00653FCA">
      <w:pPr>
        <w:pStyle w:val="CL0"/>
        <w:spacing w:before="400"/>
      </w:pPr>
      <w:r>
        <w:t>DISTANCE EDUCATION</w:t>
      </w:r>
    </w:p>
    <w:p w:rsidR="00000000" w:rsidRDefault="00653FCA">
      <w:pPr>
        <w:pStyle w:val="CL0"/>
      </w:pPr>
      <w:r>
        <w:t>M.C.A. (N.S.) DEGREE EXAMINATION, MAY 2008.</w:t>
      </w:r>
    </w:p>
    <w:p w:rsidR="00000000" w:rsidRDefault="00653FCA">
      <w:pPr>
        <w:pStyle w:val="CL0"/>
      </w:pPr>
      <w:r>
        <w:t xml:space="preserve">DESIGN AND ANALYSIS OF ALGORITHM </w:t>
      </w:r>
    </w:p>
    <w:p w:rsidR="00000000" w:rsidRDefault="00653FCA">
      <w:pPr>
        <w:pStyle w:val="CL0"/>
      </w:pPr>
      <w:r>
        <w:t>(2001 onwards)</w:t>
      </w:r>
    </w:p>
    <w:p w:rsidR="00000000" w:rsidRDefault="00653FCA">
      <w:pPr>
        <w:pStyle w:val="time"/>
      </w:pPr>
      <w:proofErr w:type="gramStart"/>
      <w:r>
        <w:t>Time :</w:t>
      </w:r>
      <w:proofErr w:type="gramEnd"/>
      <w:r>
        <w:t xml:space="preserve"> Three hours</w:t>
      </w:r>
      <w:r>
        <w:tab/>
        <w:t>Maximum : 100 marks</w:t>
      </w:r>
    </w:p>
    <w:p w:rsidR="00000000" w:rsidRDefault="00653FCA">
      <w:pPr>
        <w:pStyle w:val="CL0"/>
        <w:spacing w:before="260" w:line="288" w:lineRule="auto"/>
      </w:pPr>
      <w:r>
        <w:t>Answer any FIVE questions.</w:t>
      </w:r>
    </w:p>
    <w:p w:rsidR="00000000" w:rsidRDefault="00653FCA">
      <w:pPr>
        <w:pStyle w:val="CL0"/>
        <w:spacing w:before="260" w:line="288" w:lineRule="auto"/>
      </w:pPr>
      <w:r>
        <w:t>All questions carry equal marks.</w:t>
      </w:r>
    </w:p>
    <w:p w:rsidR="00000000" w:rsidRDefault="00653FCA" w:rsidP="00653FCA">
      <w:pPr>
        <w:pStyle w:val="para"/>
        <w:numPr>
          <w:ilvl w:val="0"/>
          <w:numId w:val="15"/>
        </w:numPr>
        <w:tabs>
          <w:tab w:val="clear" w:pos="360"/>
        </w:tabs>
      </w:pPr>
      <w:r>
        <w:t>(a)</w:t>
      </w:r>
      <w:r>
        <w:tab/>
        <w:t>How will you determine the space and time complexity of an Algorithm? Also explain program testing methods.</w:t>
      </w:r>
      <w:r>
        <w:tab/>
      </w:r>
      <w:r>
        <w:tab/>
      </w:r>
      <w:r>
        <w:tab/>
      </w:r>
      <w:r>
        <w:tab/>
      </w:r>
      <w:r>
        <w:tab/>
      </w:r>
      <w:r>
        <w:tab/>
        <w:t>(10)</w:t>
      </w:r>
    </w:p>
    <w:p w:rsidR="00000000" w:rsidRDefault="00653FCA">
      <w:pPr>
        <w:pStyle w:val="apara"/>
      </w:pPr>
      <w:r>
        <w:t>(b)</w:t>
      </w:r>
      <w:r>
        <w:tab/>
        <w:t>Discuss the different models of Networks.</w:t>
      </w:r>
      <w:r>
        <w:tab/>
        <w:t>(10)</w:t>
      </w:r>
    </w:p>
    <w:p w:rsidR="00000000" w:rsidRDefault="00653FCA">
      <w:pPr>
        <w:pStyle w:val="para"/>
        <w:tabs>
          <w:tab w:val="clear" w:pos="360"/>
        </w:tabs>
        <w:spacing w:before="260"/>
      </w:pPr>
      <w:r>
        <w:t>(a)</w:t>
      </w:r>
      <w:r>
        <w:tab/>
        <w:t>Explain the progra</w:t>
      </w:r>
      <w:r>
        <w:t>m correctness using the knight’s four in chess game.</w:t>
      </w:r>
      <w:r>
        <w:tab/>
      </w:r>
      <w:r>
        <w:tab/>
      </w:r>
      <w:r>
        <w:tab/>
      </w:r>
      <w:r>
        <w:tab/>
        <w:t>(10)</w:t>
      </w:r>
    </w:p>
    <w:p w:rsidR="00000000" w:rsidRDefault="00653FCA">
      <w:pPr>
        <w:pStyle w:val="apara"/>
      </w:pPr>
      <w:r>
        <w:t>(b)</w:t>
      </w:r>
      <w:r>
        <w:tab/>
        <w:t>Explain the structured programming by defining flow chart.</w:t>
      </w:r>
      <w:r>
        <w:tab/>
      </w:r>
      <w:r>
        <w:tab/>
      </w:r>
      <w:r>
        <w:tab/>
      </w:r>
      <w:r>
        <w:tab/>
      </w:r>
      <w:r>
        <w:tab/>
      </w:r>
      <w:r>
        <w:tab/>
        <w:t>(10)</w:t>
      </w:r>
    </w:p>
    <w:p w:rsidR="00000000" w:rsidRDefault="00653FCA">
      <w:pPr>
        <w:pStyle w:val="para"/>
        <w:tabs>
          <w:tab w:val="clear" w:pos="360"/>
        </w:tabs>
        <w:spacing w:before="260"/>
      </w:pPr>
      <w:r>
        <w:t>(a)</w:t>
      </w:r>
      <w:r>
        <w:tab/>
        <w:t xml:space="preserve">Explain the concept of Recursion and how it greatly </w:t>
      </w:r>
      <w:proofErr w:type="gramStart"/>
      <w:r>
        <w:t>simplify</w:t>
      </w:r>
      <w:proofErr w:type="gramEnd"/>
      <w:r>
        <w:t xml:space="preserve"> the logical structure of many algorithm.</w:t>
      </w:r>
      <w:r>
        <w:tab/>
        <w:t>(10)</w:t>
      </w:r>
    </w:p>
    <w:p w:rsidR="00000000" w:rsidRDefault="00653FCA">
      <w:pPr>
        <w:pStyle w:val="apara"/>
      </w:pPr>
      <w:r>
        <w:t>(b)</w:t>
      </w:r>
      <w:r>
        <w:tab/>
        <w:t>Discuss</w:t>
      </w:r>
      <w:r>
        <w:t xml:space="preserve"> the probalistic model and performance analysis of stright insertion sort with example.</w:t>
      </w:r>
      <w:r>
        <w:tab/>
        <w:t xml:space="preserve">(10) </w:t>
      </w:r>
    </w:p>
    <w:p w:rsidR="00000000" w:rsidRDefault="00653FCA">
      <w:pPr>
        <w:pStyle w:val="para"/>
        <w:tabs>
          <w:tab w:val="clear" w:pos="360"/>
        </w:tabs>
        <w:spacing w:before="260"/>
      </w:pPr>
      <w:r>
        <w:t>(a)</w:t>
      </w:r>
      <w:r>
        <w:tab/>
        <w:t>Explain the properties of Heuristic Algorithm with an example.</w:t>
      </w:r>
      <w:r>
        <w:tab/>
      </w:r>
      <w:r>
        <w:tab/>
      </w:r>
      <w:r>
        <w:tab/>
      </w:r>
      <w:r>
        <w:tab/>
      </w:r>
      <w:r>
        <w:tab/>
        <w:t>(10)</w:t>
      </w:r>
    </w:p>
    <w:p w:rsidR="00000000" w:rsidRDefault="00653FCA">
      <w:pPr>
        <w:pStyle w:val="apara"/>
      </w:pPr>
      <w:r>
        <w:t xml:space="preserve">(b) </w:t>
      </w:r>
      <w:r>
        <w:tab/>
        <w:t xml:space="preserve">Discuss </w:t>
      </w:r>
      <w:proofErr w:type="gramStart"/>
      <w:r>
        <w:t>the backtrack</w:t>
      </w:r>
      <w:proofErr w:type="gramEnd"/>
      <w:r>
        <w:t xml:space="preserve"> programming technique by Bicycle lock problem.</w:t>
      </w:r>
      <w:r>
        <w:tab/>
      </w:r>
      <w:r>
        <w:tab/>
      </w:r>
      <w:r>
        <w:tab/>
      </w:r>
      <w:r>
        <w:tab/>
        <w:t>(10)</w:t>
      </w:r>
    </w:p>
    <w:p w:rsidR="00000000" w:rsidRDefault="00653FCA">
      <w:pPr>
        <w:pStyle w:val="para"/>
        <w:tabs>
          <w:tab w:val="clear" w:pos="360"/>
        </w:tabs>
      </w:pPr>
      <w:r>
        <w:lastRenderedPageBreak/>
        <w:t>(a)</w:t>
      </w:r>
      <w:r>
        <w:tab/>
      </w:r>
      <w:r>
        <w:t>How do you formulate Branch and bound algorithm for the problem of travelling sales man for five city network.</w:t>
      </w:r>
      <w:r>
        <w:br/>
      </w:r>
      <w:r>
        <w:tab/>
      </w:r>
      <w:r>
        <w:tab/>
      </w:r>
      <w:r>
        <w:tab/>
      </w:r>
      <w:r>
        <w:tab/>
      </w:r>
      <w:r>
        <w:tab/>
      </w:r>
      <w:r>
        <w:tab/>
      </w:r>
      <w:r>
        <w:tab/>
        <w:t>(10)</w:t>
      </w:r>
    </w:p>
    <w:p w:rsidR="00000000" w:rsidRDefault="00653FCA">
      <w:pPr>
        <w:pStyle w:val="apara"/>
      </w:pPr>
      <w:r>
        <w:t>(b)</w:t>
      </w:r>
      <w:r>
        <w:tab/>
        <w:t>Design a recursive procedure for fibonacci series and analyse your algorithm.</w:t>
      </w:r>
      <w:r>
        <w:tab/>
      </w:r>
      <w:r>
        <w:tab/>
      </w:r>
      <w:r>
        <w:tab/>
        <w:t>(10)</w:t>
      </w:r>
    </w:p>
    <w:p w:rsidR="00000000" w:rsidRDefault="00653FCA">
      <w:pPr>
        <w:pStyle w:val="para"/>
        <w:tabs>
          <w:tab w:val="clear" w:pos="360"/>
        </w:tabs>
      </w:pPr>
      <w:r>
        <w:t>(a)</w:t>
      </w:r>
      <w:r>
        <w:tab/>
        <w:t>Explain the role of Ackermann’s function</w:t>
      </w:r>
      <w:r>
        <w:t xml:space="preserve"> in Recursion with example.</w:t>
      </w:r>
      <w:r>
        <w:tab/>
      </w:r>
      <w:r>
        <w:tab/>
      </w:r>
      <w:r>
        <w:tab/>
        <w:t>(10)</w:t>
      </w:r>
    </w:p>
    <w:p w:rsidR="00000000" w:rsidRDefault="00653FCA">
      <w:pPr>
        <w:pStyle w:val="apara"/>
      </w:pPr>
      <w:r>
        <w:t xml:space="preserve">(b) </w:t>
      </w:r>
      <w:r>
        <w:tab/>
        <w:t>Discuss the Breadth – first searching – algorithm in detail.</w:t>
      </w:r>
      <w:r>
        <w:tab/>
      </w:r>
      <w:r>
        <w:tab/>
      </w:r>
      <w:r>
        <w:tab/>
      </w:r>
      <w:r>
        <w:tab/>
      </w:r>
      <w:r>
        <w:tab/>
      </w:r>
      <w:r>
        <w:tab/>
        <w:t>(10)</w:t>
      </w:r>
    </w:p>
    <w:p w:rsidR="00000000" w:rsidRDefault="00653FCA">
      <w:pPr>
        <w:pStyle w:val="para"/>
        <w:tabs>
          <w:tab w:val="clear" w:pos="360"/>
        </w:tabs>
      </w:pPr>
      <w:r>
        <w:t>(</w:t>
      </w:r>
      <w:proofErr w:type="gramStart"/>
      <w:r>
        <w:t>a</w:t>
      </w:r>
      <w:proofErr w:type="gramEnd"/>
      <w:r>
        <w:t>)</w:t>
      </w:r>
      <w:r>
        <w:tab/>
        <w:t>Discuss the single queue – single server problem in detail.</w:t>
      </w:r>
    </w:p>
    <w:p w:rsidR="00000000" w:rsidRDefault="00653FCA">
      <w:pPr>
        <w:pStyle w:val="apara"/>
      </w:pPr>
      <w:r>
        <w:t>(b)</w:t>
      </w:r>
      <w:r>
        <w:tab/>
        <w:t>Explain quick sort performance algorithm.</w:t>
      </w:r>
    </w:p>
    <w:p w:rsidR="00000000" w:rsidRDefault="00653FCA">
      <w:pPr>
        <w:pStyle w:val="para"/>
        <w:tabs>
          <w:tab w:val="clear" w:pos="360"/>
        </w:tabs>
      </w:pPr>
      <w:r>
        <w:t>(a)</w:t>
      </w:r>
      <w:r>
        <w:tab/>
        <w:t>Write a note on :</w:t>
      </w:r>
    </w:p>
    <w:p w:rsidR="00000000" w:rsidRDefault="00653FCA">
      <w:pPr>
        <w:pStyle w:val="apara"/>
      </w:pPr>
      <w:r>
        <w:tab/>
        <w:t>(i)</w:t>
      </w:r>
      <w:r>
        <w:tab/>
        <w:t>Binary t</w:t>
      </w:r>
      <w:r>
        <w:t xml:space="preserve">ree search and </w:t>
      </w:r>
    </w:p>
    <w:p w:rsidR="00000000" w:rsidRDefault="00653FCA">
      <w:pPr>
        <w:pStyle w:val="apara"/>
      </w:pPr>
      <w:r>
        <w:tab/>
        <w:t>(ii)</w:t>
      </w:r>
      <w:r>
        <w:tab/>
        <w:t>Adjacency list.</w:t>
      </w:r>
      <w:r>
        <w:tab/>
      </w:r>
      <w:r>
        <w:tab/>
        <w:t>(13)</w:t>
      </w:r>
    </w:p>
    <w:p w:rsidR="00000000" w:rsidRDefault="00653FCA">
      <w:pPr>
        <w:pStyle w:val="apara"/>
      </w:pPr>
      <w:r>
        <w:t>(b)</w:t>
      </w:r>
      <w:r>
        <w:tab/>
        <w:t>Discuss about isomorphism.</w:t>
      </w:r>
      <w:r>
        <w:tab/>
        <w:t>(7)</w:t>
      </w:r>
    </w:p>
    <w:p w:rsidR="00000000" w:rsidRDefault="00653FCA">
      <w:pPr>
        <w:pStyle w:val="apara0"/>
        <w:numPr>
          <w:ilvl w:val="0"/>
          <w:numId w:val="0"/>
        </w:numPr>
      </w:pPr>
    </w:p>
    <w:p w:rsidR="00000000" w:rsidRDefault="00653FCA">
      <w:pPr>
        <w:pStyle w:val="CL0"/>
      </w:pPr>
      <w:r>
        <w:t>–––––––––––––</w:t>
      </w:r>
    </w:p>
    <w:p w:rsidR="00000000" w:rsidRDefault="00653FCA">
      <w:pPr>
        <w:pStyle w:val="apara"/>
        <w:tabs>
          <w:tab w:val="num" w:pos="936"/>
        </w:tabs>
      </w:pPr>
      <w:r>
        <w:br w:type="page"/>
      </w:r>
      <w:r>
        <w:rPr>
          <w:noProof/>
          <w:sz w:val="20"/>
        </w:rPr>
        <w:lastRenderedPageBreak/>
        <w:pict>
          <v:shape id="_x0000_s1079" type="#_x0000_t202" style="position:absolute;left:0;text-align:left;margin-left:277.5pt;margin-top:-.1pt;width:46.5pt;height:22.5pt;z-index:251595776">
            <v:textbox style="mso-next-textbox:#_x0000_s1079" inset="0,0,0,0">
              <w:txbxContent>
                <w:p w:rsidR="00000000" w:rsidRDefault="00653FCA">
                  <w:pPr>
                    <w:pStyle w:val="Footer"/>
                    <w:tabs>
                      <w:tab w:val="clear" w:pos="4320"/>
                      <w:tab w:val="clear" w:pos="7200"/>
                      <w:tab w:val="clear" w:pos="8640"/>
                    </w:tabs>
                    <w:spacing w:before="60"/>
                    <w:jc w:val="center"/>
                    <w:rPr>
                      <w:bCs/>
                    </w:rPr>
                  </w:pPr>
                  <w:r>
                    <w:rPr>
                      <w:bCs/>
                    </w:rPr>
                    <w:t>111</w:t>
                  </w:r>
                </w:p>
              </w:txbxContent>
            </v:textbox>
          </v:shape>
        </w:pict>
      </w:r>
      <w:r>
        <w:rPr>
          <w:noProof/>
          <w:sz w:val="20"/>
        </w:rPr>
        <w:pict>
          <v:shape id="_x0000_s1078" type="#_x0000_t202" style="position:absolute;left:0;text-align:left;margin-left:0;margin-top:0;width:76.4pt;height:22.5pt;z-index:-251721728;mso-wrap-edited:f" wrapcoords="-112 0 -112 21600 21712 21600 21712 0 -112 0">
            <v:textbox style="mso-next-textbox:#_x0000_s1078" inset="0,0,0,0">
              <w:txbxContent>
                <w:p w:rsidR="00000000" w:rsidRDefault="00653FCA">
                  <w:pPr>
                    <w:pStyle w:val="head"/>
                    <w:pBdr>
                      <w:bottom w:val="none" w:sz="0" w:space="0" w:color="auto"/>
                    </w:pBdr>
                    <w:tabs>
                      <w:tab w:val="clear" w:pos="3600"/>
                    </w:tabs>
                    <w:spacing w:before="60" w:after="0"/>
                    <w:jc w:val="center"/>
                    <w:rPr>
                      <w:bCs/>
                    </w:rPr>
                  </w:pPr>
                  <w:r>
                    <w:rPr>
                      <w:bCs/>
                    </w:rPr>
                    <w:t>DE–3338</w:t>
                  </w:r>
                </w:p>
              </w:txbxContent>
            </v:textbox>
          </v:shape>
        </w:pict>
      </w:r>
    </w:p>
    <w:p w:rsidR="00000000" w:rsidRDefault="00653FCA">
      <w:pPr>
        <w:pStyle w:val="CL0"/>
        <w:tabs>
          <w:tab w:val="clear" w:pos="5760"/>
          <w:tab w:val="right" w:pos="6481"/>
        </w:tabs>
        <w:spacing w:before="400"/>
      </w:pPr>
      <w:r>
        <w:t>DISTANCE EDUCATION</w:t>
      </w:r>
    </w:p>
    <w:p w:rsidR="00000000" w:rsidRDefault="00653FCA">
      <w:pPr>
        <w:pStyle w:val="CL0"/>
        <w:tabs>
          <w:tab w:val="clear" w:pos="5760"/>
          <w:tab w:val="right" w:pos="6481"/>
        </w:tabs>
        <w:spacing w:before="200"/>
      </w:pPr>
      <w:r>
        <w:t>M.C.A. (NS) DEGREE EXAMINATION, MAY 2008.</w:t>
      </w:r>
    </w:p>
    <w:p w:rsidR="00000000" w:rsidRDefault="00653FCA">
      <w:pPr>
        <w:pStyle w:val="CL0"/>
        <w:tabs>
          <w:tab w:val="clear" w:pos="5760"/>
          <w:tab w:val="right" w:pos="6481"/>
        </w:tabs>
        <w:spacing w:before="200"/>
      </w:pPr>
      <w:r>
        <w:t>ACCOUNTING AND FINANCIAL MANAGEMENT</w:t>
      </w:r>
    </w:p>
    <w:p w:rsidR="00000000" w:rsidRDefault="00653FCA">
      <w:pPr>
        <w:pStyle w:val="CL0"/>
        <w:tabs>
          <w:tab w:val="clear" w:pos="5760"/>
          <w:tab w:val="right" w:pos="6481"/>
        </w:tabs>
        <w:spacing w:before="200"/>
      </w:pPr>
      <w:r>
        <w:t>(2001 onwards)</w:t>
      </w:r>
    </w:p>
    <w:p w:rsidR="00000000" w:rsidRDefault="00653FCA">
      <w:pPr>
        <w:pStyle w:val="time"/>
        <w:tabs>
          <w:tab w:val="clear" w:pos="6480"/>
          <w:tab w:val="right" w:pos="6481"/>
        </w:tabs>
        <w:spacing w:before="200"/>
      </w:pPr>
      <w:proofErr w:type="gramStart"/>
      <w:r>
        <w:t>Time :</w:t>
      </w:r>
      <w:proofErr w:type="gramEnd"/>
      <w:r>
        <w:t xml:space="preserve"> Three hours</w:t>
      </w:r>
      <w:r>
        <w:tab/>
        <w:t>Maximum : 100 marks</w:t>
      </w:r>
    </w:p>
    <w:p w:rsidR="00000000" w:rsidRDefault="00653FCA">
      <w:pPr>
        <w:pStyle w:val="CL0"/>
        <w:tabs>
          <w:tab w:val="clear" w:pos="5760"/>
          <w:tab w:val="right" w:pos="6481"/>
        </w:tabs>
        <w:spacing w:before="200"/>
      </w:pPr>
      <w:r>
        <w:t xml:space="preserve">Answer </w:t>
      </w:r>
      <w:r>
        <w:t>any FIVE questions.</w:t>
      </w:r>
    </w:p>
    <w:p w:rsidR="00000000" w:rsidRDefault="00653FCA">
      <w:pPr>
        <w:pStyle w:val="CL0"/>
        <w:tabs>
          <w:tab w:val="clear" w:pos="5760"/>
          <w:tab w:val="right" w:pos="6481"/>
        </w:tabs>
        <w:spacing w:before="200"/>
      </w:pPr>
      <w:r>
        <w:t>All questions carry equal marks.</w:t>
      </w:r>
    </w:p>
    <w:p w:rsidR="00000000" w:rsidRDefault="00653FCA" w:rsidP="00653FCA">
      <w:pPr>
        <w:pStyle w:val="para"/>
        <w:numPr>
          <w:ilvl w:val="0"/>
          <w:numId w:val="16"/>
        </w:numPr>
        <w:tabs>
          <w:tab w:val="clear" w:pos="360"/>
        </w:tabs>
      </w:pPr>
      <w:r>
        <w:t>Discuss the various ways of classification of costs.</w:t>
      </w:r>
    </w:p>
    <w:p w:rsidR="00000000" w:rsidRDefault="00653FCA">
      <w:pPr>
        <w:pStyle w:val="para"/>
        <w:tabs>
          <w:tab w:val="clear" w:pos="360"/>
          <w:tab w:val="clear" w:pos="6480"/>
          <w:tab w:val="right" w:pos="6481"/>
        </w:tabs>
        <w:spacing w:line="280" w:lineRule="atLeast"/>
      </w:pPr>
      <w:r>
        <w:t>What is budget? Explain briefly the salient features of sales budget and productions budget.</w:t>
      </w:r>
    </w:p>
    <w:p w:rsidR="00000000" w:rsidRDefault="00653FCA">
      <w:pPr>
        <w:pStyle w:val="para"/>
        <w:tabs>
          <w:tab w:val="clear" w:pos="360"/>
          <w:tab w:val="clear" w:pos="6480"/>
          <w:tab w:val="right" w:pos="6481"/>
        </w:tabs>
        <w:spacing w:after="120" w:line="280" w:lineRule="atLeast"/>
      </w:pPr>
      <w:r>
        <w:t>The following transactions occur in the purchase and issu</w:t>
      </w:r>
      <w:r>
        <w:t>e of a material :</w:t>
      </w:r>
    </w:p>
    <w:tbl>
      <w:tblPr>
        <w:tblW w:w="0" w:type="auto"/>
        <w:jc w:val="center"/>
        <w:tblBorders>
          <w:top w:val="nil"/>
          <w:left w:val="nil"/>
          <w:bottom w:val="nil"/>
          <w:right w:val="nil"/>
          <w:insideH w:val="nil"/>
          <w:insideV w:val="nil"/>
        </w:tblBorders>
        <w:tblLook w:val="00BE"/>
      </w:tblPr>
      <w:tblGrid>
        <w:gridCol w:w="1656"/>
        <w:gridCol w:w="3724"/>
      </w:tblGrid>
      <w:tr w:rsidR="00000000">
        <w:tblPrEx>
          <w:tblCellMar>
            <w:top w:w="0" w:type="dxa"/>
            <w:bottom w:w="0" w:type="dxa"/>
          </w:tblCellMar>
        </w:tblPrEx>
        <w:trPr>
          <w:cantSplit/>
          <w:jc w:val="center"/>
        </w:trPr>
        <w:tc>
          <w:tcPr>
            <w:tcW w:w="0" w:type="auto"/>
          </w:tcPr>
          <w:p w:rsidR="00000000" w:rsidRDefault="00653FCA">
            <w:pPr>
              <w:pStyle w:val="CL0"/>
              <w:tabs>
                <w:tab w:val="left" w:pos="562"/>
                <w:tab w:val="left" w:pos="1080"/>
              </w:tabs>
              <w:spacing w:before="60" w:after="60" w:line="280" w:lineRule="atLeast"/>
              <w:jc w:val="left"/>
            </w:pPr>
            <w:r>
              <w:t>2005 Jan.</w:t>
            </w:r>
            <w:r>
              <w:tab/>
              <w:t xml:space="preserve">1 </w:t>
            </w:r>
          </w:p>
        </w:tc>
        <w:tc>
          <w:tcPr>
            <w:tcW w:w="0" w:type="auto"/>
          </w:tcPr>
          <w:p w:rsidR="00000000" w:rsidRDefault="00653FCA">
            <w:pPr>
              <w:pStyle w:val="CL0"/>
              <w:spacing w:before="60" w:after="60" w:line="280" w:lineRule="atLeast"/>
              <w:jc w:val="left"/>
            </w:pPr>
            <w:r>
              <w:t>Opening balance 500 units @ Rs. 4</w:t>
            </w:r>
          </w:p>
        </w:tc>
      </w:tr>
      <w:tr w:rsidR="00000000">
        <w:tblPrEx>
          <w:tblCellMar>
            <w:top w:w="0" w:type="dxa"/>
            <w:bottom w:w="0" w:type="dxa"/>
          </w:tblCellMar>
        </w:tblPrEx>
        <w:trPr>
          <w:cantSplit/>
          <w:jc w:val="center"/>
        </w:trPr>
        <w:tc>
          <w:tcPr>
            <w:tcW w:w="0" w:type="auto"/>
          </w:tcPr>
          <w:p w:rsidR="00000000" w:rsidRDefault="00653FCA">
            <w:pPr>
              <w:pStyle w:val="CL0"/>
              <w:tabs>
                <w:tab w:val="clear" w:pos="5760"/>
                <w:tab w:val="left" w:pos="562"/>
                <w:tab w:val="left" w:pos="1080"/>
              </w:tabs>
              <w:spacing w:before="60" w:after="60" w:line="280" w:lineRule="atLeast"/>
              <w:jc w:val="left"/>
            </w:pPr>
            <w:r>
              <w:tab/>
              <w:t xml:space="preserve">Jan. </w:t>
            </w:r>
            <w:r>
              <w:tab/>
              <w:t>4</w:t>
            </w:r>
            <w:r>
              <w:tab/>
            </w:r>
          </w:p>
        </w:tc>
        <w:tc>
          <w:tcPr>
            <w:tcW w:w="0" w:type="auto"/>
          </w:tcPr>
          <w:p w:rsidR="00000000" w:rsidRDefault="00653FCA">
            <w:pPr>
              <w:pStyle w:val="CL0"/>
              <w:spacing w:before="60" w:after="60" w:line="280" w:lineRule="atLeast"/>
              <w:jc w:val="left"/>
            </w:pPr>
            <w:r>
              <w:t>Issued 200 units</w:t>
            </w:r>
          </w:p>
        </w:tc>
      </w:tr>
      <w:tr w:rsidR="00000000">
        <w:tblPrEx>
          <w:tblCellMar>
            <w:top w:w="0" w:type="dxa"/>
            <w:bottom w:w="0" w:type="dxa"/>
          </w:tblCellMar>
        </w:tblPrEx>
        <w:trPr>
          <w:cantSplit/>
          <w:jc w:val="center"/>
        </w:trPr>
        <w:tc>
          <w:tcPr>
            <w:tcW w:w="0" w:type="auto"/>
          </w:tcPr>
          <w:p w:rsidR="00000000" w:rsidRDefault="00653FCA">
            <w:pPr>
              <w:pStyle w:val="CL0"/>
              <w:tabs>
                <w:tab w:val="left" w:pos="562"/>
                <w:tab w:val="left" w:pos="1080"/>
              </w:tabs>
              <w:spacing w:before="60" w:after="60" w:line="280" w:lineRule="atLeast"/>
              <w:jc w:val="left"/>
            </w:pPr>
            <w:r>
              <w:tab/>
              <w:t>Jan. 5</w:t>
            </w:r>
          </w:p>
        </w:tc>
        <w:tc>
          <w:tcPr>
            <w:tcW w:w="0" w:type="auto"/>
          </w:tcPr>
          <w:p w:rsidR="00000000" w:rsidRDefault="00653FCA">
            <w:pPr>
              <w:pStyle w:val="CL0"/>
              <w:spacing w:before="60" w:after="60" w:line="280" w:lineRule="atLeast"/>
              <w:jc w:val="left"/>
            </w:pPr>
            <w:r>
              <w:t>Received 200 units @ Rs. 4.25</w:t>
            </w:r>
          </w:p>
        </w:tc>
      </w:tr>
      <w:tr w:rsidR="00000000">
        <w:tblPrEx>
          <w:tblCellMar>
            <w:top w:w="0" w:type="dxa"/>
            <w:bottom w:w="0" w:type="dxa"/>
          </w:tblCellMar>
        </w:tblPrEx>
        <w:trPr>
          <w:cantSplit/>
          <w:jc w:val="center"/>
        </w:trPr>
        <w:tc>
          <w:tcPr>
            <w:tcW w:w="0" w:type="auto"/>
          </w:tcPr>
          <w:p w:rsidR="00000000" w:rsidRDefault="00653FCA">
            <w:pPr>
              <w:pStyle w:val="CL0"/>
              <w:tabs>
                <w:tab w:val="left" w:pos="562"/>
                <w:tab w:val="left" w:pos="1080"/>
                <w:tab w:val="left" w:pos="1157"/>
              </w:tabs>
              <w:spacing w:before="60" w:after="60" w:line="280" w:lineRule="atLeast"/>
              <w:jc w:val="left"/>
            </w:pPr>
            <w:r>
              <w:tab/>
              <w:t>Jan.</w:t>
            </w:r>
            <w:r>
              <w:tab/>
              <w:t>12</w:t>
            </w:r>
          </w:p>
        </w:tc>
        <w:tc>
          <w:tcPr>
            <w:tcW w:w="0" w:type="auto"/>
          </w:tcPr>
          <w:p w:rsidR="00000000" w:rsidRDefault="00653FCA">
            <w:pPr>
              <w:pStyle w:val="CL0"/>
              <w:spacing w:before="60" w:after="60" w:line="280" w:lineRule="atLeast"/>
              <w:jc w:val="left"/>
            </w:pPr>
            <w:r>
              <w:t>Received 150 units @ Rs. 4.10</w:t>
            </w:r>
          </w:p>
        </w:tc>
      </w:tr>
      <w:tr w:rsidR="00000000">
        <w:tblPrEx>
          <w:tblCellMar>
            <w:top w:w="0" w:type="dxa"/>
            <w:bottom w:w="0" w:type="dxa"/>
          </w:tblCellMar>
        </w:tblPrEx>
        <w:trPr>
          <w:cantSplit/>
          <w:jc w:val="center"/>
        </w:trPr>
        <w:tc>
          <w:tcPr>
            <w:tcW w:w="0" w:type="auto"/>
          </w:tcPr>
          <w:p w:rsidR="00000000" w:rsidRDefault="00653FCA">
            <w:pPr>
              <w:pStyle w:val="CL0"/>
              <w:tabs>
                <w:tab w:val="left" w:pos="562"/>
                <w:tab w:val="left" w:pos="1080"/>
                <w:tab w:val="left" w:pos="1157"/>
              </w:tabs>
              <w:spacing w:before="60" w:after="60" w:line="280" w:lineRule="atLeast"/>
              <w:jc w:val="left"/>
            </w:pPr>
            <w:r>
              <w:tab/>
              <w:t>Jan.</w:t>
            </w:r>
            <w:r>
              <w:tab/>
              <w:t>15</w:t>
            </w:r>
          </w:p>
        </w:tc>
        <w:tc>
          <w:tcPr>
            <w:tcW w:w="0" w:type="auto"/>
          </w:tcPr>
          <w:p w:rsidR="00000000" w:rsidRDefault="00653FCA">
            <w:pPr>
              <w:pStyle w:val="CL0"/>
              <w:spacing w:before="60" w:after="60" w:line="280" w:lineRule="atLeast"/>
              <w:jc w:val="left"/>
            </w:pPr>
            <w:r>
              <w:t>Issued100 units</w:t>
            </w:r>
          </w:p>
        </w:tc>
      </w:tr>
      <w:tr w:rsidR="00000000">
        <w:tblPrEx>
          <w:tblCellMar>
            <w:top w:w="0" w:type="dxa"/>
            <w:bottom w:w="0" w:type="dxa"/>
          </w:tblCellMar>
        </w:tblPrEx>
        <w:trPr>
          <w:cantSplit/>
          <w:jc w:val="center"/>
        </w:trPr>
        <w:tc>
          <w:tcPr>
            <w:tcW w:w="0" w:type="auto"/>
          </w:tcPr>
          <w:p w:rsidR="00000000" w:rsidRDefault="00653FCA">
            <w:pPr>
              <w:pStyle w:val="CL0"/>
              <w:tabs>
                <w:tab w:val="left" w:pos="562"/>
                <w:tab w:val="left" w:pos="1080"/>
                <w:tab w:val="left" w:pos="1157"/>
              </w:tabs>
              <w:spacing w:before="60" w:after="60" w:line="280" w:lineRule="atLeast"/>
              <w:jc w:val="left"/>
            </w:pPr>
            <w:r>
              <w:tab/>
              <w:t>Jan. 19</w:t>
            </w:r>
          </w:p>
        </w:tc>
        <w:tc>
          <w:tcPr>
            <w:tcW w:w="0" w:type="auto"/>
          </w:tcPr>
          <w:p w:rsidR="00000000" w:rsidRDefault="00653FCA">
            <w:pPr>
              <w:pStyle w:val="CL0"/>
              <w:spacing w:before="60" w:after="60" w:line="280" w:lineRule="atLeast"/>
              <w:jc w:val="left"/>
            </w:pPr>
            <w:r>
              <w:t>Issued 100 units</w:t>
            </w:r>
          </w:p>
        </w:tc>
      </w:tr>
      <w:tr w:rsidR="00000000">
        <w:tblPrEx>
          <w:tblCellMar>
            <w:top w:w="0" w:type="dxa"/>
            <w:bottom w:w="0" w:type="dxa"/>
          </w:tblCellMar>
        </w:tblPrEx>
        <w:trPr>
          <w:cantSplit/>
          <w:jc w:val="center"/>
        </w:trPr>
        <w:tc>
          <w:tcPr>
            <w:tcW w:w="0" w:type="auto"/>
          </w:tcPr>
          <w:p w:rsidR="00000000" w:rsidRDefault="00653FCA">
            <w:pPr>
              <w:pStyle w:val="CL0"/>
              <w:tabs>
                <w:tab w:val="left" w:pos="562"/>
                <w:tab w:val="left" w:pos="1080"/>
                <w:tab w:val="left" w:pos="1157"/>
              </w:tabs>
              <w:spacing w:before="60" w:after="60" w:line="280" w:lineRule="atLeast"/>
              <w:jc w:val="left"/>
            </w:pPr>
            <w:r>
              <w:tab/>
              <w:t>Jan.</w:t>
            </w:r>
            <w:r>
              <w:tab/>
              <w:t>20</w:t>
            </w:r>
          </w:p>
        </w:tc>
        <w:tc>
          <w:tcPr>
            <w:tcW w:w="0" w:type="auto"/>
          </w:tcPr>
          <w:p w:rsidR="00000000" w:rsidRDefault="00653FCA">
            <w:pPr>
              <w:pStyle w:val="CL0"/>
              <w:spacing w:before="60" w:after="60" w:line="280" w:lineRule="atLeast"/>
              <w:jc w:val="left"/>
            </w:pPr>
            <w:r>
              <w:t xml:space="preserve">Received 300 units @ </w:t>
            </w:r>
            <w:r>
              <w:t>Rs. 4.50</w:t>
            </w:r>
          </w:p>
        </w:tc>
      </w:tr>
      <w:tr w:rsidR="00000000">
        <w:tblPrEx>
          <w:tblCellMar>
            <w:top w:w="0" w:type="dxa"/>
            <w:bottom w:w="0" w:type="dxa"/>
          </w:tblCellMar>
        </w:tblPrEx>
        <w:trPr>
          <w:cantSplit/>
          <w:jc w:val="center"/>
        </w:trPr>
        <w:tc>
          <w:tcPr>
            <w:tcW w:w="0" w:type="auto"/>
          </w:tcPr>
          <w:p w:rsidR="00000000" w:rsidRDefault="00653FCA">
            <w:pPr>
              <w:pStyle w:val="CL0"/>
              <w:tabs>
                <w:tab w:val="left" w:pos="562"/>
                <w:tab w:val="left" w:pos="1080"/>
                <w:tab w:val="left" w:pos="1157"/>
              </w:tabs>
              <w:spacing w:before="60" w:after="60" w:line="280" w:lineRule="atLeast"/>
              <w:jc w:val="left"/>
            </w:pPr>
            <w:r>
              <w:tab/>
              <w:t>Jan. 26</w:t>
            </w:r>
          </w:p>
        </w:tc>
        <w:tc>
          <w:tcPr>
            <w:tcW w:w="0" w:type="auto"/>
          </w:tcPr>
          <w:p w:rsidR="00000000" w:rsidRDefault="00653FCA">
            <w:pPr>
              <w:pStyle w:val="CL0"/>
              <w:spacing w:before="60" w:after="60" w:line="280" w:lineRule="atLeast"/>
              <w:jc w:val="left"/>
            </w:pPr>
            <w:r>
              <w:t>Issued 200 units</w:t>
            </w:r>
          </w:p>
        </w:tc>
      </w:tr>
      <w:tr w:rsidR="00000000">
        <w:tblPrEx>
          <w:tblCellMar>
            <w:top w:w="0" w:type="dxa"/>
            <w:bottom w:w="0" w:type="dxa"/>
          </w:tblCellMar>
        </w:tblPrEx>
        <w:trPr>
          <w:cantSplit/>
          <w:jc w:val="center"/>
        </w:trPr>
        <w:tc>
          <w:tcPr>
            <w:tcW w:w="0" w:type="auto"/>
          </w:tcPr>
          <w:p w:rsidR="00000000" w:rsidRDefault="00653FCA">
            <w:pPr>
              <w:pStyle w:val="CL0"/>
              <w:tabs>
                <w:tab w:val="left" w:pos="562"/>
                <w:tab w:val="left" w:pos="1080"/>
                <w:tab w:val="left" w:pos="1157"/>
              </w:tabs>
              <w:spacing w:before="60" w:after="60" w:line="280" w:lineRule="atLeast"/>
              <w:jc w:val="left"/>
            </w:pPr>
            <w:r>
              <w:tab/>
              <w:t>Jan. 30</w:t>
            </w:r>
          </w:p>
        </w:tc>
        <w:tc>
          <w:tcPr>
            <w:tcW w:w="0" w:type="auto"/>
          </w:tcPr>
          <w:p w:rsidR="00000000" w:rsidRDefault="00653FCA">
            <w:pPr>
              <w:pStyle w:val="CL0"/>
              <w:spacing w:before="60" w:after="60" w:line="280" w:lineRule="atLeast"/>
              <w:jc w:val="left"/>
            </w:pPr>
            <w:r>
              <w:t>Issued 250 units</w:t>
            </w:r>
          </w:p>
        </w:tc>
      </w:tr>
    </w:tbl>
    <w:p w:rsidR="00000000" w:rsidRDefault="00653FCA">
      <w:pPr>
        <w:pStyle w:val="apara"/>
        <w:tabs>
          <w:tab w:val="num" w:pos="936"/>
        </w:tabs>
        <w:spacing w:line="280" w:lineRule="atLeast"/>
      </w:pPr>
      <w:r>
        <w:t>From the above, prepare stores ledger account by adopting FIFO method.</w:t>
      </w:r>
    </w:p>
    <w:p w:rsidR="00000000" w:rsidRDefault="00653FCA">
      <w:pPr>
        <w:pStyle w:val="para"/>
        <w:tabs>
          <w:tab w:val="clear" w:pos="360"/>
          <w:tab w:val="clear" w:pos="6480"/>
          <w:tab w:val="right" w:pos="6481"/>
        </w:tabs>
      </w:pPr>
      <w:r>
        <w:lastRenderedPageBreak/>
        <w:t>With the following ratios and further information given below, prepare the balance sheet of X Ltd. which has only one cla</w:t>
      </w:r>
      <w:r>
        <w:t>ss of share capital.</w:t>
      </w:r>
    </w:p>
    <w:p w:rsidR="00000000" w:rsidRDefault="00653FCA">
      <w:pPr>
        <w:pStyle w:val="apara"/>
      </w:pPr>
      <w:r>
        <w:t>(a)</w:t>
      </w:r>
      <w:r>
        <w:tab/>
        <w:t>Sales for the year — Rs. 20,00,000</w:t>
      </w:r>
    </w:p>
    <w:p w:rsidR="00000000" w:rsidRDefault="00653FCA">
      <w:pPr>
        <w:pStyle w:val="apara"/>
      </w:pPr>
      <w:r>
        <w:t>(b)</w:t>
      </w:r>
      <w:r>
        <w:tab/>
        <w:t>Gross profit ratio — 25%</w:t>
      </w:r>
    </w:p>
    <w:p w:rsidR="00000000" w:rsidRDefault="00653FCA">
      <w:pPr>
        <w:pStyle w:val="apara"/>
      </w:pPr>
      <w:r>
        <w:t>(c)</w:t>
      </w:r>
      <w:r>
        <w:tab/>
        <w:t>Current ratio — 1.5</w:t>
      </w:r>
    </w:p>
    <w:p w:rsidR="00000000" w:rsidRDefault="00653FCA">
      <w:pPr>
        <w:pStyle w:val="apara"/>
      </w:pPr>
      <w:r>
        <w:t>(d)</w:t>
      </w:r>
      <w:r>
        <w:tab/>
        <w:t>Quick assets (cash and debtors) ratio — 1.25</w:t>
      </w:r>
    </w:p>
    <w:p w:rsidR="00000000" w:rsidRDefault="00653FCA">
      <w:pPr>
        <w:pStyle w:val="apara"/>
      </w:pPr>
      <w:r>
        <w:t>(e)</w:t>
      </w:r>
      <w:r>
        <w:tab/>
        <w:t>Stock turnover ratio — 15 times</w:t>
      </w:r>
    </w:p>
    <w:p w:rsidR="00000000" w:rsidRDefault="00653FCA">
      <w:pPr>
        <w:pStyle w:val="apara"/>
      </w:pPr>
      <w:r>
        <w:t>(f)</w:t>
      </w:r>
      <w:r>
        <w:tab/>
        <w:t>Debts collection period — 1</w:t>
      </w:r>
      <w:r>
        <w:rPr>
          <w:position w:val="-12"/>
        </w:rPr>
        <w:object w:dxaOrig="200" w:dyaOrig="360">
          <v:shape id="_x0000_i1055" type="#_x0000_t75" style="width:9.8pt;height:17.85pt" o:ole="">
            <v:imagedata r:id="rId66" o:title=""/>
          </v:shape>
          <o:OLEObject Type="Embed" ProgID="Equation.3" ShapeID="_x0000_i1055" DrawAspect="Content" ObjectID="_1478436267" r:id="rId67"/>
        </w:object>
      </w:r>
      <w:r>
        <w:t xml:space="preserve"> mon</w:t>
      </w:r>
      <w:r>
        <w:t>ths</w:t>
      </w:r>
    </w:p>
    <w:p w:rsidR="00000000" w:rsidRDefault="00653FCA">
      <w:pPr>
        <w:pStyle w:val="apara"/>
      </w:pPr>
      <w:r>
        <w:t>(g)</w:t>
      </w:r>
      <w:r>
        <w:tab/>
        <w:t>Turnover to fixed assets — 1.5</w:t>
      </w:r>
    </w:p>
    <w:p w:rsidR="00000000" w:rsidRDefault="00653FCA">
      <w:pPr>
        <w:pStyle w:val="apara"/>
      </w:pPr>
      <w:r>
        <w:t>(h)</w:t>
      </w:r>
      <w:r>
        <w:tab/>
        <w:t>Ratio of Reserve the Share Capital — 0.33 (i.e. 1/3)</w:t>
      </w:r>
    </w:p>
    <w:p w:rsidR="00000000" w:rsidRDefault="00653FCA">
      <w:pPr>
        <w:pStyle w:val="apara"/>
      </w:pPr>
      <w:r>
        <w:t>(i)</w:t>
      </w:r>
      <w:r>
        <w:tab/>
        <w:t>Fixed assets to Net worth — 0.83 (i.e., 5/6).</w:t>
      </w:r>
    </w:p>
    <w:p w:rsidR="00000000" w:rsidRDefault="00653FCA">
      <w:pPr>
        <w:pStyle w:val="apara"/>
      </w:pPr>
      <w:r>
        <w:tab/>
        <w:t>(The term ‘‘turnover’’ refers to cost of sales and the term ‘‘stock’’ to closing stock).</w:t>
      </w:r>
    </w:p>
    <w:p w:rsidR="00000000" w:rsidRDefault="00653FCA">
      <w:pPr>
        <w:pStyle w:val="para"/>
        <w:tabs>
          <w:tab w:val="clear" w:pos="360"/>
        </w:tabs>
      </w:pPr>
      <w:r>
        <w:t>From the following b</w:t>
      </w:r>
      <w:r>
        <w:t>alance sheet of A Ltd. on 31st December 2002 and 2003 you are required to prepare a fund flow statement :</w:t>
      </w:r>
    </w:p>
    <w:tbl>
      <w:tblPr>
        <w:tblW w:w="0" w:type="auto"/>
        <w:jc w:val="center"/>
        <w:tblBorders>
          <w:top w:val="nil"/>
          <w:left w:val="nil"/>
          <w:bottom w:val="nil"/>
          <w:right w:val="nil"/>
          <w:insideH w:val="nil"/>
          <w:insideV w:val="nil"/>
        </w:tblBorders>
        <w:tblCellMar>
          <w:left w:w="57" w:type="dxa"/>
          <w:right w:w="57" w:type="dxa"/>
        </w:tblCellMar>
        <w:tblLook w:val="00BE"/>
      </w:tblPr>
      <w:tblGrid>
        <w:gridCol w:w="1598"/>
        <w:gridCol w:w="815"/>
        <w:gridCol w:w="120"/>
        <w:gridCol w:w="815"/>
        <w:gridCol w:w="1388"/>
        <w:gridCol w:w="815"/>
        <w:gridCol w:w="120"/>
        <w:gridCol w:w="815"/>
      </w:tblGrid>
      <w:tr w:rsidR="00000000">
        <w:tblPrEx>
          <w:tblCellMar>
            <w:top w:w="0" w:type="dxa"/>
            <w:bottom w:w="0" w:type="dxa"/>
          </w:tblCellMar>
        </w:tblPrEx>
        <w:trPr>
          <w:jc w:val="center"/>
        </w:trPr>
        <w:tc>
          <w:tcPr>
            <w:tcW w:w="0" w:type="auto"/>
          </w:tcPr>
          <w:p w:rsidR="00000000" w:rsidRDefault="00653FCA">
            <w:pPr>
              <w:pStyle w:val="CL0"/>
              <w:spacing w:before="60" w:after="80"/>
              <w:rPr>
                <w:sz w:val="18"/>
              </w:rPr>
            </w:pPr>
            <w:r>
              <w:rPr>
                <w:sz w:val="18"/>
              </w:rPr>
              <w:t>Liabilities</w:t>
            </w:r>
          </w:p>
        </w:tc>
        <w:tc>
          <w:tcPr>
            <w:tcW w:w="0" w:type="auto"/>
          </w:tcPr>
          <w:p w:rsidR="00000000" w:rsidRDefault="00653FCA">
            <w:pPr>
              <w:pStyle w:val="CL0"/>
              <w:spacing w:before="60" w:after="80"/>
              <w:rPr>
                <w:sz w:val="18"/>
              </w:rPr>
            </w:pPr>
            <w:r>
              <w:rPr>
                <w:sz w:val="18"/>
              </w:rPr>
              <w:t>2002</w:t>
            </w:r>
          </w:p>
        </w:tc>
        <w:tc>
          <w:tcPr>
            <w:tcW w:w="0" w:type="auto"/>
          </w:tcPr>
          <w:p w:rsidR="00000000" w:rsidRDefault="00653FCA">
            <w:pPr>
              <w:pStyle w:val="CL0"/>
              <w:spacing w:before="60" w:after="80"/>
              <w:rPr>
                <w:sz w:val="18"/>
              </w:rPr>
            </w:pPr>
          </w:p>
        </w:tc>
        <w:tc>
          <w:tcPr>
            <w:tcW w:w="0" w:type="auto"/>
          </w:tcPr>
          <w:p w:rsidR="00000000" w:rsidRDefault="00653FCA">
            <w:pPr>
              <w:pStyle w:val="CL0"/>
              <w:spacing w:before="60" w:after="80"/>
              <w:rPr>
                <w:sz w:val="18"/>
              </w:rPr>
            </w:pPr>
            <w:r>
              <w:rPr>
                <w:sz w:val="18"/>
              </w:rPr>
              <w:t>2003</w:t>
            </w:r>
          </w:p>
        </w:tc>
        <w:tc>
          <w:tcPr>
            <w:tcW w:w="0" w:type="auto"/>
          </w:tcPr>
          <w:p w:rsidR="00000000" w:rsidRDefault="00653FCA">
            <w:pPr>
              <w:pStyle w:val="CL0"/>
              <w:spacing w:before="60" w:after="80"/>
              <w:rPr>
                <w:sz w:val="18"/>
              </w:rPr>
            </w:pPr>
            <w:r>
              <w:rPr>
                <w:sz w:val="18"/>
              </w:rPr>
              <w:t>Assts</w:t>
            </w:r>
          </w:p>
        </w:tc>
        <w:tc>
          <w:tcPr>
            <w:tcW w:w="0" w:type="auto"/>
          </w:tcPr>
          <w:p w:rsidR="00000000" w:rsidRDefault="00653FCA">
            <w:pPr>
              <w:pStyle w:val="CL0"/>
              <w:spacing w:before="60" w:after="80"/>
              <w:rPr>
                <w:sz w:val="18"/>
              </w:rPr>
            </w:pPr>
            <w:r>
              <w:rPr>
                <w:sz w:val="18"/>
              </w:rPr>
              <w:t>2002</w:t>
            </w:r>
          </w:p>
        </w:tc>
        <w:tc>
          <w:tcPr>
            <w:tcW w:w="0" w:type="auto"/>
          </w:tcPr>
          <w:p w:rsidR="00000000" w:rsidRDefault="00653FCA">
            <w:pPr>
              <w:pStyle w:val="CL0"/>
              <w:spacing w:before="60" w:after="80"/>
              <w:rPr>
                <w:sz w:val="18"/>
              </w:rPr>
            </w:pPr>
          </w:p>
        </w:tc>
        <w:tc>
          <w:tcPr>
            <w:tcW w:w="0" w:type="auto"/>
          </w:tcPr>
          <w:p w:rsidR="00000000" w:rsidRDefault="00653FCA">
            <w:pPr>
              <w:pStyle w:val="CL0"/>
              <w:spacing w:before="60" w:after="80"/>
              <w:rPr>
                <w:sz w:val="18"/>
              </w:rPr>
            </w:pPr>
            <w:r>
              <w:rPr>
                <w:sz w:val="18"/>
              </w:rPr>
              <w:t>2003</w:t>
            </w:r>
          </w:p>
        </w:tc>
      </w:tr>
      <w:tr w:rsidR="00000000">
        <w:tblPrEx>
          <w:tblCellMar>
            <w:top w:w="0" w:type="dxa"/>
            <w:bottom w:w="0" w:type="dxa"/>
          </w:tblCellMar>
        </w:tblPrEx>
        <w:trPr>
          <w:jc w:val="center"/>
        </w:trPr>
        <w:tc>
          <w:tcPr>
            <w:tcW w:w="0" w:type="auto"/>
          </w:tcPr>
          <w:p w:rsidR="00000000" w:rsidRDefault="00653FCA">
            <w:pPr>
              <w:pStyle w:val="CL0"/>
              <w:spacing w:before="60" w:after="80"/>
              <w:rPr>
                <w:sz w:val="18"/>
              </w:rPr>
            </w:pPr>
          </w:p>
        </w:tc>
        <w:tc>
          <w:tcPr>
            <w:tcW w:w="0" w:type="auto"/>
          </w:tcPr>
          <w:p w:rsidR="00000000" w:rsidRDefault="00653FCA">
            <w:pPr>
              <w:pStyle w:val="CL0"/>
              <w:spacing w:before="60" w:after="80"/>
              <w:rPr>
                <w:sz w:val="18"/>
              </w:rPr>
            </w:pPr>
            <w:r>
              <w:rPr>
                <w:sz w:val="18"/>
              </w:rPr>
              <w:t>Rs.</w:t>
            </w:r>
          </w:p>
        </w:tc>
        <w:tc>
          <w:tcPr>
            <w:tcW w:w="0" w:type="auto"/>
          </w:tcPr>
          <w:p w:rsidR="00000000" w:rsidRDefault="00653FCA">
            <w:pPr>
              <w:pStyle w:val="CL0"/>
              <w:spacing w:before="60" w:after="80"/>
              <w:rPr>
                <w:sz w:val="18"/>
              </w:rPr>
            </w:pPr>
          </w:p>
        </w:tc>
        <w:tc>
          <w:tcPr>
            <w:tcW w:w="0" w:type="auto"/>
          </w:tcPr>
          <w:p w:rsidR="00000000" w:rsidRDefault="00653FCA">
            <w:pPr>
              <w:pStyle w:val="CL0"/>
              <w:spacing w:before="60" w:after="80"/>
              <w:rPr>
                <w:sz w:val="18"/>
              </w:rPr>
            </w:pPr>
            <w:r>
              <w:rPr>
                <w:sz w:val="18"/>
              </w:rPr>
              <w:t>Rs.</w:t>
            </w:r>
          </w:p>
        </w:tc>
        <w:tc>
          <w:tcPr>
            <w:tcW w:w="0" w:type="auto"/>
          </w:tcPr>
          <w:p w:rsidR="00000000" w:rsidRDefault="00653FCA">
            <w:pPr>
              <w:pStyle w:val="CL0"/>
              <w:spacing w:before="60" w:after="80"/>
              <w:rPr>
                <w:sz w:val="18"/>
              </w:rPr>
            </w:pPr>
          </w:p>
        </w:tc>
        <w:tc>
          <w:tcPr>
            <w:tcW w:w="0" w:type="auto"/>
          </w:tcPr>
          <w:p w:rsidR="00000000" w:rsidRDefault="00653FCA">
            <w:pPr>
              <w:pStyle w:val="CL0"/>
              <w:spacing w:before="60" w:after="80"/>
              <w:rPr>
                <w:sz w:val="18"/>
              </w:rPr>
            </w:pPr>
            <w:r>
              <w:rPr>
                <w:sz w:val="18"/>
              </w:rPr>
              <w:t>Rs.</w:t>
            </w:r>
          </w:p>
        </w:tc>
        <w:tc>
          <w:tcPr>
            <w:tcW w:w="0" w:type="auto"/>
          </w:tcPr>
          <w:p w:rsidR="00000000" w:rsidRDefault="00653FCA">
            <w:pPr>
              <w:pStyle w:val="CL0"/>
              <w:spacing w:before="60" w:after="80"/>
              <w:rPr>
                <w:sz w:val="18"/>
              </w:rPr>
            </w:pPr>
          </w:p>
        </w:tc>
        <w:tc>
          <w:tcPr>
            <w:tcW w:w="0" w:type="auto"/>
          </w:tcPr>
          <w:p w:rsidR="00000000" w:rsidRDefault="00653FCA">
            <w:pPr>
              <w:pStyle w:val="CL0"/>
              <w:spacing w:before="60" w:after="80"/>
              <w:rPr>
                <w:sz w:val="18"/>
              </w:rPr>
            </w:pPr>
            <w:r>
              <w:rPr>
                <w:sz w:val="18"/>
              </w:rPr>
              <w:t>Rs.</w:t>
            </w:r>
          </w:p>
        </w:tc>
      </w:tr>
      <w:tr w:rsidR="00000000">
        <w:tblPrEx>
          <w:tblCellMar>
            <w:top w:w="0" w:type="dxa"/>
            <w:bottom w:w="0" w:type="dxa"/>
          </w:tblCellMar>
        </w:tblPrEx>
        <w:trPr>
          <w:jc w:val="center"/>
        </w:trPr>
        <w:tc>
          <w:tcPr>
            <w:tcW w:w="0" w:type="auto"/>
          </w:tcPr>
          <w:p w:rsidR="00000000" w:rsidRDefault="00653FCA">
            <w:pPr>
              <w:pStyle w:val="CL0"/>
              <w:spacing w:before="60" w:after="80"/>
              <w:jc w:val="left"/>
              <w:rPr>
                <w:sz w:val="18"/>
              </w:rPr>
            </w:pPr>
            <w:r>
              <w:rPr>
                <w:sz w:val="18"/>
              </w:rPr>
              <w:t>Share capital</w:t>
            </w:r>
          </w:p>
        </w:tc>
        <w:tc>
          <w:tcPr>
            <w:tcW w:w="0" w:type="auto"/>
          </w:tcPr>
          <w:p w:rsidR="00000000" w:rsidRDefault="00653FCA">
            <w:pPr>
              <w:pStyle w:val="CL0"/>
              <w:spacing w:before="60" w:after="80"/>
              <w:jc w:val="right"/>
              <w:rPr>
                <w:sz w:val="18"/>
              </w:rPr>
            </w:pPr>
            <w:r>
              <w:rPr>
                <w:sz w:val="18"/>
              </w:rPr>
              <w:t>1,00,000</w:t>
            </w:r>
          </w:p>
        </w:tc>
        <w:tc>
          <w:tcPr>
            <w:tcW w:w="0" w:type="auto"/>
          </w:tcPr>
          <w:p w:rsidR="00000000" w:rsidRDefault="00653FCA">
            <w:pPr>
              <w:pStyle w:val="CL0"/>
              <w:spacing w:before="60" w:after="80"/>
              <w:jc w:val="right"/>
              <w:rPr>
                <w:sz w:val="18"/>
              </w:rPr>
            </w:pPr>
          </w:p>
        </w:tc>
        <w:tc>
          <w:tcPr>
            <w:tcW w:w="0" w:type="auto"/>
          </w:tcPr>
          <w:p w:rsidR="00000000" w:rsidRDefault="00653FCA">
            <w:pPr>
              <w:pStyle w:val="CL0"/>
              <w:spacing w:before="60" w:after="80"/>
              <w:jc w:val="right"/>
              <w:rPr>
                <w:sz w:val="18"/>
              </w:rPr>
            </w:pPr>
            <w:r>
              <w:rPr>
                <w:sz w:val="18"/>
              </w:rPr>
              <w:t>1,00,000</w:t>
            </w:r>
          </w:p>
        </w:tc>
        <w:tc>
          <w:tcPr>
            <w:tcW w:w="0" w:type="auto"/>
          </w:tcPr>
          <w:p w:rsidR="00000000" w:rsidRDefault="00653FCA">
            <w:pPr>
              <w:pStyle w:val="CL0"/>
              <w:spacing w:before="60" w:after="80"/>
              <w:jc w:val="left"/>
              <w:rPr>
                <w:sz w:val="18"/>
              </w:rPr>
            </w:pPr>
            <w:r>
              <w:rPr>
                <w:sz w:val="18"/>
              </w:rPr>
              <w:t>Goodwill</w:t>
            </w:r>
          </w:p>
        </w:tc>
        <w:tc>
          <w:tcPr>
            <w:tcW w:w="0" w:type="auto"/>
          </w:tcPr>
          <w:p w:rsidR="00000000" w:rsidRDefault="00653FCA">
            <w:pPr>
              <w:pStyle w:val="CL0"/>
              <w:spacing w:before="60" w:after="80"/>
              <w:jc w:val="right"/>
              <w:rPr>
                <w:sz w:val="18"/>
              </w:rPr>
            </w:pPr>
            <w:r>
              <w:rPr>
                <w:sz w:val="18"/>
              </w:rPr>
              <w:t>12,000</w:t>
            </w:r>
          </w:p>
        </w:tc>
        <w:tc>
          <w:tcPr>
            <w:tcW w:w="0" w:type="auto"/>
          </w:tcPr>
          <w:p w:rsidR="00000000" w:rsidRDefault="00653FCA">
            <w:pPr>
              <w:pStyle w:val="CL0"/>
              <w:spacing w:before="60" w:after="80"/>
              <w:jc w:val="right"/>
              <w:rPr>
                <w:sz w:val="18"/>
              </w:rPr>
            </w:pPr>
          </w:p>
        </w:tc>
        <w:tc>
          <w:tcPr>
            <w:tcW w:w="0" w:type="auto"/>
          </w:tcPr>
          <w:p w:rsidR="00000000" w:rsidRDefault="00653FCA">
            <w:pPr>
              <w:pStyle w:val="CL0"/>
              <w:spacing w:before="60" w:after="80"/>
              <w:jc w:val="right"/>
              <w:rPr>
                <w:sz w:val="18"/>
              </w:rPr>
            </w:pPr>
            <w:r>
              <w:rPr>
                <w:sz w:val="18"/>
              </w:rPr>
              <w:t>12,000</w:t>
            </w:r>
          </w:p>
        </w:tc>
      </w:tr>
      <w:tr w:rsidR="00000000">
        <w:tblPrEx>
          <w:tblCellMar>
            <w:top w:w="0" w:type="dxa"/>
            <w:bottom w:w="0" w:type="dxa"/>
          </w:tblCellMar>
        </w:tblPrEx>
        <w:trPr>
          <w:jc w:val="center"/>
        </w:trPr>
        <w:tc>
          <w:tcPr>
            <w:tcW w:w="0" w:type="auto"/>
          </w:tcPr>
          <w:p w:rsidR="00000000" w:rsidRDefault="00653FCA">
            <w:pPr>
              <w:pStyle w:val="CL0"/>
              <w:spacing w:before="60" w:after="80"/>
              <w:jc w:val="left"/>
              <w:rPr>
                <w:sz w:val="18"/>
              </w:rPr>
            </w:pPr>
            <w:r>
              <w:rPr>
                <w:sz w:val="18"/>
              </w:rPr>
              <w:t>General reserve</w:t>
            </w:r>
          </w:p>
        </w:tc>
        <w:tc>
          <w:tcPr>
            <w:tcW w:w="0" w:type="auto"/>
          </w:tcPr>
          <w:p w:rsidR="00000000" w:rsidRDefault="00653FCA">
            <w:pPr>
              <w:pStyle w:val="CL0"/>
              <w:spacing w:before="60" w:after="80"/>
              <w:jc w:val="right"/>
              <w:rPr>
                <w:sz w:val="18"/>
              </w:rPr>
            </w:pPr>
            <w:r>
              <w:rPr>
                <w:sz w:val="18"/>
              </w:rPr>
              <w:t>14,000</w:t>
            </w:r>
          </w:p>
        </w:tc>
        <w:tc>
          <w:tcPr>
            <w:tcW w:w="0" w:type="auto"/>
          </w:tcPr>
          <w:p w:rsidR="00000000" w:rsidRDefault="00653FCA">
            <w:pPr>
              <w:pStyle w:val="CL0"/>
              <w:spacing w:before="60" w:after="80"/>
              <w:jc w:val="right"/>
              <w:rPr>
                <w:sz w:val="18"/>
              </w:rPr>
            </w:pPr>
          </w:p>
        </w:tc>
        <w:tc>
          <w:tcPr>
            <w:tcW w:w="0" w:type="auto"/>
          </w:tcPr>
          <w:p w:rsidR="00000000" w:rsidRDefault="00653FCA">
            <w:pPr>
              <w:pStyle w:val="CL0"/>
              <w:spacing w:before="60" w:after="80"/>
              <w:jc w:val="right"/>
              <w:rPr>
                <w:sz w:val="18"/>
              </w:rPr>
            </w:pPr>
            <w:r>
              <w:rPr>
                <w:sz w:val="18"/>
              </w:rPr>
              <w:t>18,000</w:t>
            </w:r>
          </w:p>
        </w:tc>
        <w:tc>
          <w:tcPr>
            <w:tcW w:w="0" w:type="auto"/>
          </w:tcPr>
          <w:p w:rsidR="00000000" w:rsidRDefault="00653FCA">
            <w:pPr>
              <w:pStyle w:val="CL0"/>
              <w:spacing w:before="60" w:after="80"/>
              <w:jc w:val="left"/>
              <w:rPr>
                <w:sz w:val="18"/>
              </w:rPr>
            </w:pPr>
            <w:r>
              <w:rPr>
                <w:sz w:val="18"/>
              </w:rPr>
              <w:t>Buildings</w:t>
            </w:r>
          </w:p>
        </w:tc>
        <w:tc>
          <w:tcPr>
            <w:tcW w:w="0" w:type="auto"/>
          </w:tcPr>
          <w:p w:rsidR="00000000" w:rsidRDefault="00653FCA">
            <w:pPr>
              <w:pStyle w:val="CL0"/>
              <w:spacing w:before="60" w:after="80"/>
              <w:jc w:val="right"/>
              <w:rPr>
                <w:sz w:val="18"/>
              </w:rPr>
            </w:pPr>
            <w:r>
              <w:rPr>
                <w:sz w:val="18"/>
              </w:rPr>
              <w:t>40,000</w:t>
            </w:r>
          </w:p>
        </w:tc>
        <w:tc>
          <w:tcPr>
            <w:tcW w:w="0" w:type="auto"/>
          </w:tcPr>
          <w:p w:rsidR="00000000" w:rsidRDefault="00653FCA">
            <w:pPr>
              <w:pStyle w:val="CL0"/>
              <w:spacing w:before="60" w:after="80"/>
              <w:jc w:val="right"/>
              <w:rPr>
                <w:sz w:val="18"/>
              </w:rPr>
            </w:pPr>
          </w:p>
        </w:tc>
        <w:tc>
          <w:tcPr>
            <w:tcW w:w="0" w:type="auto"/>
          </w:tcPr>
          <w:p w:rsidR="00000000" w:rsidRDefault="00653FCA">
            <w:pPr>
              <w:pStyle w:val="CL0"/>
              <w:spacing w:before="60" w:after="80"/>
              <w:jc w:val="right"/>
              <w:rPr>
                <w:sz w:val="18"/>
              </w:rPr>
            </w:pPr>
            <w:r>
              <w:rPr>
                <w:sz w:val="18"/>
              </w:rPr>
              <w:t>36,000</w:t>
            </w:r>
          </w:p>
        </w:tc>
      </w:tr>
      <w:tr w:rsidR="00000000">
        <w:tblPrEx>
          <w:tblCellMar>
            <w:top w:w="0" w:type="dxa"/>
            <w:bottom w:w="0" w:type="dxa"/>
          </w:tblCellMar>
        </w:tblPrEx>
        <w:trPr>
          <w:jc w:val="center"/>
        </w:trPr>
        <w:tc>
          <w:tcPr>
            <w:tcW w:w="0" w:type="auto"/>
          </w:tcPr>
          <w:p w:rsidR="00000000" w:rsidRDefault="00653FCA">
            <w:pPr>
              <w:pStyle w:val="CL0"/>
              <w:spacing w:before="60" w:after="80"/>
              <w:jc w:val="left"/>
              <w:rPr>
                <w:sz w:val="18"/>
              </w:rPr>
            </w:pPr>
            <w:r>
              <w:rPr>
                <w:sz w:val="18"/>
              </w:rPr>
              <w:t>Profit and loss a/c</w:t>
            </w:r>
          </w:p>
        </w:tc>
        <w:tc>
          <w:tcPr>
            <w:tcW w:w="0" w:type="auto"/>
          </w:tcPr>
          <w:p w:rsidR="00000000" w:rsidRDefault="00653FCA">
            <w:pPr>
              <w:pStyle w:val="CL0"/>
              <w:spacing w:before="60" w:after="80"/>
              <w:jc w:val="right"/>
              <w:rPr>
                <w:sz w:val="18"/>
              </w:rPr>
            </w:pPr>
            <w:r>
              <w:rPr>
                <w:sz w:val="18"/>
              </w:rPr>
              <w:t>16,000</w:t>
            </w:r>
          </w:p>
        </w:tc>
        <w:tc>
          <w:tcPr>
            <w:tcW w:w="0" w:type="auto"/>
          </w:tcPr>
          <w:p w:rsidR="00000000" w:rsidRDefault="00653FCA">
            <w:pPr>
              <w:pStyle w:val="CL0"/>
              <w:spacing w:before="60" w:after="80"/>
              <w:jc w:val="right"/>
              <w:rPr>
                <w:sz w:val="18"/>
              </w:rPr>
            </w:pPr>
          </w:p>
        </w:tc>
        <w:tc>
          <w:tcPr>
            <w:tcW w:w="0" w:type="auto"/>
          </w:tcPr>
          <w:p w:rsidR="00000000" w:rsidRDefault="00653FCA">
            <w:pPr>
              <w:pStyle w:val="CL0"/>
              <w:spacing w:before="60" w:after="80"/>
              <w:jc w:val="right"/>
              <w:rPr>
                <w:sz w:val="18"/>
              </w:rPr>
            </w:pPr>
            <w:r>
              <w:rPr>
                <w:sz w:val="18"/>
              </w:rPr>
              <w:t>13,000</w:t>
            </w:r>
          </w:p>
        </w:tc>
        <w:tc>
          <w:tcPr>
            <w:tcW w:w="0" w:type="auto"/>
          </w:tcPr>
          <w:p w:rsidR="00000000" w:rsidRDefault="00653FCA">
            <w:pPr>
              <w:pStyle w:val="CL0"/>
              <w:spacing w:before="60" w:after="80"/>
              <w:jc w:val="left"/>
              <w:rPr>
                <w:sz w:val="18"/>
              </w:rPr>
            </w:pPr>
            <w:r>
              <w:rPr>
                <w:sz w:val="18"/>
              </w:rPr>
              <w:t>Plant</w:t>
            </w:r>
          </w:p>
        </w:tc>
        <w:tc>
          <w:tcPr>
            <w:tcW w:w="0" w:type="auto"/>
          </w:tcPr>
          <w:p w:rsidR="00000000" w:rsidRDefault="00653FCA">
            <w:pPr>
              <w:pStyle w:val="CL0"/>
              <w:spacing w:before="60" w:after="80"/>
              <w:jc w:val="right"/>
              <w:rPr>
                <w:sz w:val="18"/>
              </w:rPr>
            </w:pPr>
            <w:r>
              <w:rPr>
                <w:sz w:val="18"/>
              </w:rPr>
              <w:t>37,000</w:t>
            </w:r>
          </w:p>
        </w:tc>
        <w:tc>
          <w:tcPr>
            <w:tcW w:w="0" w:type="auto"/>
          </w:tcPr>
          <w:p w:rsidR="00000000" w:rsidRDefault="00653FCA">
            <w:pPr>
              <w:pStyle w:val="CL0"/>
              <w:spacing w:before="60" w:after="80"/>
              <w:jc w:val="right"/>
              <w:rPr>
                <w:sz w:val="18"/>
              </w:rPr>
            </w:pPr>
          </w:p>
        </w:tc>
        <w:tc>
          <w:tcPr>
            <w:tcW w:w="0" w:type="auto"/>
          </w:tcPr>
          <w:p w:rsidR="00000000" w:rsidRDefault="00653FCA">
            <w:pPr>
              <w:pStyle w:val="CL0"/>
              <w:spacing w:before="60" w:after="80"/>
              <w:jc w:val="right"/>
              <w:rPr>
                <w:sz w:val="18"/>
              </w:rPr>
            </w:pPr>
            <w:r>
              <w:rPr>
                <w:sz w:val="18"/>
              </w:rPr>
              <w:t>36,000</w:t>
            </w:r>
          </w:p>
        </w:tc>
      </w:tr>
      <w:tr w:rsidR="00000000">
        <w:tblPrEx>
          <w:tblCellMar>
            <w:top w:w="0" w:type="dxa"/>
            <w:bottom w:w="0" w:type="dxa"/>
          </w:tblCellMar>
        </w:tblPrEx>
        <w:trPr>
          <w:jc w:val="center"/>
        </w:trPr>
        <w:tc>
          <w:tcPr>
            <w:tcW w:w="0" w:type="auto"/>
          </w:tcPr>
          <w:p w:rsidR="00000000" w:rsidRDefault="00653FCA">
            <w:pPr>
              <w:pStyle w:val="CL0"/>
              <w:spacing w:before="60" w:after="80"/>
              <w:jc w:val="left"/>
              <w:rPr>
                <w:sz w:val="18"/>
              </w:rPr>
            </w:pPr>
            <w:r>
              <w:rPr>
                <w:sz w:val="18"/>
              </w:rPr>
              <w:t>Sundry creditors</w:t>
            </w:r>
          </w:p>
        </w:tc>
        <w:tc>
          <w:tcPr>
            <w:tcW w:w="0" w:type="auto"/>
          </w:tcPr>
          <w:p w:rsidR="00000000" w:rsidRDefault="00653FCA">
            <w:pPr>
              <w:pStyle w:val="CL0"/>
              <w:spacing w:before="60" w:after="80"/>
              <w:jc w:val="right"/>
              <w:rPr>
                <w:sz w:val="18"/>
              </w:rPr>
            </w:pPr>
            <w:r>
              <w:rPr>
                <w:sz w:val="18"/>
              </w:rPr>
              <w:t>8,000</w:t>
            </w:r>
          </w:p>
        </w:tc>
        <w:tc>
          <w:tcPr>
            <w:tcW w:w="0" w:type="auto"/>
          </w:tcPr>
          <w:p w:rsidR="00000000" w:rsidRDefault="00653FCA">
            <w:pPr>
              <w:pStyle w:val="CL0"/>
              <w:spacing w:before="60" w:after="80"/>
              <w:jc w:val="right"/>
              <w:rPr>
                <w:sz w:val="18"/>
              </w:rPr>
            </w:pPr>
          </w:p>
        </w:tc>
        <w:tc>
          <w:tcPr>
            <w:tcW w:w="0" w:type="auto"/>
          </w:tcPr>
          <w:p w:rsidR="00000000" w:rsidRDefault="00653FCA">
            <w:pPr>
              <w:pStyle w:val="CL0"/>
              <w:spacing w:before="60" w:after="80"/>
              <w:jc w:val="right"/>
              <w:rPr>
                <w:sz w:val="18"/>
              </w:rPr>
            </w:pPr>
            <w:r>
              <w:rPr>
                <w:sz w:val="18"/>
              </w:rPr>
              <w:t>5,400</w:t>
            </w:r>
          </w:p>
        </w:tc>
        <w:tc>
          <w:tcPr>
            <w:tcW w:w="0" w:type="auto"/>
          </w:tcPr>
          <w:p w:rsidR="00000000" w:rsidRDefault="00653FCA">
            <w:pPr>
              <w:pStyle w:val="CL0"/>
              <w:spacing w:before="60" w:after="80"/>
              <w:jc w:val="left"/>
              <w:rPr>
                <w:sz w:val="18"/>
              </w:rPr>
            </w:pPr>
            <w:r>
              <w:rPr>
                <w:sz w:val="18"/>
              </w:rPr>
              <w:t>Investments</w:t>
            </w:r>
          </w:p>
        </w:tc>
        <w:tc>
          <w:tcPr>
            <w:tcW w:w="0" w:type="auto"/>
          </w:tcPr>
          <w:p w:rsidR="00000000" w:rsidRDefault="00653FCA">
            <w:pPr>
              <w:pStyle w:val="CL0"/>
              <w:spacing w:before="60" w:after="80"/>
              <w:jc w:val="right"/>
              <w:rPr>
                <w:sz w:val="18"/>
              </w:rPr>
            </w:pPr>
            <w:r>
              <w:rPr>
                <w:sz w:val="18"/>
              </w:rPr>
              <w:t>10,000</w:t>
            </w:r>
          </w:p>
        </w:tc>
        <w:tc>
          <w:tcPr>
            <w:tcW w:w="0" w:type="auto"/>
          </w:tcPr>
          <w:p w:rsidR="00000000" w:rsidRDefault="00653FCA">
            <w:pPr>
              <w:pStyle w:val="CL0"/>
              <w:spacing w:before="60" w:after="80"/>
              <w:jc w:val="right"/>
              <w:rPr>
                <w:sz w:val="18"/>
              </w:rPr>
            </w:pPr>
          </w:p>
        </w:tc>
        <w:tc>
          <w:tcPr>
            <w:tcW w:w="0" w:type="auto"/>
          </w:tcPr>
          <w:p w:rsidR="00000000" w:rsidRDefault="00653FCA">
            <w:pPr>
              <w:pStyle w:val="CL0"/>
              <w:spacing w:before="60" w:after="80"/>
              <w:jc w:val="right"/>
              <w:rPr>
                <w:sz w:val="18"/>
              </w:rPr>
            </w:pPr>
            <w:r>
              <w:rPr>
                <w:sz w:val="18"/>
              </w:rPr>
              <w:t>11,000</w:t>
            </w:r>
          </w:p>
        </w:tc>
      </w:tr>
      <w:tr w:rsidR="00000000">
        <w:tblPrEx>
          <w:tblCellMar>
            <w:top w:w="0" w:type="dxa"/>
            <w:bottom w:w="0" w:type="dxa"/>
          </w:tblCellMar>
        </w:tblPrEx>
        <w:trPr>
          <w:jc w:val="center"/>
        </w:trPr>
        <w:tc>
          <w:tcPr>
            <w:tcW w:w="0" w:type="auto"/>
          </w:tcPr>
          <w:p w:rsidR="00000000" w:rsidRDefault="00653FCA">
            <w:pPr>
              <w:pStyle w:val="CL0"/>
              <w:spacing w:before="60" w:after="80"/>
              <w:jc w:val="left"/>
              <w:rPr>
                <w:sz w:val="18"/>
              </w:rPr>
            </w:pPr>
            <w:r>
              <w:rPr>
                <w:sz w:val="18"/>
              </w:rPr>
              <w:t>Bills payable</w:t>
            </w:r>
          </w:p>
        </w:tc>
        <w:tc>
          <w:tcPr>
            <w:tcW w:w="0" w:type="auto"/>
          </w:tcPr>
          <w:p w:rsidR="00000000" w:rsidRDefault="00653FCA">
            <w:pPr>
              <w:pStyle w:val="CL0"/>
              <w:spacing w:before="60" w:after="80"/>
              <w:jc w:val="right"/>
              <w:rPr>
                <w:sz w:val="18"/>
              </w:rPr>
            </w:pPr>
            <w:r>
              <w:rPr>
                <w:sz w:val="18"/>
              </w:rPr>
              <w:t>1,200</w:t>
            </w:r>
          </w:p>
        </w:tc>
        <w:tc>
          <w:tcPr>
            <w:tcW w:w="0" w:type="auto"/>
          </w:tcPr>
          <w:p w:rsidR="00000000" w:rsidRDefault="00653FCA">
            <w:pPr>
              <w:pStyle w:val="CL0"/>
              <w:spacing w:before="60" w:after="80"/>
              <w:jc w:val="right"/>
              <w:rPr>
                <w:sz w:val="18"/>
              </w:rPr>
            </w:pPr>
          </w:p>
        </w:tc>
        <w:tc>
          <w:tcPr>
            <w:tcW w:w="0" w:type="auto"/>
          </w:tcPr>
          <w:p w:rsidR="00000000" w:rsidRDefault="00653FCA">
            <w:pPr>
              <w:pStyle w:val="CL0"/>
              <w:spacing w:before="60" w:after="80"/>
              <w:jc w:val="right"/>
              <w:rPr>
                <w:sz w:val="18"/>
              </w:rPr>
            </w:pPr>
            <w:r>
              <w:rPr>
                <w:sz w:val="18"/>
              </w:rPr>
              <w:t>800</w:t>
            </w:r>
          </w:p>
        </w:tc>
        <w:tc>
          <w:tcPr>
            <w:tcW w:w="0" w:type="auto"/>
          </w:tcPr>
          <w:p w:rsidR="00000000" w:rsidRDefault="00653FCA">
            <w:pPr>
              <w:pStyle w:val="CL0"/>
              <w:spacing w:before="60" w:after="80"/>
              <w:jc w:val="left"/>
              <w:rPr>
                <w:sz w:val="18"/>
              </w:rPr>
            </w:pPr>
            <w:r>
              <w:rPr>
                <w:sz w:val="18"/>
              </w:rPr>
              <w:t>Stock</w:t>
            </w:r>
          </w:p>
        </w:tc>
        <w:tc>
          <w:tcPr>
            <w:tcW w:w="0" w:type="auto"/>
          </w:tcPr>
          <w:p w:rsidR="00000000" w:rsidRDefault="00653FCA">
            <w:pPr>
              <w:pStyle w:val="CL0"/>
              <w:spacing w:before="60" w:after="80"/>
              <w:jc w:val="right"/>
              <w:rPr>
                <w:sz w:val="18"/>
              </w:rPr>
            </w:pPr>
            <w:r>
              <w:rPr>
                <w:sz w:val="18"/>
              </w:rPr>
              <w:t>30,000</w:t>
            </w:r>
          </w:p>
        </w:tc>
        <w:tc>
          <w:tcPr>
            <w:tcW w:w="0" w:type="auto"/>
          </w:tcPr>
          <w:p w:rsidR="00000000" w:rsidRDefault="00653FCA">
            <w:pPr>
              <w:pStyle w:val="CL0"/>
              <w:spacing w:before="60" w:after="80"/>
              <w:jc w:val="right"/>
              <w:rPr>
                <w:sz w:val="18"/>
              </w:rPr>
            </w:pPr>
          </w:p>
        </w:tc>
        <w:tc>
          <w:tcPr>
            <w:tcW w:w="0" w:type="auto"/>
          </w:tcPr>
          <w:p w:rsidR="00000000" w:rsidRDefault="00653FCA">
            <w:pPr>
              <w:pStyle w:val="CL0"/>
              <w:spacing w:before="60" w:after="80"/>
              <w:jc w:val="right"/>
              <w:rPr>
                <w:sz w:val="18"/>
              </w:rPr>
            </w:pPr>
            <w:r>
              <w:rPr>
                <w:sz w:val="18"/>
              </w:rPr>
              <w:t>23,400</w:t>
            </w:r>
          </w:p>
        </w:tc>
      </w:tr>
      <w:tr w:rsidR="00000000">
        <w:tblPrEx>
          <w:tblCellMar>
            <w:top w:w="0" w:type="dxa"/>
            <w:bottom w:w="0" w:type="dxa"/>
          </w:tblCellMar>
        </w:tblPrEx>
        <w:trPr>
          <w:jc w:val="center"/>
        </w:trPr>
        <w:tc>
          <w:tcPr>
            <w:tcW w:w="0" w:type="auto"/>
          </w:tcPr>
          <w:p w:rsidR="00000000" w:rsidRDefault="00653FCA">
            <w:pPr>
              <w:pStyle w:val="CL0"/>
              <w:spacing w:before="60" w:after="80"/>
              <w:jc w:val="left"/>
              <w:rPr>
                <w:sz w:val="18"/>
              </w:rPr>
            </w:pPr>
            <w:r>
              <w:rPr>
                <w:sz w:val="18"/>
              </w:rPr>
              <w:t xml:space="preserve">Provision for </w:t>
            </w:r>
          </w:p>
        </w:tc>
        <w:tc>
          <w:tcPr>
            <w:tcW w:w="0" w:type="auto"/>
          </w:tcPr>
          <w:p w:rsidR="00000000" w:rsidRDefault="00653FCA">
            <w:pPr>
              <w:pStyle w:val="CL0"/>
              <w:spacing w:before="60" w:after="80"/>
              <w:jc w:val="right"/>
              <w:rPr>
                <w:sz w:val="18"/>
              </w:rPr>
            </w:pPr>
          </w:p>
        </w:tc>
        <w:tc>
          <w:tcPr>
            <w:tcW w:w="0" w:type="auto"/>
          </w:tcPr>
          <w:p w:rsidR="00000000" w:rsidRDefault="00653FCA">
            <w:pPr>
              <w:pStyle w:val="CL0"/>
              <w:spacing w:before="60" w:after="80"/>
              <w:jc w:val="right"/>
              <w:rPr>
                <w:sz w:val="18"/>
              </w:rPr>
            </w:pPr>
          </w:p>
        </w:tc>
        <w:tc>
          <w:tcPr>
            <w:tcW w:w="0" w:type="auto"/>
          </w:tcPr>
          <w:p w:rsidR="00000000" w:rsidRDefault="00653FCA">
            <w:pPr>
              <w:pStyle w:val="CL0"/>
              <w:spacing w:before="60" w:after="80"/>
              <w:jc w:val="right"/>
              <w:rPr>
                <w:sz w:val="18"/>
              </w:rPr>
            </w:pPr>
          </w:p>
        </w:tc>
        <w:tc>
          <w:tcPr>
            <w:tcW w:w="0" w:type="auto"/>
          </w:tcPr>
          <w:p w:rsidR="00000000" w:rsidRDefault="00653FCA">
            <w:pPr>
              <w:pStyle w:val="CL0"/>
              <w:spacing w:before="60" w:after="80"/>
              <w:jc w:val="left"/>
              <w:rPr>
                <w:sz w:val="18"/>
              </w:rPr>
            </w:pPr>
            <w:r>
              <w:rPr>
                <w:sz w:val="18"/>
              </w:rPr>
              <w:t>Bills receivable</w:t>
            </w:r>
          </w:p>
        </w:tc>
        <w:tc>
          <w:tcPr>
            <w:tcW w:w="0" w:type="auto"/>
          </w:tcPr>
          <w:p w:rsidR="00000000" w:rsidRDefault="00653FCA">
            <w:pPr>
              <w:pStyle w:val="CL0"/>
              <w:spacing w:before="60" w:after="80"/>
              <w:jc w:val="right"/>
              <w:rPr>
                <w:sz w:val="18"/>
              </w:rPr>
            </w:pPr>
            <w:r>
              <w:rPr>
                <w:sz w:val="18"/>
              </w:rPr>
              <w:t>2,000</w:t>
            </w:r>
          </w:p>
        </w:tc>
        <w:tc>
          <w:tcPr>
            <w:tcW w:w="0" w:type="auto"/>
          </w:tcPr>
          <w:p w:rsidR="00000000" w:rsidRDefault="00653FCA">
            <w:pPr>
              <w:pStyle w:val="CL0"/>
              <w:spacing w:before="60" w:after="80"/>
              <w:jc w:val="right"/>
              <w:rPr>
                <w:sz w:val="18"/>
              </w:rPr>
            </w:pPr>
          </w:p>
        </w:tc>
        <w:tc>
          <w:tcPr>
            <w:tcW w:w="0" w:type="auto"/>
          </w:tcPr>
          <w:p w:rsidR="00000000" w:rsidRDefault="00653FCA">
            <w:pPr>
              <w:pStyle w:val="CL0"/>
              <w:spacing w:before="60" w:after="80"/>
              <w:jc w:val="right"/>
              <w:rPr>
                <w:sz w:val="18"/>
              </w:rPr>
            </w:pPr>
            <w:r>
              <w:rPr>
                <w:sz w:val="18"/>
              </w:rPr>
              <w:t>3,200</w:t>
            </w:r>
          </w:p>
        </w:tc>
      </w:tr>
      <w:tr w:rsidR="00000000">
        <w:tblPrEx>
          <w:tblCellMar>
            <w:top w:w="0" w:type="dxa"/>
            <w:bottom w:w="0" w:type="dxa"/>
          </w:tblCellMar>
        </w:tblPrEx>
        <w:trPr>
          <w:jc w:val="center"/>
        </w:trPr>
        <w:tc>
          <w:tcPr>
            <w:tcW w:w="0" w:type="auto"/>
          </w:tcPr>
          <w:p w:rsidR="00000000" w:rsidRDefault="00653FCA">
            <w:pPr>
              <w:pStyle w:val="CL0"/>
              <w:spacing w:before="60" w:after="80"/>
              <w:jc w:val="left"/>
              <w:rPr>
                <w:sz w:val="18"/>
              </w:rPr>
            </w:pPr>
            <w:r>
              <w:rPr>
                <w:sz w:val="18"/>
              </w:rPr>
              <w:t xml:space="preserve">   taxation</w:t>
            </w:r>
          </w:p>
        </w:tc>
        <w:tc>
          <w:tcPr>
            <w:tcW w:w="0" w:type="auto"/>
          </w:tcPr>
          <w:p w:rsidR="00000000" w:rsidRDefault="00653FCA">
            <w:pPr>
              <w:pStyle w:val="CL0"/>
              <w:spacing w:before="60" w:after="80"/>
              <w:jc w:val="right"/>
              <w:rPr>
                <w:sz w:val="18"/>
              </w:rPr>
            </w:pPr>
            <w:r>
              <w:rPr>
                <w:sz w:val="18"/>
              </w:rPr>
              <w:t>16,000</w:t>
            </w:r>
          </w:p>
        </w:tc>
        <w:tc>
          <w:tcPr>
            <w:tcW w:w="0" w:type="auto"/>
          </w:tcPr>
          <w:p w:rsidR="00000000" w:rsidRDefault="00653FCA">
            <w:pPr>
              <w:pStyle w:val="CL0"/>
              <w:spacing w:before="60" w:after="80"/>
              <w:jc w:val="right"/>
              <w:rPr>
                <w:sz w:val="18"/>
              </w:rPr>
            </w:pPr>
          </w:p>
        </w:tc>
        <w:tc>
          <w:tcPr>
            <w:tcW w:w="0" w:type="auto"/>
          </w:tcPr>
          <w:p w:rsidR="00000000" w:rsidRDefault="00653FCA">
            <w:pPr>
              <w:pStyle w:val="CL0"/>
              <w:spacing w:before="60" w:after="80"/>
              <w:jc w:val="right"/>
              <w:rPr>
                <w:sz w:val="18"/>
              </w:rPr>
            </w:pPr>
            <w:r>
              <w:rPr>
                <w:sz w:val="18"/>
              </w:rPr>
              <w:t>18,000</w:t>
            </w:r>
          </w:p>
        </w:tc>
        <w:tc>
          <w:tcPr>
            <w:tcW w:w="0" w:type="auto"/>
          </w:tcPr>
          <w:p w:rsidR="00000000" w:rsidRDefault="00653FCA">
            <w:pPr>
              <w:pStyle w:val="CL0"/>
              <w:spacing w:before="60" w:after="80"/>
              <w:jc w:val="left"/>
              <w:rPr>
                <w:sz w:val="18"/>
              </w:rPr>
            </w:pPr>
            <w:r>
              <w:rPr>
                <w:sz w:val="18"/>
              </w:rPr>
              <w:t>Debtors</w:t>
            </w:r>
          </w:p>
        </w:tc>
        <w:tc>
          <w:tcPr>
            <w:tcW w:w="0" w:type="auto"/>
          </w:tcPr>
          <w:p w:rsidR="00000000" w:rsidRDefault="00653FCA">
            <w:pPr>
              <w:pStyle w:val="CL0"/>
              <w:spacing w:before="60" w:after="80"/>
              <w:jc w:val="right"/>
              <w:rPr>
                <w:sz w:val="18"/>
              </w:rPr>
            </w:pPr>
            <w:r>
              <w:rPr>
                <w:sz w:val="18"/>
              </w:rPr>
              <w:t>18,000</w:t>
            </w:r>
          </w:p>
        </w:tc>
        <w:tc>
          <w:tcPr>
            <w:tcW w:w="0" w:type="auto"/>
          </w:tcPr>
          <w:p w:rsidR="00000000" w:rsidRDefault="00653FCA">
            <w:pPr>
              <w:pStyle w:val="CL0"/>
              <w:spacing w:before="60" w:after="80"/>
              <w:jc w:val="right"/>
              <w:rPr>
                <w:sz w:val="18"/>
              </w:rPr>
            </w:pPr>
          </w:p>
        </w:tc>
        <w:tc>
          <w:tcPr>
            <w:tcW w:w="0" w:type="auto"/>
          </w:tcPr>
          <w:p w:rsidR="00000000" w:rsidRDefault="00653FCA">
            <w:pPr>
              <w:pStyle w:val="CL0"/>
              <w:spacing w:before="60" w:after="80"/>
              <w:jc w:val="right"/>
              <w:rPr>
                <w:sz w:val="18"/>
              </w:rPr>
            </w:pPr>
            <w:r>
              <w:rPr>
                <w:sz w:val="18"/>
              </w:rPr>
              <w:t>19,000</w:t>
            </w:r>
          </w:p>
        </w:tc>
      </w:tr>
      <w:tr w:rsidR="00000000">
        <w:tblPrEx>
          <w:tblCellMar>
            <w:top w:w="0" w:type="dxa"/>
            <w:bottom w:w="0" w:type="dxa"/>
          </w:tblCellMar>
        </w:tblPrEx>
        <w:trPr>
          <w:jc w:val="center"/>
        </w:trPr>
        <w:tc>
          <w:tcPr>
            <w:tcW w:w="0" w:type="auto"/>
          </w:tcPr>
          <w:p w:rsidR="00000000" w:rsidRDefault="00653FCA">
            <w:pPr>
              <w:pStyle w:val="CL0"/>
              <w:spacing w:before="60" w:after="80"/>
              <w:jc w:val="left"/>
              <w:rPr>
                <w:sz w:val="18"/>
              </w:rPr>
            </w:pPr>
            <w:r>
              <w:rPr>
                <w:sz w:val="18"/>
              </w:rPr>
              <w:t>Provision for</w:t>
            </w:r>
          </w:p>
        </w:tc>
        <w:tc>
          <w:tcPr>
            <w:tcW w:w="0" w:type="auto"/>
          </w:tcPr>
          <w:p w:rsidR="00000000" w:rsidRDefault="00653FCA">
            <w:pPr>
              <w:pStyle w:val="CL0"/>
              <w:spacing w:before="60" w:after="80"/>
              <w:jc w:val="right"/>
              <w:rPr>
                <w:sz w:val="18"/>
              </w:rPr>
            </w:pPr>
          </w:p>
        </w:tc>
        <w:tc>
          <w:tcPr>
            <w:tcW w:w="0" w:type="auto"/>
          </w:tcPr>
          <w:p w:rsidR="00000000" w:rsidRDefault="00653FCA">
            <w:pPr>
              <w:pStyle w:val="CL0"/>
              <w:spacing w:before="60" w:after="80"/>
              <w:jc w:val="right"/>
              <w:rPr>
                <w:sz w:val="18"/>
              </w:rPr>
            </w:pPr>
          </w:p>
        </w:tc>
        <w:tc>
          <w:tcPr>
            <w:tcW w:w="0" w:type="auto"/>
          </w:tcPr>
          <w:p w:rsidR="00000000" w:rsidRDefault="00653FCA">
            <w:pPr>
              <w:pStyle w:val="CL0"/>
              <w:spacing w:before="60" w:after="80"/>
              <w:jc w:val="right"/>
              <w:rPr>
                <w:sz w:val="18"/>
              </w:rPr>
            </w:pPr>
          </w:p>
        </w:tc>
        <w:tc>
          <w:tcPr>
            <w:tcW w:w="0" w:type="auto"/>
          </w:tcPr>
          <w:p w:rsidR="00000000" w:rsidRDefault="00653FCA">
            <w:pPr>
              <w:pStyle w:val="CL0"/>
              <w:spacing w:before="60" w:after="80"/>
              <w:jc w:val="left"/>
              <w:rPr>
                <w:sz w:val="18"/>
              </w:rPr>
            </w:pPr>
            <w:r>
              <w:rPr>
                <w:sz w:val="18"/>
              </w:rPr>
              <w:t>Cash</w:t>
            </w:r>
          </w:p>
        </w:tc>
        <w:tc>
          <w:tcPr>
            <w:tcW w:w="0" w:type="auto"/>
          </w:tcPr>
          <w:p w:rsidR="00000000" w:rsidRDefault="00653FCA">
            <w:pPr>
              <w:pStyle w:val="CL0"/>
              <w:spacing w:before="60" w:after="80"/>
              <w:jc w:val="right"/>
              <w:rPr>
                <w:sz w:val="18"/>
              </w:rPr>
            </w:pPr>
            <w:r>
              <w:rPr>
                <w:sz w:val="18"/>
              </w:rPr>
              <w:t>6,600</w:t>
            </w:r>
          </w:p>
        </w:tc>
        <w:tc>
          <w:tcPr>
            <w:tcW w:w="0" w:type="auto"/>
          </w:tcPr>
          <w:p w:rsidR="00000000" w:rsidRDefault="00653FCA">
            <w:pPr>
              <w:pStyle w:val="CL0"/>
              <w:spacing w:before="60" w:after="80"/>
              <w:jc w:val="right"/>
              <w:rPr>
                <w:sz w:val="18"/>
              </w:rPr>
            </w:pPr>
          </w:p>
        </w:tc>
        <w:tc>
          <w:tcPr>
            <w:tcW w:w="0" w:type="auto"/>
          </w:tcPr>
          <w:p w:rsidR="00000000" w:rsidRDefault="00653FCA">
            <w:pPr>
              <w:pStyle w:val="CL0"/>
              <w:spacing w:before="60" w:after="80"/>
              <w:jc w:val="right"/>
              <w:rPr>
                <w:sz w:val="18"/>
              </w:rPr>
            </w:pPr>
            <w:r>
              <w:rPr>
                <w:sz w:val="18"/>
              </w:rPr>
              <w:t>15,200</w:t>
            </w:r>
          </w:p>
        </w:tc>
      </w:tr>
      <w:tr w:rsidR="00000000">
        <w:tblPrEx>
          <w:tblCellMar>
            <w:top w:w="0" w:type="dxa"/>
            <w:bottom w:w="0" w:type="dxa"/>
          </w:tblCellMar>
        </w:tblPrEx>
        <w:trPr>
          <w:jc w:val="center"/>
        </w:trPr>
        <w:tc>
          <w:tcPr>
            <w:tcW w:w="0" w:type="auto"/>
          </w:tcPr>
          <w:p w:rsidR="00000000" w:rsidRDefault="00653FCA">
            <w:pPr>
              <w:pStyle w:val="CL0"/>
              <w:spacing w:before="60" w:after="80"/>
              <w:jc w:val="left"/>
              <w:rPr>
                <w:sz w:val="18"/>
              </w:rPr>
            </w:pPr>
            <w:r>
              <w:rPr>
                <w:sz w:val="18"/>
              </w:rPr>
              <w:t xml:space="preserve">   doubtful debts</w:t>
            </w:r>
          </w:p>
        </w:tc>
        <w:tc>
          <w:tcPr>
            <w:tcW w:w="0" w:type="auto"/>
            <w:tcBorders>
              <w:bottom w:val="single" w:sz="4" w:space="0" w:color="auto"/>
            </w:tcBorders>
          </w:tcPr>
          <w:p w:rsidR="00000000" w:rsidRDefault="00653FCA">
            <w:pPr>
              <w:pStyle w:val="CL0"/>
              <w:spacing w:before="60" w:after="80"/>
              <w:jc w:val="right"/>
              <w:rPr>
                <w:sz w:val="18"/>
              </w:rPr>
            </w:pPr>
            <w:r>
              <w:rPr>
                <w:sz w:val="18"/>
              </w:rPr>
              <w:t>400</w:t>
            </w:r>
          </w:p>
        </w:tc>
        <w:tc>
          <w:tcPr>
            <w:tcW w:w="0" w:type="auto"/>
          </w:tcPr>
          <w:p w:rsidR="00000000" w:rsidRDefault="00653FCA">
            <w:pPr>
              <w:pStyle w:val="CL0"/>
              <w:spacing w:before="60" w:after="80"/>
              <w:jc w:val="right"/>
              <w:rPr>
                <w:sz w:val="18"/>
              </w:rPr>
            </w:pPr>
          </w:p>
        </w:tc>
        <w:tc>
          <w:tcPr>
            <w:tcW w:w="0" w:type="auto"/>
            <w:tcBorders>
              <w:bottom w:val="single" w:sz="4" w:space="0" w:color="auto"/>
            </w:tcBorders>
          </w:tcPr>
          <w:p w:rsidR="00000000" w:rsidRDefault="00653FCA">
            <w:pPr>
              <w:pStyle w:val="CL0"/>
              <w:spacing w:before="60" w:after="80"/>
              <w:jc w:val="right"/>
              <w:rPr>
                <w:sz w:val="18"/>
              </w:rPr>
            </w:pPr>
            <w:r>
              <w:rPr>
                <w:sz w:val="18"/>
              </w:rPr>
              <w:t>600</w:t>
            </w:r>
          </w:p>
        </w:tc>
        <w:tc>
          <w:tcPr>
            <w:tcW w:w="0" w:type="auto"/>
          </w:tcPr>
          <w:p w:rsidR="00000000" w:rsidRDefault="00653FCA">
            <w:pPr>
              <w:pStyle w:val="CL0"/>
              <w:spacing w:before="60" w:after="80"/>
              <w:jc w:val="left"/>
              <w:rPr>
                <w:sz w:val="18"/>
              </w:rPr>
            </w:pPr>
          </w:p>
        </w:tc>
        <w:tc>
          <w:tcPr>
            <w:tcW w:w="0" w:type="auto"/>
            <w:tcBorders>
              <w:bottom w:val="single" w:sz="4" w:space="0" w:color="auto"/>
            </w:tcBorders>
          </w:tcPr>
          <w:p w:rsidR="00000000" w:rsidRDefault="00653FCA">
            <w:pPr>
              <w:pStyle w:val="CL0"/>
              <w:spacing w:before="60" w:after="80"/>
              <w:jc w:val="right"/>
              <w:rPr>
                <w:sz w:val="18"/>
              </w:rPr>
            </w:pPr>
          </w:p>
        </w:tc>
        <w:tc>
          <w:tcPr>
            <w:tcW w:w="0" w:type="auto"/>
          </w:tcPr>
          <w:p w:rsidR="00000000" w:rsidRDefault="00653FCA">
            <w:pPr>
              <w:pStyle w:val="CL0"/>
              <w:spacing w:before="60" w:after="80"/>
              <w:jc w:val="right"/>
              <w:rPr>
                <w:sz w:val="18"/>
              </w:rPr>
            </w:pPr>
          </w:p>
        </w:tc>
        <w:tc>
          <w:tcPr>
            <w:tcW w:w="0" w:type="auto"/>
            <w:tcBorders>
              <w:bottom w:val="single" w:sz="4" w:space="0" w:color="auto"/>
            </w:tcBorders>
          </w:tcPr>
          <w:p w:rsidR="00000000" w:rsidRDefault="00653FCA">
            <w:pPr>
              <w:pStyle w:val="CL0"/>
              <w:spacing w:before="60" w:after="80"/>
              <w:jc w:val="right"/>
              <w:rPr>
                <w:sz w:val="18"/>
              </w:rPr>
            </w:pPr>
          </w:p>
        </w:tc>
      </w:tr>
      <w:tr w:rsidR="00000000">
        <w:tblPrEx>
          <w:tblCellMar>
            <w:top w:w="0" w:type="dxa"/>
            <w:bottom w:w="0" w:type="dxa"/>
          </w:tblCellMar>
        </w:tblPrEx>
        <w:trPr>
          <w:jc w:val="center"/>
        </w:trPr>
        <w:tc>
          <w:tcPr>
            <w:tcW w:w="0" w:type="auto"/>
          </w:tcPr>
          <w:p w:rsidR="00000000" w:rsidRDefault="00653FCA">
            <w:pPr>
              <w:pStyle w:val="CL0"/>
              <w:spacing w:before="60" w:after="80"/>
              <w:jc w:val="left"/>
              <w:rPr>
                <w:sz w:val="18"/>
              </w:rPr>
            </w:pPr>
          </w:p>
        </w:tc>
        <w:tc>
          <w:tcPr>
            <w:tcW w:w="0" w:type="auto"/>
            <w:tcBorders>
              <w:top w:val="single" w:sz="4" w:space="0" w:color="auto"/>
              <w:bottom w:val="single" w:sz="4" w:space="0" w:color="auto"/>
            </w:tcBorders>
          </w:tcPr>
          <w:p w:rsidR="00000000" w:rsidRDefault="00653FCA">
            <w:pPr>
              <w:pStyle w:val="CL0"/>
              <w:spacing w:before="60" w:after="80"/>
              <w:jc w:val="right"/>
              <w:rPr>
                <w:sz w:val="18"/>
              </w:rPr>
            </w:pPr>
            <w:r>
              <w:rPr>
                <w:sz w:val="18"/>
              </w:rPr>
              <w:t>1,55,600</w:t>
            </w:r>
          </w:p>
        </w:tc>
        <w:tc>
          <w:tcPr>
            <w:tcW w:w="0" w:type="auto"/>
          </w:tcPr>
          <w:p w:rsidR="00000000" w:rsidRDefault="00653FCA">
            <w:pPr>
              <w:pStyle w:val="CL0"/>
              <w:spacing w:before="60" w:after="80"/>
              <w:jc w:val="right"/>
              <w:rPr>
                <w:sz w:val="18"/>
              </w:rPr>
            </w:pPr>
          </w:p>
        </w:tc>
        <w:tc>
          <w:tcPr>
            <w:tcW w:w="0" w:type="auto"/>
            <w:tcBorders>
              <w:top w:val="single" w:sz="4" w:space="0" w:color="auto"/>
              <w:bottom w:val="single" w:sz="4" w:space="0" w:color="auto"/>
            </w:tcBorders>
          </w:tcPr>
          <w:p w:rsidR="00000000" w:rsidRDefault="00653FCA">
            <w:pPr>
              <w:pStyle w:val="CL0"/>
              <w:spacing w:before="60" w:after="80"/>
              <w:jc w:val="right"/>
              <w:rPr>
                <w:sz w:val="18"/>
              </w:rPr>
            </w:pPr>
            <w:r>
              <w:rPr>
                <w:sz w:val="18"/>
              </w:rPr>
              <w:t>1,55,800</w:t>
            </w:r>
          </w:p>
        </w:tc>
        <w:tc>
          <w:tcPr>
            <w:tcW w:w="0" w:type="auto"/>
          </w:tcPr>
          <w:p w:rsidR="00000000" w:rsidRDefault="00653FCA">
            <w:pPr>
              <w:pStyle w:val="CL0"/>
              <w:spacing w:before="60" w:after="80"/>
              <w:jc w:val="left"/>
              <w:rPr>
                <w:sz w:val="18"/>
              </w:rPr>
            </w:pPr>
          </w:p>
        </w:tc>
        <w:tc>
          <w:tcPr>
            <w:tcW w:w="0" w:type="auto"/>
            <w:tcBorders>
              <w:top w:val="single" w:sz="4" w:space="0" w:color="auto"/>
              <w:bottom w:val="single" w:sz="4" w:space="0" w:color="auto"/>
            </w:tcBorders>
          </w:tcPr>
          <w:p w:rsidR="00000000" w:rsidRDefault="00653FCA">
            <w:pPr>
              <w:pStyle w:val="CL0"/>
              <w:spacing w:before="60" w:after="80"/>
              <w:jc w:val="right"/>
              <w:rPr>
                <w:sz w:val="18"/>
              </w:rPr>
            </w:pPr>
            <w:r>
              <w:rPr>
                <w:sz w:val="18"/>
              </w:rPr>
              <w:t>1,55,600</w:t>
            </w:r>
          </w:p>
        </w:tc>
        <w:tc>
          <w:tcPr>
            <w:tcW w:w="0" w:type="auto"/>
          </w:tcPr>
          <w:p w:rsidR="00000000" w:rsidRDefault="00653FCA">
            <w:pPr>
              <w:pStyle w:val="CL0"/>
              <w:spacing w:before="60" w:after="80"/>
              <w:jc w:val="right"/>
              <w:rPr>
                <w:sz w:val="18"/>
              </w:rPr>
            </w:pPr>
          </w:p>
        </w:tc>
        <w:tc>
          <w:tcPr>
            <w:tcW w:w="0" w:type="auto"/>
            <w:tcBorders>
              <w:top w:val="single" w:sz="4" w:space="0" w:color="auto"/>
              <w:bottom w:val="single" w:sz="4" w:space="0" w:color="auto"/>
            </w:tcBorders>
          </w:tcPr>
          <w:p w:rsidR="00000000" w:rsidRDefault="00653FCA">
            <w:pPr>
              <w:pStyle w:val="CL0"/>
              <w:spacing w:before="60" w:after="80"/>
              <w:jc w:val="right"/>
              <w:rPr>
                <w:sz w:val="18"/>
              </w:rPr>
            </w:pPr>
            <w:r>
              <w:rPr>
                <w:sz w:val="18"/>
              </w:rPr>
              <w:t>1,55,800</w:t>
            </w:r>
          </w:p>
        </w:tc>
      </w:tr>
    </w:tbl>
    <w:p w:rsidR="00000000" w:rsidRDefault="00653FCA">
      <w:pPr>
        <w:pStyle w:val="apara"/>
        <w:tabs>
          <w:tab w:val="num" w:pos="936"/>
        </w:tabs>
        <w:spacing w:line="280" w:lineRule="atLeast"/>
      </w:pPr>
      <w:r>
        <w:lastRenderedPageBreak/>
        <w:t>The following additional information are also given :</w:t>
      </w:r>
    </w:p>
    <w:p w:rsidR="00000000" w:rsidRDefault="00653FCA">
      <w:pPr>
        <w:pStyle w:val="apara"/>
      </w:pPr>
      <w:r>
        <w:t>(a)</w:t>
      </w:r>
      <w:r>
        <w:tab/>
        <w:t>Depreciation charged on plant was Rs. 4,000 and on buil</w:t>
      </w:r>
      <w:r>
        <w:t>ding Rs. 4,000.</w:t>
      </w:r>
    </w:p>
    <w:p w:rsidR="00000000" w:rsidRDefault="00653FCA">
      <w:pPr>
        <w:pStyle w:val="apara"/>
      </w:pPr>
      <w:r>
        <w:t>(b)</w:t>
      </w:r>
      <w:r>
        <w:tab/>
        <w:t>Provision for taxation of Rs. 19,000 was made during the year 2003.</w:t>
      </w:r>
    </w:p>
    <w:p w:rsidR="00000000" w:rsidRDefault="00653FCA">
      <w:pPr>
        <w:pStyle w:val="apara"/>
      </w:pPr>
      <w:r>
        <w:t>(c)</w:t>
      </w:r>
      <w:r>
        <w:tab/>
        <w:t>Interim dividend of Rs. 8,000 was paid during the year 2003.</w:t>
      </w:r>
    </w:p>
    <w:p w:rsidR="00000000" w:rsidRDefault="00653FCA">
      <w:pPr>
        <w:pStyle w:val="para"/>
        <w:tabs>
          <w:tab w:val="clear" w:pos="360"/>
        </w:tabs>
        <w:spacing w:line="280" w:lineRule="atLeast"/>
      </w:pPr>
      <w:r>
        <w:t>From the following particulars of Mr. Kannan, prepare trading and profit and loss Account and balance s</w:t>
      </w:r>
      <w:r>
        <w:t>heet for the year ended 31st March 2004 :</w:t>
      </w:r>
    </w:p>
    <w:tbl>
      <w:tblPr>
        <w:tblW w:w="0" w:type="auto"/>
        <w:jc w:val="center"/>
        <w:tblBorders>
          <w:top w:val="nil"/>
          <w:left w:val="nil"/>
          <w:bottom w:val="nil"/>
          <w:right w:val="nil"/>
          <w:insideH w:val="nil"/>
          <w:insideV w:val="nil"/>
        </w:tblBorders>
        <w:tblLook w:val="00BE"/>
      </w:tblPr>
      <w:tblGrid>
        <w:gridCol w:w="2612"/>
        <w:gridCol w:w="1073"/>
        <w:gridCol w:w="1923"/>
        <w:gridCol w:w="1073"/>
      </w:tblGrid>
      <w:tr w:rsidR="00000000">
        <w:tblPrEx>
          <w:tblCellMar>
            <w:top w:w="0" w:type="dxa"/>
            <w:bottom w:w="0" w:type="dxa"/>
          </w:tblCellMar>
        </w:tblPrEx>
        <w:trPr>
          <w:jc w:val="center"/>
        </w:trPr>
        <w:tc>
          <w:tcPr>
            <w:tcW w:w="0" w:type="auto"/>
          </w:tcPr>
          <w:p w:rsidR="00000000" w:rsidRDefault="00653FCA">
            <w:pPr>
              <w:pStyle w:val="CL0"/>
              <w:spacing w:before="40" w:after="40" w:line="280" w:lineRule="atLeast"/>
            </w:pPr>
            <w:r>
              <w:t>Particulars</w:t>
            </w:r>
          </w:p>
        </w:tc>
        <w:tc>
          <w:tcPr>
            <w:tcW w:w="0" w:type="auto"/>
          </w:tcPr>
          <w:p w:rsidR="00000000" w:rsidRDefault="00653FCA">
            <w:pPr>
              <w:pStyle w:val="CL0"/>
              <w:spacing w:before="40" w:after="40" w:line="280" w:lineRule="atLeast"/>
            </w:pPr>
            <w:r>
              <w:t>Rs.</w:t>
            </w:r>
          </w:p>
        </w:tc>
        <w:tc>
          <w:tcPr>
            <w:tcW w:w="0" w:type="auto"/>
          </w:tcPr>
          <w:p w:rsidR="00000000" w:rsidRDefault="00653FCA">
            <w:pPr>
              <w:pStyle w:val="CL0"/>
              <w:spacing w:before="40" w:after="40" w:line="280" w:lineRule="atLeast"/>
            </w:pPr>
            <w:r>
              <w:t>Particulars</w:t>
            </w:r>
          </w:p>
        </w:tc>
        <w:tc>
          <w:tcPr>
            <w:tcW w:w="0" w:type="auto"/>
          </w:tcPr>
          <w:p w:rsidR="00000000" w:rsidRDefault="00653FCA">
            <w:pPr>
              <w:pStyle w:val="CL0"/>
              <w:spacing w:before="40" w:after="40" w:line="280" w:lineRule="atLeast"/>
            </w:pPr>
            <w:r>
              <w:t>Rs.</w:t>
            </w:r>
          </w:p>
        </w:tc>
      </w:tr>
      <w:tr w:rsidR="00000000">
        <w:tblPrEx>
          <w:tblCellMar>
            <w:top w:w="0" w:type="dxa"/>
            <w:bottom w:w="0" w:type="dxa"/>
          </w:tblCellMar>
        </w:tblPrEx>
        <w:trPr>
          <w:jc w:val="center"/>
        </w:trPr>
        <w:tc>
          <w:tcPr>
            <w:tcW w:w="0" w:type="auto"/>
          </w:tcPr>
          <w:p w:rsidR="00000000" w:rsidRDefault="00653FCA">
            <w:pPr>
              <w:pStyle w:val="CL0"/>
              <w:spacing w:before="40" w:after="40" w:line="280" w:lineRule="atLeast"/>
              <w:jc w:val="left"/>
            </w:pPr>
            <w:r>
              <w:t>Capital</w:t>
            </w:r>
          </w:p>
        </w:tc>
        <w:tc>
          <w:tcPr>
            <w:tcW w:w="0" w:type="auto"/>
          </w:tcPr>
          <w:p w:rsidR="00000000" w:rsidRDefault="00653FCA">
            <w:pPr>
              <w:pStyle w:val="CL0"/>
              <w:spacing w:before="40" w:after="40" w:line="280" w:lineRule="atLeast"/>
              <w:jc w:val="right"/>
            </w:pPr>
            <w:r>
              <w:t>1,50,000</w:t>
            </w:r>
          </w:p>
        </w:tc>
        <w:tc>
          <w:tcPr>
            <w:tcW w:w="0" w:type="auto"/>
          </w:tcPr>
          <w:p w:rsidR="00000000" w:rsidRDefault="00653FCA">
            <w:pPr>
              <w:pStyle w:val="CL0"/>
              <w:spacing w:before="40" w:after="40" w:line="280" w:lineRule="atLeast"/>
              <w:jc w:val="left"/>
            </w:pPr>
            <w:r>
              <w:t>Sales</w:t>
            </w:r>
          </w:p>
        </w:tc>
        <w:tc>
          <w:tcPr>
            <w:tcW w:w="0" w:type="auto"/>
          </w:tcPr>
          <w:p w:rsidR="00000000" w:rsidRDefault="00653FCA">
            <w:pPr>
              <w:pStyle w:val="CL0"/>
              <w:spacing w:before="40" w:after="40" w:line="280" w:lineRule="atLeast"/>
              <w:jc w:val="right"/>
            </w:pPr>
            <w:r>
              <w:t>1,50,000</w:t>
            </w:r>
          </w:p>
        </w:tc>
      </w:tr>
      <w:tr w:rsidR="00000000">
        <w:tblPrEx>
          <w:tblCellMar>
            <w:top w:w="0" w:type="dxa"/>
            <w:bottom w:w="0" w:type="dxa"/>
          </w:tblCellMar>
        </w:tblPrEx>
        <w:trPr>
          <w:jc w:val="center"/>
        </w:trPr>
        <w:tc>
          <w:tcPr>
            <w:tcW w:w="0" w:type="auto"/>
          </w:tcPr>
          <w:p w:rsidR="00000000" w:rsidRDefault="00653FCA">
            <w:pPr>
              <w:pStyle w:val="CL0"/>
              <w:spacing w:before="40" w:after="40" w:line="280" w:lineRule="atLeast"/>
              <w:jc w:val="left"/>
            </w:pPr>
            <w:r>
              <w:t>Cash</w:t>
            </w:r>
          </w:p>
        </w:tc>
        <w:tc>
          <w:tcPr>
            <w:tcW w:w="0" w:type="auto"/>
          </w:tcPr>
          <w:p w:rsidR="00000000" w:rsidRDefault="00653FCA">
            <w:pPr>
              <w:pStyle w:val="CL0"/>
              <w:spacing w:before="40" w:after="40" w:line="280" w:lineRule="atLeast"/>
              <w:jc w:val="right"/>
            </w:pPr>
            <w:r>
              <w:t>8,000</w:t>
            </w:r>
          </w:p>
        </w:tc>
        <w:tc>
          <w:tcPr>
            <w:tcW w:w="0" w:type="auto"/>
          </w:tcPr>
          <w:p w:rsidR="00000000" w:rsidRDefault="00653FCA">
            <w:pPr>
              <w:pStyle w:val="CL0"/>
              <w:spacing w:before="40" w:after="40" w:line="280" w:lineRule="atLeast"/>
              <w:jc w:val="left"/>
            </w:pPr>
            <w:r>
              <w:t>Carriage</w:t>
            </w:r>
          </w:p>
        </w:tc>
        <w:tc>
          <w:tcPr>
            <w:tcW w:w="0" w:type="auto"/>
          </w:tcPr>
          <w:p w:rsidR="00000000" w:rsidRDefault="00653FCA">
            <w:pPr>
              <w:pStyle w:val="CL0"/>
              <w:spacing w:before="40" w:after="40" w:line="280" w:lineRule="atLeast"/>
              <w:jc w:val="right"/>
            </w:pPr>
            <w:r>
              <w:t>1,000</w:t>
            </w:r>
          </w:p>
        </w:tc>
      </w:tr>
      <w:tr w:rsidR="00000000">
        <w:tblPrEx>
          <w:tblCellMar>
            <w:top w:w="0" w:type="dxa"/>
            <w:bottom w:w="0" w:type="dxa"/>
          </w:tblCellMar>
        </w:tblPrEx>
        <w:trPr>
          <w:jc w:val="center"/>
        </w:trPr>
        <w:tc>
          <w:tcPr>
            <w:tcW w:w="0" w:type="auto"/>
          </w:tcPr>
          <w:p w:rsidR="00000000" w:rsidRDefault="00653FCA">
            <w:pPr>
              <w:pStyle w:val="CL0"/>
              <w:spacing w:before="40" w:after="40" w:line="280" w:lineRule="atLeast"/>
              <w:jc w:val="left"/>
            </w:pPr>
            <w:r>
              <w:t>Building</w:t>
            </w:r>
          </w:p>
        </w:tc>
        <w:tc>
          <w:tcPr>
            <w:tcW w:w="0" w:type="auto"/>
          </w:tcPr>
          <w:p w:rsidR="00000000" w:rsidRDefault="00653FCA">
            <w:pPr>
              <w:pStyle w:val="CL0"/>
              <w:spacing w:before="40" w:after="40" w:line="280" w:lineRule="atLeast"/>
              <w:jc w:val="right"/>
            </w:pPr>
            <w:r>
              <w:t>80,000</w:t>
            </w:r>
          </w:p>
        </w:tc>
        <w:tc>
          <w:tcPr>
            <w:tcW w:w="0" w:type="auto"/>
          </w:tcPr>
          <w:p w:rsidR="00000000" w:rsidRDefault="00653FCA">
            <w:pPr>
              <w:pStyle w:val="CL0"/>
              <w:spacing w:before="40" w:after="40" w:line="280" w:lineRule="atLeast"/>
              <w:jc w:val="left"/>
            </w:pPr>
            <w:r>
              <w:t>Fuel, gas</w:t>
            </w:r>
          </w:p>
        </w:tc>
        <w:tc>
          <w:tcPr>
            <w:tcW w:w="0" w:type="auto"/>
          </w:tcPr>
          <w:p w:rsidR="00000000" w:rsidRDefault="00653FCA">
            <w:pPr>
              <w:pStyle w:val="CL0"/>
              <w:spacing w:before="40" w:after="40" w:line="280" w:lineRule="atLeast"/>
              <w:jc w:val="right"/>
            </w:pPr>
            <w:r>
              <w:t>3,800</w:t>
            </w:r>
          </w:p>
        </w:tc>
      </w:tr>
      <w:tr w:rsidR="00000000">
        <w:tblPrEx>
          <w:tblCellMar>
            <w:top w:w="0" w:type="dxa"/>
            <w:bottom w:w="0" w:type="dxa"/>
          </w:tblCellMar>
        </w:tblPrEx>
        <w:trPr>
          <w:jc w:val="center"/>
        </w:trPr>
        <w:tc>
          <w:tcPr>
            <w:tcW w:w="0" w:type="auto"/>
          </w:tcPr>
          <w:p w:rsidR="00000000" w:rsidRDefault="00653FCA">
            <w:pPr>
              <w:pStyle w:val="CL0"/>
              <w:spacing w:before="40" w:after="40" w:line="280" w:lineRule="atLeast"/>
              <w:jc w:val="left"/>
            </w:pPr>
            <w:r>
              <w:t>Wages</w:t>
            </w:r>
          </w:p>
        </w:tc>
        <w:tc>
          <w:tcPr>
            <w:tcW w:w="0" w:type="auto"/>
          </w:tcPr>
          <w:p w:rsidR="00000000" w:rsidRDefault="00653FCA">
            <w:pPr>
              <w:pStyle w:val="CL0"/>
              <w:spacing w:before="40" w:after="40" w:line="280" w:lineRule="atLeast"/>
              <w:jc w:val="right"/>
            </w:pPr>
            <w:r>
              <w:t>12,000</w:t>
            </w:r>
          </w:p>
        </w:tc>
        <w:tc>
          <w:tcPr>
            <w:tcW w:w="0" w:type="auto"/>
          </w:tcPr>
          <w:p w:rsidR="00000000" w:rsidRDefault="00653FCA">
            <w:pPr>
              <w:pStyle w:val="CL0"/>
              <w:spacing w:before="40" w:after="40" w:line="280" w:lineRule="atLeast"/>
              <w:jc w:val="left"/>
            </w:pPr>
            <w:r>
              <w:t>Sundry debtors</w:t>
            </w:r>
          </w:p>
        </w:tc>
        <w:tc>
          <w:tcPr>
            <w:tcW w:w="0" w:type="auto"/>
          </w:tcPr>
          <w:p w:rsidR="00000000" w:rsidRDefault="00653FCA">
            <w:pPr>
              <w:pStyle w:val="CL0"/>
              <w:spacing w:before="40" w:after="40" w:line="280" w:lineRule="atLeast"/>
              <w:jc w:val="right"/>
            </w:pPr>
            <w:r>
              <w:t>50,000</w:t>
            </w:r>
          </w:p>
        </w:tc>
      </w:tr>
      <w:tr w:rsidR="00000000">
        <w:tblPrEx>
          <w:tblCellMar>
            <w:top w:w="0" w:type="dxa"/>
            <w:bottom w:w="0" w:type="dxa"/>
          </w:tblCellMar>
        </w:tblPrEx>
        <w:trPr>
          <w:jc w:val="center"/>
        </w:trPr>
        <w:tc>
          <w:tcPr>
            <w:tcW w:w="0" w:type="auto"/>
          </w:tcPr>
          <w:p w:rsidR="00000000" w:rsidRDefault="00653FCA">
            <w:pPr>
              <w:pStyle w:val="CL0"/>
              <w:spacing w:before="40" w:after="40" w:line="280" w:lineRule="atLeast"/>
              <w:jc w:val="left"/>
            </w:pPr>
            <w:r>
              <w:t>Salary</w:t>
            </w:r>
          </w:p>
        </w:tc>
        <w:tc>
          <w:tcPr>
            <w:tcW w:w="0" w:type="auto"/>
          </w:tcPr>
          <w:p w:rsidR="00000000" w:rsidRDefault="00653FCA">
            <w:pPr>
              <w:pStyle w:val="CL0"/>
              <w:spacing w:before="40" w:after="40" w:line="280" w:lineRule="atLeast"/>
              <w:jc w:val="right"/>
            </w:pPr>
            <w:r>
              <w:t>10,000</w:t>
            </w:r>
          </w:p>
        </w:tc>
        <w:tc>
          <w:tcPr>
            <w:tcW w:w="0" w:type="auto"/>
          </w:tcPr>
          <w:p w:rsidR="00000000" w:rsidRDefault="00653FCA">
            <w:pPr>
              <w:pStyle w:val="CL0"/>
              <w:spacing w:before="40" w:after="40" w:line="280" w:lineRule="atLeast"/>
              <w:jc w:val="left"/>
            </w:pPr>
            <w:r>
              <w:t>Sundry creditors</w:t>
            </w:r>
          </w:p>
        </w:tc>
        <w:tc>
          <w:tcPr>
            <w:tcW w:w="0" w:type="auto"/>
          </w:tcPr>
          <w:p w:rsidR="00000000" w:rsidRDefault="00653FCA">
            <w:pPr>
              <w:pStyle w:val="CL0"/>
              <w:spacing w:before="40" w:after="40" w:line="280" w:lineRule="atLeast"/>
              <w:jc w:val="right"/>
            </w:pPr>
            <w:r>
              <w:t>23,200</w:t>
            </w:r>
          </w:p>
        </w:tc>
      </w:tr>
      <w:tr w:rsidR="00000000">
        <w:tblPrEx>
          <w:tblCellMar>
            <w:top w:w="0" w:type="dxa"/>
            <w:bottom w:w="0" w:type="dxa"/>
          </w:tblCellMar>
        </w:tblPrEx>
        <w:trPr>
          <w:jc w:val="center"/>
        </w:trPr>
        <w:tc>
          <w:tcPr>
            <w:tcW w:w="0" w:type="auto"/>
          </w:tcPr>
          <w:p w:rsidR="00000000" w:rsidRDefault="00653FCA">
            <w:pPr>
              <w:pStyle w:val="CL0"/>
              <w:spacing w:before="40" w:after="40" w:line="280" w:lineRule="atLeast"/>
              <w:jc w:val="left"/>
            </w:pPr>
            <w:r>
              <w:t>Rent and taxe</w:t>
            </w:r>
            <w:r>
              <w:t>s</w:t>
            </w:r>
          </w:p>
        </w:tc>
        <w:tc>
          <w:tcPr>
            <w:tcW w:w="0" w:type="auto"/>
          </w:tcPr>
          <w:p w:rsidR="00000000" w:rsidRDefault="00653FCA">
            <w:pPr>
              <w:pStyle w:val="CL0"/>
              <w:spacing w:before="40" w:after="40" w:line="280" w:lineRule="atLeast"/>
              <w:jc w:val="right"/>
            </w:pPr>
            <w:r>
              <w:t>1,600</w:t>
            </w:r>
          </w:p>
        </w:tc>
        <w:tc>
          <w:tcPr>
            <w:tcW w:w="0" w:type="auto"/>
          </w:tcPr>
          <w:p w:rsidR="00000000" w:rsidRDefault="00653FCA">
            <w:pPr>
              <w:pStyle w:val="CL0"/>
              <w:spacing w:before="40" w:after="40" w:line="280" w:lineRule="atLeast"/>
              <w:jc w:val="left"/>
            </w:pPr>
            <w:r>
              <w:t>Sales return</w:t>
            </w:r>
          </w:p>
        </w:tc>
        <w:tc>
          <w:tcPr>
            <w:tcW w:w="0" w:type="auto"/>
          </w:tcPr>
          <w:p w:rsidR="00000000" w:rsidRDefault="00653FCA">
            <w:pPr>
              <w:pStyle w:val="CL0"/>
              <w:spacing w:before="40" w:after="40" w:line="280" w:lineRule="atLeast"/>
              <w:jc w:val="right"/>
            </w:pPr>
            <w:r>
              <w:t>3,600</w:t>
            </w:r>
          </w:p>
        </w:tc>
      </w:tr>
      <w:tr w:rsidR="00000000">
        <w:tblPrEx>
          <w:tblCellMar>
            <w:top w:w="0" w:type="dxa"/>
            <w:bottom w:w="0" w:type="dxa"/>
          </w:tblCellMar>
        </w:tblPrEx>
        <w:trPr>
          <w:jc w:val="center"/>
        </w:trPr>
        <w:tc>
          <w:tcPr>
            <w:tcW w:w="0" w:type="auto"/>
          </w:tcPr>
          <w:p w:rsidR="00000000" w:rsidRDefault="00653FCA">
            <w:pPr>
              <w:pStyle w:val="CL0"/>
              <w:spacing w:before="40" w:after="40" w:line="280" w:lineRule="atLeast"/>
              <w:jc w:val="left"/>
            </w:pPr>
            <w:r>
              <w:t>Printing and stationery</w:t>
            </w:r>
          </w:p>
        </w:tc>
        <w:tc>
          <w:tcPr>
            <w:tcW w:w="0" w:type="auto"/>
          </w:tcPr>
          <w:p w:rsidR="00000000" w:rsidRDefault="00653FCA">
            <w:pPr>
              <w:pStyle w:val="CL0"/>
              <w:spacing w:before="40" w:after="40" w:line="280" w:lineRule="atLeast"/>
              <w:jc w:val="right"/>
            </w:pPr>
            <w:r>
              <w:t>1,400</w:t>
            </w:r>
          </w:p>
        </w:tc>
        <w:tc>
          <w:tcPr>
            <w:tcW w:w="0" w:type="auto"/>
          </w:tcPr>
          <w:p w:rsidR="00000000" w:rsidRDefault="00653FCA">
            <w:pPr>
              <w:pStyle w:val="CL0"/>
              <w:spacing w:before="40" w:after="40" w:line="280" w:lineRule="atLeast"/>
              <w:jc w:val="left"/>
            </w:pPr>
            <w:r>
              <w:t>Purchase return</w:t>
            </w:r>
          </w:p>
        </w:tc>
        <w:tc>
          <w:tcPr>
            <w:tcW w:w="0" w:type="auto"/>
          </w:tcPr>
          <w:p w:rsidR="00000000" w:rsidRDefault="00653FCA">
            <w:pPr>
              <w:pStyle w:val="CL0"/>
              <w:spacing w:before="40" w:after="40" w:line="280" w:lineRule="atLeast"/>
              <w:jc w:val="right"/>
            </w:pPr>
            <w:r>
              <w:t>3,000</w:t>
            </w:r>
          </w:p>
        </w:tc>
      </w:tr>
      <w:tr w:rsidR="00000000">
        <w:tblPrEx>
          <w:tblCellMar>
            <w:top w:w="0" w:type="dxa"/>
            <w:bottom w:w="0" w:type="dxa"/>
          </w:tblCellMar>
        </w:tblPrEx>
        <w:trPr>
          <w:jc w:val="center"/>
        </w:trPr>
        <w:tc>
          <w:tcPr>
            <w:tcW w:w="0" w:type="auto"/>
          </w:tcPr>
          <w:p w:rsidR="00000000" w:rsidRDefault="00653FCA">
            <w:pPr>
              <w:pStyle w:val="CL0"/>
              <w:spacing w:before="40" w:after="40" w:line="280" w:lineRule="atLeast"/>
              <w:jc w:val="left"/>
            </w:pPr>
            <w:r>
              <w:t>Stock 1.4.2003</w:t>
            </w:r>
          </w:p>
        </w:tc>
        <w:tc>
          <w:tcPr>
            <w:tcW w:w="0" w:type="auto"/>
          </w:tcPr>
          <w:p w:rsidR="00000000" w:rsidRDefault="00653FCA">
            <w:pPr>
              <w:pStyle w:val="CL0"/>
              <w:spacing w:before="40" w:after="40" w:line="280" w:lineRule="atLeast"/>
              <w:jc w:val="right"/>
            </w:pPr>
            <w:r>
              <w:t>24,000</w:t>
            </w:r>
          </w:p>
        </w:tc>
        <w:tc>
          <w:tcPr>
            <w:tcW w:w="0" w:type="auto"/>
          </w:tcPr>
          <w:p w:rsidR="00000000" w:rsidRDefault="00653FCA">
            <w:pPr>
              <w:pStyle w:val="CL0"/>
              <w:spacing w:before="40" w:after="40" w:line="280" w:lineRule="atLeast"/>
              <w:jc w:val="left"/>
            </w:pPr>
            <w:r>
              <w:t>Bills receivable</w:t>
            </w:r>
          </w:p>
        </w:tc>
        <w:tc>
          <w:tcPr>
            <w:tcW w:w="0" w:type="auto"/>
          </w:tcPr>
          <w:p w:rsidR="00000000" w:rsidRDefault="00653FCA">
            <w:pPr>
              <w:pStyle w:val="CL0"/>
              <w:spacing w:before="40" w:after="40" w:line="280" w:lineRule="atLeast"/>
              <w:jc w:val="right"/>
            </w:pPr>
            <w:r>
              <w:t>4,000</w:t>
            </w:r>
          </w:p>
        </w:tc>
      </w:tr>
      <w:tr w:rsidR="00000000">
        <w:tblPrEx>
          <w:tblCellMar>
            <w:top w:w="0" w:type="dxa"/>
            <w:bottom w:w="0" w:type="dxa"/>
          </w:tblCellMar>
        </w:tblPrEx>
        <w:trPr>
          <w:jc w:val="center"/>
        </w:trPr>
        <w:tc>
          <w:tcPr>
            <w:tcW w:w="0" w:type="auto"/>
          </w:tcPr>
          <w:p w:rsidR="00000000" w:rsidRDefault="00653FCA">
            <w:pPr>
              <w:pStyle w:val="CL0"/>
              <w:spacing w:before="40" w:after="40" w:line="280" w:lineRule="atLeast"/>
              <w:jc w:val="left"/>
            </w:pPr>
            <w:r>
              <w:t>Insurance premium</w:t>
            </w:r>
          </w:p>
        </w:tc>
        <w:tc>
          <w:tcPr>
            <w:tcW w:w="0" w:type="auto"/>
          </w:tcPr>
          <w:p w:rsidR="00000000" w:rsidRDefault="00653FCA">
            <w:pPr>
              <w:pStyle w:val="CL0"/>
              <w:spacing w:before="40" w:after="40" w:line="280" w:lineRule="atLeast"/>
              <w:jc w:val="right"/>
            </w:pPr>
            <w:r>
              <w:t>1,200</w:t>
            </w:r>
          </w:p>
        </w:tc>
        <w:tc>
          <w:tcPr>
            <w:tcW w:w="0" w:type="auto"/>
          </w:tcPr>
          <w:p w:rsidR="00000000" w:rsidRDefault="00653FCA">
            <w:pPr>
              <w:pStyle w:val="CL0"/>
              <w:spacing w:before="40" w:after="40" w:line="280" w:lineRule="atLeast"/>
              <w:jc w:val="left"/>
            </w:pPr>
            <w:r>
              <w:t>Advertisement</w:t>
            </w:r>
          </w:p>
        </w:tc>
        <w:tc>
          <w:tcPr>
            <w:tcW w:w="0" w:type="auto"/>
          </w:tcPr>
          <w:p w:rsidR="00000000" w:rsidRDefault="00653FCA">
            <w:pPr>
              <w:pStyle w:val="CL0"/>
              <w:spacing w:before="40" w:after="40" w:line="280" w:lineRule="atLeast"/>
              <w:jc w:val="right"/>
            </w:pPr>
            <w:r>
              <w:t>3,200</w:t>
            </w:r>
          </w:p>
        </w:tc>
      </w:tr>
      <w:tr w:rsidR="00000000">
        <w:tblPrEx>
          <w:tblCellMar>
            <w:top w:w="0" w:type="dxa"/>
            <w:bottom w:w="0" w:type="dxa"/>
          </w:tblCellMar>
        </w:tblPrEx>
        <w:trPr>
          <w:jc w:val="center"/>
        </w:trPr>
        <w:tc>
          <w:tcPr>
            <w:tcW w:w="0" w:type="auto"/>
          </w:tcPr>
          <w:p w:rsidR="00000000" w:rsidRDefault="00653FCA">
            <w:pPr>
              <w:pStyle w:val="CL0"/>
              <w:spacing w:before="40" w:after="40" w:line="280" w:lineRule="atLeast"/>
              <w:jc w:val="left"/>
            </w:pPr>
            <w:r>
              <w:t>Machinery</w:t>
            </w:r>
          </w:p>
        </w:tc>
        <w:tc>
          <w:tcPr>
            <w:tcW w:w="0" w:type="auto"/>
          </w:tcPr>
          <w:p w:rsidR="00000000" w:rsidRDefault="00653FCA">
            <w:pPr>
              <w:pStyle w:val="CL0"/>
              <w:spacing w:before="40" w:after="40" w:line="280" w:lineRule="atLeast"/>
              <w:jc w:val="right"/>
            </w:pPr>
            <w:r>
              <w:t>24,000</w:t>
            </w:r>
          </w:p>
        </w:tc>
        <w:tc>
          <w:tcPr>
            <w:tcW w:w="0" w:type="auto"/>
          </w:tcPr>
          <w:p w:rsidR="00000000" w:rsidRDefault="00653FCA">
            <w:pPr>
              <w:pStyle w:val="CL0"/>
              <w:spacing w:before="40" w:after="40" w:line="280" w:lineRule="atLeast"/>
              <w:jc w:val="left"/>
            </w:pPr>
            <w:r>
              <w:t>Dividend</w:t>
            </w:r>
          </w:p>
        </w:tc>
        <w:tc>
          <w:tcPr>
            <w:tcW w:w="0" w:type="auto"/>
          </w:tcPr>
          <w:p w:rsidR="00000000" w:rsidRDefault="00653FCA">
            <w:pPr>
              <w:pStyle w:val="CL0"/>
              <w:spacing w:before="40" w:after="40" w:line="280" w:lineRule="atLeast"/>
              <w:jc w:val="right"/>
            </w:pPr>
            <w:r>
              <w:t>1,600</w:t>
            </w:r>
          </w:p>
        </w:tc>
      </w:tr>
      <w:tr w:rsidR="00000000">
        <w:tblPrEx>
          <w:tblCellMar>
            <w:top w:w="0" w:type="dxa"/>
            <w:bottom w:w="0" w:type="dxa"/>
          </w:tblCellMar>
        </w:tblPrEx>
        <w:trPr>
          <w:jc w:val="center"/>
        </w:trPr>
        <w:tc>
          <w:tcPr>
            <w:tcW w:w="0" w:type="auto"/>
          </w:tcPr>
          <w:p w:rsidR="00000000" w:rsidRDefault="00653FCA">
            <w:pPr>
              <w:pStyle w:val="CL0"/>
              <w:spacing w:before="40" w:after="40" w:line="280" w:lineRule="atLeast"/>
              <w:jc w:val="left"/>
            </w:pPr>
            <w:r>
              <w:t>Drawings</w:t>
            </w:r>
          </w:p>
        </w:tc>
        <w:tc>
          <w:tcPr>
            <w:tcW w:w="0" w:type="auto"/>
          </w:tcPr>
          <w:p w:rsidR="00000000" w:rsidRDefault="00653FCA">
            <w:pPr>
              <w:pStyle w:val="CL0"/>
              <w:spacing w:before="40" w:after="40" w:line="280" w:lineRule="atLeast"/>
              <w:jc w:val="right"/>
            </w:pPr>
            <w:r>
              <w:t>8,000</w:t>
            </w:r>
          </w:p>
        </w:tc>
        <w:tc>
          <w:tcPr>
            <w:tcW w:w="0" w:type="auto"/>
          </w:tcPr>
          <w:p w:rsidR="00000000" w:rsidRDefault="00653FCA">
            <w:pPr>
              <w:pStyle w:val="CL0"/>
              <w:spacing w:before="40" w:after="40" w:line="280" w:lineRule="atLeast"/>
              <w:jc w:val="left"/>
            </w:pPr>
            <w:r>
              <w:t>Furniture</w:t>
            </w:r>
          </w:p>
        </w:tc>
        <w:tc>
          <w:tcPr>
            <w:tcW w:w="0" w:type="auto"/>
          </w:tcPr>
          <w:p w:rsidR="00000000" w:rsidRDefault="00653FCA">
            <w:pPr>
              <w:pStyle w:val="CL0"/>
              <w:spacing w:before="40" w:after="40" w:line="280" w:lineRule="atLeast"/>
              <w:jc w:val="right"/>
            </w:pPr>
            <w:r>
              <w:t>4,000</w:t>
            </w:r>
          </w:p>
        </w:tc>
      </w:tr>
      <w:tr w:rsidR="00000000">
        <w:tblPrEx>
          <w:tblCellMar>
            <w:top w:w="0" w:type="dxa"/>
            <w:bottom w:w="0" w:type="dxa"/>
          </w:tblCellMar>
        </w:tblPrEx>
        <w:trPr>
          <w:jc w:val="center"/>
        </w:trPr>
        <w:tc>
          <w:tcPr>
            <w:tcW w:w="0" w:type="auto"/>
          </w:tcPr>
          <w:p w:rsidR="00000000" w:rsidRDefault="00653FCA">
            <w:pPr>
              <w:pStyle w:val="CL0"/>
              <w:spacing w:before="40" w:after="40" w:line="280" w:lineRule="atLeast"/>
              <w:jc w:val="left"/>
            </w:pPr>
            <w:r>
              <w:t>Purchases</w:t>
            </w:r>
          </w:p>
        </w:tc>
        <w:tc>
          <w:tcPr>
            <w:tcW w:w="0" w:type="auto"/>
          </w:tcPr>
          <w:p w:rsidR="00000000" w:rsidRDefault="00653FCA">
            <w:pPr>
              <w:pStyle w:val="CL0"/>
              <w:spacing w:before="40" w:after="40" w:line="280" w:lineRule="atLeast"/>
              <w:jc w:val="right"/>
            </w:pPr>
            <w:r>
              <w:t>1,00,000</w:t>
            </w:r>
          </w:p>
        </w:tc>
        <w:tc>
          <w:tcPr>
            <w:tcW w:w="0" w:type="auto"/>
          </w:tcPr>
          <w:p w:rsidR="00000000" w:rsidRDefault="00653FCA">
            <w:pPr>
              <w:pStyle w:val="CL0"/>
              <w:spacing w:before="40" w:after="40" w:line="280" w:lineRule="atLeast"/>
              <w:jc w:val="left"/>
            </w:pPr>
            <w:r>
              <w:t>Loan (Cr.)</w:t>
            </w:r>
          </w:p>
        </w:tc>
        <w:tc>
          <w:tcPr>
            <w:tcW w:w="0" w:type="auto"/>
          </w:tcPr>
          <w:p w:rsidR="00000000" w:rsidRDefault="00653FCA">
            <w:pPr>
              <w:pStyle w:val="CL0"/>
              <w:spacing w:before="40" w:after="40" w:line="280" w:lineRule="atLeast"/>
              <w:jc w:val="right"/>
            </w:pPr>
            <w:r>
              <w:t>12,000</w:t>
            </w:r>
          </w:p>
        </w:tc>
      </w:tr>
    </w:tbl>
    <w:p w:rsidR="00000000" w:rsidRDefault="00653FCA">
      <w:pPr>
        <w:pStyle w:val="apara"/>
        <w:tabs>
          <w:tab w:val="num" w:pos="936"/>
        </w:tabs>
        <w:spacing w:line="280" w:lineRule="atLeast"/>
      </w:pPr>
      <w:r>
        <w:t>Adjustments :</w:t>
      </w:r>
    </w:p>
    <w:p w:rsidR="00000000" w:rsidRDefault="00653FCA">
      <w:pPr>
        <w:pStyle w:val="apara"/>
      </w:pPr>
      <w:r>
        <w:t>(a)</w:t>
      </w:r>
      <w:r>
        <w:tab/>
        <w:t>Closing stock was valued at Rs. 28,000.</w:t>
      </w:r>
    </w:p>
    <w:p w:rsidR="00000000" w:rsidRDefault="00653FCA">
      <w:pPr>
        <w:pStyle w:val="apara"/>
      </w:pPr>
      <w:r>
        <w:t>(b)</w:t>
      </w:r>
      <w:r>
        <w:tab/>
        <w:t xml:space="preserve">Write off Rs. 2,000 as bad </w:t>
      </w:r>
      <w:proofErr w:type="gramStart"/>
      <w:r>
        <w:t>debts,</w:t>
      </w:r>
      <w:proofErr w:type="gramEnd"/>
      <w:r>
        <w:t xml:space="preserve"> provide 5% for bad and doubtful debts. Make provisions for discount on debtors </w:t>
      </w:r>
      <w:r>
        <w:br/>
        <w:t>at 2%.</w:t>
      </w:r>
    </w:p>
    <w:p w:rsidR="00000000" w:rsidRDefault="00653FCA">
      <w:pPr>
        <w:pStyle w:val="apara"/>
      </w:pPr>
      <w:r>
        <w:t>(c)</w:t>
      </w:r>
      <w:r>
        <w:tab/>
        <w:t>Provision for discount on creditors at 2%.</w:t>
      </w:r>
    </w:p>
    <w:p w:rsidR="00000000" w:rsidRDefault="00653FCA">
      <w:pPr>
        <w:pStyle w:val="para"/>
        <w:tabs>
          <w:tab w:val="clear" w:pos="360"/>
        </w:tabs>
        <w:spacing w:line="320" w:lineRule="atLeast"/>
      </w:pPr>
      <w:r>
        <w:lastRenderedPageBreak/>
        <w:t xml:space="preserve">Larsen </w:t>
      </w:r>
      <w:r>
        <w:t>Ltd., plans to sell 1,10,000 units of a certain product line in the first fiscal quarter, 1,20,000 units in the second quarter, 1,30,000 unit in the third quarter and 1,50,000 units in the fourth quarter and 1,40,000 units in the first quarter of the follo</w:t>
      </w:r>
      <w:r>
        <w:t>wing year. At the beginning of the first quarter of the current year, there are 14,000 units of product in stock. At the end of each quarter, the company plans to have an inventory equal to one-fifth of sales for the next fiscal quarter.</w:t>
      </w:r>
    </w:p>
    <w:p w:rsidR="00000000" w:rsidRDefault="00653FCA">
      <w:pPr>
        <w:pStyle w:val="apara"/>
        <w:tabs>
          <w:tab w:val="num" w:pos="936"/>
        </w:tabs>
        <w:spacing w:line="320" w:lineRule="atLeast"/>
      </w:pPr>
      <w:r>
        <w:t>How many units mus</w:t>
      </w:r>
      <w:r>
        <w:t>t be manufactured in each quarter of the current year?</w:t>
      </w:r>
    </w:p>
    <w:p w:rsidR="00000000" w:rsidRDefault="00653FCA">
      <w:pPr>
        <w:pStyle w:val="para"/>
        <w:tabs>
          <w:tab w:val="clear" w:pos="360"/>
        </w:tabs>
        <w:spacing w:line="320" w:lineRule="atLeast"/>
      </w:pPr>
      <w:r>
        <w:t>Assuming that the cost structure and selling prices remain the same in Period I and Period II :</w:t>
      </w:r>
    </w:p>
    <w:tbl>
      <w:tblPr>
        <w:tblW w:w="0" w:type="auto"/>
        <w:jc w:val="center"/>
        <w:tblBorders>
          <w:top w:val="nil"/>
          <w:left w:val="nil"/>
          <w:bottom w:val="nil"/>
          <w:right w:val="nil"/>
          <w:insideH w:val="nil"/>
          <w:insideV w:val="nil"/>
        </w:tblBorders>
        <w:tblLook w:val="00BE"/>
      </w:tblPr>
      <w:tblGrid>
        <w:gridCol w:w="876"/>
        <w:gridCol w:w="1073"/>
        <w:gridCol w:w="889"/>
      </w:tblGrid>
      <w:tr w:rsidR="00000000">
        <w:tblPrEx>
          <w:tblCellMar>
            <w:top w:w="0" w:type="dxa"/>
            <w:bottom w:w="0" w:type="dxa"/>
          </w:tblCellMar>
        </w:tblPrEx>
        <w:trPr>
          <w:jc w:val="center"/>
        </w:trPr>
        <w:tc>
          <w:tcPr>
            <w:tcW w:w="0" w:type="auto"/>
          </w:tcPr>
          <w:p w:rsidR="00000000" w:rsidRDefault="00653FCA">
            <w:pPr>
              <w:pStyle w:val="CL0"/>
              <w:spacing w:before="60" w:after="60" w:line="320" w:lineRule="atLeast"/>
            </w:pPr>
            <w:r>
              <w:t>Period</w:t>
            </w:r>
          </w:p>
        </w:tc>
        <w:tc>
          <w:tcPr>
            <w:tcW w:w="0" w:type="auto"/>
          </w:tcPr>
          <w:p w:rsidR="00000000" w:rsidRDefault="00653FCA">
            <w:pPr>
              <w:pStyle w:val="CL0"/>
              <w:spacing w:before="60" w:after="60" w:line="320" w:lineRule="atLeast"/>
            </w:pPr>
            <w:r>
              <w:t>Sales</w:t>
            </w:r>
          </w:p>
        </w:tc>
        <w:tc>
          <w:tcPr>
            <w:tcW w:w="0" w:type="auto"/>
          </w:tcPr>
          <w:p w:rsidR="00000000" w:rsidRDefault="00653FCA">
            <w:pPr>
              <w:pStyle w:val="CL0"/>
              <w:spacing w:before="60" w:after="60" w:line="320" w:lineRule="atLeast"/>
            </w:pPr>
            <w:r>
              <w:t>Profit</w:t>
            </w:r>
          </w:p>
        </w:tc>
      </w:tr>
      <w:tr w:rsidR="00000000">
        <w:tblPrEx>
          <w:tblCellMar>
            <w:top w:w="0" w:type="dxa"/>
            <w:bottom w:w="0" w:type="dxa"/>
          </w:tblCellMar>
        </w:tblPrEx>
        <w:trPr>
          <w:jc w:val="center"/>
        </w:trPr>
        <w:tc>
          <w:tcPr>
            <w:tcW w:w="0" w:type="auto"/>
          </w:tcPr>
          <w:p w:rsidR="00000000" w:rsidRDefault="00653FCA">
            <w:pPr>
              <w:pStyle w:val="CL0"/>
              <w:spacing w:before="60" w:after="60" w:line="320" w:lineRule="atLeast"/>
            </w:pPr>
          </w:p>
        </w:tc>
        <w:tc>
          <w:tcPr>
            <w:tcW w:w="0" w:type="auto"/>
          </w:tcPr>
          <w:p w:rsidR="00000000" w:rsidRDefault="00653FCA">
            <w:pPr>
              <w:pStyle w:val="CL0"/>
              <w:spacing w:before="60" w:after="60" w:line="320" w:lineRule="atLeast"/>
            </w:pPr>
            <w:r>
              <w:t>Rs.</w:t>
            </w:r>
          </w:p>
        </w:tc>
        <w:tc>
          <w:tcPr>
            <w:tcW w:w="0" w:type="auto"/>
          </w:tcPr>
          <w:p w:rsidR="00000000" w:rsidRDefault="00653FCA">
            <w:pPr>
              <w:pStyle w:val="CL0"/>
              <w:spacing w:before="60" w:after="60" w:line="320" w:lineRule="atLeast"/>
            </w:pPr>
            <w:r>
              <w:t>Rs.</w:t>
            </w:r>
          </w:p>
        </w:tc>
      </w:tr>
      <w:tr w:rsidR="00000000">
        <w:tblPrEx>
          <w:tblCellMar>
            <w:top w:w="0" w:type="dxa"/>
            <w:bottom w:w="0" w:type="dxa"/>
          </w:tblCellMar>
        </w:tblPrEx>
        <w:trPr>
          <w:jc w:val="center"/>
        </w:trPr>
        <w:tc>
          <w:tcPr>
            <w:tcW w:w="0" w:type="auto"/>
          </w:tcPr>
          <w:p w:rsidR="00000000" w:rsidRDefault="00653FCA">
            <w:pPr>
              <w:pStyle w:val="CL0"/>
              <w:spacing w:before="60" w:after="60" w:line="320" w:lineRule="atLeast"/>
            </w:pPr>
            <w:r>
              <w:t>I</w:t>
            </w:r>
          </w:p>
        </w:tc>
        <w:tc>
          <w:tcPr>
            <w:tcW w:w="0" w:type="auto"/>
          </w:tcPr>
          <w:p w:rsidR="00000000" w:rsidRDefault="00653FCA">
            <w:pPr>
              <w:pStyle w:val="CL0"/>
              <w:spacing w:before="60" w:after="60" w:line="320" w:lineRule="atLeast"/>
            </w:pPr>
            <w:r>
              <w:t>1,20,000</w:t>
            </w:r>
          </w:p>
        </w:tc>
        <w:tc>
          <w:tcPr>
            <w:tcW w:w="0" w:type="auto"/>
          </w:tcPr>
          <w:p w:rsidR="00000000" w:rsidRDefault="00653FCA">
            <w:pPr>
              <w:pStyle w:val="CL0"/>
              <w:spacing w:before="60" w:after="60" w:line="320" w:lineRule="atLeast"/>
              <w:jc w:val="right"/>
            </w:pPr>
            <w:r>
              <w:t>9,000</w:t>
            </w:r>
          </w:p>
        </w:tc>
      </w:tr>
      <w:tr w:rsidR="00000000">
        <w:tblPrEx>
          <w:tblCellMar>
            <w:top w:w="0" w:type="dxa"/>
            <w:bottom w:w="0" w:type="dxa"/>
          </w:tblCellMar>
        </w:tblPrEx>
        <w:trPr>
          <w:jc w:val="center"/>
        </w:trPr>
        <w:tc>
          <w:tcPr>
            <w:tcW w:w="0" w:type="auto"/>
          </w:tcPr>
          <w:p w:rsidR="00000000" w:rsidRDefault="00653FCA">
            <w:pPr>
              <w:pStyle w:val="CL0"/>
              <w:spacing w:before="60" w:after="60" w:line="320" w:lineRule="atLeast"/>
            </w:pPr>
            <w:r>
              <w:t>II</w:t>
            </w:r>
          </w:p>
        </w:tc>
        <w:tc>
          <w:tcPr>
            <w:tcW w:w="0" w:type="auto"/>
          </w:tcPr>
          <w:p w:rsidR="00000000" w:rsidRDefault="00653FCA">
            <w:pPr>
              <w:pStyle w:val="CL0"/>
              <w:spacing w:before="60" w:after="60" w:line="320" w:lineRule="atLeast"/>
            </w:pPr>
            <w:r>
              <w:t>1,40,000</w:t>
            </w:r>
          </w:p>
        </w:tc>
        <w:tc>
          <w:tcPr>
            <w:tcW w:w="0" w:type="auto"/>
          </w:tcPr>
          <w:p w:rsidR="00000000" w:rsidRDefault="00653FCA">
            <w:pPr>
              <w:pStyle w:val="CL0"/>
              <w:spacing w:before="60" w:after="60" w:line="320" w:lineRule="atLeast"/>
            </w:pPr>
            <w:r>
              <w:t>13,000</w:t>
            </w:r>
          </w:p>
        </w:tc>
      </w:tr>
    </w:tbl>
    <w:p w:rsidR="00000000" w:rsidRDefault="00653FCA">
      <w:pPr>
        <w:pStyle w:val="apara"/>
        <w:tabs>
          <w:tab w:val="num" w:pos="936"/>
        </w:tabs>
        <w:spacing w:line="320" w:lineRule="atLeast"/>
      </w:pPr>
      <w:r>
        <w:t>Calculate :</w:t>
      </w:r>
    </w:p>
    <w:p w:rsidR="00000000" w:rsidRDefault="00653FCA">
      <w:pPr>
        <w:pStyle w:val="apara"/>
      </w:pPr>
      <w:r>
        <w:t>(a)</w:t>
      </w:r>
      <w:r>
        <w:tab/>
        <w:t>P/V ratio</w:t>
      </w:r>
    </w:p>
    <w:p w:rsidR="00000000" w:rsidRDefault="00653FCA">
      <w:pPr>
        <w:pStyle w:val="apara"/>
      </w:pPr>
      <w:r>
        <w:t>(b)</w:t>
      </w:r>
      <w:r>
        <w:tab/>
        <w:t>B.E. s</w:t>
      </w:r>
      <w:r>
        <w:t>ales</w:t>
      </w:r>
    </w:p>
    <w:p w:rsidR="00000000" w:rsidRDefault="00653FCA">
      <w:pPr>
        <w:pStyle w:val="apara"/>
      </w:pPr>
      <w:r>
        <w:t>(c)</w:t>
      </w:r>
      <w:r>
        <w:tab/>
        <w:t>Profit when sales are Rs. 1,00,000</w:t>
      </w:r>
    </w:p>
    <w:p w:rsidR="00000000" w:rsidRDefault="00653FCA">
      <w:pPr>
        <w:pStyle w:val="apara"/>
      </w:pPr>
      <w:r>
        <w:t>(d)</w:t>
      </w:r>
      <w:r>
        <w:tab/>
        <w:t>Sales required to earn a profit of Rs. 20,000</w:t>
      </w:r>
    </w:p>
    <w:p w:rsidR="00000000" w:rsidRDefault="00653FCA">
      <w:pPr>
        <w:pStyle w:val="apara"/>
      </w:pPr>
      <w:r>
        <w:t>(e)</w:t>
      </w:r>
      <w:r>
        <w:tab/>
        <w:t>Margin of safety in II period.</w:t>
      </w:r>
    </w:p>
    <w:p w:rsidR="00000000" w:rsidRDefault="00653FCA">
      <w:pPr>
        <w:pStyle w:val="CL0"/>
        <w:tabs>
          <w:tab w:val="clear" w:pos="5760"/>
          <w:tab w:val="right" w:pos="6481"/>
        </w:tabs>
        <w:spacing w:before="720"/>
      </w:pPr>
      <w:r>
        <w:t>——————</w:t>
      </w:r>
    </w:p>
    <w:p w:rsidR="00000000" w:rsidRDefault="00653FCA">
      <w:pPr>
        <w:pStyle w:val="apara"/>
      </w:pPr>
      <w:r>
        <w:br w:type="page"/>
      </w:r>
      <w:r>
        <w:rPr>
          <w:noProof/>
          <w:sz w:val="20"/>
        </w:rPr>
        <w:lastRenderedPageBreak/>
        <w:pict>
          <v:shape id="_x0000_s1081" type="#_x0000_t202" style="position:absolute;left:0;text-align:left;margin-left:297pt;margin-top:-.1pt;width:27pt;height:22.5pt;z-index:251597824">
            <v:textbox style="mso-next-textbox:#_x0000_s1081" inset="0,0,0,0">
              <w:txbxContent>
                <w:p w:rsidR="00000000" w:rsidRDefault="00653FCA">
                  <w:pPr>
                    <w:spacing w:before="60"/>
                    <w:jc w:val="center"/>
                    <w:rPr>
                      <w:b/>
                    </w:rPr>
                  </w:pPr>
                  <w:r>
                    <w:rPr>
                      <w:b/>
                      <w:sz w:val="24"/>
                    </w:rPr>
                    <w:t>112</w:t>
                  </w:r>
                </w:p>
              </w:txbxContent>
            </v:textbox>
          </v:shape>
        </w:pict>
      </w:r>
      <w:r>
        <w:rPr>
          <w:noProof/>
          <w:sz w:val="20"/>
        </w:rPr>
        <w:pict>
          <v:shape id="_x0000_s1080" type="#_x0000_t202" style="position:absolute;left:0;text-align:left;margin-left:0;margin-top:0;width:76.4pt;height:22.5pt;z-index:-251719680;mso-wrap-edited:f" wrapcoords="-112 0 -112 21600 21712 21600 21712 0 -112 0">
            <v:textbox style="mso-next-textbox:#_x0000_s1080" inset="0,0,0,0">
              <w:txbxContent>
                <w:p w:rsidR="00000000" w:rsidRDefault="00653FCA">
                  <w:pPr>
                    <w:pStyle w:val="head"/>
                    <w:pBdr>
                      <w:bottom w:val="none" w:sz="0" w:space="0" w:color="auto"/>
                    </w:pBdr>
                    <w:tabs>
                      <w:tab w:val="clear" w:pos="3600"/>
                    </w:tabs>
                    <w:spacing w:before="60" w:after="0"/>
                    <w:jc w:val="center"/>
                    <w:rPr>
                      <w:sz w:val="22"/>
                    </w:rPr>
                  </w:pPr>
                  <w:r>
                    <w:t>DE–3339</w:t>
                  </w:r>
                </w:p>
              </w:txbxContent>
            </v:textbox>
          </v:shape>
        </w:pict>
      </w:r>
    </w:p>
    <w:p w:rsidR="00000000" w:rsidRDefault="00653FCA">
      <w:pPr>
        <w:pStyle w:val="CL0"/>
        <w:tabs>
          <w:tab w:val="clear" w:pos="5760"/>
          <w:tab w:val="right" w:pos="6481"/>
        </w:tabs>
        <w:spacing w:before="600"/>
      </w:pPr>
      <w:r>
        <w:t>DISTANCE EDUCATION</w:t>
      </w:r>
    </w:p>
    <w:p w:rsidR="00000000" w:rsidRDefault="00653FCA">
      <w:pPr>
        <w:pStyle w:val="CL0"/>
        <w:tabs>
          <w:tab w:val="clear" w:pos="5760"/>
          <w:tab w:val="right" w:pos="6481"/>
        </w:tabs>
      </w:pPr>
      <w:r>
        <w:t>M.C.A. (NS) DEGREE EXAMINATION, MAY 2008.</w:t>
      </w:r>
    </w:p>
    <w:p w:rsidR="00000000" w:rsidRDefault="00653FCA">
      <w:pPr>
        <w:pStyle w:val="CL0"/>
        <w:tabs>
          <w:tab w:val="clear" w:pos="5760"/>
          <w:tab w:val="right" w:pos="6481"/>
        </w:tabs>
      </w:pPr>
      <w:r>
        <w:t>COMMUNICATION SKILLS</w:t>
      </w:r>
    </w:p>
    <w:p w:rsidR="00000000" w:rsidRDefault="00653FCA">
      <w:pPr>
        <w:pStyle w:val="CL0"/>
        <w:tabs>
          <w:tab w:val="clear" w:pos="5760"/>
          <w:tab w:val="right" w:pos="6481"/>
        </w:tabs>
      </w:pPr>
      <w:r>
        <w:t>(2001 onwards)</w:t>
      </w:r>
    </w:p>
    <w:p w:rsidR="00000000" w:rsidRDefault="00653FCA">
      <w:pPr>
        <w:pStyle w:val="time"/>
        <w:tabs>
          <w:tab w:val="clear" w:pos="6480"/>
          <w:tab w:val="right" w:pos="6481"/>
        </w:tabs>
      </w:pPr>
      <w:proofErr w:type="gramStart"/>
      <w:r>
        <w:t>Time :</w:t>
      </w:r>
      <w:proofErr w:type="gramEnd"/>
      <w:r>
        <w:t xml:space="preserve"> Three hours</w:t>
      </w:r>
      <w:r>
        <w:tab/>
      </w:r>
      <w:r>
        <w:t>Maximum : 100 marks</w:t>
      </w:r>
    </w:p>
    <w:p w:rsidR="00000000" w:rsidRDefault="00653FCA">
      <w:pPr>
        <w:pStyle w:val="CL0"/>
        <w:tabs>
          <w:tab w:val="clear" w:pos="5760"/>
          <w:tab w:val="right" w:pos="6481"/>
        </w:tabs>
        <w:spacing w:line="348" w:lineRule="auto"/>
      </w:pPr>
      <w:r>
        <w:t>Answer any FIVE questions.</w:t>
      </w:r>
    </w:p>
    <w:p w:rsidR="00000000" w:rsidRDefault="00653FCA">
      <w:pPr>
        <w:pStyle w:val="CL0"/>
      </w:pPr>
      <w:r>
        <w:t>All questions carry equal marks.</w:t>
      </w:r>
    </w:p>
    <w:p w:rsidR="00000000" w:rsidRDefault="00653FCA" w:rsidP="00653FCA">
      <w:pPr>
        <w:pStyle w:val="para"/>
        <w:numPr>
          <w:ilvl w:val="0"/>
          <w:numId w:val="17"/>
        </w:numPr>
        <w:tabs>
          <w:tab w:val="clear" w:pos="360"/>
        </w:tabs>
      </w:pPr>
      <w:r>
        <w:t>Distinguish between inter personal and intra personal communication.</w:t>
      </w:r>
    </w:p>
    <w:p w:rsidR="00000000" w:rsidRDefault="00653FCA">
      <w:pPr>
        <w:pStyle w:val="para"/>
        <w:tabs>
          <w:tab w:val="clear" w:pos="360"/>
        </w:tabs>
        <w:spacing w:line="348" w:lineRule="auto"/>
      </w:pPr>
      <w:r>
        <w:t>How can you develop your reading skills?</w:t>
      </w:r>
    </w:p>
    <w:p w:rsidR="00000000" w:rsidRDefault="00653FCA">
      <w:pPr>
        <w:pStyle w:val="para"/>
        <w:tabs>
          <w:tab w:val="clear" w:pos="360"/>
        </w:tabs>
        <w:spacing w:line="348" w:lineRule="auto"/>
      </w:pPr>
      <w:r>
        <w:t>How can you plan for interviews? How can you communicate effective</w:t>
      </w:r>
      <w:r>
        <w:t>ly during interviews?</w:t>
      </w:r>
    </w:p>
    <w:p w:rsidR="00000000" w:rsidRDefault="00653FCA">
      <w:pPr>
        <w:pStyle w:val="para"/>
        <w:tabs>
          <w:tab w:val="clear" w:pos="360"/>
        </w:tabs>
        <w:spacing w:line="348" w:lineRule="auto"/>
      </w:pPr>
      <w:r>
        <w:t>Write an essay on the art of guiding and controlling discussion.</w:t>
      </w:r>
    </w:p>
    <w:p w:rsidR="00000000" w:rsidRDefault="00653FCA">
      <w:pPr>
        <w:pStyle w:val="para"/>
        <w:tabs>
          <w:tab w:val="clear" w:pos="360"/>
        </w:tabs>
        <w:spacing w:line="348" w:lineRule="auto"/>
      </w:pPr>
      <w:r>
        <w:t>Write an essay on ‘body language’.</w:t>
      </w:r>
    </w:p>
    <w:p w:rsidR="00000000" w:rsidRDefault="00653FCA">
      <w:pPr>
        <w:pStyle w:val="para"/>
        <w:tabs>
          <w:tab w:val="clear" w:pos="360"/>
        </w:tabs>
        <w:spacing w:line="348" w:lineRule="auto"/>
      </w:pPr>
      <w:r>
        <w:t>What are the different types of negotiation techniques?</w:t>
      </w:r>
    </w:p>
    <w:p w:rsidR="00000000" w:rsidRDefault="00653FCA">
      <w:pPr>
        <w:pStyle w:val="para"/>
        <w:tabs>
          <w:tab w:val="clear" w:pos="360"/>
        </w:tabs>
        <w:spacing w:line="348" w:lineRule="auto"/>
      </w:pPr>
      <w:r>
        <w:t>What is the importance of convening meetings? How can you lead and participate</w:t>
      </w:r>
      <w:r>
        <w:t xml:space="preserve"> in meetings?</w:t>
      </w:r>
    </w:p>
    <w:p w:rsidR="00000000" w:rsidRDefault="00653FCA">
      <w:pPr>
        <w:pStyle w:val="para"/>
        <w:tabs>
          <w:tab w:val="clear" w:pos="360"/>
        </w:tabs>
        <w:spacing w:line="288" w:lineRule="auto"/>
      </w:pPr>
      <w:r>
        <w:lastRenderedPageBreak/>
        <w:t>Write short notes on the following :</w:t>
      </w:r>
    </w:p>
    <w:p w:rsidR="00000000" w:rsidRDefault="00653FCA">
      <w:pPr>
        <w:pStyle w:val="apara"/>
        <w:spacing w:line="288" w:lineRule="auto"/>
      </w:pPr>
      <w:r>
        <w:t>(a)</w:t>
      </w:r>
      <w:r>
        <w:tab/>
        <w:t>Seminars</w:t>
      </w:r>
    </w:p>
    <w:p w:rsidR="00000000" w:rsidRDefault="00653FCA">
      <w:pPr>
        <w:pStyle w:val="apara"/>
        <w:spacing w:line="288" w:lineRule="auto"/>
      </w:pPr>
      <w:r>
        <w:t>(b)</w:t>
      </w:r>
      <w:r>
        <w:tab/>
        <w:t>Mock Group Discussion</w:t>
      </w:r>
    </w:p>
    <w:p w:rsidR="00000000" w:rsidRDefault="00653FCA">
      <w:pPr>
        <w:pStyle w:val="apara"/>
        <w:spacing w:line="288" w:lineRule="auto"/>
      </w:pPr>
      <w:r>
        <w:t>(c)</w:t>
      </w:r>
      <w:r>
        <w:tab/>
        <w:t>Mock Negotiation</w:t>
      </w:r>
    </w:p>
    <w:p w:rsidR="00000000" w:rsidRDefault="00653FCA">
      <w:pPr>
        <w:pStyle w:val="apara"/>
        <w:numPr>
          <w:ilvl w:val="0"/>
          <w:numId w:val="0"/>
        </w:numPr>
        <w:spacing w:line="288" w:lineRule="auto"/>
      </w:pPr>
      <w:r>
        <w:tab/>
        <w:t>(d)</w:t>
      </w:r>
      <w:r>
        <w:tab/>
        <w:t>Lateral thinking.</w:t>
      </w:r>
    </w:p>
    <w:p w:rsidR="00000000" w:rsidRDefault="00653FCA">
      <w:pPr>
        <w:pStyle w:val="CL0"/>
        <w:tabs>
          <w:tab w:val="clear" w:pos="5760"/>
          <w:tab w:val="right" w:pos="6481"/>
        </w:tabs>
        <w:spacing w:before="720"/>
      </w:pPr>
      <w:r>
        <w:t>——————</w:t>
      </w:r>
    </w:p>
    <w:p w:rsidR="00000000" w:rsidRDefault="00653FCA">
      <w:pPr>
        <w:pStyle w:val="CL0"/>
        <w:tabs>
          <w:tab w:val="clear" w:pos="5760"/>
          <w:tab w:val="right" w:pos="6481"/>
        </w:tabs>
        <w:spacing w:before="720"/>
      </w:pPr>
    </w:p>
    <w:p w:rsidR="00000000" w:rsidRDefault="00653FCA">
      <w:pPr>
        <w:pStyle w:val="CL0"/>
        <w:tabs>
          <w:tab w:val="clear" w:pos="5760"/>
          <w:tab w:val="right" w:pos="6481"/>
        </w:tabs>
        <w:spacing w:before="720"/>
      </w:pPr>
    </w:p>
    <w:p w:rsidR="00000000" w:rsidRDefault="00653FCA">
      <w:pPr>
        <w:pStyle w:val="apara"/>
        <w:numPr>
          <w:ilvl w:val="0"/>
          <w:numId w:val="0"/>
        </w:numPr>
        <w:tabs>
          <w:tab w:val="left" w:pos="1187"/>
          <w:tab w:val="center" w:pos="3238"/>
        </w:tabs>
        <w:jc w:val="left"/>
        <w:rPr>
          <w:b/>
          <w:bCs/>
        </w:rPr>
      </w:pPr>
      <w:r>
        <w:br w:type="page"/>
      </w:r>
      <w:r>
        <w:rPr>
          <w:noProof/>
          <w:sz w:val="20"/>
        </w:rPr>
        <w:lastRenderedPageBreak/>
        <w:pict>
          <v:shape id="_x0000_s1083" type="#_x0000_t202" style="position:absolute;margin-left:264pt;margin-top:-.1pt;width:60pt;height:22.5pt;z-index:251599872">
            <v:textbox style="mso-next-textbox:#_x0000_s1083" inset="0,0,0,0">
              <w:txbxContent>
                <w:p w:rsidR="00000000" w:rsidRDefault="00653FCA">
                  <w:pPr>
                    <w:spacing w:before="60"/>
                    <w:jc w:val="center"/>
                    <w:rPr>
                      <w:b/>
                    </w:rPr>
                  </w:pPr>
                  <w:r>
                    <w:rPr>
                      <w:b/>
                      <w:sz w:val="24"/>
                    </w:rPr>
                    <w:t xml:space="preserve"> 201</w:t>
                  </w:r>
                </w:p>
              </w:txbxContent>
            </v:textbox>
          </v:shape>
        </w:pict>
      </w:r>
      <w:r>
        <w:rPr>
          <w:b/>
          <w:bCs/>
        </w:rPr>
        <w:tab/>
      </w:r>
      <w:r>
        <w:rPr>
          <w:noProof/>
          <w:sz w:val="20"/>
        </w:rPr>
        <w:pict>
          <v:shape id="_x0000_s1082" type="#_x0000_t202" style="position:absolute;margin-left:0;margin-top:0;width:82.5pt;height:22.5pt;z-index:-251717632;mso-wrap-edited:f;mso-position-horizontal-relative:text;mso-position-vertical-relative:text" wrapcoords="-112 0 -112 21600 21712 21600 21712 0 -112 0">
            <v:textbox style="mso-next-textbox:#_x0000_s1082" inset="0,0,0,0">
              <w:txbxContent>
                <w:p w:rsidR="00000000" w:rsidRDefault="00653FCA">
                  <w:pPr>
                    <w:pStyle w:val="head"/>
                    <w:pBdr>
                      <w:bottom w:val="none" w:sz="0" w:space="0" w:color="auto"/>
                    </w:pBdr>
                    <w:tabs>
                      <w:tab w:val="clear" w:pos="3600"/>
                    </w:tabs>
                    <w:spacing w:before="60" w:after="0"/>
                    <w:jc w:val="center"/>
                    <w:rPr>
                      <w:bCs/>
                    </w:rPr>
                  </w:pPr>
                  <w:r>
                    <w:rPr>
                      <w:bCs/>
                    </w:rPr>
                    <w:t>DE-3340</w:t>
                  </w:r>
                </w:p>
              </w:txbxContent>
            </v:textbox>
          </v:shape>
        </w:pict>
      </w:r>
    </w:p>
    <w:p w:rsidR="00000000" w:rsidRDefault="00653FCA">
      <w:pPr>
        <w:pStyle w:val="CL0"/>
        <w:spacing w:before="300" w:after="80" w:line="360" w:lineRule="atLeast"/>
      </w:pPr>
      <w:r>
        <w:t>DISTANCE EDUCATION</w:t>
      </w:r>
    </w:p>
    <w:p w:rsidR="00000000" w:rsidRDefault="00653FCA">
      <w:pPr>
        <w:pStyle w:val="CL0"/>
        <w:spacing w:before="300" w:after="80" w:line="360" w:lineRule="atLeast"/>
      </w:pPr>
      <w:r>
        <w:t>M.C.A. (NS) DEGREE EXAMINATION, MAY 2008.</w:t>
      </w:r>
    </w:p>
    <w:p w:rsidR="00000000" w:rsidRDefault="00653FCA">
      <w:pPr>
        <w:pStyle w:val="CL0"/>
        <w:spacing w:after="80" w:line="360" w:lineRule="atLeast"/>
      </w:pPr>
      <w:r>
        <w:t>RESOURCE MANAGEMENT TECHNIQUES</w:t>
      </w:r>
    </w:p>
    <w:p w:rsidR="00000000" w:rsidRDefault="00653FCA">
      <w:pPr>
        <w:pStyle w:val="CL0"/>
        <w:spacing w:after="80" w:line="360" w:lineRule="atLeast"/>
      </w:pPr>
      <w:r>
        <w:t xml:space="preserve"> (2001 onwards)</w:t>
      </w:r>
    </w:p>
    <w:p w:rsidR="00000000" w:rsidRDefault="00653FCA">
      <w:pPr>
        <w:pStyle w:val="time"/>
        <w:spacing w:after="80" w:line="360" w:lineRule="atLeast"/>
      </w:pPr>
      <w:proofErr w:type="gramStart"/>
      <w:r>
        <w:t>Time :</w:t>
      </w:r>
      <w:proofErr w:type="gramEnd"/>
      <w:r>
        <w:t xml:space="preserve"> Three hours</w:t>
      </w:r>
      <w:r>
        <w:tab/>
        <w:t>Maximum : 100 marks</w:t>
      </w:r>
    </w:p>
    <w:p w:rsidR="00000000" w:rsidRDefault="00653FCA">
      <w:pPr>
        <w:pStyle w:val="CL0"/>
        <w:spacing w:line="247" w:lineRule="auto"/>
      </w:pPr>
      <w:r>
        <w:t>Answer any FIVE questions.</w:t>
      </w:r>
    </w:p>
    <w:p w:rsidR="00000000" w:rsidRDefault="00653FCA">
      <w:pPr>
        <w:pStyle w:val="CL0"/>
        <w:spacing w:line="247" w:lineRule="auto"/>
      </w:pPr>
      <w:r>
        <w:t>All questions carry equal marks.</w:t>
      </w:r>
    </w:p>
    <w:p w:rsidR="00000000" w:rsidRDefault="00653FCA" w:rsidP="00653FCA">
      <w:pPr>
        <w:pStyle w:val="para"/>
        <w:numPr>
          <w:ilvl w:val="0"/>
          <w:numId w:val="18"/>
        </w:numPr>
        <w:tabs>
          <w:tab w:val="clear" w:pos="360"/>
        </w:tabs>
      </w:pPr>
      <w:r>
        <w:t>(a)</w:t>
      </w:r>
      <w:r>
        <w:tab/>
        <w:t>A firm manufactures 3 products A, B and C. The profits per unit sold of each product are Rs. 3, Rs. 2 and Rs. 4 respectively. The time required to manufa</w:t>
      </w:r>
      <w:r>
        <w:t>cture one unit of each of the three products and the daily capacity of two machines D and E is given below :</w:t>
      </w:r>
    </w:p>
    <w:tbl>
      <w:tblPr>
        <w:tblW w:w="0" w:type="auto"/>
        <w:jc w:val="center"/>
        <w:tblLook w:val="0000"/>
      </w:tblPr>
      <w:tblGrid>
        <w:gridCol w:w="1092"/>
        <w:gridCol w:w="906"/>
        <w:gridCol w:w="875"/>
        <w:gridCol w:w="877"/>
        <w:gridCol w:w="692"/>
        <w:gridCol w:w="1301"/>
      </w:tblGrid>
      <w:tr w:rsidR="00000000">
        <w:tblPrEx>
          <w:tblCellMar>
            <w:top w:w="0" w:type="dxa"/>
            <w:bottom w:w="0" w:type="dxa"/>
          </w:tblCellMar>
        </w:tblPrEx>
        <w:trPr>
          <w:cantSplit/>
          <w:jc w:val="center"/>
        </w:trPr>
        <w:tc>
          <w:tcPr>
            <w:tcW w:w="0" w:type="auto"/>
          </w:tcPr>
          <w:p w:rsidR="00000000" w:rsidRDefault="00653FCA">
            <w:pPr>
              <w:pStyle w:val="CL0"/>
              <w:spacing w:before="300" w:line="247" w:lineRule="auto"/>
            </w:pPr>
          </w:p>
        </w:tc>
        <w:tc>
          <w:tcPr>
            <w:tcW w:w="0" w:type="auto"/>
            <w:gridSpan w:val="3"/>
          </w:tcPr>
          <w:p w:rsidR="00000000" w:rsidRDefault="00653FCA">
            <w:pPr>
              <w:pStyle w:val="CL0"/>
              <w:spacing w:before="300" w:line="247" w:lineRule="auto"/>
            </w:pPr>
            <w:r>
              <w:t xml:space="preserve">Time per unit (minutes) </w:t>
            </w:r>
          </w:p>
        </w:tc>
        <w:tc>
          <w:tcPr>
            <w:tcW w:w="0" w:type="auto"/>
            <w:gridSpan w:val="2"/>
          </w:tcPr>
          <w:p w:rsidR="00000000" w:rsidRDefault="00653FCA">
            <w:pPr>
              <w:pStyle w:val="CL0"/>
              <w:spacing w:before="300" w:line="247" w:lineRule="auto"/>
            </w:pPr>
            <w:r>
              <w:t>Machine capacity</w:t>
            </w:r>
          </w:p>
        </w:tc>
      </w:tr>
      <w:tr w:rsidR="00000000">
        <w:tblPrEx>
          <w:tblCellMar>
            <w:top w:w="0" w:type="dxa"/>
            <w:bottom w:w="0" w:type="dxa"/>
          </w:tblCellMar>
        </w:tblPrEx>
        <w:trPr>
          <w:cantSplit/>
          <w:jc w:val="center"/>
        </w:trPr>
        <w:tc>
          <w:tcPr>
            <w:tcW w:w="0" w:type="auto"/>
          </w:tcPr>
          <w:p w:rsidR="00000000" w:rsidRDefault="00653FCA">
            <w:pPr>
              <w:pStyle w:val="CL0"/>
              <w:spacing w:before="300" w:line="247" w:lineRule="auto"/>
            </w:pPr>
          </w:p>
        </w:tc>
        <w:tc>
          <w:tcPr>
            <w:tcW w:w="0" w:type="auto"/>
            <w:gridSpan w:val="3"/>
          </w:tcPr>
          <w:p w:rsidR="00000000" w:rsidRDefault="00653FCA">
            <w:pPr>
              <w:pStyle w:val="CL0"/>
              <w:spacing w:before="300" w:line="247" w:lineRule="auto"/>
            </w:pPr>
            <w:r>
              <w:t>Product</w:t>
            </w:r>
          </w:p>
        </w:tc>
        <w:tc>
          <w:tcPr>
            <w:tcW w:w="0" w:type="auto"/>
            <w:gridSpan w:val="2"/>
          </w:tcPr>
          <w:p w:rsidR="00000000" w:rsidRDefault="00653FCA">
            <w:pPr>
              <w:pStyle w:val="CL0"/>
              <w:spacing w:before="300" w:line="247" w:lineRule="auto"/>
            </w:pPr>
            <w:r>
              <w:t>(Minutes/day)</w:t>
            </w:r>
          </w:p>
        </w:tc>
      </w:tr>
      <w:tr w:rsidR="00000000">
        <w:tblPrEx>
          <w:tblCellMar>
            <w:top w:w="0" w:type="dxa"/>
            <w:bottom w:w="0" w:type="dxa"/>
          </w:tblCellMar>
        </w:tblPrEx>
        <w:trPr>
          <w:jc w:val="center"/>
        </w:trPr>
        <w:tc>
          <w:tcPr>
            <w:tcW w:w="0" w:type="auto"/>
          </w:tcPr>
          <w:p w:rsidR="00000000" w:rsidRDefault="00653FCA">
            <w:pPr>
              <w:pStyle w:val="CL0"/>
              <w:spacing w:before="300" w:line="247" w:lineRule="auto"/>
            </w:pPr>
          </w:p>
        </w:tc>
        <w:tc>
          <w:tcPr>
            <w:tcW w:w="0" w:type="auto"/>
          </w:tcPr>
          <w:p w:rsidR="00000000" w:rsidRDefault="00653FCA">
            <w:pPr>
              <w:pStyle w:val="CL0"/>
              <w:spacing w:before="300" w:line="247" w:lineRule="auto"/>
            </w:pPr>
          </w:p>
        </w:tc>
        <w:tc>
          <w:tcPr>
            <w:tcW w:w="0" w:type="auto"/>
          </w:tcPr>
          <w:p w:rsidR="00000000" w:rsidRDefault="00653FCA">
            <w:pPr>
              <w:pStyle w:val="CL0"/>
              <w:spacing w:before="300" w:line="247" w:lineRule="auto"/>
            </w:pPr>
            <w:r>
              <w:t>A</w:t>
            </w:r>
          </w:p>
        </w:tc>
        <w:tc>
          <w:tcPr>
            <w:tcW w:w="0" w:type="auto"/>
          </w:tcPr>
          <w:p w:rsidR="00000000" w:rsidRDefault="00653FCA">
            <w:pPr>
              <w:pStyle w:val="CL0"/>
              <w:spacing w:before="300" w:line="247" w:lineRule="auto"/>
            </w:pPr>
            <w:r>
              <w:t>B</w:t>
            </w:r>
          </w:p>
        </w:tc>
        <w:tc>
          <w:tcPr>
            <w:tcW w:w="0" w:type="auto"/>
          </w:tcPr>
          <w:p w:rsidR="00000000" w:rsidRDefault="00653FCA">
            <w:pPr>
              <w:pStyle w:val="CL0"/>
              <w:spacing w:before="300" w:line="247" w:lineRule="auto"/>
            </w:pPr>
            <w:r>
              <w:t>C</w:t>
            </w:r>
          </w:p>
        </w:tc>
        <w:tc>
          <w:tcPr>
            <w:tcW w:w="0" w:type="auto"/>
          </w:tcPr>
          <w:p w:rsidR="00000000" w:rsidRDefault="00653FCA">
            <w:pPr>
              <w:pStyle w:val="CL0"/>
              <w:spacing w:before="300" w:line="247" w:lineRule="auto"/>
            </w:pPr>
          </w:p>
        </w:tc>
      </w:tr>
      <w:tr w:rsidR="00000000">
        <w:tblPrEx>
          <w:tblCellMar>
            <w:top w:w="0" w:type="dxa"/>
            <w:bottom w:w="0" w:type="dxa"/>
          </w:tblCellMar>
        </w:tblPrEx>
        <w:trPr>
          <w:jc w:val="center"/>
        </w:trPr>
        <w:tc>
          <w:tcPr>
            <w:tcW w:w="0" w:type="auto"/>
          </w:tcPr>
          <w:p w:rsidR="00000000" w:rsidRDefault="00653FCA">
            <w:pPr>
              <w:pStyle w:val="CL0"/>
              <w:spacing w:before="300" w:line="247" w:lineRule="auto"/>
            </w:pPr>
          </w:p>
        </w:tc>
        <w:tc>
          <w:tcPr>
            <w:tcW w:w="0" w:type="auto"/>
          </w:tcPr>
          <w:p w:rsidR="00000000" w:rsidRDefault="00653FCA">
            <w:pPr>
              <w:pStyle w:val="CL0"/>
              <w:spacing w:before="300" w:line="247" w:lineRule="auto"/>
            </w:pPr>
            <w:r>
              <w:t>D</w:t>
            </w:r>
          </w:p>
        </w:tc>
        <w:tc>
          <w:tcPr>
            <w:tcW w:w="0" w:type="auto"/>
          </w:tcPr>
          <w:p w:rsidR="00000000" w:rsidRDefault="00653FCA">
            <w:pPr>
              <w:pStyle w:val="CL0"/>
              <w:spacing w:before="300" w:line="247" w:lineRule="auto"/>
            </w:pPr>
            <w:r>
              <w:t>4</w:t>
            </w:r>
          </w:p>
        </w:tc>
        <w:tc>
          <w:tcPr>
            <w:tcW w:w="0" w:type="auto"/>
          </w:tcPr>
          <w:p w:rsidR="00000000" w:rsidRDefault="00653FCA">
            <w:pPr>
              <w:pStyle w:val="CL0"/>
              <w:spacing w:before="300" w:line="247" w:lineRule="auto"/>
            </w:pPr>
            <w:r>
              <w:t>3</w:t>
            </w:r>
          </w:p>
        </w:tc>
        <w:tc>
          <w:tcPr>
            <w:tcW w:w="0" w:type="auto"/>
          </w:tcPr>
          <w:p w:rsidR="00000000" w:rsidRDefault="00653FCA">
            <w:pPr>
              <w:pStyle w:val="CL0"/>
              <w:spacing w:before="300" w:line="247" w:lineRule="auto"/>
            </w:pPr>
            <w:r>
              <w:t>5</w:t>
            </w:r>
          </w:p>
        </w:tc>
        <w:tc>
          <w:tcPr>
            <w:tcW w:w="0" w:type="auto"/>
          </w:tcPr>
          <w:p w:rsidR="00000000" w:rsidRDefault="00653FCA">
            <w:pPr>
              <w:pStyle w:val="CL0"/>
              <w:spacing w:before="300" w:line="247" w:lineRule="auto"/>
            </w:pPr>
            <w:r>
              <w:t>2000</w:t>
            </w:r>
          </w:p>
        </w:tc>
      </w:tr>
      <w:tr w:rsidR="00000000">
        <w:tblPrEx>
          <w:tblCellMar>
            <w:top w:w="0" w:type="dxa"/>
            <w:bottom w:w="0" w:type="dxa"/>
          </w:tblCellMar>
        </w:tblPrEx>
        <w:trPr>
          <w:jc w:val="center"/>
        </w:trPr>
        <w:tc>
          <w:tcPr>
            <w:tcW w:w="0" w:type="auto"/>
          </w:tcPr>
          <w:p w:rsidR="00000000" w:rsidRDefault="00653FCA">
            <w:pPr>
              <w:pStyle w:val="CL0"/>
              <w:spacing w:before="300" w:line="247" w:lineRule="auto"/>
            </w:pPr>
            <w:r>
              <w:t>Machine</w:t>
            </w:r>
          </w:p>
        </w:tc>
        <w:tc>
          <w:tcPr>
            <w:tcW w:w="0" w:type="auto"/>
          </w:tcPr>
          <w:p w:rsidR="00000000" w:rsidRDefault="00653FCA">
            <w:pPr>
              <w:pStyle w:val="CL0"/>
              <w:spacing w:before="300" w:line="247" w:lineRule="auto"/>
            </w:pPr>
            <w:r>
              <w:t>E</w:t>
            </w:r>
          </w:p>
        </w:tc>
        <w:tc>
          <w:tcPr>
            <w:tcW w:w="0" w:type="auto"/>
          </w:tcPr>
          <w:p w:rsidR="00000000" w:rsidRDefault="00653FCA">
            <w:pPr>
              <w:pStyle w:val="CL0"/>
              <w:spacing w:before="300" w:line="247" w:lineRule="auto"/>
            </w:pPr>
            <w:r>
              <w:t>2</w:t>
            </w:r>
          </w:p>
        </w:tc>
        <w:tc>
          <w:tcPr>
            <w:tcW w:w="0" w:type="auto"/>
          </w:tcPr>
          <w:p w:rsidR="00000000" w:rsidRDefault="00653FCA">
            <w:pPr>
              <w:pStyle w:val="CL0"/>
              <w:spacing w:before="300" w:line="247" w:lineRule="auto"/>
            </w:pPr>
            <w:r>
              <w:t>2</w:t>
            </w:r>
          </w:p>
        </w:tc>
        <w:tc>
          <w:tcPr>
            <w:tcW w:w="0" w:type="auto"/>
          </w:tcPr>
          <w:p w:rsidR="00000000" w:rsidRDefault="00653FCA">
            <w:pPr>
              <w:pStyle w:val="CL0"/>
              <w:spacing w:before="300" w:line="247" w:lineRule="auto"/>
            </w:pPr>
            <w:r>
              <w:t>4</w:t>
            </w:r>
          </w:p>
        </w:tc>
        <w:tc>
          <w:tcPr>
            <w:tcW w:w="0" w:type="auto"/>
          </w:tcPr>
          <w:p w:rsidR="00000000" w:rsidRDefault="00653FCA">
            <w:pPr>
              <w:pStyle w:val="CL0"/>
              <w:spacing w:before="300" w:line="247" w:lineRule="auto"/>
            </w:pPr>
            <w:r>
              <w:t>2500</w:t>
            </w:r>
          </w:p>
        </w:tc>
      </w:tr>
    </w:tbl>
    <w:p w:rsidR="00000000" w:rsidRDefault="00653FCA">
      <w:pPr>
        <w:pStyle w:val="apara"/>
        <w:spacing w:line="247" w:lineRule="auto"/>
      </w:pPr>
      <w:r>
        <w:tab/>
        <w:t>It is required to determine the</w:t>
      </w:r>
      <w:r>
        <w:t xml:space="preserve"> daily number of units to </w:t>
      </w:r>
      <w:proofErr w:type="gramStart"/>
      <w:r>
        <w:t>be  manufactured</w:t>
      </w:r>
      <w:proofErr w:type="gramEnd"/>
      <w:r>
        <w:t xml:space="preserve"> for each product. </w:t>
      </w:r>
      <w:proofErr w:type="gramStart"/>
      <w:r>
        <w:t>However  the</w:t>
      </w:r>
      <w:proofErr w:type="gramEnd"/>
      <w:r>
        <w:t xml:space="preserve"> firm must manufacture at least 100 A's 200 B's and 50' C's but not more than 150 A's. It is assumed that all the amounts produced are consumed in the market.</w:t>
      </w:r>
    </w:p>
    <w:p w:rsidR="00000000" w:rsidRDefault="00653FCA">
      <w:pPr>
        <w:pStyle w:val="apara"/>
      </w:pPr>
      <w:r>
        <w:lastRenderedPageBreak/>
        <w:t>(b)</w:t>
      </w:r>
      <w:r>
        <w:tab/>
        <w:t>Solve graphically th</w:t>
      </w:r>
      <w:r>
        <w:t>e following L.P.P. :</w:t>
      </w:r>
    </w:p>
    <w:p w:rsidR="00000000" w:rsidRDefault="00653FCA">
      <w:pPr>
        <w:pStyle w:val="apara"/>
      </w:pPr>
      <w:r>
        <w:tab/>
        <w:t xml:space="preserve">Maximize </w:t>
      </w:r>
      <w:r>
        <w:rPr>
          <w:position w:val="-10"/>
        </w:rPr>
        <w:object w:dxaOrig="1140" w:dyaOrig="320">
          <v:shape id="_x0000_i1056" type="#_x0000_t75" style="width:57pt;height:16.15pt" o:ole="">
            <v:imagedata r:id="rId68" o:title=""/>
          </v:shape>
          <o:OLEObject Type="Embed" ProgID="Equation.3" ShapeID="_x0000_i1056" DrawAspect="Content" ObjectID="_1478436268" r:id="rId69"/>
        </w:object>
      </w:r>
    </w:p>
    <w:p w:rsidR="00000000" w:rsidRDefault="00653FCA">
      <w:pPr>
        <w:pStyle w:val="apara"/>
      </w:pPr>
      <w:r>
        <w:tab/>
      </w:r>
      <w:r>
        <w:rPr>
          <w:position w:val="-44"/>
        </w:rPr>
        <w:object w:dxaOrig="3300" w:dyaOrig="999">
          <v:shape id="_x0000_i1057" type="#_x0000_t75" style="width:164.75pt;height:50.1pt" o:ole="">
            <v:imagedata r:id="rId70" o:title=""/>
          </v:shape>
          <o:OLEObject Type="Embed" ProgID="Equation.3" ShapeID="_x0000_i1057" DrawAspect="Content" ObjectID="_1478436269" r:id="rId71"/>
        </w:object>
      </w:r>
    </w:p>
    <w:p w:rsidR="00000000" w:rsidRDefault="00653FCA">
      <w:pPr>
        <w:pStyle w:val="para"/>
        <w:tabs>
          <w:tab w:val="clear" w:pos="360"/>
        </w:tabs>
      </w:pPr>
      <w:r>
        <w:t>(a)</w:t>
      </w:r>
      <w:r>
        <w:tab/>
        <w:t>Explain ‘‘the principal characteristics of queue’’.</w:t>
      </w:r>
    </w:p>
    <w:p w:rsidR="00000000" w:rsidRDefault="00653FCA">
      <w:pPr>
        <w:pStyle w:val="apara"/>
      </w:pPr>
      <w:r>
        <w:t>(b)</w:t>
      </w:r>
      <w:r>
        <w:tab/>
        <w:t xml:space="preserve">A T.V. repairman finds that the time spent on his job has an exponential distribution with </w:t>
      </w:r>
      <w:proofErr w:type="gramStart"/>
      <w:r>
        <w:t>mean  30</w:t>
      </w:r>
      <w:proofErr w:type="gramEnd"/>
      <w:r>
        <w:t xml:space="preserve"> minutes. If he r</w:t>
      </w:r>
      <w:r>
        <w:t>epairs sets in the order in which they come in, and if the arrival of sets is approximately Poisson with an average rate of 10 per 8 hour day, how many jobs are ahead of the average set just bought in.</w:t>
      </w:r>
    </w:p>
    <w:p w:rsidR="00000000" w:rsidRDefault="00653FCA">
      <w:pPr>
        <w:pStyle w:val="para"/>
        <w:tabs>
          <w:tab w:val="clear" w:pos="360"/>
        </w:tabs>
      </w:pPr>
      <w:r>
        <w:t>(a)</w:t>
      </w:r>
      <w:r>
        <w:tab/>
        <w:t>What do you meant by ‘Monte Carlo Simulation’? Exp</w:t>
      </w:r>
      <w:r>
        <w:t>lain its applications and uses.</w:t>
      </w:r>
    </w:p>
    <w:p w:rsidR="00000000" w:rsidRDefault="00653FCA">
      <w:pPr>
        <w:pStyle w:val="apara"/>
      </w:pPr>
      <w:r>
        <w:t>(b)</w:t>
      </w:r>
      <w:r>
        <w:tab/>
        <w:t>The following data is observed in a Tea Serving Counter. The arrival is for one minute interval :</w:t>
      </w:r>
    </w:p>
    <w:tbl>
      <w:tblPr>
        <w:tblW w:w="0" w:type="auto"/>
        <w:jc w:val="center"/>
        <w:tblLook w:val="0000"/>
      </w:tblPr>
      <w:tblGrid>
        <w:gridCol w:w="2563"/>
        <w:gridCol w:w="522"/>
        <w:gridCol w:w="644"/>
        <w:gridCol w:w="644"/>
        <w:gridCol w:w="644"/>
        <w:gridCol w:w="644"/>
        <w:gridCol w:w="522"/>
      </w:tblGrid>
      <w:tr w:rsidR="00000000">
        <w:tblPrEx>
          <w:tblCellMar>
            <w:top w:w="0" w:type="dxa"/>
            <w:bottom w:w="0" w:type="dxa"/>
          </w:tblCellMar>
        </w:tblPrEx>
        <w:trPr>
          <w:jc w:val="center"/>
        </w:trPr>
        <w:tc>
          <w:tcPr>
            <w:tcW w:w="0" w:type="auto"/>
          </w:tcPr>
          <w:p w:rsidR="00000000" w:rsidRDefault="00653FCA">
            <w:pPr>
              <w:pStyle w:val="CL0"/>
            </w:pPr>
            <w:r>
              <w:t>No. of person arriving :</w:t>
            </w:r>
          </w:p>
        </w:tc>
        <w:tc>
          <w:tcPr>
            <w:tcW w:w="0" w:type="auto"/>
          </w:tcPr>
          <w:p w:rsidR="00000000" w:rsidRDefault="00653FCA">
            <w:pPr>
              <w:pStyle w:val="CL0"/>
            </w:pPr>
            <w:r>
              <w:t>0</w:t>
            </w:r>
          </w:p>
        </w:tc>
        <w:tc>
          <w:tcPr>
            <w:tcW w:w="0" w:type="auto"/>
          </w:tcPr>
          <w:p w:rsidR="00000000" w:rsidRDefault="00653FCA">
            <w:pPr>
              <w:pStyle w:val="CL0"/>
            </w:pPr>
            <w:r>
              <w:t>1</w:t>
            </w:r>
          </w:p>
        </w:tc>
        <w:tc>
          <w:tcPr>
            <w:tcW w:w="0" w:type="auto"/>
          </w:tcPr>
          <w:p w:rsidR="00000000" w:rsidRDefault="00653FCA">
            <w:pPr>
              <w:pStyle w:val="CL0"/>
            </w:pPr>
            <w:r>
              <w:t>2</w:t>
            </w:r>
          </w:p>
        </w:tc>
        <w:tc>
          <w:tcPr>
            <w:tcW w:w="0" w:type="auto"/>
          </w:tcPr>
          <w:p w:rsidR="00000000" w:rsidRDefault="00653FCA">
            <w:pPr>
              <w:pStyle w:val="CL0"/>
            </w:pPr>
            <w:r>
              <w:t>3</w:t>
            </w:r>
          </w:p>
        </w:tc>
        <w:tc>
          <w:tcPr>
            <w:tcW w:w="0" w:type="auto"/>
          </w:tcPr>
          <w:p w:rsidR="00000000" w:rsidRDefault="00653FCA">
            <w:pPr>
              <w:pStyle w:val="CL0"/>
            </w:pPr>
            <w:r>
              <w:t>4</w:t>
            </w:r>
          </w:p>
        </w:tc>
        <w:tc>
          <w:tcPr>
            <w:tcW w:w="0" w:type="auto"/>
          </w:tcPr>
          <w:p w:rsidR="00000000" w:rsidRDefault="00653FCA">
            <w:pPr>
              <w:pStyle w:val="CL0"/>
            </w:pPr>
            <w:r>
              <w:t>5</w:t>
            </w:r>
          </w:p>
        </w:tc>
      </w:tr>
      <w:tr w:rsidR="00000000">
        <w:tblPrEx>
          <w:tblCellMar>
            <w:top w:w="0" w:type="dxa"/>
            <w:bottom w:w="0" w:type="dxa"/>
          </w:tblCellMar>
        </w:tblPrEx>
        <w:trPr>
          <w:jc w:val="center"/>
        </w:trPr>
        <w:tc>
          <w:tcPr>
            <w:tcW w:w="0" w:type="auto"/>
          </w:tcPr>
          <w:p w:rsidR="00000000" w:rsidRDefault="00653FCA">
            <w:pPr>
              <w:pStyle w:val="CL0"/>
              <w:jc w:val="left"/>
            </w:pPr>
            <w:r>
              <w:t>Probability :</w:t>
            </w:r>
          </w:p>
        </w:tc>
        <w:tc>
          <w:tcPr>
            <w:tcW w:w="0" w:type="auto"/>
          </w:tcPr>
          <w:p w:rsidR="00000000" w:rsidRDefault="00653FCA">
            <w:pPr>
              <w:pStyle w:val="CL0"/>
            </w:pPr>
            <w:r>
              <w:t>5%</w:t>
            </w:r>
          </w:p>
        </w:tc>
        <w:tc>
          <w:tcPr>
            <w:tcW w:w="0" w:type="auto"/>
          </w:tcPr>
          <w:p w:rsidR="00000000" w:rsidRDefault="00653FCA">
            <w:pPr>
              <w:pStyle w:val="CL0"/>
            </w:pPr>
            <w:r>
              <w:t>15%</w:t>
            </w:r>
          </w:p>
        </w:tc>
        <w:tc>
          <w:tcPr>
            <w:tcW w:w="0" w:type="auto"/>
          </w:tcPr>
          <w:p w:rsidR="00000000" w:rsidRDefault="00653FCA">
            <w:pPr>
              <w:pStyle w:val="CL0"/>
            </w:pPr>
            <w:r>
              <w:t>40%</w:t>
            </w:r>
          </w:p>
        </w:tc>
        <w:tc>
          <w:tcPr>
            <w:tcW w:w="0" w:type="auto"/>
          </w:tcPr>
          <w:p w:rsidR="00000000" w:rsidRDefault="00653FCA">
            <w:pPr>
              <w:pStyle w:val="CL0"/>
            </w:pPr>
            <w:r>
              <w:t>20%</w:t>
            </w:r>
          </w:p>
        </w:tc>
        <w:tc>
          <w:tcPr>
            <w:tcW w:w="0" w:type="auto"/>
          </w:tcPr>
          <w:p w:rsidR="00000000" w:rsidRDefault="00653FCA">
            <w:pPr>
              <w:pStyle w:val="CL0"/>
            </w:pPr>
            <w:r>
              <w:t>15%</w:t>
            </w:r>
          </w:p>
        </w:tc>
        <w:tc>
          <w:tcPr>
            <w:tcW w:w="0" w:type="auto"/>
          </w:tcPr>
          <w:p w:rsidR="00000000" w:rsidRDefault="00653FCA">
            <w:pPr>
              <w:pStyle w:val="CL0"/>
            </w:pPr>
            <w:r>
              <w:t>5%</w:t>
            </w:r>
          </w:p>
        </w:tc>
      </w:tr>
    </w:tbl>
    <w:p w:rsidR="00000000" w:rsidRDefault="00653FCA">
      <w:pPr>
        <w:pStyle w:val="apara"/>
      </w:pPr>
      <w:r>
        <w:tab/>
        <w:t>The service is taken as 2 persons for one minu</w:t>
      </w:r>
      <w:r>
        <w:t>te. Using the following random numbers simulate for 15 minutes.</w:t>
      </w:r>
    </w:p>
    <w:p w:rsidR="00000000" w:rsidRDefault="00653FCA">
      <w:pPr>
        <w:pStyle w:val="apara"/>
      </w:pPr>
      <w:r>
        <w:tab/>
      </w:r>
      <w:proofErr w:type="gramStart"/>
      <w:r>
        <w:t>Period :</w:t>
      </w:r>
      <w:proofErr w:type="gramEnd"/>
      <w:r>
        <w:t xml:space="preserve"> 09, 54, 94, 01, 80, 20, 73, 26, 90, 76, 25, 48, 99, 25, 03.</w:t>
      </w:r>
    </w:p>
    <w:p w:rsidR="00000000" w:rsidRDefault="00653FCA">
      <w:pPr>
        <w:pStyle w:val="apara"/>
      </w:pPr>
      <w:r>
        <w:tab/>
        <w:t>Also calculate the average number of persons waiting in the queue.</w:t>
      </w:r>
    </w:p>
    <w:p w:rsidR="00000000" w:rsidRDefault="00653FCA">
      <w:pPr>
        <w:pStyle w:val="para"/>
        <w:tabs>
          <w:tab w:val="clear" w:pos="360"/>
        </w:tabs>
      </w:pPr>
      <w:r>
        <w:t>(a)</w:t>
      </w:r>
      <w:r>
        <w:tab/>
        <w:t>What are various inventory costs involved in inven</w:t>
      </w:r>
      <w:r>
        <w:t>tory problem. Explain.</w:t>
      </w:r>
    </w:p>
    <w:p w:rsidR="00000000" w:rsidRDefault="00653FCA">
      <w:pPr>
        <w:pStyle w:val="apara"/>
      </w:pPr>
      <w:r>
        <w:t>(b)</w:t>
      </w:r>
      <w:r>
        <w:tab/>
        <w:t xml:space="preserve">The manufacturer has to supply his customer 600 units of his product per year. Shortages are not allowed and the inventory carrying cost amounts to Rs. 0.60 per unit per year. The set up cost per run is Rs. 80. Find </w:t>
      </w:r>
    </w:p>
    <w:p w:rsidR="00000000" w:rsidRDefault="00653FCA">
      <w:pPr>
        <w:pStyle w:val="apara"/>
      </w:pPr>
      <w:r>
        <w:lastRenderedPageBreak/>
        <w:tab/>
        <w:t>(i)</w:t>
      </w:r>
      <w:r>
        <w:tab/>
        <w:t>E.O.Q.</w:t>
      </w:r>
    </w:p>
    <w:p w:rsidR="00000000" w:rsidRDefault="00653FCA">
      <w:pPr>
        <w:pStyle w:val="apara"/>
      </w:pPr>
      <w:r>
        <w:tab/>
        <w:t>(ii)</w:t>
      </w:r>
      <w:r>
        <w:tab/>
        <w:t>The minimum average yearly cost</w:t>
      </w:r>
    </w:p>
    <w:p w:rsidR="00000000" w:rsidRDefault="00653FCA">
      <w:pPr>
        <w:pStyle w:val="apara"/>
      </w:pPr>
      <w:r>
        <w:tab/>
        <w:t>(iii)</w:t>
      </w:r>
      <w:r>
        <w:tab/>
        <w:t>The optimum number of orders per year</w:t>
      </w:r>
    </w:p>
    <w:p w:rsidR="00000000" w:rsidRDefault="00653FCA">
      <w:pPr>
        <w:pStyle w:val="apara"/>
      </w:pPr>
      <w:r>
        <w:tab/>
      </w:r>
      <w:proofErr w:type="gramStart"/>
      <w:r>
        <w:t>(iv)</w:t>
      </w:r>
      <w:r>
        <w:tab/>
        <w:t>The</w:t>
      </w:r>
      <w:proofErr w:type="gramEnd"/>
      <w:r>
        <w:t xml:space="preserve"> optimum period of supply per optimum order.</w:t>
      </w:r>
    </w:p>
    <w:p w:rsidR="00000000" w:rsidRDefault="00653FCA">
      <w:pPr>
        <w:pStyle w:val="para"/>
        <w:tabs>
          <w:tab w:val="clear" w:pos="360"/>
        </w:tabs>
      </w:pPr>
      <w:r>
        <w:t>(a)</w:t>
      </w:r>
      <w:r>
        <w:tab/>
        <w:t>Write a detail note on ‘‘Fulkerson's rule’’.</w:t>
      </w:r>
    </w:p>
    <w:p w:rsidR="00000000" w:rsidRDefault="00653FCA">
      <w:pPr>
        <w:pStyle w:val="apara"/>
      </w:pPr>
      <w:r>
        <w:t>(b)</w:t>
      </w:r>
      <w:r>
        <w:tab/>
        <w:t>A project schedule has the following :</w:t>
      </w:r>
    </w:p>
    <w:tbl>
      <w:tblPr>
        <w:tblW w:w="0" w:type="auto"/>
        <w:jc w:val="center"/>
        <w:tblLook w:val="0000"/>
      </w:tblPr>
      <w:tblGrid>
        <w:gridCol w:w="973"/>
        <w:gridCol w:w="517"/>
        <w:gridCol w:w="517"/>
        <w:gridCol w:w="517"/>
        <w:gridCol w:w="517"/>
        <w:gridCol w:w="517"/>
        <w:gridCol w:w="517"/>
        <w:gridCol w:w="517"/>
        <w:gridCol w:w="517"/>
        <w:gridCol w:w="517"/>
        <w:gridCol w:w="517"/>
        <w:gridCol w:w="517"/>
      </w:tblGrid>
      <w:tr w:rsidR="00000000">
        <w:tblPrEx>
          <w:tblCellMar>
            <w:top w:w="0" w:type="dxa"/>
            <w:bottom w:w="0" w:type="dxa"/>
          </w:tblCellMar>
        </w:tblPrEx>
        <w:trPr>
          <w:jc w:val="center"/>
        </w:trPr>
        <w:tc>
          <w:tcPr>
            <w:tcW w:w="0" w:type="auto"/>
          </w:tcPr>
          <w:p w:rsidR="00000000" w:rsidRDefault="00653FCA">
            <w:pPr>
              <w:pStyle w:val="CL0"/>
              <w:spacing w:before="40" w:after="40"/>
              <w:jc w:val="left"/>
              <w:rPr>
                <w:sz w:val="18"/>
              </w:rPr>
            </w:pPr>
            <w:r>
              <w:rPr>
                <w:sz w:val="18"/>
              </w:rPr>
              <w:t>Activity :</w:t>
            </w:r>
          </w:p>
        </w:tc>
        <w:tc>
          <w:tcPr>
            <w:tcW w:w="0" w:type="auto"/>
          </w:tcPr>
          <w:p w:rsidR="00000000" w:rsidRDefault="00653FCA">
            <w:pPr>
              <w:pStyle w:val="CL0"/>
              <w:spacing w:before="40" w:after="40"/>
              <w:rPr>
                <w:sz w:val="18"/>
              </w:rPr>
            </w:pPr>
            <w:r>
              <w:rPr>
                <w:sz w:val="18"/>
              </w:rPr>
              <w:t>1–2</w:t>
            </w:r>
          </w:p>
        </w:tc>
        <w:tc>
          <w:tcPr>
            <w:tcW w:w="0" w:type="auto"/>
          </w:tcPr>
          <w:p w:rsidR="00000000" w:rsidRDefault="00653FCA">
            <w:pPr>
              <w:pStyle w:val="CL0"/>
              <w:spacing w:before="40" w:after="40"/>
              <w:rPr>
                <w:sz w:val="18"/>
              </w:rPr>
            </w:pPr>
            <w:r>
              <w:rPr>
                <w:sz w:val="18"/>
              </w:rPr>
              <w:t>1–4</w:t>
            </w:r>
          </w:p>
        </w:tc>
        <w:tc>
          <w:tcPr>
            <w:tcW w:w="0" w:type="auto"/>
          </w:tcPr>
          <w:p w:rsidR="00000000" w:rsidRDefault="00653FCA">
            <w:pPr>
              <w:pStyle w:val="CL0"/>
              <w:spacing w:before="40" w:after="40"/>
              <w:rPr>
                <w:sz w:val="18"/>
              </w:rPr>
            </w:pPr>
            <w:r>
              <w:rPr>
                <w:sz w:val="18"/>
              </w:rPr>
              <w:t>1–7</w:t>
            </w:r>
          </w:p>
        </w:tc>
        <w:tc>
          <w:tcPr>
            <w:tcW w:w="0" w:type="auto"/>
          </w:tcPr>
          <w:p w:rsidR="00000000" w:rsidRDefault="00653FCA">
            <w:pPr>
              <w:pStyle w:val="CL0"/>
              <w:spacing w:before="40" w:after="40"/>
              <w:rPr>
                <w:sz w:val="18"/>
              </w:rPr>
            </w:pPr>
            <w:r>
              <w:rPr>
                <w:sz w:val="18"/>
              </w:rPr>
              <w:t>2–3</w:t>
            </w:r>
          </w:p>
        </w:tc>
        <w:tc>
          <w:tcPr>
            <w:tcW w:w="0" w:type="auto"/>
          </w:tcPr>
          <w:p w:rsidR="00000000" w:rsidRDefault="00653FCA">
            <w:pPr>
              <w:pStyle w:val="CL0"/>
              <w:spacing w:before="40" w:after="40"/>
              <w:rPr>
                <w:sz w:val="18"/>
              </w:rPr>
            </w:pPr>
            <w:r>
              <w:rPr>
                <w:sz w:val="18"/>
              </w:rPr>
              <w:t>3–6</w:t>
            </w:r>
          </w:p>
        </w:tc>
        <w:tc>
          <w:tcPr>
            <w:tcW w:w="0" w:type="auto"/>
          </w:tcPr>
          <w:p w:rsidR="00000000" w:rsidRDefault="00653FCA">
            <w:pPr>
              <w:pStyle w:val="CL0"/>
              <w:spacing w:before="40" w:after="40"/>
              <w:rPr>
                <w:sz w:val="18"/>
              </w:rPr>
            </w:pPr>
            <w:r>
              <w:rPr>
                <w:sz w:val="18"/>
              </w:rPr>
              <w:t>4–5</w:t>
            </w:r>
          </w:p>
        </w:tc>
        <w:tc>
          <w:tcPr>
            <w:tcW w:w="0" w:type="auto"/>
          </w:tcPr>
          <w:p w:rsidR="00000000" w:rsidRDefault="00653FCA">
            <w:pPr>
              <w:pStyle w:val="CL0"/>
              <w:spacing w:before="40" w:after="40"/>
              <w:rPr>
                <w:sz w:val="18"/>
              </w:rPr>
            </w:pPr>
            <w:r>
              <w:rPr>
                <w:sz w:val="18"/>
              </w:rPr>
              <w:t>4–8</w:t>
            </w:r>
          </w:p>
        </w:tc>
        <w:tc>
          <w:tcPr>
            <w:tcW w:w="0" w:type="auto"/>
          </w:tcPr>
          <w:p w:rsidR="00000000" w:rsidRDefault="00653FCA">
            <w:pPr>
              <w:pStyle w:val="CL0"/>
              <w:spacing w:before="40" w:after="40"/>
              <w:rPr>
                <w:sz w:val="18"/>
              </w:rPr>
            </w:pPr>
            <w:r>
              <w:rPr>
                <w:sz w:val="18"/>
              </w:rPr>
              <w:t>5–6</w:t>
            </w:r>
          </w:p>
        </w:tc>
        <w:tc>
          <w:tcPr>
            <w:tcW w:w="0" w:type="auto"/>
          </w:tcPr>
          <w:p w:rsidR="00000000" w:rsidRDefault="00653FCA">
            <w:pPr>
              <w:pStyle w:val="CL0"/>
              <w:spacing w:before="40" w:after="40"/>
              <w:rPr>
                <w:sz w:val="18"/>
              </w:rPr>
            </w:pPr>
            <w:r>
              <w:rPr>
                <w:sz w:val="18"/>
              </w:rPr>
              <w:t>6–9</w:t>
            </w:r>
          </w:p>
        </w:tc>
        <w:tc>
          <w:tcPr>
            <w:tcW w:w="0" w:type="auto"/>
          </w:tcPr>
          <w:p w:rsidR="00000000" w:rsidRDefault="00653FCA">
            <w:pPr>
              <w:pStyle w:val="CL0"/>
              <w:spacing w:before="40" w:after="40"/>
              <w:rPr>
                <w:sz w:val="18"/>
              </w:rPr>
            </w:pPr>
            <w:r>
              <w:rPr>
                <w:sz w:val="18"/>
              </w:rPr>
              <w:t>7–8</w:t>
            </w:r>
          </w:p>
        </w:tc>
        <w:tc>
          <w:tcPr>
            <w:tcW w:w="0" w:type="auto"/>
          </w:tcPr>
          <w:p w:rsidR="00000000" w:rsidRDefault="00653FCA">
            <w:pPr>
              <w:pStyle w:val="CL0"/>
              <w:spacing w:before="40" w:after="40"/>
              <w:rPr>
                <w:sz w:val="18"/>
              </w:rPr>
            </w:pPr>
            <w:r>
              <w:rPr>
                <w:sz w:val="18"/>
              </w:rPr>
              <w:t>8–9</w:t>
            </w:r>
          </w:p>
        </w:tc>
      </w:tr>
      <w:tr w:rsidR="00000000">
        <w:tblPrEx>
          <w:tblCellMar>
            <w:top w:w="0" w:type="dxa"/>
            <w:bottom w:w="0" w:type="dxa"/>
          </w:tblCellMar>
        </w:tblPrEx>
        <w:trPr>
          <w:jc w:val="center"/>
        </w:trPr>
        <w:tc>
          <w:tcPr>
            <w:tcW w:w="0" w:type="auto"/>
          </w:tcPr>
          <w:p w:rsidR="00000000" w:rsidRDefault="00653FCA">
            <w:pPr>
              <w:pStyle w:val="CL0"/>
              <w:spacing w:before="40" w:after="40"/>
              <w:jc w:val="left"/>
              <w:rPr>
                <w:sz w:val="18"/>
              </w:rPr>
            </w:pPr>
            <w:r>
              <w:rPr>
                <w:sz w:val="18"/>
              </w:rPr>
              <w:t>Time :</w:t>
            </w:r>
          </w:p>
        </w:tc>
        <w:tc>
          <w:tcPr>
            <w:tcW w:w="0" w:type="auto"/>
          </w:tcPr>
          <w:p w:rsidR="00000000" w:rsidRDefault="00653FCA">
            <w:pPr>
              <w:pStyle w:val="CL0"/>
              <w:spacing w:before="40" w:after="40"/>
              <w:rPr>
                <w:sz w:val="18"/>
              </w:rPr>
            </w:pPr>
            <w:r>
              <w:rPr>
                <w:sz w:val="18"/>
              </w:rPr>
              <w:t>2</w:t>
            </w:r>
          </w:p>
        </w:tc>
        <w:tc>
          <w:tcPr>
            <w:tcW w:w="0" w:type="auto"/>
          </w:tcPr>
          <w:p w:rsidR="00000000" w:rsidRDefault="00653FCA">
            <w:pPr>
              <w:pStyle w:val="CL0"/>
              <w:spacing w:before="40" w:after="40"/>
              <w:rPr>
                <w:sz w:val="18"/>
              </w:rPr>
            </w:pPr>
            <w:r>
              <w:rPr>
                <w:sz w:val="18"/>
              </w:rPr>
              <w:t>2</w:t>
            </w:r>
          </w:p>
        </w:tc>
        <w:tc>
          <w:tcPr>
            <w:tcW w:w="0" w:type="auto"/>
          </w:tcPr>
          <w:p w:rsidR="00000000" w:rsidRDefault="00653FCA">
            <w:pPr>
              <w:pStyle w:val="CL0"/>
              <w:spacing w:before="40" w:after="40"/>
              <w:rPr>
                <w:sz w:val="18"/>
              </w:rPr>
            </w:pPr>
            <w:r>
              <w:rPr>
                <w:sz w:val="18"/>
              </w:rPr>
              <w:t>1</w:t>
            </w:r>
          </w:p>
        </w:tc>
        <w:tc>
          <w:tcPr>
            <w:tcW w:w="0" w:type="auto"/>
          </w:tcPr>
          <w:p w:rsidR="00000000" w:rsidRDefault="00653FCA">
            <w:pPr>
              <w:pStyle w:val="CL0"/>
              <w:spacing w:before="40" w:after="40"/>
              <w:rPr>
                <w:sz w:val="18"/>
              </w:rPr>
            </w:pPr>
            <w:r>
              <w:rPr>
                <w:sz w:val="18"/>
              </w:rPr>
              <w:t>4</w:t>
            </w:r>
          </w:p>
        </w:tc>
        <w:tc>
          <w:tcPr>
            <w:tcW w:w="0" w:type="auto"/>
          </w:tcPr>
          <w:p w:rsidR="00000000" w:rsidRDefault="00653FCA">
            <w:pPr>
              <w:pStyle w:val="CL0"/>
              <w:spacing w:before="40" w:after="40"/>
              <w:rPr>
                <w:sz w:val="18"/>
              </w:rPr>
            </w:pPr>
            <w:r>
              <w:rPr>
                <w:sz w:val="18"/>
              </w:rPr>
              <w:t>1</w:t>
            </w:r>
          </w:p>
        </w:tc>
        <w:tc>
          <w:tcPr>
            <w:tcW w:w="0" w:type="auto"/>
          </w:tcPr>
          <w:p w:rsidR="00000000" w:rsidRDefault="00653FCA">
            <w:pPr>
              <w:pStyle w:val="CL0"/>
              <w:spacing w:before="40" w:after="40"/>
              <w:rPr>
                <w:sz w:val="18"/>
              </w:rPr>
            </w:pPr>
            <w:r>
              <w:rPr>
                <w:sz w:val="18"/>
              </w:rPr>
              <w:t>5</w:t>
            </w:r>
          </w:p>
        </w:tc>
        <w:tc>
          <w:tcPr>
            <w:tcW w:w="0" w:type="auto"/>
          </w:tcPr>
          <w:p w:rsidR="00000000" w:rsidRDefault="00653FCA">
            <w:pPr>
              <w:pStyle w:val="CL0"/>
              <w:spacing w:before="40" w:after="40"/>
              <w:rPr>
                <w:sz w:val="18"/>
              </w:rPr>
            </w:pPr>
            <w:r>
              <w:rPr>
                <w:sz w:val="18"/>
              </w:rPr>
              <w:t>8</w:t>
            </w:r>
          </w:p>
        </w:tc>
        <w:tc>
          <w:tcPr>
            <w:tcW w:w="0" w:type="auto"/>
          </w:tcPr>
          <w:p w:rsidR="00000000" w:rsidRDefault="00653FCA">
            <w:pPr>
              <w:pStyle w:val="CL0"/>
              <w:spacing w:before="40" w:after="40"/>
              <w:rPr>
                <w:sz w:val="18"/>
              </w:rPr>
            </w:pPr>
            <w:r>
              <w:rPr>
                <w:sz w:val="18"/>
              </w:rPr>
              <w:t>4</w:t>
            </w:r>
          </w:p>
        </w:tc>
        <w:tc>
          <w:tcPr>
            <w:tcW w:w="0" w:type="auto"/>
          </w:tcPr>
          <w:p w:rsidR="00000000" w:rsidRDefault="00653FCA">
            <w:pPr>
              <w:pStyle w:val="CL0"/>
              <w:spacing w:before="40" w:after="40"/>
              <w:rPr>
                <w:sz w:val="18"/>
              </w:rPr>
            </w:pPr>
            <w:r>
              <w:rPr>
                <w:sz w:val="18"/>
              </w:rPr>
              <w:t>3</w:t>
            </w:r>
          </w:p>
        </w:tc>
        <w:tc>
          <w:tcPr>
            <w:tcW w:w="0" w:type="auto"/>
          </w:tcPr>
          <w:p w:rsidR="00000000" w:rsidRDefault="00653FCA">
            <w:pPr>
              <w:pStyle w:val="CL0"/>
              <w:spacing w:before="40" w:after="40"/>
              <w:rPr>
                <w:sz w:val="18"/>
              </w:rPr>
            </w:pPr>
            <w:r>
              <w:rPr>
                <w:sz w:val="18"/>
              </w:rPr>
              <w:t>3</w:t>
            </w:r>
          </w:p>
        </w:tc>
        <w:tc>
          <w:tcPr>
            <w:tcW w:w="0" w:type="auto"/>
          </w:tcPr>
          <w:p w:rsidR="00000000" w:rsidRDefault="00653FCA">
            <w:pPr>
              <w:pStyle w:val="CL0"/>
              <w:spacing w:before="40" w:after="40"/>
              <w:rPr>
                <w:sz w:val="18"/>
              </w:rPr>
            </w:pPr>
            <w:r>
              <w:rPr>
                <w:sz w:val="18"/>
              </w:rPr>
              <w:t>5</w:t>
            </w:r>
          </w:p>
        </w:tc>
      </w:tr>
    </w:tbl>
    <w:p w:rsidR="00000000" w:rsidRDefault="00653FCA">
      <w:pPr>
        <w:pStyle w:val="apara"/>
      </w:pPr>
      <w:r>
        <w:tab/>
        <w:t>Construct a Network and find critical path and total slack for each activity.</w:t>
      </w:r>
    </w:p>
    <w:p w:rsidR="00000000" w:rsidRDefault="00653FCA">
      <w:pPr>
        <w:pStyle w:val="para"/>
        <w:tabs>
          <w:tab w:val="clear" w:pos="360"/>
        </w:tabs>
      </w:pPr>
      <w:r>
        <w:t>(a)</w:t>
      </w:r>
      <w:r>
        <w:tab/>
        <w:t>Discuss briefly the various types of replacement problems.</w:t>
      </w:r>
    </w:p>
    <w:p w:rsidR="00000000" w:rsidRDefault="00653FCA">
      <w:pPr>
        <w:pStyle w:val="apara"/>
      </w:pPr>
      <w:r>
        <w:t>(b)</w:t>
      </w:r>
      <w:r>
        <w:tab/>
        <w:t>The cost of a machine is Rs. 6,100 and its scrap va</w:t>
      </w:r>
      <w:r>
        <w:t>lue is only Rs. 100. The maintenance cost are found from experience to be :</w:t>
      </w:r>
    </w:p>
    <w:tbl>
      <w:tblPr>
        <w:tblW w:w="0" w:type="auto"/>
        <w:jc w:val="center"/>
        <w:tblLook w:val="0000"/>
      </w:tblPr>
      <w:tblGrid>
        <w:gridCol w:w="1950"/>
        <w:gridCol w:w="550"/>
        <w:gridCol w:w="550"/>
        <w:gridCol w:w="550"/>
        <w:gridCol w:w="550"/>
        <w:gridCol w:w="550"/>
        <w:gridCol w:w="661"/>
        <w:gridCol w:w="661"/>
        <w:gridCol w:w="661"/>
      </w:tblGrid>
      <w:tr w:rsidR="00000000">
        <w:tblPrEx>
          <w:tblCellMar>
            <w:top w:w="0" w:type="dxa"/>
            <w:bottom w:w="0" w:type="dxa"/>
          </w:tblCellMar>
        </w:tblPrEx>
        <w:trPr>
          <w:jc w:val="center"/>
        </w:trPr>
        <w:tc>
          <w:tcPr>
            <w:tcW w:w="0" w:type="auto"/>
          </w:tcPr>
          <w:p w:rsidR="00000000" w:rsidRDefault="00653FCA">
            <w:pPr>
              <w:pStyle w:val="CL0"/>
              <w:spacing w:before="40" w:after="40"/>
              <w:jc w:val="left"/>
              <w:rPr>
                <w:sz w:val="20"/>
              </w:rPr>
            </w:pPr>
            <w:r>
              <w:rPr>
                <w:sz w:val="20"/>
              </w:rPr>
              <w:t>Year :</w:t>
            </w:r>
          </w:p>
        </w:tc>
        <w:tc>
          <w:tcPr>
            <w:tcW w:w="0" w:type="auto"/>
          </w:tcPr>
          <w:p w:rsidR="00000000" w:rsidRDefault="00653FCA">
            <w:pPr>
              <w:pStyle w:val="CL0"/>
              <w:spacing w:before="40" w:after="40"/>
              <w:rPr>
                <w:sz w:val="20"/>
              </w:rPr>
            </w:pPr>
            <w:r>
              <w:rPr>
                <w:sz w:val="20"/>
              </w:rPr>
              <w:t>1</w:t>
            </w:r>
          </w:p>
        </w:tc>
        <w:tc>
          <w:tcPr>
            <w:tcW w:w="0" w:type="auto"/>
          </w:tcPr>
          <w:p w:rsidR="00000000" w:rsidRDefault="00653FCA">
            <w:pPr>
              <w:pStyle w:val="CL0"/>
              <w:spacing w:before="40" w:after="40"/>
              <w:rPr>
                <w:sz w:val="20"/>
              </w:rPr>
            </w:pPr>
            <w:r>
              <w:rPr>
                <w:sz w:val="20"/>
              </w:rPr>
              <w:t>2</w:t>
            </w:r>
          </w:p>
        </w:tc>
        <w:tc>
          <w:tcPr>
            <w:tcW w:w="0" w:type="auto"/>
          </w:tcPr>
          <w:p w:rsidR="00000000" w:rsidRDefault="00653FCA">
            <w:pPr>
              <w:pStyle w:val="CL0"/>
              <w:spacing w:before="40" w:after="40"/>
              <w:rPr>
                <w:sz w:val="20"/>
              </w:rPr>
            </w:pPr>
            <w:r>
              <w:rPr>
                <w:sz w:val="20"/>
              </w:rPr>
              <w:t>3</w:t>
            </w:r>
          </w:p>
        </w:tc>
        <w:tc>
          <w:tcPr>
            <w:tcW w:w="0" w:type="auto"/>
          </w:tcPr>
          <w:p w:rsidR="00000000" w:rsidRDefault="00653FCA">
            <w:pPr>
              <w:pStyle w:val="CL0"/>
              <w:spacing w:before="40" w:after="40"/>
              <w:rPr>
                <w:sz w:val="20"/>
              </w:rPr>
            </w:pPr>
            <w:r>
              <w:rPr>
                <w:sz w:val="20"/>
              </w:rPr>
              <w:t>4</w:t>
            </w:r>
          </w:p>
        </w:tc>
        <w:tc>
          <w:tcPr>
            <w:tcW w:w="0" w:type="auto"/>
          </w:tcPr>
          <w:p w:rsidR="00000000" w:rsidRDefault="00653FCA">
            <w:pPr>
              <w:pStyle w:val="CL0"/>
              <w:spacing w:before="40" w:after="40"/>
              <w:rPr>
                <w:sz w:val="20"/>
              </w:rPr>
            </w:pPr>
            <w:r>
              <w:rPr>
                <w:sz w:val="20"/>
              </w:rPr>
              <w:t>5</w:t>
            </w:r>
          </w:p>
        </w:tc>
        <w:tc>
          <w:tcPr>
            <w:tcW w:w="0" w:type="auto"/>
          </w:tcPr>
          <w:p w:rsidR="00000000" w:rsidRDefault="00653FCA">
            <w:pPr>
              <w:pStyle w:val="CL0"/>
              <w:spacing w:before="40" w:after="40"/>
              <w:rPr>
                <w:sz w:val="20"/>
              </w:rPr>
            </w:pPr>
            <w:r>
              <w:rPr>
                <w:sz w:val="20"/>
              </w:rPr>
              <w:t>6</w:t>
            </w:r>
          </w:p>
        </w:tc>
        <w:tc>
          <w:tcPr>
            <w:tcW w:w="0" w:type="auto"/>
          </w:tcPr>
          <w:p w:rsidR="00000000" w:rsidRDefault="00653FCA">
            <w:pPr>
              <w:pStyle w:val="CL0"/>
              <w:spacing w:before="40" w:after="40"/>
              <w:rPr>
                <w:sz w:val="20"/>
              </w:rPr>
            </w:pPr>
            <w:r>
              <w:rPr>
                <w:sz w:val="20"/>
              </w:rPr>
              <w:t>7</w:t>
            </w:r>
          </w:p>
        </w:tc>
        <w:tc>
          <w:tcPr>
            <w:tcW w:w="0" w:type="auto"/>
          </w:tcPr>
          <w:p w:rsidR="00000000" w:rsidRDefault="00653FCA">
            <w:pPr>
              <w:pStyle w:val="CL0"/>
              <w:spacing w:before="40" w:after="40"/>
              <w:rPr>
                <w:sz w:val="20"/>
              </w:rPr>
            </w:pPr>
            <w:r>
              <w:rPr>
                <w:sz w:val="20"/>
              </w:rPr>
              <w:t>8</w:t>
            </w:r>
          </w:p>
        </w:tc>
      </w:tr>
      <w:tr w:rsidR="00000000">
        <w:tblPrEx>
          <w:tblCellMar>
            <w:top w:w="0" w:type="dxa"/>
            <w:bottom w:w="0" w:type="dxa"/>
          </w:tblCellMar>
        </w:tblPrEx>
        <w:trPr>
          <w:jc w:val="center"/>
        </w:trPr>
        <w:tc>
          <w:tcPr>
            <w:tcW w:w="0" w:type="auto"/>
          </w:tcPr>
          <w:p w:rsidR="00000000" w:rsidRDefault="00653FCA">
            <w:pPr>
              <w:pStyle w:val="CL0"/>
              <w:spacing w:before="40" w:after="40"/>
              <w:jc w:val="left"/>
              <w:rPr>
                <w:sz w:val="20"/>
              </w:rPr>
            </w:pPr>
            <w:r>
              <w:rPr>
                <w:sz w:val="20"/>
              </w:rPr>
              <w:t>Maintenance cost :</w:t>
            </w:r>
          </w:p>
        </w:tc>
        <w:tc>
          <w:tcPr>
            <w:tcW w:w="0" w:type="auto"/>
          </w:tcPr>
          <w:p w:rsidR="00000000" w:rsidRDefault="00653FCA">
            <w:pPr>
              <w:pStyle w:val="CL0"/>
              <w:spacing w:before="40" w:after="40"/>
              <w:rPr>
                <w:sz w:val="20"/>
              </w:rPr>
            </w:pPr>
            <w:r>
              <w:rPr>
                <w:sz w:val="20"/>
              </w:rPr>
              <w:t>100</w:t>
            </w:r>
          </w:p>
        </w:tc>
        <w:tc>
          <w:tcPr>
            <w:tcW w:w="0" w:type="auto"/>
          </w:tcPr>
          <w:p w:rsidR="00000000" w:rsidRDefault="00653FCA">
            <w:pPr>
              <w:pStyle w:val="CL0"/>
              <w:spacing w:before="40" w:after="40"/>
              <w:rPr>
                <w:sz w:val="20"/>
              </w:rPr>
            </w:pPr>
            <w:r>
              <w:rPr>
                <w:sz w:val="20"/>
              </w:rPr>
              <w:t>250</w:t>
            </w:r>
          </w:p>
        </w:tc>
        <w:tc>
          <w:tcPr>
            <w:tcW w:w="0" w:type="auto"/>
          </w:tcPr>
          <w:p w:rsidR="00000000" w:rsidRDefault="00653FCA">
            <w:pPr>
              <w:pStyle w:val="CL0"/>
              <w:spacing w:before="40" w:after="40"/>
              <w:rPr>
                <w:sz w:val="20"/>
              </w:rPr>
            </w:pPr>
            <w:r>
              <w:rPr>
                <w:sz w:val="20"/>
              </w:rPr>
              <w:t>400</w:t>
            </w:r>
          </w:p>
        </w:tc>
        <w:tc>
          <w:tcPr>
            <w:tcW w:w="0" w:type="auto"/>
          </w:tcPr>
          <w:p w:rsidR="00000000" w:rsidRDefault="00653FCA">
            <w:pPr>
              <w:pStyle w:val="CL0"/>
              <w:spacing w:before="40" w:after="40"/>
              <w:rPr>
                <w:sz w:val="20"/>
              </w:rPr>
            </w:pPr>
            <w:r>
              <w:rPr>
                <w:sz w:val="20"/>
              </w:rPr>
              <w:t>600</w:t>
            </w:r>
          </w:p>
        </w:tc>
        <w:tc>
          <w:tcPr>
            <w:tcW w:w="0" w:type="auto"/>
          </w:tcPr>
          <w:p w:rsidR="00000000" w:rsidRDefault="00653FCA">
            <w:pPr>
              <w:pStyle w:val="CL0"/>
              <w:spacing w:before="40" w:after="40"/>
              <w:rPr>
                <w:sz w:val="20"/>
              </w:rPr>
            </w:pPr>
            <w:r>
              <w:rPr>
                <w:sz w:val="20"/>
              </w:rPr>
              <w:t>900</w:t>
            </w:r>
          </w:p>
        </w:tc>
        <w:tc>
          <w:tcPr>
            <w:tcW w:w="0" w:type="auto"/>
          </w:tcPr>
          <w:p w:rsidR="00000000" w:rsidRDefault="00653FCA">
            <w:pPr>
              <w:pStyle w:val="CL0"/>
              <w:spacing w:before="40" w:after="40"/>
              <w:rPr>
                <w:sz w:val="20"/>
              </w:rPr>
            </w:pPr>
            <w:r>
              <w:rPr>
                <w:sz w:val="20"/>
              </w:rPr>
              <w:t>1250</w:t>
            </w:r>
          </w:p>
        </w:tc>
        <w:tc>
          <w:tcPr>
            <w:tcW w:w="0" w:type="auto"/>
          </w:tcPr>
          <w:p w:rsidR="00000000" w:rsidRDefault="00653FCA">
            <w:pPr>
              <w:pStyle w:val="CL0"/>
              <w:spacing w:before="40" w:after="40"/>
              <w:rPr>
                <w:sz w:val="20"/>
              </w:rPr>
            </w:pPr>
            <w:r>
              <w:rPr>
                <w:sz w:val="20"/>
              </w:rPr>
              <w:t>1600</w:t>
            </w:r>
          </w:p>
        </w:tc>
        <w:tc>
          <w:tcPr>
            <w:tcW w:w="0" w:type="auto"/>
          </w:tcPr>
          <w:p w:rsidR="00000000" w:rsidRDefault="00653FCA">
            <w:pPr>
              <w:pStyle w:val="CL0"/>
              <w:spacing w:before="40" w:after="40"/>
              <w:rPr>
                <w:sz w:val="20"/>
              </w:rPr>
            </w:pPr>
            <w:r>
              <w:rPr>
                <w:sz w:val="20"/>
              </w:rPr>
              <w:t>2000</w:t>
            </w:r>
          </w:p>
        </w:tc>
      </w:tr>
    </w:tbl>
    <w:p w:rsidR="00000000" w:rsidRDefault="00653FCA">
      <w:pPr>
        <w:pStyle w:val="apara"/>
      </w:pPr>
      <w:r>
        <w:t>When the machine should be replaced?</w:t>
      </w:r>
    </w:p>
    <w:p w:rsidR="00000000" w:rsidRDefault="00653FCA">
      <w:pPr>
        <w:pStyle w:val="para"/>
        <w:tabs>
          <w:tab w:val="clear" w:pos="360"/>
        </w:tabs>
      </w:pPr>
      <w:r>
        <w:t>(a)</w:t>
      </w:r>
      <w:r>
        <w:tab/>
        <w:t>Determine an initial basic feasible solution (IBFS) to the f</w:t>
      </w:r>
      <w:r>
        <w:t xml:space="preserve">ollowing by Vogel's approximation method (VAM) </w:t>
      </w:r>
    </w:p>
    <w:tbl>
      <w:tblPr>
        <w:tblW w:w="0" w:type="auto"/>
        <w:jc w:val="center"/>
        <w:tblLook w:val="0000"/>
      </w:tblPr>
      <w:tblGrid>
        <w:gridCol w:w="1076"/>
        <w:gridCol w:w="453"/>
        <w:gridCol w:w="461"/>
        <w:gridCol w:w="461"/>
        <w:gridCol w:w="465"/>
        <w:gridCol w:w="461"/>
        <w:gridCol w:w="930"/>
      </w:tblGrid>
      <w:tr w:rsidR="00000000">
        <w:tblPrEx>
          <w:tblCellMar>
            <w:top w:w="0" w:type="dxa"/>
            <w:bottom w:w="0" w:type="dxa"/>
          </w:tblCellMar>
        </w:tblPrEx>
        <w:trPr>
          <w:cantSplit/>
          <w:jc w:val="center"/>
        </w:trPr>
        <w:tc>
          <w:tcPr>
            <w:tcW w:w="0" w:type="auto"/>
          </w:tcPr>
          <w:p w:rsidR="00000000" w:rsidRDefault="00653FCA">
            <w:pPr>
              <w:pStyle w:val="CL0"/>
              <w:spacing w:before="60" w:after="60"/>
            </w:pPr>
          </w:p>
        </w:tc>
        <w:tc>
          <w:tcPr>
            <w:tcW w:w="0" w:type="auto"/>
            <w:gridSpan w:val="6"/>
          </w:tcPr>
          <w:p w:rsidR="00000000" w:rsidRDefault="00653FCA">
            <w:pPr>
              <w:pStyle w:val="CL0"/>
              <w:spacing w:before="60" w:after="60"/>
            </w:pPr>
            <w:r>
              <w:t>Destination</w:t>
            </w:r>
          </w:p>
        </w:tc>
      </w:tr>
      <w:tr w:rsidR="00000000">
        <w:tblPrEx>
          <w:tblCellMar>
            <w:top w:w="0" w:type="dxa"/>
            <w:bottom w:w="0" w:type="dxa"/>
          </w:tblCellMar>
        </w:tblPrEx>
        <w:trPr>
          <w:jc w:val="center"/>
        </w:trPr>
        <w:tc>
          <w:tcPr>
            <w:tcW w:w="0" w:type="auto"/>
          </w:tcPr>
          <w:p w:rsidR="00000000" w:rsidRDefault="00653FCA">
            <w:pPr>
              <w:pStyle w:val="CL0"/>
              <w:spacing w:before="60" w:after="60"/>
            </w:pPr>
            <w:r>
              <w:t>Origin</w:t>
            </w:r>
          </w:p>
        </w:tc>
        <w:tc>
          <w:tcPr>
            <w:tcW w:w="0" w:type="auto"/>
          </w:tcPr>
          <w:p w:rsidR="00000000" w:rsidRDefault="00653FCA">
            <w:pPr>
              <w:pStyle w:val="CL0"/>
              <w:spacing w:before="60" w:after="60"/>
              <w:rPr>
                <w:vertAlign w:val="subscript"/>
              </w:rPr>
            </w:pPr>
            <w:r>
              <w:t>A</w:t>
            </w:r>
            <w:r>
              <w:rPr>
                <w:vertAlign w:val="subscript"/>
              </w:rPr>
              <w:t>1</w:t>
            </w:r>
          </w:p>
        </w:tc>
        <w:tc>
          <w:tcPr>
            <w:tcW w:w="0" w:type="auto"/>
          </w:tcPr>
          <w:p w:rsidR="00000000" w:rsidRDefault="00653FCA">
            <w:pPr>
              <w:pStyle w:val="CL0"/>
              <w:spacing w:before="60" w:after="60"/>
              <w:rPr>
                <w:vertAlign w:val="subscript"/>
              </w:rPr>
            </w:pPr>
            <w:r>
              <w:t>B</w:t>
            </w:r>
            <w:r>
              <w:rPr>
                <w:vertAlign w:val="subscript"/>
              </w:rPr>
              <w:t>1</w:t>
            </w:r>
          </w:p>
        </w:tc>
        <w:tc>
          <w:tcPr>
            <w:tcW w:w="0" w:type="auto"/>
          </w:tcPr>
          <w:p w:rsidR="00000000" w:rsidRDefault="00653FCA">
            <w:pPr>
              <w:pStyle w:val="CL0"/>
              <w:spacing w:before="60" w:after="60"/>
              <w:rPr>
                <w:vertAlign w:val="subscript"/>
              </w:rPr>
            </w:pPr>
            <w:r>
              <w:t>C</w:t>
            </w:r>
            <w:r>
              <w:rPr>
                <w:vertAlign w:val="subscript"/>
              </w:rPr>
              <w:t>1</w:t>
            </w:r>
          </w:p>
        </w:tc>
        <w:tc>
          <w:tcPr>
            <w:tcW w:w="0" w:type="auto"/>
          </w:tcPr>
          <w:p w:rsidR="00000000" w:rsidRDefault="00653FCA">
            <w:pPr>
              <w:pStyle w:val="CL0"/>
              <w:spacing w:before="60" w:after="60"/>
              <w:rPr>
                <w:vertAlign w:val="subscript"/>
              </w:rPr>
            </w:pPr>
            <w:r>
              <w:t>D</w:t>
            </w:r>
            <w:r>
              <w:rPr>
                <w:vertAlign w:val="subscript"/>
              </w:rPr>
              <w:t>1</w:t>
            </w:r>
          </w:p>
        </w:tc>
        <w:tc>
          <w:tcPr>
            <w:tcW w:w="0" w:type="auto"/>
          </w:tcPr>
          <w:p w:rsidR="00000000" w:rsidRDefault="00653FCA">
            <w:pPr>
              <w:pStyle w:val="CL0"/>
              <w:spacing w:before="60" w:after="60"/>
              <w:rPr>
                <w:vertAlign w:val="subscript"/>
              </w:rPr>
            </w:pPr>
            <w:r>
              <w:t>E</w:t>
            </w:r>
            <w:r>
              <w:rPr>
                <w:vertAlign w:val="subscript"/>
              </w:rPr>
              <w:t>1</w:t>
            </w:r>
          </w:p>
        </w:tc>
        <w:tc>
          <w:tcPr>
            <w:tcW w:w="0" w:type="auto"/>
          </w:tcPr>
          <w:p w:rsidR="00000000" w:rsidRDefault="00653FCA">
            <w:pPr>
              <w:pStyle w:val="CL0"/>
              <w:spacing w:before="60" w:after="60"/>
            </w:pPr>
            <w:r>
              <w:t>Supply</w:t>
            </w:r>
          </w:p>
        </w:tc>
      </w:tr>
      <w:tr w:rsidR="00000000">
        <w:tblPrEx>
          <w:tblCellMar>
            <w:top w:w="0" w:type="dxa"/>
            <w:bottom w:w="0" w:type="dxa"/>
          </w:tblCellMar>
        </w:tblPrEx>
        <w:trPr>
          <w:jc w:val="center"/>
        </w:trPr>
        <w:tc>
          <w:tcPr>
            <w:tcW w:w="0" w:type="auto"/>
          </w:tcPr>
          <w:p w:rsidR="00000000" w:rsidRDefault="00653FCA">
            <w:pPr>
              <w:pStyle w:val="CL0"/>
              <w:spacing w:before="60" w:after="60"/>
            </w:pPr>
            <w:r>
              <w:t>A</w:t>
            </w:r>
          </w:p>
        </w:tc>
        <w:tc>
          <w:tcPr>
            <w:tcW w:w="0" w:type="auto"/>
          </w:tcPr>
          <w:p w:rsidR="00000000" w:rsidRDefault="00653FCA">
            <w:pPr>
              <w:pStyle w:val="CL0"/>
              <w:spacing w:before="60" w:after="60"/>
            </w:pPr>
            <w:r>
              <w:t>2</w:t>
            </w:r>
          </w:p>
        </w:tc>
        <w:tc>
          <w:tcPr>
            <w:tcW w:w="0" w:type="auto"/>
          </w:tcPr>
          <w:p w:rsidR="00000000" w:rsidRDefault="00653FCA">
            <w:pPr>
              <w:pStyle w:val="CL0"/>
              <w:spacing w:before="60" w:after="60"/>
            </w:pPr>
            <w:r>
              <w:t>11</w:t>
            </w:r>
          </w:p>
        </w:tc>
        <w:tc>
          <w:tcPr>
            <w:tcW w:w="0" w:type="auto"/>
          </w:tcPr>
          <w:p w:rsidR="00000000" w:rsidRDefault="00653FCA">
            <w:pPr>
              <w:pStyle w:val="CL0"/>
              <w:spacing w:before="60" w:after="60"/>
            </w:pPr>
            <w:r>
              <w:t>10</w:t>
            </w:r>
          </w:p>
        </w:tc>
        <w:tc>
          <w:tcPr>
            <w:tcW w:w="0" w:type="auto"/>
          </w:tcPr>
          <w:p w:rsidR="00000000" w:rsidRDefault="00653FCA">
            <w:pPr>
              <w:pStyle w:val="CL0"/>
              <w:spacing w:before="60" w:after="60"/>
            </w:pPr>
            <w:r>
              <w:t>3</w:t>
            </w:r>
          </w:p>
        </w:tc>
        <w:tc>
          <w:tcPr>
            <w:tcW w:w="0" w:type="auto"/>
          </w:tcPr>
          <w:p w:rsidR="00000000" w:rsidRDefault="00653FCA">
            <w:pPr>
              <w:pStyle w:val="CL0"/>
              <w:spacing w:before="60" w:after="60"/>
            </w:pPr>
            <w:r>
              <w:t>7</w:t>
            </w:r>
          </w:p>
        </w:tc>
        <w:tc>
          <w:tcPr>
            <w:tcW w:w="0" w:type="auto"/>
          </w:tcPr>
          <w:p w:rsidR="00000000" w:rsidRDefault="00653FCA">
            <w:pPr>
              <w:pStyle w:val="CL0"/>
              <w:spacing w:before="60" w:after="60"/>
            </w:pPr>
            <w:r>
              <w:t>4</w:t>
            </w:r>
          </w:p>
        </w:tc>
      </w:tr>
      <w:tr w:rsidR="00000000">
        <w:tblPrEx>
          <w:tblCellMar>
            <w:top w:w="0" w:type="dxa"/>
            <w:bottom w:w="0" w:type="dxa"/>
          </w:tblCellMar>
        </w:tblPrEx>
        <w:trPr>
          <w:jc w:val="center"/>
        </w:trPr>
        <w:tc>
          <w:tcPr>
            <w:tcW w:w="0" w:type="auto"/>
          </w:tcPr>
          <w:p w:rsidR="00000000" w:rsidRDefault="00653FCA">
            <w:pPr>
              <w:pStyle w:val="CL0"/>
              <w:spacing w:before="60" w:after="60"/>
            </w:pPr>
            <w:r>
              <w:t>B</w:t>
            </w:r>
          </w:p>
        </w:tc>
        <w:tc>
          <w:tcPr>
            <w:tcW w:w="0" w:type="auto"/>
          </w:tcPr>
          <w:p w:rsidR="00000000" w:rsidRDefault="00653FCA">
            <w:pPr>
              <w:pStyle w:val="CL0"/>
              <w:spacing w:before="60" w:after="60"/>
            </w:pPr>
            <w:r>
              <w:t>1</w:t>
            </w:r>
          </w:p>
        </w:tc>
        <w:tc>
          <w:tcPr>
            <w:tcW w:w="0" w:type="auto"/>
          </w:tcPr>
          <w:p w:rsidR="00000000" w:rsidRDefault="00653FCA">
            <w:pPr>
              <w:pStyle w:val="CL0"/>
              <w:spacing w:before="60" w:after="60"/>
            </w:pPr>
            <w:r>
              <w:t>4</w:t>
            </w:r>
          </w:p>
        </w:tc>
        <w:tc>
          <w:tcPr>
            <w:tcW w:w="0" w:type="auto"/>
          </w:tcPr>
          <w:p w:rsidR="00000000" w:rsidRDefault="00653FCA">
            <w:pPr>
              <w:pStyle w:val="CL0"/>
              <w:spacing w:before="60" w:after="60"/>
            </w:pPr>
            <w:r>
              <w:t>7</w:t>
            </w:r>
          </w:p>
        </w:tc>
        <w:tc>
          <w:tcPr>
            <w:tcW w:w="0" w:type="auto"/>
          </w:tcPr>
          <w:p w:rsidR="00000000" w:rsidRDefault="00653FCA">
            <w:pPr>
              <w:pStyle w:val="CL0"/>
              <w:spacing w:before="60" w:after="60"/>
            </w:pPr>
            <w:r>
              <w:t>2</w:t>
            </w:r>
          </w:p>
        </w:tc>
        <w:tc>
          <w:tcPr>
            <w:tcW w:w="0" w:type="auto"/>
          </w:tcPr>
          <w:p w:rsidR="00000000" w:rsidRDefault="00653FCA">
            <w:pPr>
              <w:pStyle w:val="CL0"/>
              <w:spacing w:before="60" w:after="60"/>
            </w:pPr>
            <w:r>
              <w:t>1</w:t>
            </w:r>
          </w:p>
        </w:tc>
        <w:tc>
          <w:tcPr>
            <w:tcW w:w="0" w:type="auto"/>
          </w:tcPr>
          <w:p w:rsidR="00000000" w:rsidRDefault="00653FCA">
            <w:pPr>
              <w:pStyle w:val="CL0"/>
              <w:spacing w:before="60" w:after="60"/>
            </w:pPr>
            <w:r>
              <w:t>8</w:t>
            </w:r>
          </w:p>
        </w:tc>
      </w:tr>
      <w:tr w:rsidR="00000000">
        <w:tblPrEx>
          <w:tblCellMar>
            <w:top w:w="0" w:type="dxa"/>
            <w:bottom w:w="0" w:type="dxa"/>
          </w:tblCellMar>
        </w:tblPrEx>
        <w:trPr>
          <w:jc w:val="center"/>
        </w:trPr>
        <w:tc>
          <w:tcPr>
            <w:tcW w:w="0" w:type="auto"/>
          </w:tcPr>
          <w:p w:rsidR="00000000" w:rsidRDefault="00653FCA">
            <w:pPr>
              <w:pStyle w:val="CL0"/>
              <w:spacing w:before="60" w:after="60"/>
            </w:pPr>
            <w:r>
              <w:t>C</w:t>
            </w:r>
          </w:p>
        </w:tc>
        <w:tc>
          <w:tcPr>
            <w:tcW w:w="0" w:type="auto"/>
          </w:tcPr>
          <w:p w:rsidR="00000000" w:rsidRDefault="00653FCA">
            <w:pPr>
              <w:pStyle w:val="CL0"/>
              <w:spacing w:before="60" w:after="60"/>
            </w:pPr>
            <w:r>
              <w:t>3</w:t>
            </w:r>
          </w:p>
        </w:tc>
        <w:tc>
          <w:tcPr>
            <w:tcW w:w="0" w:type="auto"/>
          </w:tcPr>
          <w:p w:rsidR="00000000" w:rsidRDefault="00653FCA">
            <w:pPr>
              <w:pStyle w:val="CL0"/>
              <w:spacing w:before="60" w:after="60"/>
            </w:pPr>
            <w:r>
              <w:t>9</w:t>
            </w:r>
          </w:p>
        </w:tc>
        <w:tc>
          <w:tcPr>
            <w:tcW w:w="0" w:type="auto"/>
          </w:tcPr>
          <w:p w:rsidR="00000000" w:rsidRDefault="00653FCA">
            <w:pPr>
              <w:pStyle w:val="CL0"/>
              <w:spacing w:before="60" w:after="60"/>
            </w:pPr>
            <w:r>
              <w:t>4</w:t>
            </w:r>
          </w:p>
        </w:tc>
        <w:tc>
          <w:tcPr>
            <w:tcW w:w="0" w:type="auto"/>
          </w:tcPr>
          <w:p w:rsidR="00000000" w:rsidRDefault="00653FCA">
            <w:pPr>
              <w:pStyle w:val="CL0"/>
              <w:spacing w:before="60" w:after="60"/>
            </w:pPr>
            <w:r>
              <w:t>8</w:t>
            </w:r>
          </w:p>
        </w:tc>
        <w:tc>
          <w:tcPr>
            <w:tcW w:w="0" w:type="auto"/>
          </w:tcPr>
          <w:p w:rsidR="00000000" w:rsidRDefault="00653FCA">
            <w:pPr>
              <w:pStyle w:val="CL0"/>
              <w:spacing w:before="60" w:after="60"/>
            </w:pPr>
            <w:r>
              <w:t>12</w:t>
            </w:r>
          </w:p>
        </w:tc>
        <w:tc>
          <w:tcPr>
            <w:tcW w:w="0" w:type="auto"/>
          </w:tcPr>
          <w:p w:rsidR="00000000" w:rsidRDefault="00653FCA">
            <w:pPr>
              <w:pStyle w:val="CL0"/>
              <w:spacing w:before="60" w:after="60"/>
            </w:pPr>
            <w:r>
              <w:t>9</w:t>
            </w:r>
          </w:p>
        </w:tc>
      </w:tr>
      <w:tr w:rsidR="00000000">
        <w:tblPrEx>
          <w:tblCellMar>
            <w:top w:w="0" w:type="dxa"/>
            <w:bottom w:w="0" w:type="dxa"/>
          </w:tblCellMar>
        </w:tblPrEx>
        <w:trPr>
          <w:jc w:val="center"/>
        </w:trPr>
        <w:tc>
          <w:tcPr>
            <w:tcW w:w="0" w:type="auto"/>
          </w:tcPr>
          <w:p w:rsidR="00000000" w:rsidRDefault="00653FCA">
            <w:pPr>
              <w:pStyle w:val="CL0"/>
              <w:spacing w:before="60" w:after="60"/>
            </w:pPr>
            <w:r>
              <w:t>Demand</w:t>
            </w:r>
          </w:p>
        </w:tc>
        <w:tc>
          <w:tcPr>
            <w:tcW w:w="0" w:type="auto"/>
          </w:tcPr>
          <w:p w:rsidR="00000000" w:rsidRDefault="00653FCA">
            <w:pPr>
              <w:pStyle w:val="CL0"/>
              <w:spacing w:before="60" w:after="60"/>
            </w:pPr>
            <w:r>
              <w:t>3</w:t>
            </w:r>
          </w:p>
        </w:tc>
        <w:tc>
          <w:tcPr>
            <w:tcW w:w="0" w:type="auto"/>
          </w:tcPr>
          <w:p w:rsidR="00000000" w:rsidRDefault="00653FCA">
            <w:pPr>
              <w:pStyle w:val="CL0"/>
              <w:spacing w:before="60" w:after="60"/>
            </w:pPr>
            <w:r>
              <w:t>3</w:t>
            </w:r>
          </w:p>
        </w:tc>
        <w:tc>
          <w:tcPr>
            <w:tcW w:w="0" w:type="auto"/>
          </w:tcPr>
          <w:p w:rsidR="00000000" w:rsidRDefault="00653FCA">
            <w:pPr>
              <w:pStyle w:val="CL0"/>
              <w:spacing w:before="60" w:after="60"/>
            </w:pPr>
            <w:r>
              <w:t>4</w:t>
            </w:r>
          </w:p>
        </w:tc>
        <w:tc>
          <w:tcPr>
            <w:tcW w:w="0" w:type="auto"/>
          </w:tcPr>
          <w:p w:rsidR="00000000" w:rsidRDefault="00653FCA">
            <w:pPr>
              <w:pStyle w:val="CL0"/>
              <w:spacing w:before="60" w:after="60"/>
            </w:pPr>
            <w:r>
              <w:t>5</w:t>
            </w:r>
          </w:p>
        </w:tc>
        <w:tc>
          <w:tcPr>
            <w:tcW w:w="0" w:type="auto"/>
          </w:tcPr>
          <w:p w:rsidR="00000000" w:rsidRDefault="00653FCA">
            <w:pPr>
              <w:pStyle w:val="CL0"/>
              <w:spacing w:before="60" w:after="60"/>
            </w:pPr>
            <w:r>
              <w:t>6</w:t>
            </w:r>
          </w:p>
        </w:tc>
        <w:tc>
          <w:tcPr>
            <w:tcW w:w="0" w:type="auto"/>
          </w:tcPr>
          <w:p w:rsidR="00000000" w:rsidRDefault="00653FCA">
            <w:pPr>
              <w:pStyle w:val="CL0"/>
              <w:spacing w:before="60" w:after="60"/>
            </w:pPr>
            <w:r>
              <w:t>21</w:t>
            </w:r>
          </w:p>
        </w:tc>
      </w:tr>
    </w:tbl>
    <w:p w:rsidR="00000000" w:rsidRDefault="00653FCA">
      <w:pPr>
        <w:pStyle w:val="apara"/>
      </w:pPr>
      <w:r>
        <w:t>(b)</w:t>
      </w:r>
      <w:r>
        <w:tab/>
        <w:t>Write a brief note on ‘‘M/M/I-queue’’ and its parameters.</w:t>
      </w:r>
    </w:p>
    <w:p w:rsidR="00000000" w:rsidRDefault="00653FCA">
      <w:pPr>
        <w:pStyle w:val="para"/>
        <w:tabs>
          <w:tab w:val="clear" w:pos="360"/>
        </w:tabs>
      </w:pPr>
      <w:r>
        <w:lastRenderedPageBreak/>
        <w:t>(a)</w:t>
      </w:r>
      <w:r>
        <w:tab/>
        <w:t>Explain a detail procedure on</w:t>
      </w:r>
      <w:r>
        <w:t xml:space="preserve"> ‘‘Generation of random variables by using uniform distribution’’.</w:t>
      </w:r>
    </w:p>
    <w:p w:rsidR="00000000" w:rsidRDefault="00653FCA">
      <w:pPr>
        <w:pStyle w:val="apara"/>
      </w:pPr>
      <w:r>
        <w:t>(b)</w:t>
      </w:r>
      <w:r>
        <w:tab/>
        <w:t>Explain the iterative procedure of determining the critical path and the slack with an example.</w:t>
      </w:r>
    </w:p>
    <w:p w:rsidR="00000000" w:rsidRDefault="00653FCA">
      <w:pPr>
        <w:pStyle w:val="apara"/>
        <w:numPr>
          <w:ilvl w:val="0"/>
          <w:numId w:val="0"/>
        </w:numPr>
      </w:pPr>
    </w:p>
    <w:p w:rsidR="00000000" w:rsidRDefault="00653FCA">
      <w:pPr>
        <w:pStyle w:val="CL0"/>
      </w:pPr>
      <w:r>
        <w:t>————————</w:t>
      </w:r>
    </w:p>
    <w:p w:rsidR="00000000" w:rsidRDefault="00653FCA">
      <w:pPr>
        <w:pStyle w:val="CL0"/>
      </w:pPr>
      <w:r>
        <w:br w:type="page"/>
      </w:r>
      <w:r>
        <w:rPr>
          <w:noProof/>
          <w:sz w:val="20"/>
        </w:rPr>
        <w:lastRenderedPageBreak/>
        <w:pict>
          <v:shape id="_x0000_s1085" type="#_x0000_t202" style="position:absolute;left:0;text-align:left;margin-left:291.5pt;margin-top:-.1pt;width:32.5pt;height:18.1pt;z-index:251601920">
            <v:textbox style="mso-next-textbox:#_x0000_s1085" inset="0,0,0,0">
              <w:txbxContent>
                <w:p w:rsidR="00000000" w:rsidRDefault="00653FCA">
                  <w:pPr>
                    <w:spacing w:before="60"/>
                    <w:jc w:val="center"/>
                    <w:rPr>
                      <w:b/>
                      <w:bCs/>
                    </w:rPr>
                  </w:pPr>
                  <w:r>
                    <w:rPr>
                      <w:b/>
                      <w:bCs/>
                      <w:sz w:val="24"/>
                    </w:rPr>
                    <w:t>202</w:t>
                  </w:r>
                </w:p>
              </w:txbxContent>
            </v:textbox>
          </v:shape>
        </w:pict>
      </w:r>
      <w:r>
        <w:rPr>
          <w:noProof/>
          <w:sz w:val="20"/>
        </w:rPr>
        <w:pict>
          <v:shape id="_x0000_s1084" type="#_x0000_t202" style="position:absolute;left:0;text-align:left;margin-left:0;margin-top:0;width:77pt;height:22.5pt;z-index:-251715584;mso-wrap-edited:f" wrapcoords="-112 0 -112 21600 21712 21600 21712 0 -112 0">
            <v:textbox style="mso-next-textbox:#_x0000_s1084" inset="0,0,0,0">
              <w:txbxContent>
                <w:p w:rsidR="00000000" w:rsidRDefault="00653FCA">
                  <w:pPr>
                    <w:pStyle w:val="head"/>
                    <w:pBdr>
                      <w:bottom w:val="none" w:sz="0" w:space="0" w:color="auto"/>
                    </w:pBdr>
                    <w:tabs>
                      <w:tab w:val="clear" w:pos="3600"/>
                    </w:tabs>
                    <w:spacing w:before="60" w:after="0"/>
                    <w:jc w:val="center"/>
                    <w:rPr>
                      <w:bCs/>
                    </w:rPr>
                  </w:pPr>
                  <w:r>
                    <w:rPr>
                      <w:bCs/>
                    </w:rPr>
                    <w:t>DE–3341</w:t>
                  </w:r>
                </w:p>
              </w:txbxContent>
            </v:textbox>
          </v:shape>
        </w:pict>
      </w:r>
    </w:p>
    <w:p w:rsidR="00000000" w:rsidRDefault="00653FCA">
      <w:pPr>
        <w:pStyle w:val="CL0"/>
        <w:spacing w:line="288" w:lineRule="auto"/>
      </w:pPr>
      <w:r>
        <w:t>DISTANCE EDUCATION</w:t>
      </w:r>
    </w:p>
    <w:p w:rsidR="00000000" w:rsidRDefault="00653FCA">
      <w:pPr>
        <w:pStyle w:val="CL0"/>
        <w:spacing w:before="200" w:line="288" w:lineRule="auto"/>
      </w:pPr>
      <w:r>
        <w:t>M.C.A</w:t>
      </w:r>
      <w:proofErr w:type="gramStart"/>
      <w:r>
        <w:t>.(</w:t>
      </w:r>
      <w:proofErr w:type="gramEnd"/>
      <w:r>
        <w:t>NS) DEGREE EXAMINATION, MAY 2008.</w:t>
      </w:r>
    </w:p>
    <w:p w:rsidR="00000000" w:rsidRDefault="00653FCA">
      <w:pPr>
        <w:pStyle w:val="CL0"/>
        <w:spacing w:before="200" w:line="288" w:lineRule="auto"/>
      </w:pPr>
      <w:r>
        <w:t>OPERATING SYSTE</w:t>
      </w:r>
      <w:r>
        <w:t>MS</w:t>
      </w:r>
    </w:p>
    <w:p w:rsidR="00000000" w:rsidRDefault="00653FCA">
      <w:pPr>
        <w:pStyle w:val="CL0"/>
        <w:spacing w:before="200" w:line="288" w:lineRule="auto"/>
      </w:pPr>
      <w:r>
        <w:t>(2001 onwards)</w:t>
      </w:r>
    </w:p>
    <w:p w:rsidR="00000000" w:rsidRDefault="00653FCA">
      <w:pPr>
        <w:pStyle w:val="time"/>
        <w:spacing w:before="200" w:after="40" w:line="288" w:lineRule="auto"/>
      </w:pPr>
      <w:proofErr w:type="gramStart"/>
      <w:r>
        <w:t>Time :</w:t>
      </w:r>
      <w:proofErr w:type="gramEnd"/>
      <w:r>
        <w:t xml:space="preserve"> Three hours</w:t>
      </w:r>
      <w:r>
        <w:tab/>
        <w:t>Maximum : 100 marks</w:t>
      </w:r>
    </w:p>
    <w:p w:rsidR="00000000" w:rsidRDefault="00653FCA">
      <w:pPr>
        <w:pStyle w:val="CL0"/>
        <w:spacing w:before="200"/>
      </w:pPr>
      <w:r>
        <w:t>Answer any FIVE questions.</w:t>
      </w:r>
    </w:p>
    <w:p w:rsidR="00000000" w:rsidRDefault="00653FCA">
      <w:pPr>
        <w:pStyle w:val="CL0"/>
        <w:spacing w:before="200"/>
      </w:pPr>
      <w:r>
        <w:t>All questions carry equal marks.</w:t>
      </w:r>
    </w:p>
    <w:p w:rsidR="00000000" w:rsidRDefault="00653FCA">
      <w:pPr>
        <w:pStyle w:val="CL0"/>
        <w:tabs>
          <w:tab w:val="clear" w:pos="5760"/>
        </w:tabs>
        <w:spacing w:before="200"/>
      </w:pPr>
      <w:r>
        <w:tab/>
      </w:r>
      <w:r>
        <w:tab/>
      </w:r>
      <w:r>
        <w:tab/>
      </w:r>
      <w:r>
        <w:tab/>
      </w:r>
      <w:r>
        <w:tab/>
      </w:r>
      <w:r>
        <w:tab/>
      </w:r>
      <w:r>
        <w:tab/>
        <w:t xml:space="preserve">(5 </w:t>
      </w:r>
      <w:r>
        <w:sym w:font="Symbol" w:char="F0B4"/>
      </w:r>
      <w:r>
        <w:t xml:space="preserve"> 20 = 100)</w:t>
      </w:r>
    </w:p>
    <w:p w:rsidR="00000000" w:rsidRDefault="00653FCA" w:rsidP="00653FCA">
      <w:pPr>
        <w:pStyle w:val="para"/>
        <w:numPr>
          <w:ilvl w:val="0"/>
          <w:numId w:val="19"/>
        </w:numPr>
        <w:tabs>
          <w:tab w:val="clear" w:pos="360"/>
        </w:tabs>
      </w:pPr>
      <w:r>
        <w:t>(a)</w:t>
      </w:r>
      <w:r>
        <w:tab/>
        <w:t>Discuss briefly the major functions of an operating system?</w:t>
      </w:r>
      <w:r>
        <w:tab/>
      </w:r>
      <w:r>
        <w:tab/>
      </w:r>
      <w:r>
        <w:tab/>
      </w:r>
      <w:r>
        <w:tab/>
      </w:r>
      <w:r>
        <w:tab/>
      </w:r>
      <w:r>
        <w:tab/>
        <w:t>(10)</w:t>
      </w:r>
    </w:p>
    <w:p w:rsidR="00000000" w:rsidRDefault="00653FCA">
      <w:pPr>
        <w:pStyle w:val="apara"/>
      </w:pPr>
      <w:r>
        <w:t>(b)</w:t>
      </w:r>
      <w:r>
        <w:tab/>
        <w:t>Discuss the various proposals for achie</w:t>
      </w:r>
      <w:r>
        <w:t>ving mutual exclusion with busy waiting.</w:t>
      </w:r>
      <w:r>
        <w:tab/>
      </w:r>
      <w:r>
        <w:tab/>
      </w:r>
      <w:r>
        <w:tab/>
        <w:t>(10)</w:t>
      </w:r>
      <w:r>
        <w:tab/>
      </w:r>
      <w:r>
        <w:tab/>
      </w:r>
      <w:r>
        <w:tab/>
      </w:r>
      <w:r>
        <w:tab/>
      </w:r>
      <w:r>
        <w:tab/>
      </w:r>
      <w:r>
        <w:tab/>
      </w:r>
      <w:r>
        <w:tab/>
      </w:r>
      <w:r>
        <w:tab/>
      </w:r>
      <w:r>
        <w:tab/>
      </w:r>
      <w:r>
        <w:tab/>
      </w:r>
      <w:r>
        <w:tab/>
      </w:r>
      <w:r>
        <w:tab/>
      </w:r>
    </w:p>
    <w:p w:rsidR="00000000" w:rsidRDefault="00653FCA">
      <w:pPr>
        <w:pStyle w:val="para"/>
        <w:tabs>
          <w:tab w:val="clear" w:pos="360"/>
        </w:tabs>
        <w:spacing w:line="276" w:lineRule="auto"/>
      </w:pPr>
      <w:r>
        <w:t>(a)</w:t>
      </w:r>
      <w:r>
        <w:tab/>
        <w:t>Discuss the various process states.</w:t>
      </w:r>
      <w:r>
        <w:tab/>
        <w:t>(5)</w:t>
      </w:r>
    </w:p>
    <w:p w:rsidR="00000000" w:rsidRDefault="00653FCA">
      <w:pPr>
        <w:pStyle w:val="apara"/>
      </w:pPr>
      <w:r>
        <w:t>(b)</w:t>
      </w:r>
      <w:r>
        <w:tab/>
        <w:t xml:space="preserve">Discuss the scheduling techniques adopted in two level scheduling shortest </w:t>
      </w:r>
      <w:proofErr w:type="gramStart"/>
      <w:r>
        <w:t>job</w:t>
      </w:r>
      <w:proofErr w:type="gramEnd"/>
      <w:r>
        <w:t xml:space="preserve"> first and Round ROBIN CPU scheduling algorithms.</w:t>
      </w:r>
      <w:r>
        <w:tab/>
      </w:r>
      <w:r>
        <w:tab/>
      </w:r>
      <w:r>
        <w:tab/>
        <w:t>(15)</w:t>
      </w:r>
    </w:p>
    <w:p w:rsidR="00000000" w:rsidRDefault="00653FCA">
      <w:pPr>
        <w:pStyle w:val="para"/>
        <w:tabs>
          <w:tab w:val="clear" w:pos="360"/>
        </w:tabs>
        <w:spacing w:line="276" w:lineRule="auto"/>
      </w:pPr>
      <w:r>
        <w:t>(a)</w:t>
      </w:r>
      <w:r>
        <w:tab/>
        <w:t>Discuss t</w:t>
      </w:r>
      <w:r>
        <w:t>he Banker's algorithm to avoid dead locks.</w:t>
      </w:r>
      <w:r>
        <w:tab/>
      </w:r>
      <w:r>
        <w:br/>
      </w:r>
      <w:r>
        <w:tab/>
      </w:r>
      <w:r>
        <w:tab/>
      </w:r>
      <w:r>
        <w:tab/>
      </w:r>
      <w:r>
        <w:tab/>
      </w:r>
      <w:r>
        <w:tab/>
      </w:r>
      <w:r>
        <w:tab/>
      </w:r>
      <w:r>
        <w:tab/>
        <w:t>(10)</w:t>
      </w:r>
    </w:p>
    <w:p w:rsidR="00000000" w:rsidRDefault="00653FCA">
      <w:pPr>
        <w:pStyle w:val="apara"/>
      </w:pPr>
      <w:r>
        <w:t>(b)</w:t>
      </w:r>
      <w:r>
        <w:tab/>
        <w:t>Discuss the various functions of device independent I/O software.</w:t>
      </w:r>
      <w:r>
        <w:tab/>
      </w:r>
      <w:r>
        <w:tab/>
      </w:r>
      <w:r>
        <w:tab/>
      </w:r>
      <w:r>
        <w:tab/>
      </w:r>
      <w:r>
        <w:tab/>
        <w:t>(10)</w:t>
      </w:r>
    </w:p>
    <w:p w:rsidR="00000000" w:rsidRDefault="00653FCA">
      <w:pPr>
        <w:pStyle w:val="para"/>
        <w:tabs>
          <w:tab w:val="clear" w:pos="360"/>
        </w:tabs>
        <w:spacing w:line="276" w:lineRule="auto"/>
      </w:pPr>
      <w:r>
        <w:t>(a)</w:t>
      </w:r>
      <w:r>
        <w:tab/>
        <w:t>Discuss the way to manage memory using linked list.</w:t>
      </w:r>
      <w:r>
        <w:tab/>
      </w:r>
      <w:r>
        <w:tab/>
      </w:r>
      <w:r>
        <w:tab/>
      </w:r>
      <w:r>
        <w:tab/>
      </w:r>
      <w:r>
        <w:tab/>
      </w:r>
      <w:r>
        <w:tab/>
      </w:r>
      <w:r>
        <w:tab/>
        <w:t>(8)</w:t>
      </w:r>
    </w:p>
    <w:p w:rsidR="00000000" w:rsidRDefault="00653FCA">
      <w:pPr>
        <w:pStyle w:val="apara"/>
      </w:pPr>
      <w:r>
        <w:t>(b)</w:t>
      </w:r>
      <w:r>
        <w:tab/>
        <w:t>Discuss any five page replacement algorithms.</w:t>
      </w:r>
      <w:r>
        <w:tab/>
        <w:t>(12)</w:t>
      </w:r>
    </w:p>
    <w:p w:rsidR="00000000" w:rsidRDefault="00653FCA">
      <w:pPr>
        <w:pStyle w:val="para"/>
        <w:tabs>
          <w:tab w:val="clear" w:pos="360"/>
        </w:tabs>
        <w:spacing w:line="276" w:lineRule="auto"/>
      </w:pPr>
      <w:r>
        <w:lastRenderedPageBreak/>
        <w:t>(a)</w:t>
      </w:r>
      <w:r>
        <w:tab/>
        <w:t xml:space="preserve">A computer system has enough room to hold four programs in its main memory. These programs are idle waiting for I/O half the time. What fraction of the CPU time is wasted? </w:t>
      </w:r>
      <w:r>
        <w:br/>
        <w:t xml:space="preserve">Also compare segmentation and paging. </w:t>
      </w:r>
      <w:r>
        <w:tab/>
        <w:t>(10)</w:t>
      </w:r>
    </w:p>
    <w:p w:rsidR="00000000" w:rsidRDefault="00653FCA">
      <w:pPr>
        <w:pStyle w:val="apara"/>
      </w:pPr>
      <w:r>
        <w:t>(b)</w:t>
      </w:r>
      <w:r>
        <w:tab/>
        <w:t>What do you mean by Belady's an</w:t>
      </w:r>
      <w:r>
        <w:t>omaly? Discuss page replacement algorithm will never suffer from Belady's anomaly.</w:t>
      </w:r>
      <w:r>
        <w:tab/>
      </w:r>
      <w:r>
        <w:tab/>
      </w:r>
      <w:r>
        <w:tab/>
      </w:r>
      <w:r>
        <w:tab/>
      </w:r>
      <w:r>
        <w:tab/>
      </w:r>
      <w:r>
        <w:tab/>
        <w:t>(10)</w:t>
      </w:r>
      <w:r>
        <w:tab/>
      </w:r>
      <w:r>
        <w:tab/>
      </w:r>
      <w:r>
        <w:tab/>
      </w:r>
      <w:r>
        <w:tab/>
      </w:r>
      <w:r>
        <w:tab/>
      </w:r>
    </w:p>
    <w:p w:rsidR="00000000" w:rsidRDefault="00653FCA">
      <w:pPr>
        <w:pStyle w:val="para"/>
        <w:tabs>
          <w:tab w:val="clear" w:pos="360"/>
        </w:tabs>
      </w:pPr>
      <w:r>
        <w:t>(a)</w:t>
      </w:r>
      <w:r>
        <w:tab/>
        <w:t>Explain the contents of page table.</w:t>
      </w:r>
      <w:r>
        <w:tab/>
        <w:t>(8)</w:t>
      </w:r>
    </w:p>
    <w:p w:rsidR="00000000" w:rsidRDefault="00653FCA">
      <w:pPr>
        <w:pStyle w:val="apara"/>
      </w:pPr>
      <w:r>
        <w:t>(b)</w:t>
      </w:r>
      <w:r>
        <w:tab/>
        <w:t>Write short notes on</w:t>
      </w:r>
    </w:p>
    <w:p w:rsidR="00000000" w:rsidRDefault="00653FCA">
      <w:pPr>
        <w:pStyle w:val="apara"/>
      </w:pPr>
      <w:r>
        <w:tab/>
        <w:t>(i)</w:t>
      </w:r>
      <w:r>
        <w:tab/>
        <w:t>Thrashing.</w:t>
      </w:r>
    </w:p>
    <w:p w:rsidR="00000000" w:rsidRDefault="00653FCA">
      <w:pPr>
        <w:pStyle w:val="apara"/>
      </w:pPr>
      <w:r>
        <w:tab/>
        <w:t>(ii)</w:t>
      </w:r>
      <w:r>
        <w:tab/>
        <w:t>Virtual memory.</w:t>
      </w:r>
    </w:p>
    <w:p w:rsidR="00000000" w:rsidRDefault="00653FCA">
      <w:pPr>
        <w:pStyle w:val="apara"/>
      </w:pPr>
      <w:r>
        <w:tab/>
        <w:t>(iii)</w:t>
      </w:r>
      <w:r>
        <w:tab/>
        <w:t>Critical sections.</w:t>
      </w:r>
    </w:p>
    <w:p w:rsidR="00000000" w:rsidRDefault="00653FCA">
      <w:pPr>
        <w:pStyle w:val="apara"/>
      </w:pPr>
      <w:r>
        <w:tab/>
      </w:r>
      <w:proofErr w:type="gramStart"/>
      <w:r>
        <w:t>(iv)</w:t>
      </w:r>
      <w:r>
        <w:tab/>
        <w:t>File</w:t>
      </w:r>
      <w:proofErr w:type="gramEnd"/>
      <w:r>
        <w:t xml:space="preserve"> system reliabi</w:t>
      </w:r>
      <w:r>
        <w:t>lity.</w:t>
      </w:r>
      <w:r>
        <w:tab/>
        <w:t>(12)</w:t>
      </w:r>
    </w:p>
    <w:p w:rsidR="00000000" w:rsidRDefault="00653FCA">
      <w:pPr>
        <w:pStyle w:val="para"/>
        <w:tabs>
          <w:tab w:val="clear" w:pos="360"/>
        </w:tabs>
      </w:pPr>
      <w:r>
        <w:t>(a)</w:t>
      </w:r>
      <w:r>
        <w:tab/>
        <w:t>Discuss single and multiple partitions memory allocation schemes and their advantages and disadvantages.</w:t>
      </w:r>
      <w:r>
        <w:tab/>
      </w:r>
      <w:r>
        <w:br/>
      </w:r>
      <w:r>
        <w:tab/>
      </w:r>
      <w:r>
        <w:tab/>
      </w:r>
      <w:r>
        <w:tab/>
      </w:r>
      <w:r>
        <w:tab/>
      </w:r>
      <w:r>
        <w:tab/>
      </w:r>
      <w:r>
        <w:tab/>
      </w:r>
      <w:r>
        <w:tab/>
        <w:t>(10)</w:t>
      </w:r>
    </w:p>
    <w:p w:rsidR="00000000" w:rsidRDefault="00653FCA">
      <w:pPr>
        <w:pStyle w:val="apara"/>
      </w:pPr>
      <w:r>
        <w:t>(b)</w:t>
      </w:r>
      <w:r>
        <w:tab/>
        <w:t>Discuss 'Deadlock prevention'.</w:t>
      </w:r>
      <w:r>
        <w:tab/>
        <w:t>(10)</w:t>
      </w:r>
    </w:p>
    <w:p w:rsidR="00000000" w:rsidRDefault="00653FCA">
      <w:pPr>
        <w:pStyle w:val="para"/>
        <w:tabs>
          <w:tab w:val="clear" w:pos="360"/>
        </w:tabs>
      </w:pPr>
      <w:r>
        <w:t>(a)</w:t>
      </w:r>
      <w:r>
        <w:tab/>
        <w:t>Write short notes on</w:t>
      </w:r>
    </w:p>
    <w:p w:rsidR="00000000" w:rsidRDefault="00653FCA">
      <w:pPr>
        <w:pStyle w:val="apara"/>
      </w:pPr>
      <w:r>
        <w:tab/>
        <w:t>(i)</w:t>
      </w:r>
      <w:r>
        <w:tab/>
        <w:t>Viruses.</w:t>
      </w:r>
    </w:p>
    <w:p w:rsidR="00000000" w:rsidRDefault="00653FCA">
      <w:pPr>
        <w:pStyle w:val="apara"/>
      </w:pPr>
      <w:r>
        <w:tab/>
        <w:t>(ii)</w:t>
      </w:r>
      <w:r>
        <w:tab/>
        <w:t>File types.</w:t>
      </w:r>
    </w:p>
    <w:p w:rsidR="00000000" w:rsidRDefault="00653FCA">
      <w:pPr>
        <w:pStyle w:val="apara"/>
      </w:pPr>
      <w:r>
        <w:tab/>
        <w:t>(iii)</w:t>
      </w:r>
      <w:r>
        <w:tab/>
        <w:t>File Attributes.</w:t>
      </w:r>
      <w:r>
        <w:tab/>
      </w:r>
      <w:r>
        <w:tab/>
        <w:t>(</w:t>
      </w:r>
      <w:r>
        <w:t>10)</w:t>
      </w:r>
    </w:p>
    <w:p w:rsidR="00000000" w:rsidRDefault="00653FCA">
      <w:pPr>
        <w:pStyle w:val="apara"/>
      </w:pPr>
      <w:r>
        <w:t>(b)</w:t>
      </w:r>
      <w:r>
        <w:tab/>
        <w:t>Discuss any two file protection mechanism.</w:t>
      </w:r>
      <w:r>
        <w:tab/>
        <w:t>(10)</w:t>
      </w:r>
    </w:p>
    <w:p w:rsidR="00000000" w:rsidRDefault="00653FCA">
      <w:pPr>
        <w:pStyle w:val="CL0"/>
      </w:pPr>
      <w:r>
        <w:t>————————</w:t>
      </w:r>
    </w:p>
    <w:p w:rsidR="00000000" w:rsidRDefault="00653FCA">
      <w:pPr>
        <w:pStyle w:val="apara"/>
      </w:pPr>
      <w:r>
        <w:br w:type="page"/>
      </w:r>
      <w:r>
        <w:rPr>
          <w:noProof/>
          <w:sz w:val="20"/>
        </w:rPr>
        <w:lastRenderedPageBreak/>
        <w:pict>
          <v:shape id="_x0000_s1087" type="#_x0000_t202" style="position:absolute;left:0;text-align:left;margin-left:286pt;margin-top:-.1pt;width:38.5pt;height:22.5pt;z-index:251603968">
            <v:textbox style="mso-next-textbox:#_x0000_s1087" inset="0,0,0,0">
              <w:txbxContent>
                <w:p w:rsidR="00000000" w:rsidRDefault="00653FCA">
                  <w:pPr>
                    <w:spacing w:before="60"/>
                    <w:jc w:val="center"/>
                    <w:rPr>
                      <w:b/>
                      <w:bCs/>
                    </w:rPr>
                  </w:pPr>
                  <w:r>
                    <w:rPr>
                      <w:b/>
                      <w:bCs/>
                      <w:sz w:val="24"/>
                    </w:rPr>
                    <w:t>203</w:t>
                  </w:r>
                </w:p>
              </w:txbxContent>
            </v:textbox>
          </v:shape>
        </w:pict>
      </w:r>
      <w:r>
        <w:rPr>
          <w:noProof/>
          <w:sz w:val="20"/>
        </w:rPr>
        <w:pict>
          <v:shape id="_x0000_s1086" type="#_x0000_t202" style="position:absolute;left:0;text-align:left;margin-left:0;margin-top:0;width:66pt;height:22.5pt;z-index:-251713536;mso-wrap-edited:f" wrapcoords="-112 0 -112 21600 21712 21600 21712 0 -112 0">
            <v:textbox style="mso-next-textbox:#_x0000_s1086" inset="0,0,0,0">
              <w:txbxContent>
                <w:p w:rsidR="00000000" w:rsidRDefault="00653FCA">
                  <w:pPr>
                    <w:pStyle w:val="head"/>
                    <w:pBdr>
                      <w:bottom w:val="none" w:sz="0" w:space="0" w:color="auto"/>
                    </w:pBdr>
                    <w:tabs>
                      <w:tab w:val="clear" w:pos="3600"/>
                    </w:tabs>
                    <w:spacing w:before="60" w:after="0"/>
                    <w:jc w:val="center"/>
                    <w:rPr>
                      <w:bCs/>
                    </w:rPr>
                  </w:pPr>
                  <w:r>
                    <w:rPr>
                      <w:bCs/>
                    </w:rPr>
                    <w:t>DE–3342</w:t>
                  </w:r>
                </w:p>
              </w:txbxContent>
            </v:textbox>
          </v:shape>
        </w:pict>
      </w:r>
      <w:r>
        <w:tab/>
      </w:r>
      <w:r>
        <w:tab/>
      </w:r>
    </w:p>
    <w:p w:rsidR="00000000" w:rsidRDefault="00653FCA">
      <w:pPr>
        <w:pStyle w:val="CL0"/>
        <w:spacing w:before="400"/>
      </w:pPr>
      <w:r>
        <w:t>DISTANCE EDUCATION</w:t>
      </w:r>
    </w:p>
    <w:p w:rsidR="00000000" w:rsidRDefault="00653FCA">
      <w:pPr>
        <w:pStyle w:val="CL0"/>
        <w:spacing w:before="200"/>
      </w:pPr>
      <w:r>
        <w:t>M.C.A. (NS) DEGREE EXAMINATION, MAY 2008.</w:t>
      </w:r>
    </w:p>
    <w:p w:rsidR="00000000" w:rsidRDefault="00653FCA">
      <w:pPr>
        <w:pStyle w:val="CL0"/>
        <w:spacing w:before="200"/>
      </w:pPr>
      <w:r>
        <w:t>RDBMS</w:t>
      </w:r>
    </w:p>
    <w:p w:rsidR="00000000" w:rsidRDefault="00653FCA">
      <w:pPr>
        <w:pStyle w:val="CL0"/>
        <w:spacing w:before="200"/>
      </w:pPr>
      <w:r>
        <w:t>(2001 onwards)</w:t>
      </w:r>
    </w:p>
    <w:p w:rsidR="00000000" w:rsidRDefault="00653FCA">
      <w:pPr>
        <w:pStyle w:val="time"/>
        <w:spacing w:before="200"/>
      </w:pPr>
      <w:proofErr w:type="gramStart"/>
      <w:r>
        <w:t>Time :</w:t>
      </w:r>
      <w:proofErr w:type="gramEnd"/>
      <w:r>
        <w:t xml:space="preserve"> Three hours</w:t>
      </w:r>
      <w:r>
        <w:tab/>
        <w:t>Maximum : 100 marks</w:t>
      </w:r>
    </w:p>
    <w:p w:rsidR="00000000" w:rsidRDefault="00653FCA">
      <w:pPr>
        <w:pStyle w:val="CL0"/>
        <w:spacing w:before="200" w:line="288" w:lineRule="auto"/>
      </w:pPr>
      <w:r>
        <w:t>Answer any FIVE questions.</w:t>
      </w:r>
    </w:p>
    <w:p w:rsidR="00000000" w:rsidRDefault="00653FCA" w:rsidP="00653FCA">
      <w:pPr>
        <w:pStyle w:val="para"/>
        <w:numPr>
          <w:ilvl w:val="0"/>
          <w:numId w:val="20"/>
        </w:numPr>
        <w:tabs>
          <w:tab w:val="clear" w:pos="360"/>
        </w:tabs>
      </w:pPr>
      <w:r>
        <w:t>(a)</w:t>
      </w:r>
      <w:r>
        <w:tab/>
        <w:t>Write short notes on schema and s</w:t>
      </w:r>
      <w:r>
        <w:t>ubschema.</w:t>
      </w:r>
      <w:r>
        <w:tab/>
        <w:t>(10)</w:t>
      </w:r>
    </w:p>
    <w:p w:rsidR="00000000" w:rsidRDefault="00653FCA">
      <w:pPr>
        <w:pStyle w:val="apara"/>
        <w:spacing w:before="200" w:line="288" w:lineRule="auto"/>
      </w:pPr>
      <w:r>
        <w:t>(b)</w:t>
      </w:r>
      <w:r>
        <w:tab/>
        <w:t>What are the advantages of Database systems compared to file processing systems?</w:t>
      </w:r>
      <w:r>
        <w:tab/>
        <w:t>(10)</w:t>
      </w:r>
    </w:p>
    <w:p w:rsidR="00000000" w:rsidRDefault="00653FCA">
      <w:pPr>
        <w:pStyle w:val="para"/>
        <w:tabs>
          <w:tab w:val="clear" w:pos="360"/>
        </w:tabs>
        <w:spacing w:before="220" w:line="288" w:lineRule="auto"/>
      </w:pPr>
      <w:r>
        <w:t>(a)</w:t>
      </w:r>
      <w:r>
        <w:tab/>
        <w:t>Explain the operations of DML.</w:t>
      </w:r>
      <w:r>
        <w:tab/>
        <w:t>(10)</w:t>
      </w:r>
    </w:p>
    <w:p w:rsidR="00000000" w:rsidRDefault="00653FCA">
      <w:pPr>
        <w:pStyle w:val="apara"/>
        <w:spacing w:before="200" w:line="288" w:lineRule="auto"/>
      </w:pPr>
      <w:r>
        <w:t>(b)</w:t>
      </w:r>
      <w:r>
        <w:tab/>
        <w:t>Explain the concept of Normalisation with examples.</w:t>
      </w:r>
      <w:r>
        <w:tab/>
      </w:r>
      <w:r>
        <w:tab/>
      </w:r>
      <w:r>
        <w:tab/>
      </w:r>
      <w:r>
        <w:tab/>
      </w:r>
      <w:r>
        <w:tab/>
      </w:r>
      <w:r>
        <w:tab/>
        <w:t>(10)</w:t>
      </w:r>
    </w:p>
    <w:p w:rsidR="00000000" w:rsidRDefault="00653FCA">
      <w:pPr>
        <w:pStyle w:val="para"/>
        <w:tabs>
          <w:tab w:val="clear" w:pos="360"/>
        </w:tabs>
        <w:spacing w:before="220" w:line="288" w:lineRule="auto"/>
      </w:pPr>
      <w:r>
        <w:t>(a)</w:t>
      </w:r>
      <w:r>
        <w:tab/>
        <w:t>Explain the concepts of a relational mode</w:t>
      </w:r>
      <w:r>
        <w:t>l.</w:t>
      </w:r>
      <w:r>
        <w:tab/>
        <w:t>(10)</w:t>
      </w:r>
    </w:p>
    <w:p w:rsidR="00000000" w:rsidRDefault="00653FCA">
      <w:pPr>
        <w:pStyle w:val="apara"/>
        <w:spacing w:before="200" w:line="288" w:lineRule="auto"/>
      </w:pPr>
      <w:r>
        <w:t>(b)</w:t>
      </w:r>
      <w:r>
        <w:tab/>
        <w:t>Explain various mapping operations with proper illustrations.</w:t>
      </w:r>
      <w:r>
        <w:tab/>
      </w:r>
      <w:r>
        <w:tab/>
      </w:r>
      <w:r>
        <w:tab/>
      </w:r>
      <w:r>
        <w:tab/>
      </w:r>
      <w:r>
        <w:tab/>
        <w:t>(10)</w:t>
      </w:r>
    </w:p>
    <w:p w:rsidR="00000000" w:rsidRDefault="00653FCA">
      <w:pPr>
        <w:pStyle w:val="para"/>
        <w:tabs>
          <w:tab w:val="clear" w:pos="360"/>
        </w:tabs>
        <w:spacing w:before="220" w:line="288" w:lineRule="auto"/>
      </w:pPr>
      <w:r>
        <w:t>(a)</w:t>
      </w:r>
      <w:r>
        <w:tab/>
        <w:t>Explain different types of Databases.</w:t>
      </w:r>
      <w:r>
        <w:tab/>
        <w:t>(10)</w:t>
      </w:r>
    </w:p>
    <w:p w:rsidR="00000000" w:rsidRDefault="00653FCA">
      <w:pPr>
        <w:pStyle w:val="apara"/>
        <w:spacing w:before="200" w:line="288" w:lineRule="auto"/>
      </w:pPr>
      <w:r>
        <w:t>(b)</w:t>
      </w:r>
      <w:r>
        <w:tab/>
        <w:t>What is Client/Server system? Explain its advantages over traditional architectures.</w:t>
      </w:r>
      <w:r>
        <w:tab/>
        <w:t>(10)</w:t>
      </w:r>
    </w:p>
    <w:p w:rsidR="00000000" w:rsidRDefault="00653FCA">
      <w:pPr>
        <w:pStyle w:val="para"/>
        <w:tabs>
          <w:tab w:val="clear" w:pos="360"/>
        </w:tabs>
        <w:spacing w:before="220" w:line="288" w:lineRule="auto"/>
      </w:pPr>
      <w:r>
        <w:t>(a)</w:t>
      </w:r>
      <w:r>
        <w:tab/>
        <w:t>Explain Data manipulation fa</w:t>
      </w:r>
      <w:r>
        <w:t xml:space="preserve">cilities and Data control facilities in Relational model. </w:t>
      </w:r>
      <w:r>
        <w:tab/>
        <w:t>(10)</w:t>
      </w:r>
    </w:p>
    <w:p w:rsidR="00000000" w:rsidRDefault="00653FCA">
      <w:pPr>
        <w:pStyle w:val="apara"/>
        <w:spacing w:before="200" w:line="288" w:lineRule="auto"/>
      </w:pPr>
      <w:r>
        <w:t>(b)</w:t>
      </w:r>
      <w:r>
        <w:tab/>
        <w:t>Explain the Database objects with example.</w:t>
      </w:r>
      <w:r>
        <w:tab/>
        <w:t>(10)</w:t>
      </w:r>
    </w:p>
    <w:p w:rsidR="00000000" w:rsidRDefault="00653FCA">
      <w:pPr>
        <w:pStyle w:val="para"/>
        <w:tabs>
          <w:tab w:val="clear" w:pos="360"/>
        </w:tabs>
        <w:spacing w:line="288" w:lineRule="auto"/>
      </w:pPr>
      <w:r>
        <w:lastRenderedPageBreak/>
        <w:t>(a)</w:t>
      </w:r>
      <w:r>
        <w:tab/>
        <w:t xml:space="preserve"> Explain unions and Multiple-Part queries, subqueries with example.</w:t>
      </w:r>
      <w:r>
        <w:tab/>
      </w:r>
      <w:r>
        <w:tab/>
      </w:r>
      <w:r>
        <w:tab/>
        <w:t>(10)</w:t>
      </w:r>
    </w:p>
    <w:p w:rsidR="00000000" w:rsidRDefault="00653FCA">
      <w:pPr>
        <w:pStyle w:val="apara"/>
        <w:spacing w:before="200" w:line="288" w:lineRule="auto"/>
      </w:pPr>
      <w:r>
        <w:t>(b)</w:t>
      </w:r>
      <w:r>
        <w:tab/>
        <w:t>Explain the concept of joining multiple tables in a query</w:t>
      </w:r>
      <w:r>
        <w:t>.</w:t>
      </w:r>
      <w:r>
        <w:tab/>
      </w:r>
      <w:r>
        <w:tab/>
      </w:r>
      <w:r>
        <w:tab/>
      </w:r>
      <w:r>
        <w:tab/>
      </w:r>
      <w:r>
        <w:tab/>
      </w:r>
      <w:r>
        <w:tab/>
        <w:t>(10)</w:t>
      </w:r>
    </w:p>
    <w:p w:rsidR="00000000" w:rsidRDefault="00653FCA">
      <w:pPr>
        <w:pStyle w:val="para"/>
        <w:tabs>
          <w:tab w:val="clear" w:pos="360"/>
        </w:tabs>
        <w:spacing w:line="288" w:lineRule="auto"/>
      </w:pPr>
      <w:r>
        <w:t>(a)</w:t>
      </w:r>
      <w:r>
        <w:tab/>
        <w:t>Explain the advantages of Database objects.</w:t>
      </w:r>
      <w:r>
        <w:tab/>
        <w:t>(10)</w:t>
      </w:r>
    </w:p>
    <w:p w:rsidR="00000000" w:rsidRDefault="00653FCA">
      <w:pPr>
        <w:pStyle w:val="apara"/>
        <w:spacing w:before="200" w:line="288" w:lineRule="auto"/>
      </w:pPr>
      <w:r>
        <w:t>(b)</w:t>
      </w:r>
      <w:r>
        <w:tab/>
        <w:t>Explain briefly on Embedded SQL statements.</w:t>
      </w:r>
      <w:r>
        <w:tab/>
        <w:t>(10)</w:t>
      </w:r>
    </w:p>
    <w:p w:rsidR="00000000" w:rsidRDefault="00653FCA">
      <w:pPr>
        <w:pStyle w:val="para"/>
        <w:tabs>
          <w:tab w:val="clear" w:pos="360"/>
        </w:tabs>
        <w:spacing w:line="288" w:lineRule="auto"/>
      </w:pPr>
      <w:r>
        <w:t>(a)</w:t>
      </w:r>
      <w:r>
        <w:tab/>
        <w:t xml:space="preserve">Discuss briefly on the Data types used in ORACLE. </w:t>
      </w:r>
      <w:r>
        <w:br/>
      </w:r>
      <w:r>
        <w:tab/>
      </w:r>
      <w:r>
        <w:tab/>
      </w:r>
      <w:r>
        <w:tab/>
      </w:r>
      <w:r>
        <w:tab/>
      </w:r>
      <w:r>
        <w:tab/>
      </w:r>
      <w:r>
        <w:tab/>
      </w:r>
      <w:r>
        <w:tab/>
        <w:t>(10)</w:t>
      </w:r>
    </w:p>
    <w:p w:rsidR="00000000" w:rsidRDefault="00653FCA">
      <w:pPr>
        <w:pStyle w:val="apara"/>
        <w:spacing w:before="200" w:line="288" w:lineRule="auto"/>
      </w:pPr>
      <w:r>
        <w:t>(b)</w:t>
      </w:r>
      <w:r>
        <w:tab/>
        <w:t>Explain STORAGE clause and other storage parameters used with CREAT</w:t>
      </w:r>
      <w:r>
        <w:t>E TABLE statement.</w:t>
      </w:r>
      <w:r>
        <w:tab/>
        <w:t>(10)</w:t>
      </w:r>
    </w:p>
    <w:p w:rsidR="00000000" w:rsidRDefault="00653FCA">
      <w:pPr>
        <w:pStyle w:val="CL0"/>
        <w:spacing w:before="720"/>
      </w:pPr>
      <w:r>
        <w:t>———————</w:t>
      </w:r>
    </w:p>
    <w:p w:rsidR="00000000" w:rsidRDefault="00653FCA">
      <w:pPr>
        <w:pStyle w:val="apara"/>
      </w:pPr>
      <w:r>
        <w:br w:type="page"/>
      </w:r>
      <w:r>
        <w:rPr>
          <w:noProof/>
          <w:sz w:val="20"/>
        </w:rPr>
        <w:lastRenderedPageBreak/>
        <w:pict>
          <v:shape id="_x0000_s1089" type="#_x0000_t202" style="position:absolute;left:0;text-align:left;margin-left:286pt;margin-top:-.1pt;width:38.5pt;height:22.5pt;z-index:251606016">
            <v:textbox style="mso-next-textbox:#_x0000_s1089" inset="0,0,0,0">
              <w:txbxContent>
                <w:p w:rsidR="00000000" w:rsidRDefault="00653FCA">
                  <w:pPr>
                    <w:spacing w:before="60"/>
                    <w:jc w:val="center"/>
                    <w:rPr>
                      <w:b/>
                      <w:bCs/>
                    </w:rPr>
                  </w:pPr>
                  <w:r>
                    <w:rPr>
                      <w:b/>
                      <w:bCs/>
                      <w:sz w:val="24"/>
                    </w:rPr>
                    <w:t>204</w:t>
                  </w:r>
                </w:p>
              </w:txbxContent>
            </v:textbox>
          </v:shape>
        </w:pict>
      </w:r>
      <w:r>
        <w:rPr>
          <w:noProof/>
          <w:sz w:val="20"/>
        </w:rPr>
        <w:pict>
          <v:shape id="_x0000_s1088" type="#_x0000_t202" style="position:absolute;left:0;text-align:left;margin-left:0;margin-top:0;width:66pt;height:22.5pt;z-index:-251711488;mso-wrap-edited:f" wrapcoords="-112 0 -112 21600 21712 21600 21712 0 -112 0">
            <v:textbox style="mso-next-textbox:#_x0000_s1088" inset="0,0,0,0">
              <w:txbxContent>
                <w:p w:rsidR="00000000" w:rsidRDefault="00653FCA">
                  <w:pPr>
                    <w:pStyle w:val="head"/>
                    <w:pBdr>
                      <w:bottom w:val="none" w:sz="0" w:space="0" w:color="auto"/>
                    </w:pBdr>
                    <w:tabs>
                      <w:tab w:val="clear" w:pos="3600"/>
                    </w:tabs>
                    <w:spacing w:before="60" w:after="0"/>
                    <w:jc w:val="center"/>
                    <w:rPr>
                      <w:bCs/>
                    </w:rPr>
                  </w:pPr>
                  <w:r>
                    <w:rPr>
                      <w:bCs/>
                    </w:rPr>
                    <w:t>DE–3343</w:t>
                  </w:r>
                </w:p>
              </w:txbxContent>
            </v:textbox>
          </v:shape>
        </w:pict>
      </w:r>
      <w:r>
        <w:tab/>
      </w:r>
      <w:r>
        <w:tab/>
      </w:r>
    </w:p>
    <w:p w:rsidR="00000000" w:rsidRDefault="00653FCA">
      <w:pPr>
        <w:pStyle w:val="CL0"/>
        <w:spacing w:before="600"/>
      </w:pPr>
      <w:r>
        <w:t>DISTANCE EDUCATION</w:t>
      </w:r>
    </w:p>
    <w:p w:rsidR="00000000" w:rsidRDefault="00653FCA">
      <w:pPr>
        <w:pStyle w:val="CL0"/>
        <w:spacing w:before="200"/>
      </w:pPr>
      <w:r>
        <w:t>M.C.A. (NS) DEGREE EXAMINATION, MAY 2008.</w:t>
      </w:r>
    </w:p>
    <w:p w:rsidR="00000000" w:rsidRDefault="00653FCA">
      <w:pPr>
        <w:pStyle w:val="CL0"/>
        <w:spacing w:before="200"/>
      </w:pPr>
      <w:r>
        <w:t>UNIX AND SHELL PROGRAMMING</w:t>
      </w:r>
    </w:p>
    <w:p w:rsidR="00000000" w:rsidRDefault="00653FCA">
      <w:pPr>
        <w:pStyle w:val="CL0"/>
        <w:spacing w:before="200"/>
      </w:pPr>
      <w:r>
        <w:t>(2001 onwards)</w:t>
      </w:r>
    </w:p>
    <w:p w:rsidR="00000000" w:rsidRDefault="00653FCA">
      <w:pPr>
        <w:pStyle w:val="time"/>
        <w:spacing w:before="200"/>
      </w:pPr>
      <w:proofErr w:type="gramStart"/>
      <w:r>
        <w:t>Time :</w:t>
      </w:r>
      <w:proofErr w:type="gramEnd"/>
      <w:r>
        <w:t xml:space="preserve"> Three hours</w:t>
      </w:r>
      <w:r>
        <w:tab/>
        <w:t>Maximum : 100 marks</w:t>
      </w:r>
    </w:p>
    <w:p w:rsidR="00000000" w:rsidRDefault="00653FCA">
      <w:pPr>
        <w:pStyle w:val="CL0"/>
        <w:spacing w:line="288" w:lineRule="auto"/>
      </w:pPr>
      <w:r>
        <w:t>All questions carry equal marks.</w:t>
      </w:r>
    </w:p>
    <w:p w:rsidR="00000000" w:rsidRDefault="00653FCA">
      <w:pPr>
        <w:pStyle w:val="CL0"/>
        <w:spacing w:line="288" w:lineRule="auto"/>
      </w:pPr>
      <w:r>
        <w:t>Answer any FIVE questions.</w:t>
      </w:r>
    </w:p>
    <w:p w:rsidR="00000000" w:rsidRDefault="00653FCA" w:rsidP="00653FCA">
      <w:pPr>
        <w:pStyle w:val="para"/>
        <w:numPr>
          <w:ilvl w:val="0"/>
          <w:numId w:val="21"/>
        </w:numPr>
        <w:tabs>
          <w:tab w:val="clear" w:pos="360"/>
        </w:tabs>
      </w:pPr>
      <w:r>
        <w:t>(a)</w:t>
      </w:r>
      <w:r>
        <w:tab/>
        <w:t xml:space="preserve">Explain the </w:t>
      </w:r>
      <w:r>
        <w:t xml:space="preserve">structure of Inode table for the </w:t>
      </w:r>
      <w:proofErr w:type="gramStart"/>
      <w:r>
        <w:t>unix</w:t>
      </w:r>
      <w:proofErr w:type="gramEnd"/>
      <w:r>
        <w:t xml:space="preserve"> file system.</w:t>
      </w:r>
      <w:r>
        <w:tab/>
      </w:r>
      <w:r>
        <w:tab/>
      </w:r>
      <w:r>
        <w:tab/>
      </w:r>
      <w:r>
        <w:tab/>
      </w:r>
      <w:r>
        <w:tab/>
      </w:r>
      <w:r>
        <w:tab/>
        <w:t>(10)</w:t>
      </w:r>
    </w:p>
    <w:p w:rsidR="00000000" w:rsidRDefault="00653FCA">
      <w:pPr>
        <w:pStyle w:val="apara"/>
        <w:spacing w:before="200" w:line="288" w:lineRule="auto"/>
      </w:pPr>
      <w:r>
        <w:t>(b)</w:t>
      </w:r>
      <w:r>
        <w:tab/>
        <w:t xml:space="preserve">Discuss the use of I/O redirection and pipes in </w:t>
      </w:r>
      <w:proofErr w:type="gramStart"/>
      <w:r>
        <w:t>unix</w:t>
      </w:r>
      <w:proofErr w:type="gramEnd"/>
      <w:r>
        <w:t>.</w:t>
      </w:r>
      <w:r>
        <w:br/>
      </w:r>
      <w:r>
        <w:tab/>
      </w:r>
      <w:r>
        <w:tab/>
      </w:r>
      <w:r>
        <w:tab/>
      </w:r>
      <w:r>
        <w:tab/>
      </w:r>
      <w:r>
        <w:tab/>
      </w:r>
      <w:r>
        <w:tab/>
      </w:r>
      <w:r>
        <w:tab/>
        <w:t>(10)</w:t>
      </w:r>
    </w:p>
    <w:p w:rsidR="00000000" w:rsidRDefault="00653FCA">
      <w:pPr>
        <w:pStyle w:val="para"/>
        <w:tabs>
          <w:tab w:val="clear" w:pos="360"/>
        </w:tabs>
        <w:spacing w:line="288" w:lineRule="auto"/>
      </w:pPr>
      <w:r>
        <w:t>(a)</w:t>
      </w:r>
      <w:r>
        <w:tab/>
        <w:t xml:space="preserve">Discuss about </w:t>
      </w:r>
      <w:proofErr w:type="gramStart"/>
      <w:r>
        <w:t>the  Unix</w:t>
      </w:r>
      <w:proofErr w:type="gramEnd"/>
      <w:r>
        <w:t xml:space="preserve"> command line arguments.</w:t>
      </w:r>
      <w:r>
        <w:tab/>
      </w:r>
      <w:r>
        <w:br/>
      </w:r>
      <w:r>
        <w:tab/>
      </w:r>
      <w:r>
        <w:tab/>
      </w:r>
      <w:r>
        <w:tab/>
      </w:r>
      <w:r>
        <w:tab/>
      </w:r>
      <w:r>
        <w:tab/>
      </w:r>
      <w:r>
        <w:tab/>
      </w:r>
      <w:r>
        <w:tab/>
        <w:t>(5)</w:t>
      </w:r>
    </w:p>
    <w:p w:rsidR="00000000" w:rsidRDefault="00653FCA">
      <w:pPr>
        <w:pStyle w:val="apara"/>
        <w:spacing w:before="200" w:line="288" w:lineRule="auto"/>
      </w:pPr>
      <w:r>
        <w:t>(b)</w:t>
      </w:r>
      <w:r>
        <w:tab/>
        <w:t>Explain the ‘‘awk’’ with all its functions.</w:t>
      </w:r>
      <w:r>
        <w:tab/>
        <w:t>(15)</w:t>
      </w:r>
    </w:p>
    <w:p w:rsidR="00000000" w:rsidRDefault="00653FCA">
      <w:pPr>
        <w:pStyle w:val="para"/>
        <w:tabs>
          <w:tab w:val="clear" w:pos="360"/>
        </w:tabs>
        <w:spacing w:line="288" w:lineRule="auto"/>
      </w:pPr>
      <w:r>
        <w:t>(a)</w:t>
      </w:r>
      <w:r>
        <w:tab/>
        <w:t>Writ</w:t>
      </w:r>
      <w:r>
        <w:t xml:space="preserve">e a shell program to get the month by name and convert into numbers using case statement in </w:t>
      </w:r>
      <w:proofErr w:type="gramStart"/>
      <w:r>
        <w:t>Unix</w:t>
      </w:r>
      <w:proofErr w:type="gramEnd"/>
      <w:r>
        <w:t xml:space="preserve"> and Explain.</w:t>
      </w:r>
      <w:r>
        <w:tab/>
      </w:r>
      <w:r>
        <w:tab/>
      </w:r>
      <w:r>
        <w:tab/>
      </w:r>
      <w:r>
        <w:tab/>
      </w:r>
      <w:r>
        <w:tab/>
      </w:r>
      <w:r>
        <w:tab/>
        <w:t>(10)</w:t>
      </w:r>
    </w:p>
    <w:p w:rsidR="00000000" w:rsidRDefault="00653FCA">
      <w:pPr>
        <w:pStyle w:val="apara"/>
        <w:spacing w:before="200" w:line="288" w:lineRule="auto"/>
      </w:pPr>
      <w:r>
        <w:t>(b)</w:t>
      </w:r>
      <w:r>
        <w:tab/>
        <w:t xml:space="preserve">Discuss the different loop statements in </w:t>
      </w:r>
      <w:proofErr w:type="gramStart"/>
      <w:r>
        <w:t>Unix</w:t>
      </w:r>
      <w:proofErr w:type="gramEnd"/>
      <w:r>
        <w:t>.</w:t>
      </w:r>
      <w:r>
        <w:tab/>
        <w:t>(10)</w:t>
      </w:r>
    </w:p>
    <w:p w:rsidR="00000000" w:rsidRDefault="00653FCA">
      <w:pPr>
        <w:pStyle w:val="para"/>
        <w:tabs>
          <w:tab w:val="clear" w:pos="360"/>
        </w:tabs>
        <w:spacing w:line="288" w:lineRule="auto"/>
      </w:pPr>
      <w:r>
        <w:t>(a)</w:t>
      </w:r>
      <w:r>
        <w:tab/>
        <w:t>Explain in detail the use of various standard I/O function.</w:t>
      </w:r>
      <w:r>
        <w:tab/>
      </w:r>
      <w:r>
        <w:tab/>
      </w:r>
      <w:r>
        <w:tab/>
      </w:r>
      <w:r>
        <w:tab/>
      </w:r>
      <w:r>
        <w:tab/>
      </w:r>
      <w:r>
        <w:tab/>
        <w:t>(10)</w:t>
      </w:r>
    </w:p>
    <w:p w:rsidR="00000000" w:rsidRDefault="00653FCA">
      <w:pPr>
        <w:pStyle w:val="apara"/>
        <w:spacing w:before="200" w:line="288" w:lineRule="auto"/>
      </w:pPr>
      <w:r>
        <w:t>(b)</w:t>
      </w:r>
      <w:r>
        <w:tab/>
        <w:t>Ho</w:t>
      </w:r>
      <w:r>
        <w:t>w will you set permissions for owner group?</w:t>
      </w:r>
      <w:r>
        <w:tab/>
        <w:t>(10)</w:t>
      </w:r>
    </w:p>
    <w:p w:rsidR="00000000" w:rsidRDefault="00653FCA">
      <w:pPr>
        <w:pStyle w:val="para"/>
        <w:tabs>
          <w:tab w:val="clear" w:pos="360"/>
        </w:tabs>
        <w:spacing w:line="288" w:lineRule="auto"/>
      </w:pPr>
      <w:r>
        <w:lastRenderedPageBreak/>
        <w:t>(a)</w:t>
      </w:r>
      <w:r>
        <w:tab/>
        <w:t xml:space="preserve">Discuss the implementation of a four function calculator in </w:t>
      </w:r>
      <w:proofErr w:type="gramStart"/>
      <w:r>
        <w:t>Unix</w:t>
      </w:r>
      <w:proofErr w:type="gramEnd"/>
      <w:r>
        <w:t>.</w:t>
      </w:r>
      <w:r>
        <w:tab/>
      </w:r>
      <w:r>
        <w:tab/>
      </w:r>
      <w:r>
        <w:tab/>
      </w:r>
      <w:r>
        <w:tab/>
        <w:t>(10)</w:t>
      </w:r>
    </w:p>
    <w:p w:rsidR="00000000" w:rsidRDefault="00653FCA">
      <w:pPr>
        <w:pStyle w:val="apara"/>
        <w:spacing w:before="200" w:line="288" w:lineRule="auto"/>
      </w:pPr>
      <w:r>
        <w:t>(b)</w:t>
      </w:r>
      <w:r>
        <w:tab/>
        <w:t>Discuss the process of defining variables for a program and error recovery.</w:t>
      </w:r>
      <w:r>
        <w:tab/>
      </w:r>
      <w:r>
        <w:tab/>
      </w:r>
      <w:r>
        <w:tab/>
        <w:t>(10)</w:t>
      </w:r>
    </w:p>
    <w:p w:rsidR="00000000" w:rsidRDefault="00653FCA">
      <w:pPr>
        <w:pStyle w:val="para"/>
        <w:tabs>
          <w:tab w:val="clear" w:pos="360"/>
        </w:tabs>
        <w:spacing w:line="288" w:lineRule="auto"/>
      </w:pPr>
      <w:r>
        <w:t>(a)</w:t>
      </w:r>
      <w:r>
        <w:tab/>
        <w:t xml:space="preserve">Explain the text file manipulation in </w:t>
      </w:r>
      <w:proofErr w:type="gramStart"/>
      <w:r>
        <w:t>Unix</w:t>
      </w:r>
      <w:proofErr w:type="gramEnd"/>
      <w:r>
        <w:t>.</w:t>
      </w:r>
      <w:r>
        <w:tab/>
        <w:t>(10)</w:t>
      </w:r>
    </w:p>
    <w:p w:rsidR="00000000" w:rsidRDefault="00653FCA">
      <w:pPr>
        <w:pStyle w:val="apara"/>
        <w:spacing w:before="200" w:line="288" w:lineRule="auto"/>
      </w:pPr>
      <w:r>
        <w:t>(b)</w:t>
      </w:r>
      <w:r>
        <w:tab/>
        <w:t>Explain any two document preparation tool.</w:t>
      </w:r>
      <w:r>
        <w:tab/>
        <w:t>(10)</w:t>
      </w:r>
    </w:p>
    <w:p w:rsidR="00000000" w:rsidRDefault="00653FCA">
      <w:pPr>
        <w:pStyle w:val="para"/>
        <w:tabs>
          <w:tab w:val="clear" w:pos="360"/>
        </w:tabs>
        <w:spacing w:line="288" w:lineRule="auto"/>
      </w:pPr>
      <w:r>
        <w:t>(a)</w:t>
      </w:r>
      <w:r>
        <w:tab/>
        <w:t>Explain the procedure of handling signals and interrupts.</w:t>
      </w:r>
      <w:r>
        <w:tab/>
      </w:r>
      <w:r>
        <w:tab/>
      </w:r>
      <w:r>
        <w:tab/>
      </w:r>
      <w:r>
        <w:tab/>
      </w:r>
      <w:r>
        <w:tab/>
      </w:r>
      <w:r>
        <w:tab/>
        <w:t>(10)</w:t>
      </w:r>
    </w:p>
    <w:p w:rsidR="00000000" w:rsidRDefault="00653FCA">
      <w:pPr>
        <w:pStyle w:val="apara"/>
        <w:spacing w:before="200" w:line="288" w:lineRule="auto"/>
      </w:pPr>
      <w:r>
        <w:t>(b)</w:t>
      </w:r>
      <w:r>
        <w:tab/>
        <w:t>Write a note on ;</w:t>
      </w:r>
    </w:p>
    <w:p w:rsidR="00000000" w:rsidRDefault="00653FCA">
      <w:pPr>
        <w:pStyle w:val="apara"/>
        <w:spacing w:line="288" w:lineRule="auto"/>
      </w:pPr>
      <w:r>
        <w:tab/>
        <w:t>(i)</w:t>
      </w:r>
      <w:r>
        <w:tab/>
        <w:t>get and put</w:t>
      </w:r>
      <w:r>
        <w:tab/>
      </w:r>
      <w:r>
        <w:tab/>
      </w:r>
      <w:r>
        <w:tab/>
        <w:t>(5)</w:t>
      </w:r>
    </w:p>
    <w:p w:rsidR="00000000" w:rsidRDefault="00653FCA">
      <w:pPr>
        <w:pStyle w:val="apara"/>
        <w:spacing w:line="288" w:lineRule="auto"/>
      </w:pPr>
      <w:r>
        <w:tab/>
        <w:t>(ii)</w:t>
      </w:r>
      <w:r>
        <w:tab/>
      </w:r>
      <w:proofErr w:type="gramStart"/>
      <w:r>
        <w:t>standard</w:t>
      </w:r>
      <w:proofErr w:type="gramEnd"/>
      <w:r>
        <w:t xml:space="preserve"> string function.</w:t>
      </w:r>
      <w:r>
        <w:tab/>
        <w:t>(5)</w:t>
      </w:r>
    </w:p>
    <w:p w:rsidR="00000000" w:rsidRDefault="00653FCA">
      <w:pPr>
        <w:pStyle w:val="para"/>
        <w:tabs>
          <w:tab w:val="clear" w:pos="360"/>
        </w:tabs>
        <w:spacing w:line="288" w:lineRule="auto"/>
      </w:pPr>
      <w:r>
        <w:t>(a)</w:t>
      </w:r>
      <w:r>
        <w:tab/>
        <w:t>Explain the feature of ‘Tbl’ and ‘eq</w:t>
      </w:r>
      <w:r>
        <w:t>n’ preprocessor.</w:t>
      </w:r>
      <w:r>
        <w:br/>
      </w:r>
      <w:r>
        <w:tab/>
      </w:r>
      <w:r>
        <w:tab/>
      </w:r>
      <w:r>
        <w:tab/>
      </w:r>
      <w:r>
        <w:tab/>
      </w:r>
      <w:r>
        <w:tab/>
      </w:r>
      <w:r>
        <w:tab/>
      </w:r>
      <w:r>
        <w:tab/>
        <w:t>(10)</w:t>
      </w:r>
    </w:p>
    <w:p w:rsidR="00000000" w:rsidRDefault="00653FCA">
      <w:pPr>
        <w:pStyle w:val="apara"/>
        <w:spacing w:before="200" w:line="288" w:lineRule="auto"/>
      </w:pPr>
      <w:r>
        <w:t>(b)</w:t>
      </w:r>
      <w:r>
        <w:tab/>
        <w:t>Explain the ‘mail’ and ‘write’ commands with its different flags.</w:t>
      </w:r>
      <w:r>
        <w:tab/>
      </w:r>
      <w:r>
        <w:tab/>
      </w:r>
      <w:r>
        <w:tab/>
      </w:r>
      <w:r>
        <w:tab/>
      </w:r>
      <w:r>
        <w:tab/>
        <w:t>(10)</w:t>
      </w:r>
    </w:p>
    <w:p w:rsidR="00000000" w:rsidRDefault="00653FCA">
      <w:pPr>
        <w:pStyle w:val="CL0"/>
        <w:spacing w:before="1320"/>
      </w:pPr>
      <w:r>
        <w:t>———————</w:t>
      </w:r>
    </w:p>
    <w:p w:rsidR="00000000" w:rsidRDefault="00653FCA">
      <w:pPr>
        <w:pStyle w:val="apara"/>
        <w:tabs>
          <w:tab w:val="left" w:pos="789"/>
        </w:tabs>
      </w:pPr>
      <w:r>
        <w:br w:type="page"/>
      </w:r>
      <w:r>
        <w:rPr>
          <w:noProof/>
          <w:sz w:val="20"/>
        </w:rPr>
        <w:lastRenderedPageBreak/>
        <w:pict>
          <v:shape id="_x0000_s1091" type="#_x0000_t202" style="position:absolute;left:0;text-align:left;margin-left:291.5pt;margin-top:-.1pt;width:32.5pt;height:22.5pt;z-index:251608064">
            <v:textbox style="mso-next-textbox:#_x0000_s1091" inset="0,0,0,0">
              <w:txbxContent>
                <w:p w:rsidR="00000000" w:rsidRDefault="00653FCA">
                  <w:pPr>
                    <w:spacing w:before="60"/>
                    <w:jc w:val="center"/>
                    <w:rPr>
                      <w:b/>
                      <w:bCs/>
                    </w:rPr>
                  </w:pPr>
                  <w:r>
                    <w:rPr>
                      <w:b/>
                      <w:bCs/>
                      <w:sz w:val="24"/>
                    </w:rPr>
                    <w:t>205</w:t>
                  </w:r>
                </w:p>
              </w:txbxContent>
            </v:textbox>
          </v:shape>
        </w:pict>
      </w:r>
      <w:r>
        <w:rPr>
          <w:noProof/>
          <w:sz w:val="20"/>
        </w:rPr>
        <w:pict>
          <v:shape id="_x0000_s1090" type="#_x0000_t202" style="position:absolute;left:0;text-align:left;margin-left:0;margin-top:0;width:71.5pt;height:22.5pt;z-index:-251709440;mso-wrap-edited:f" wrapcoords="-112 0 -112 21600 21712 21600 21712 0 -112 0">
            <v:textbox style="mso-next-textbox:#_x0000_s1090" inset="0,0,0,0">
              <w:txbxContent>
                <w:p w:rsidR="00000000" w:rsidRDefault="00653FCA">
                  <w:pPr>
                    <w:pStyle w:val="head"/>
                    <w:pBdr>
                      <w:bottom w:val="none" w:sz="0" w:space="0" w:color="auto"/>
                    </w:pBdr>
                    <w:tabs>
                      <w:tab w:val="clear" w:pos="3600"/>
                    </w:tabs>
                    <w:spacing w:before="60" w:after="0"/>
                    <w:jc w:val="center"/>
                    <w:rPr>
                      <w:bCs/>
                    </w:rPr>
                  </w:pPr>
                  <w:r>
                    <w:rPr>
                      <w:bCs/>
                    </w:rPr>
                    <w:t>DE–3344</w:t>
                  </w:r>
                </w:p>
              </w:txbxContent>
            </v:textbox>
          </v:shape>
        </w:pict>
      </w:r>
      <w:r>
        <w:tab/>
      </w:r>
      <w:r>
        <w:tab/>
      </w:r>
      <w:r>
        <w:tab/>
      </w:r>
    </w:p>
    <w:p w:rsidR="00000000" w:rsidRDefault="00653FCA">
      <w:pPr>
        <w:pStyle w:val="CL0"/>
        <w:spacing w:before="500"/>
      </w:pPr>
      <w:r>
        <w:t>DISTANCE EDUCATION</w:t>
      </w:r>
    </w:p>
    <w:p w:rsidR="00000000" w:rsidRDefault="00653FCA">
      <w:pPr>
        <w:pStyle w:val="CL0"/>
      </w:pPr>
      <w:r>
        <w:t>M.C.A. (NS) DEGREE EXAMINATION, MAY 2008.</w:t>
      </w:r>
    </w:p>
    <w:p w:rsidR="00000000" w:rsidRDefault="00653FCA">
      <w:pPr>
        <w:pStyle w:val="CL0"/>
      </w:pPr>
      <w:r>
        <w:t>COMPUTER NETWORKS</w:t>
      </w:r>
    </w:p>
    <w:p w:rsidR="00000000" w:rsidRDefault="00653FCA">
      <w:pPr>
        <w:pStyle w:val="CL0"/>
      </w:pPr>
      <w:r>
        <w:t>(2001 onwards)</w:t>
      </w:r>
    </w:p>
    <w:p w:rsidR="00000000" w:rsidRDefault="00653FCA">
      <w:pPr>
        <w:pStyle w:val="time"/>
      </w:pPr>
      <w:proofErr w:type="gramStart"/>
      <w:r>
        <w:t>Time :</w:t>
      </w:r>
      <w:proofErr w:type="gramEnd"/>
      <w:r>
        <w:t xml:space="preserve"> Three hours</w:t>
      </w:r>
      <w:r>
        <w:tab/>
        <w:t>Maximum : 100 marks</w:t>
      </w:r>
    </w:p>
    <w:p w:rsidR="00000000" w:rsidRDefault="00653FCA">
      <w:pPr>
        <w:pStyle w:val="CL0"/>
        <w:tabs>
          <w:tab w:val="left" w:pos="4730"/>
        </w:tabs>
        <w:spacing w:before="200"/>
      </w:pPr>
      <w:r>
        <w:t>Answer any FIVE questions.</w:t>
      </w:r>
    </w:p>
    <w:p w:rsidR="00000000" w:rsidRDefault="00653FCA">
      <w:pPr>
        <w:pStyle w:val="CL0"/>
        <w:tabs>
          <w:tab w:val="left" w:pos="4730"/>
        </w:tabs>
        <w:spacing w:before="200"/>
      </w:pPr>
      <w:r>
        <w:tab/>
        <w:t xml:space="preserve">     (5 </w:t>
      </w:r>
      <w:r>
        <w:sym w:font="Symbol" w:char="F0B4"/>
      </w:r>
      <w:r>
        <w:t xml:space="preserve"> 20 = 100)</w:t>
      </w:r>
    </w:p>
    <w:p w:rsidR="00000000" w:rsidRDefault="00653FCA" w:rsidP="00653FCA">
      <w:pPr>
        <w:pStyle w:val="para"/>
        <w:numPr>
          <w:ilvl w:val="0"/>
          <w:numId w:val="22"/>
        </w:numPr>
        <w:tabs>
          <w:tab w:val="clear" w:pos="360"/>
        </w:tabs>
      </w:pPr>
      <w:r>
        <w:t>(a)</w:t>
      </w:r>
      <w:r>
        <w:tab/>
        <w:t>Describe the uses of a computer network.</w:t>
      </w:r>
    </w:p>
    <w:p w:rsidR="00000000" w:rsidRDefault="00653FCA">
      <w:pPr>
        <w:pStyle w:val="apara"/>
        <w:spacing w:line="288" w:lineRule="auto"/>
      </w:pPr>
      <w:r>
        <w:t>(b)</w:t>
      </w:r>
      <w:r>
        <w:tab/>
        <w:t>Describe the different types of transmission media.</w:t>
      </w:r>
    </w:p>
    <w:p w:rsidR="00000000" w:rsidRDefault="00653FCA">
      <w:pPr>
        <w:pStyle w:val="para"/>
        <w:tabs>
          <w:tab w:val="clear" w:pos="360"/>
        </w:tabs>
        <w:spacing w:line="288" w:lineRule="auto"/>
      </w:pPr>
      <w:r>
        <w:t>(a)</w:t>
      </w:r>
      <w:r>
        <w:tab/>
        <w:t>Describe the design issues of data link layer.</w:t>
      </w:r>
    </w:p>
    <w:p w:rsidR="00000000" w:rsidRDefault="00653FCA">
      <w:pPr>
        <w:pStyle w:val="apara"/>
        <w:spacing w:line="288" w:lineRule="auto"/>
      </w:pPr>
      <w:r>
        <w:t>(b)</w:t>
      </w:r>
      <w:r>
        <w:tab/>
        <w:t>Write about SLIP and PPP.</w:t>
      </w:r>
    </w:p>
    <w:p w:rsidR="00000000" w:rsidRDefault="00653FCA">
      <w:pPr>
        <w:pStyle w:val="para"/>
        <w:tabs>
          <w:tab w:val="clear" w:pos="360"/>
        </w:tabs>
        <w:spacing w:line="288" w:lineRule="auto"/>
      </w:pPr>
      <w:r>
        <w:t>(a)</w:t>
      </w:r>
      <w:r>
        <w:tab/>
        <w:t>Explain the congestion</w:t>
      </w:r>
      <w:r>
        <w:t xml:space="preserve"> control algorithm.</w:t>
      </w:r>
    </w:p>
    <w:p w:rsidR="00000000" w:rsidRDefault="00653FCA">
      <w:pPr>
        <w:pStyle w:val="apara"/>
        <w:spacing w:line="288" w:lineRule="auto"/>
      </w:pPr>
      <w:r>
        <w:t>(b)</w:t>
      </w:r>
      <w:r>
        <w:tab/>
        <w:t>Discuss about fragmentation.</w:t>
      </w:r>
    </w:p>
    <w:p w:rsidR="00000000" w:rsidRDefault="00653FCA">
      <w:pPr>
        <w:pStyle w:val="para"/>
        <w:tabs>
          <w:tab w:val="clear" w:pos="360"/>
        </w:tabs>
        <w:spacing w:line="288" w:lineRule="auto"/>
      </w:pPr>
      <w:r>
        <w:t>(a)</w:t>
      </w:r>
      <w:r>
        <w:tab/>
        <w:t>Describe the network layer in ATM Networks.</w:t>
      </w:r>
    </w:p>
    <w:p w:rsidR="00000000" w:rsidRDefault="00653FCA">
      <w:pPr>
        <w:pStyle w:val="apara"/>
        <w:spacing w:line="288" w:lineRule="auto"/>
      </w:pPr>
      <w:r>
        <w:t>(b)</w:t>
      </w:r>
      <w:r>
        <w:tab/>
        <w:t>Describe the address resolution protocol.</w:t>
      </w:r>
    </w:p>
    <w:p w:rsidR="00000000" w:rsidRDefault="00653FCA">
      <w:pPr>
        <w:pStyle w:val="para"/>
        <w:tabs>
          <w:tab w:val="clear" w:pos="360"/>
        </w:tabs>
        <w:spacing w:line="288" w:lineRule="auto"/>
      </w:pPr>
      <w:r>
        <w:t>(a)</w:t>
      </w:r>
      <w:r>
        <w:tab/>
        <w:t>Describe the elements of Transport protocol.</w:t>
      </w:r>
    </w:p>
    <w:p w:rsidR="00000000" w:rsidRDefault="00653FCA">
      <w:pPr>
        <w:pStyle w:val="apara"/>
        <w:spacing w:line="288" w:lineRule="auto"/>
      </w:pPr>
      <w:r>
        <w:t>(b)</w:t>
      </w:r>
      <w:r>
        <w:tab/>
        <w:t>Explain the protocols for Gigabit Networks.</w:t>
      </w:r>
    </w:p>
    <w:p w:rsidR="00000000" w:rsidRDefault="00653FCA">
      <w:pPr>
        <w:pStyle w:val="para"/>
        <w:tabs>
          <w:tab w:val="clear" w:pos="360"/>
        </w:tabs>
        <w:spacing w:line="288" w:lineRule="auto"/>
      </w:pPr>
      <w:r>
        <w:t>(a)</w:t>
      </w:r>
      <w:r>
        <w:tab/>
        <w:t xml:space="preserve">Explain </w:t>
      </w:r>
      <w:r>
        <w:t>the need for cryptography.</w:t>
      </w:r>
    </w:p>
    <w:p w:rsidR="00000000" w:rsidRDefault="00653FCA">
      <w:pPr>
        <w:pStyle w:val="apara"/>
        <w:spacing w:line="288" w:lineRule="auto"/>
      </w:pPr>
      <w:r>
        <w:t>(b)</w:t>
      </w:r>
      <w:r>
        <w:tab/>
        <w:t>Give a note on Electronic mail privacy.</w:t>
      </w:r>
    </w:p>
    <w:p w:rsidR="00000000" w:rsidRDefault="00653FCA">
      <w:pPr>
        <w:pStyle w:val="para"/>
        <w:tabs>
          <w:tab w:val="clear" w:pos="360"/>
        </w:tabs>
        <w:spacing w:line="288" w:lineRule="auto"/>
      </w:pPr>
      <w:r>
        <w:lastRenderedPageBreak/>
        <w:t>(a)</w:t>
      </w:r>
      <w:r>
        <w:tab/>
        <w:t>Discuss about MPEG standards.</w:t>
      </w:r>
    </w:p>
    <w:p w:rsidR="00000000" w:rsidRDefault="00653FCA">
      <w:pPr>
        <w:pStyle w:val="apara"/>
        <w:spacing w:line="288" w:lineRule="auto"/>
      </w:pPr>
      <w:r>
        <w:t>(b)</w:t>
      </w:r>
      <w:r>
        <w:tab/>
        <w:t>How can you measure the performance of Network? Explain.</w:t>
      </w:r>
    </w:p>
    <w:p w:rsidR="00000000" w:rsidRDefault="00653FCA">
      <w:pPr>
        <w:pStyle w:val="para"/>
        <w:tabs>
          <w:tab w:val="clear" w:pos="360"/>
        </w:tabs>
        <w:spacing w:line="288" w:lineRule="auto"/>
      </w:pPr>
      <w:r>
        <w:t>(a)</w:t>
      </w:r>
      <w:r>
        <w:tab/>
        <w:t>Describe the OSI Reference model with neat diagram.</w:t>
      </w:r>
    </w:p>
    <w:p w:rsidR="00000000" w:rsidRDefault="00653FCA">
      <w:pPr>
        <w:pStyle w:val="apara"/>
        <w:spacing w:line="288" w:lineRule="auto"/>
      </w:pPr>
      <w:r>
        <w:t>(b)</w:t>
      </w:r>
      <w:r>
        <w:tab/>
        <w:t>Write short notes on :</w:t>
      </w:r>
    </w:p>
    <w:p w:rsidR="00000000" w:rsidRDefault="00653FCA">
      <w:pPr>
        <w:pStyle w:val="apara"/>
        <w:spacing w:line="288" w:lineRule="auto"/>
      </w:pPr>
      <w:r>
        <w:tab/>
        <w:t>(i)</w:t>
      </w:r>
      <w:r>
        <w:tab/>
        <w:t>Cr</w:t>
      </w:r>
      <w:r>
        <w:t>ash Recovery.</w:t>
      </w:r>
    </w:p>
    <w:p w:rsidR="00000000" w:rsidRDefault="00653FCA">
      <w:pPr>
        <w:pStyle w:val="apara"/>
        <w:spacing w:line="288" w:lineRule="auto"/>
      </w:pPr>
      <w:r>
        <w:tab/>
        <w:t>(ii)</w:t>
      </w:r>
      <w:r>
        <w:tab/>
        <w:t>DNS.</w:t>
      </w:r>
    </w:p>
    <w:p w:rsidR="00000000" w:rsidRDefault="00653FCA" w:rsidP="00653FCA">
      <w:pPr>
        <w:pStyle w:val="cl"/>
        <w:numPr>
          <w:ilvl w:val="0"/>
          <w:numId w:val="7"/>
        </w:numPr>
      </w:pPr>
      <w:r>
        <w:t>————————</w:t>
      </w:r>
    </w:p>
    <w:p w:rsidR="00000000" w:rsidRDefault="00653FCA">
      <w:pPr>
        <w:pStyle w:val="CL0"/>
      </w:pPr>
      <w:r>
        <w:br w:type="page"/>
      </w:r>
      <w:r>
        <w:rPr>
          <w:noProof/>
          <w:sz w:val="20"/>
        </w:rPr>
        <w:lastRenderedPageBreak/>
        <w:pict>
          <v:shape id="_x0000_s1092" type="#_x0000_t202" style="position:absolute;left:0;text-align:left;margin-left:0;margin-top:0;width:66pt;height:22.5pt;z-index:-251707392;mso-wrap-edited:f" wrapcoords="-112 0 -112 21600 21712 21600 21712 0 -112 0">
            <v:textbox style="mso-next-textbox:#_x0000_s1092" inset="0,0,0,0">
              <w:txbxContent>
                <w:p w:rsidR="00000000" w:rsidRDefault="00653FCA">
                  <w:pPr>
                    <w:pStyle w:val="head"/>
                    <w:pBdr>
                      <w:bottom w:val="none" w:sz="0" w:space="0" w:color="auto"/>
                    </w:pBdr>
                    <w:tabs>
                      <w:tab w:val="clear" w:pos="3600"/>
                    </w:tabs>
                    <w:spacing w:before="60" w:after="0"/>
                    <w:jc w:val="center"/>
                    <w:rPr>
                      <w:bCs/>
                    </w:rPr>
                  </w:pPr>
                  <w:r>
                    <w:rPr>
                      <w:bCs/>
                    </w:rPr>
                    <w:t>DE–3345</w:t>
                  </w:r>
                </w:p>
              </w:txbxContent>
            </v:textbox>
          </v:shape>
        </w:pict>
      </w:r>
      <w:r>
        <w:rPr>
          <w:noProof/>
          <w:sz w:val="20"/>
        </w:rPr>
        <w:pict>
          <v:shape id="_x0000_s1093" type="#_x0000_t202" style="position:absolute;left:0;text-align:left;margin-left:291.5pt;margin-top:-.1pt;width:33pt;height:22.5pt;z-index:251610112">
            <v:textbox style="mso-next-textbox:#_x0000_s1093" inset="0,0,0,0">
              <w:txbxContent>
                <w:p w:rsidR="00000000" w:rsidRDefault="00653FCA">
                  <w:pPr>
                    <w:spacing w:before="60"/>
                    <w:jc w:val="center"/>
                    <w:rPr>
                      <w:b/>
                      <w:bCs/>
                    </w:rPr>
                  </w:pPr>
                  <w:r>
                    <w:rPr>
                      <w:b/>
                      <w:bCs/>
                      <w:sz w:val="24"/>
                    </w:rPr>
                    <w:t>208</w:t>
                  </w:r>
                </w:p>
              </w:txbxContent>
            </v:textbox>
          </v:shape>
        </w:pict>
      </w:r>
    </w:p>
    <w:p w:rsidR="00000000" w:rsidRDefault="00653FCA">
      <w:pPr>
        <w:pStyle w:val="CL0"/>
        <w:spacing w:before="400"/>
      </w:pPr>
      <w:r>
        <w:t>DISTANCE EDUCATION</w:t>
      </w:r>
    </w:p>
    <w:p w:rsidR="00000000" w:rsidRDefault="00653FCA">
      <w:pPr>
        <w:pStyle w:val="CL0"/>
        <w:spacing w:before="200"/>
        <w:rPr>
          <w:b/>
        </w:rPr>
      </w:pPr>
      <w:r>
        <w:t>M.C.A. (NS) DEGREE EXAMINATION, MAY 2008.</w:t>
      </w:r>
    </w:p>
    <w:p w:rsidR="00000000" w:rsidRDefault="00653FCA">
      <w:pPr>
        <w:pStyle w:val="CL0"/>
        <w:spacing w:before="200"/>
      </w:pPr>
      <w:r>
        <w:t>SIMULATION AND MODELING</w:t>
      </w:r>
    </w:p>
    <w:p w:rsidR="00000000" w:rsidRDefault="00653FCA">
      <w:pPr>
        <w:pStyle w:val="CL0"/>
        <w:spacing w:before="200"/>
      </w:pPr>
      <w:r>
        <w:t>(2001 onwards)</w:t>
      </w:r>
    </w:p>
    <w:p w:rsidR="00000000" w:rsidRDefault="00653FCA">
      <w:pPr>
        <w:pStyle w:val="time"/>
        <w:spacing w:before="200"/>
      </w:pPr>
      <w:proofErr w:type="gramStart"/>
      <w:r>
        <w:t>Time :</w:t>
      </w:r>
      <w:proofErr w:type="gramEnd"/>
      <w:r>
        <w:t xml:space="preserve"> Three hours</w:t>
      </w:r>
      <w:r>
        <w:tab/>
        <w:t>Maximum : 100 marks</w:t>
      </w:r>
    </w:p>
    <w:p w:rsidR="00000000" w:rsidRDefault="00653FCA">
      <w:pPr>
        <w:pStyle w:val="CL0"/>
        <w:spacing w:before="200"/>
      </w:pPr>
      <w:r>
        <w:t>Answer any FIVE questions.</w:t>
      </w:r>
    </w:p>
    <w:p w:rsidR="00000000" w:rsidRDefault="00653FCA">
      <w:pPr>
        <w:pStyle w:val="CL0"/>
        <w:spacing w:before="200"/>
      </w:pPr>
      <w:r>
        <w:t>All questions carry equal marks.</w:t>
      </w:r>
    </w:p>
    <w:p w:rsidR="00000000" w:rsidRDefault="00653FCA" w:rsidP="00653FCA">
      <w:pPr>
        <w:pStyle w:val="para"/>
        <w:numPr>
          <w:ilvl w:val="0"/>
          <w:numId w:val="23"/>
        </w:numPr>
        <w:tabs>
          <w:tab w:val="clear" w:pos="360"/>
        </w:tabs>
      </w:pPr>
      <w:r>
        <w:t>(a)</w:t>
      </w:r>
      <w:r>
        <w:tab/>
        <w:t>What is meant b</w:t>
      </w:r>
      <w:r>
        <w:t>y aircraft system? Also how the factory system responds to environmental changes.</w:t>
      </w:r>
      <w:r>
        <w:tab/>
        <w:t>(6)</w:t>
      </w:r>
    </w:p>
    <w:p w:rsidR="00000000" w:rsidRDefault="00653FCA">
      <w:pPr>
        <w:pStyle w:val="apara"/>
      </w:pPr>
      <w:r>
        <w:t>(b)</w:t>
      </w:r>
      <w:r>
        <w:tab/>
        <w:t>What is the use of guiding principle? Explain any three of them.</w:t>
      </w:r>
      <w:r>
        <w:tab/>
      </w:r>
      <w:r>
        <w:tab/>
      </w:r>
      <w:r>
        <w:tab/>
      </w:r>
      <w:r>
        <w:tab/>
      </w:r>
      <w:r>
        <w:tab/>
        <w:t>(2 + 12)</w:t>
      </w:r>
    </w:p>
    <w:p w:rsidR="00000000" w:rsidRDefault="00653FCA">
      <w:pPr>
        <w:pStyle w:val="para"/>
        <w:tabs>
          <w:tab w:val="clear" w:pos="360"/>
        </w:tabs>
        <w:spacing w:before="340"/>
      </w:pPr>
      <w:r>
        <w:t>(a)</w:t>
      </w:r>
      <w:r>
        <w:tab/>
        <w:t>What do you mean by continuous and discrete system?</w:t>
      </w:r>
      <w:r>
        <w:tab/>
      </w:r>
      <w:r>
        <w:tab/>
      </w:r>
      <w:r>
        <w:tab/>
      </w:r>
      <w:r>
        <w:tab/>
      </w:r>
      <w:r>
        <w:tab/>
      </w:r>
      <w:r>
        <w:tab/>
        <w:t>(4)</w:t>
      </w:r>
    </w:p>
    <w:p w:rsidR="00000000" w:rsidRDefault="00653FCA">
      <w:pPr>
        <w:pStyle w:val="apara"/>
      </w:pPr>
      <w:r>
        <w:t>(b)</w:t>
      </w:r>
      <w:r>
        <w:tab/>
        <w:t xml:space="preserve">Describe in detail </w:t>
      </w:r>
      <w:r>
        <w:t>the types of system simulation models.</w:t>
      </w:r>
      <w:r>
        <w:tab/>
      </w:r>
      <w:r>
        <w:tab/>
      </w:r>
      <w:r>
        <w:tab/>
      </w:r>
      <w:r>
        <w:tab/>
      </w:r>
      <w:r>
        <w:tab/>
      </w:r>
      <w:r>
        <w:tab/>
        <w:t>(16)</w:t>
      </w:r>
    </w:p>
    <w:p w:rsidR="00000000" w:rsidRDefault="00653FCA">
      <w:pPr>
        <w:pStyle w:val="para"/>
        <w:tabs>
          <w:tab w:val="clear" w:pos="360"/>
        </w:tabs>
        <w:spacing w:before="340"/>
      </w:pPr>
      <w:r>
        <w:t>(a)</w:t>
      </w:r>
      <w:r>
        <w:tab/>
        <w:t>Explain continuous system and describe the attribute changes for a model consists of differential equation.</w:t>
      </w:r>
      <w:r>
        <w:tab/>
      </w:r>
    </w:p>
    <w:p w:rsidR="00000000" w:rsidRDefault="00653FCA">
      <w:pPr>
        <w:pStyle w:val="apara"/>
      </w:pPr>
      <w:r>
        <w:t>(b)</w:t>
      </w:r>
      <w:r>
        <w:tab/>
        <w:t>Discuss about Real time simulation.</w:t>
      </w:r>
    </w:p>
    <w:p w:rsidR="00000000" w:rsidRDefault="00653FCA">
      <w:pPr>
        <w:pStyle w:val="para"/>
        <w:tabs>
          <w:tab w:val="clear" w:pos="360"/>
        </w:tabs>
        <w:spacing w:before="340"/>
      </w:pPr>
      <w:r>
        <w:t>(a)</w:t>
      </w:r>
      <w:r>
        <w:tab/>
        <w:t>Discuss about modified Exponential Growth models.</w:t>
      </w:r>
    </w:p>
    <w:p w:rsidR="00000000" w:rsidRDefault="00653FCA">
      <w:pPr>
        <w:pStyle w:val="apara"/>
      </w:pPr>
      <w:r>
        <w:t>(b)</w:t>
      </w:r>
      <w:r>
        <w:tab/>
        <w:t>Explain briefly about the Logistic curves.</w:t>
      </w:r>
    </w:p>
    <w:p w:rsidR="00000000" w:rsidRDefault="00653FCA">
      <w:pPr>
        <w:pStyle w:val="para"/>
        <w:tabs>
          <w:tab w:val="clear" w:pos="360"/>
        </w:tabs>
        <w:spacing w:before="340"/>
      </w:pPr>
      <w:r>
        <w:t>(a)</w:t>
      </w:r>
      <w:r>
        <w:tab/>
        <w:t>Explain about Pseudo-random number generator.</w:t>
      </w:r>
    </w:p>
    <w:p w:rsidR="00000000" w:rsidRDefault="00653FCA">
      <w:pPr>
        <w:pStyle w:val="apara"/>
      </w:pPr>
      <w:r>
        <w:t>(b)</w:t>
      </w:r>
      <w:r>
        <w:tab/>
        <w:t>Discuss about the method for generating rejection method using probability density function.</w:t>
      </w:r>
    </w:p>
    <w:p w:rsidR="00000000" w:rsidRDefault="00653FCA">
      <w:pPr>
        <w:pStyle w:val="para"/>
        <w:tabs>
          <w:tab w:val="clear" w:pos="360"/>
        </w:tabs>
        <w:spacing w:before="400"/>
      </w:pPr>
      <w:r>
        <w:lastRenderedPageBreak/>
        <w:t>(a)</w:t>
      </w:r>
      <w:r>
        <w:tab/>
        <w:t>What is delay distribution?</w:t>
      </w:r>
    </w:p>
    <w:p w:rsidR="00000000" w:rsidRDefault="00653FCA">
      <w:pPr>
        <w:pStyle w:val="apara"/>
      </w:pPr>
      <w:r>
        <w:t>(b)</w:t>
      </w:r>
      <w:r>
        <w:tab/>
        <w:t>Describe the various queui</w:t>
      </w:r>
      <w:r>
        <w:t>ng disciplines and measuring factors of queuing.</w:t>
      </w:r>
    </w:p>
    <w:p w:rsidR="00000000" w:rsidRDefault="00653FCA">
      <w:pPr>
        <w:pStyle w:val="para"/>
        <w:tabs>
          <w:tab w:val="clear" w:pos="360"/>
        </w:tabs>
        <w:spacing w:before="400"/>
      </w:pPr>
      <w:r>
        <w:t>(a)</w:t>
      </w:r>
      <w:r>
        <w:tab/>
        <w:t>Write the features of simulation languages.</w:t>
      </w:r>
    </w:p>
    <w:p w:rsidR="00000000" w:rsidRDefault="00653FCA">
      <w:pPr>
        <w:pStyle w:val="apara"/>
      </w:pPr>
      <w:r>
        <w:t>(b)</w:t>
      </w:r>
      <w:r>
        <w:tab/>
        <w:t>What is meant by delayed calls?</w:t>
      </w:r>
    </w:p>
    <w:p w:rsidR="00000000" w:rsidRDefault="00653FCA">
      <w:pPr>
        <w:pStyle w:val="para"/>
        <w:tabs>
          <w:tab w:val="clear" w:pos="360"/>
        </w:tabs>
        <w:spacing w:before="400"/>
      </w:pPr>
      <w:r>
        <w:t>(a)</w:t>
      </w:r>
      <w:r>
        <w:tab/>
        <w:t>What do you mean by facilities and storages?</w:t>
      </w:r>
    </w:p>
    <w:p w:rsidR="00000000" w:rsidRDefault="00653FCA">
      <w:pPr>
        <w:pStyle w:val="apara"/>
      </w:pPr>
      <w:r>
        <w:t>(b)</w:t>
      </w:r>
      <w:r>
        <w:tab/>
        <w:t>Explain the SIMSCRIPT system concepts in detail.</w:t>
      </w:r>
    </w:p>
    <w:p w:rsidR="00000000" w:rsidRDefault="00653FCA">
      <w:pPr>
        <w:pStyle w:val="CL0"/>
      </w:pPr>
    </w:p>
    <w:p w:rsidR="00000000" w:rsidRDefault="00653FCA">
      <w:pPr>
        <w:pStyle w:val="CL0"/>
      </w:pPr>
      <w:r>
        <w:t>————————</w:t>
      </w:r>
    </w:p>
    <w:p w:rsidR="00000000" w:rsidRDefault="00653FCA">
      <w:pPr>
        <w:pStyle w:val="apara"/>
        <w:numPr>
          <w:ilvl w:val="0"/>
          <w:numId w:val="0"/>
        </w:numPr>
        <w:tabs>
          <w:tab w:val="left" w:pos="789"/>
        </w:tabs>
      </w:pPr>
      <w:r>
        <w:br w:type="page"/>
      </w:r>
      <w:r>
        <w:rPr>
          <w:noProof/>
          <w:sz w:val="20"/>
        </w:rPr>
        <w:lastRenderedPageBreak/>
        <w:pict>
          <v:shape id="_x0000_s1095" type="#_x0000_t202" style="position:absolute;left:0;text-align:left;margin-left:291.5pt;margin-top:-.1pt;width:32.5pt;height:22.5pt;z-index:251612160">
            <v:textbox style="mso-next-textbox:#_x0000_s1095" inset="0,0,0,0">
              <w:txbxContent>
                <w:p w:rsidR="00000000" w:rsidRDefault="00653FCA">
                  <w:pPr>
                    <w:spacing w:before="60"/>
                    <w:jc w:val="center"/>
                    <w:rPr>
                      <w:b/>
                      <w:bCs/>
                    </w:rPr>
                  </w:pPr>
                  <w:r>
                    <w:rPr>
                      <w:b/>
                      <w:bCs/>
                      <w:sz w:val="24"/>
                    </w:rPr>
                    <w:t>209</w:t>
                  </w:r>
                </w:p>
              </w:txbxContent>
            </v:textbox>
          </v:shape>
        </w:pict>
      </w:r>
      <w:r>
        <w:rPr>
          <w:noProof/>
          <w:sz w:val="20"/>
        </w:rPr>
        <w:pict>
          <v:shape id="_x0000_s1094" type="#_x0000_t202" style="position:absolute;left:0;text-align:left;margin-left:0;margin-top:0;width:71.5pt;height:22.5pt;z-index:-251705344;mso-wrap-edited:f" wrapcoords="-112 0 -112 21600 21712 21600 21712 0 -112 0">
            <v:textbox style="mso-next-textbox:#_x0000_s1094" inset="0,0,0,0">
              <w:txbxContent>
                <w:p w:rsidR="00000000" w:rsidRDefault="00653FCA">
                  <w:pPr>
                    <w:pStyle w:val="head"/>
                    <w:pBdr>
                      <w:bottom w:val="none" w:sz="0" w:space="0" w:color="auto"/>
                    </w:pBdr>
                    <w:tabs>
                      <w:tab w:val="clear" w:pos="3600"/>
                    </w:tabs>
                    <w:spacing w:before="60" w:after="0"/>
                    <w:jc w:val="center"/>
                    <w:rPr>
                      <w:bCs/>
                    </w:rPr>
                  </w:pPr>
                  <w:r>
                    <w:rPr>
                      <w:bCs/>
                    </w:rPr>
                    <w:t>DE–3346</w:t>
                  </w:r>
                </w:p>
              </w:txbxContent>
            </v:textbox>
          </v:shape>
        </w:pict>
      </w:r>
      <w:r>
        <w:tab/>
      </w:r>
    </w:p>
    <w:p w:rsidR="00000000" w:rsidRDefault="00653FCA">
      <w:pPr>
        <w:pStyle w:val="CL0"/>
        <w:spacing w:before="500"/>
      </w:pPr>
      <w:r>
        <w:t>DISTAN</w:t>
      </w:r>
      <w:r>
        <w:t>CE EDUCATION</w:t>
      </w:r>
    </w:p>
    <w:p w:rsidR="00000000" w:rsidRDefault="00653FCA">
      <w:pPr>
        <w:pStyle w:val="CL0"/>
      </w:pPr>
      <w:r>
        <w:t>M.C.A. (NS) DEGREE EXAMINATION, MAY 2008.</w:t>
      </w:r>
    </w:p>
    <w:p w:rsidR="00000000" w:rsidRDefault="00653FCA">
      <w:pPr>
        <w:pStyle w:val="CL0"/>
      </w:pPr>
      <w:r>
        <w:t>OBJECT ORIENTED ANALYSIS AND DESIGN</w:t>
      </w:r>
    </w:p>
    <w:p w:rsidR="00000000" w:rsidRDefault="00653FCA">
      <w:pPr>
        <w:pStyle w:val="CL0"/>
      </w:pPr>
      <w:r>
        <w:t>(2001 onwards)</w:t>
      </w:r>
    </w:p>
    <w:p w:rsidR="00000000" w:rsidRDefault="00653FCA">
      <w:pPr>
        <w:pStyle w:val="time"/>
      </w:pPr>
      <w:proofErr w:type="gramStart"/>
      <w:r>
        <w:t>Time :</w:t>
      </w:r>
      <w:proofErr w:type="gramEnd"/>
      <w:r>
        <w:t xml:space="preserve"> Three hours</w:t>
      </w:r>
      <w:r>
        <w:tab/>
        <w:t>Maximum : 100 marks</w:t>
      </w:r>
    </w:p>
    <w:p w:rsidR="00000000" w:rsidRDefault="00653FCA">
      <w:pPr>
        <w:pStyle w:val="CL0"/>
      </w:pPr>
      <w:r>
        <w:t>Answer any FIVE questions.</w:t>
      </w:r>
    </w:p>
    <w:p w:rsidR="00000000" w:rsidRDefault="00653FCA">
      <w:pPr>
        <w:pStyle w:val="CL0"/>
      </w:pPr>
      <w:r>
        <w:t>All questions carry equal marks.</w:t>
      </w:r>
    </w:p>
    <w:p w:rsidR="00000000" w:rsidRDefault="00653FCA" w:rsidP="00653FCA">
      <w:pPr>
        <w:pStyle w:val="para"/>
        <w:numPr>
          <w:ilvl w:val="0"/>
          <w:numId w:val="24"/>
        </w:numPr>
        <w:tabs>
          <w:tab w:val="clear" w:pos="360"/>
        </w:tabs>
      </w:pPr>
      <w:r>
        <w:t>(a)</w:t>
      </w:r>
      <w:r>
        <w:tab/>
        <w:t xml:space="preserve">Describe in detail the evolution of </w:t>
      </w:r>
      <w:proofErr w:type="gramStart"/>
      <w:r>
        <w:t>object  mod</w:t>
      </w:r>
      <w:r>
        <w:t>el</w:t>
      </w:r>
      <w:proofErr w:type="gramEnd"/>
      <w:r>
        <w:t>.</w:t>
      </w:r>
      <w:r>
        <w:tab/>
        <w:t>(10)</w:t>
      </w:r>
    </w:p>
    <w:p w:rsidR="00000000" w:rsidRDefault="00653FCA">
      <w:pPr>
        <w:pStyle w:val="apara"/>
      </w:pPr>
      <w:r>
        <w:t>(b)</w:t>
      </w:r>
      <w:r>
        <w:tab/>
        <w:t>Explain the elements of object model.</w:t>
      </w:r>
      <w:r>
        <w:tab/>
        <w:t>(10)</w:t>
      </w:r>
    </w:p>
    <w:p w:rsidR="00000000" w:rsidRDefault="00653FCA">
      <w:pPr>
        <w:pStyle w:val="para"/>
        <w:tabs>
          <w:tab w:val="clear" w:pos="360"/>
        </w:tabs>
      </w:pPr>
      <w:r>
        <w:t>(a)</w:t>
      </w:r>
      <w:r>
        <w:tab/>
        <w:t>Explain the key abstraction mechanism.</w:t>
      </w:r>
    </w:p>
    <w:p w:rsidR="00000000" w:rsidRDefault="00653FCA">
      <w:pPr>
        <w:pStyle w:val="apara"/>
      </w:pPr>
      <w:r>
        <w:t>(b)</w:t>
      </w:r>
      <w:r>
        <w:tab/>
        <w:t>Describe the various ways of identifying proper classes and objects.</w:t>
      </w:r>
      <w:r>
        <w:tab/>
      </w:r>
      <w:r>
        <w:tab/>
      </w:r>
      <w:r>
        <w:tab/>
      </w:r>
      <w:r>
        <w:tab/>
        <w:t>(10)</w:t>
      </w:r>
    </w:p>
    <w:p w:rsidR="00000000" w:rsidRDefault="00653FCA">
      <w:pPr>
        <w:pStyle w:val="para"/>
        <w:tabs>
          <w:tab w:val="clear" w:pos="360"/>
        </w:tabs>
      </w:pPr>
      <w:r>
        <w:t>(a)</w:t>
      </w:r>
      <w:r>
        <w:tab/>
        <w:t>What are usecases? What are the guidelines for finding and naming usecas</w:t>
      </w:r>
      <w:r>
        <w:t>es?</w:t>
      </w:r>
      <w:r>
        <w:tab/>
      </w:r>
      <w:r>
        <w:tab/>
      </w:r>
      <w:r>
        <w:tab/>
        <w:t>(10)</w:t>
      </w:r>
    </w:p>
    <w:p w:rsidR="00000000" w:rsidRDefault="00653FCA">
      <w:pPr>
        <w:pStyle w:val="apara"/>
      </w:pPr>
      <w:r>
        <w:t>(b)</w:t>
      </w:r>
      <w:r>
        <w:tab/>
        <w:t>Explain the features of VML model.</w:t>
      </w:r>
      <w:r>
        <w:tab/>
        <w:t>(10)</w:t>
      </w:r>
    </w:p>
    <w:p w:rsidR="00000000" w:rsidRDefault="00653FCA">
      <w:pPr>
        <w:pStyle w:val="para"/>
        <w:tabs>
          <w:tab w:val="clear" w:pos="360"/>
        </w:tabs>
      </w:pPr>
      <w:r>
        <w:t>(a)</w:t>
      </w:r>
      <w:r>
        <w:tab/>
        <w:t>State the purpose of analysis and design.</w:t>
      </w:r>
      <w:r>
        <w:tab/>
        <w:t>(10)</w:t>
      </w:r>
    </w:p>
    <w:p w:rsidR="00000000" w:rsidRDefault="00653FCA">
      <w:pPr>
        <w:pStyle w:val="apara"/>
      </w:pPr>
      <w:r>
        <w:t>(b)</w:t>
      </w:r>
      <w:r>
        <w:tab/>
        <w:t>Give an overview of the view process.</w:t>
      </w:r>
      <w:r>
        <w:tab/>
        <w:t>(10)</w:t>
      </w:r>
    </w:p>
    <w:p w:rsidR="00000000" w:rsidRDefault="00653FCA">
      <w:pPr>
        <w:pStyle w:val="para"/>
        <w:tabs>
          <w:tab w:val="clear" w:pos="360"/>
        </w:tabs>
      </w:pPr>
      <w:r>
        <w:t>Explain the various aspects of VML class diagram.</w:t>
      </w:r>
      <w:r>
        <w:tab/>
        <w:t>(20)</w:t>
      </w:r>
    </w:p>
    <w:p w:rsidR="00000000" w:rsidRDefault="00653FCA">
      <w:pPr>
        <w:pStyle w:val="para"/>
        <w:tabs>
          <w:tab w:val="clear" w:pos="360"/>
        </w:tabs>
      </w:pPr>
      <w:r>
        <w:t>Explain the following interaction diagrams</w:t>
      </w:r>
    </w:p>
    <w:p w:rsidR="00000000" w:rsidRDefault="00653FCA">
      <w:pPr>
        <w:pStyle w:val="apara"/>
      </w:pPr>
      <w:r>
        <w:t>(a)</w:t>
      </w:r>
      <w:r>
        <w:tab/>
        <w:t>S</w:t>
      </w:r>
      <w:r>
        <w:t>equence diagram</w:t>
      </w:r>
      <w:r>
        <w:tab/>
      </w:r>
      <w:r>
        <w:tab/>
      </w:r>
      <w:r>
        <w:tab/>
        <w:t>(10)</w:t>
      </w:r>
    </w:p>
    <w:p w:rsidR="00000000" w:rsidRDefault="00653FCA">
      <w:pPr>
        <w:pStyle w:val="apara"/>
      </w:pPr>
      <w:r>
        <w:t>(b)</w:t>
      </w:r>
      <w:r>
        <w:tab/>
        <w:t>Collaboration diagram.</w:t>
      </w:r>
      <w:r>
        <w:tab/>
      </w:r>
      <w:r>
        <w:tab/>
        <w:t>(10)</w:t>
      </w:r>
    </w:p>
    <w:p w:rsidR="00000000" w:rsidRDefault="00653FCA">
      <w:pPr>
        <w:pStyle w:val="para"/>
        <w:tabs>
          <w:tab w:val="clear" w:pos="360"/>
        </w:tabs>
      </w:pPr>
      <w:r>
        <w:lastRenderedPageBreak/>
        <w:t>(a)</w:t>
      </w:r>
      <w:r>
        <w:tab/>
        <w:t xml:space="preserve">What are patterns? </w:t>
      </w:r>
      <w:r>
        <w:tab/>
      </w:r>
      <w:r>
        <w:tab/>
        <w:t>(5)</w:t>
      </w:r>
    </w:p>
    <w:p w:rsidR="00000000" w:rsidRDefault="00653FCA">
      <w:pPr>
        <w:pStyle w:val="apara"/>
      </w:pPr>
      <w:r>
        <w:t>(b)</w:t>
      </w:r>
      <w:r>
        <w:tab/>
        <w:t>Explain how classes are identified using common class patterns.</w:t>
      </w:r>
      <w:r>
        <w:tab/>
      </w:r>
      <w:r>
        <w:tab/>
      </w:r>
      <w:r>
        <w:tab/>
      </w:r>
      <w:r>
        <w:tab/>
      </w:r>
      <w:r>
        <w:tab/>
        <w:t>(15)</w:t>
      </w:r>
    </w:p>
    <w:p w:rsidR="00000000" w:rsidRDefault="00653FCA">
      <w:pPr>
        <w:pStyle w:val="para"/>
        <w:tabs>
          <w:tab w:val="clear" w:pos="360"/>
        </w:tabs>
      </w:pPr>
      <w:r>
        <w:t>Explain with example :</w:t>
      </w:r>
    </w:p>
    <w:p w:rsidR="00000000" w:rsidRDefault="00653FCA">
      <w:pPr>
        <w:pStyle w:val="apara"/>
      </w:pPr>
      <w:r>
        <w:t>(a)</w:t>
      </w:r>
      <w:r>
        <w:tab/>
        <w:t>Package diagram</w:t>
      </w:r>
      <w:r>
        <w:tab/>
      </w:r>
      <w:r>
        <w:tab/>
      </w:r>
      <w:r>
        <w:tab/>
        <w:t>(10)</w:t>
      </w:r>
    </w:p>
    <w:p w:rsidR="00000000" w:rsidRDefault="00653FCA">
      <w:pPr>
        <w:pStyle w:val="apara"/>
      </w:pPr>
      <w:r>
        <w:t>(b)</w:t>
      </w:r>
      <w:r>
        <w:tab/>
        <w:t>Interaction diagram.</w:t>
      </w:r>
      <w:r>
        <w:tab/>
      </w:r>
      <w:r>
        <w:tab/>
        <w:t>(10)</w:t>
      </w:r>
    </w:p>
    <w:p w:rsidR="00000000" w:rsidRDefault="00653FCA">
      <w:pPr>
        <w:pStyle w:val="apara"/>
        <w:numPr>
          <w:ilvl w:val="0"/>
          <w:numId w:val="0"/>
        </w:numPr>
      </w:pPr>
    </w:p>
    <w:p w:rsidR="00000000" w:rsidRDefault="00653FCA">
      <w:pPr>
        <w:pStyle w:val="CL0"/>
      </w:pPr>
      <w:r>
        <w:t>——————</w:t>
      </w:r>
    </w:p>
    <w:p w:rsidR="00000000" w:rsidRDefault="00653FCA">
      <w:pPr>
        <w:pStyle w:val="CL0"/>
      </w:pPr>
      <w:r>
        <w:br w:type="page"/>
      </w:r>
      <w:r>
        <w:rPr>
          <w:noProof/>
          <w:sz w:val="20"/>
        </w:rPr>
        <w:lastRenderedPageBreak/>
        <w:pict>
          <v:shape id="_x0000_s1097" type="#_x0000_t202" style="position:absolute;left:0;text-align:left;margin-left:286pt;margin-top:-.1pt;width:38pt;height:18.1pt;z-index:251614208">
            <v:textbox style="mso-next-textbox:#_x0000_s1097" inset="0,0,0,0">
              <w:txbxContent>
                <w:p w:rsidR="00000000" w:rsidRDefault="00653FCA">
                  <w:pPr>
                    <w:spacing w:before="60"/>
                    <w:jc w:val="center"/>
                    <w:rPr>
                      <w:b/>
                      <w:bCs/>
                    </w:rPr>
                  </w:pPr>
                  <w:r>
                    <w:rPr>
                      <w:b/>
                      <w:bCs/>
                      <w:sz w:val="24"/>
                    </w:rPr>
                    <w:t>210</w:t>
                  </w:r>
                </w:p>
              </w:txbxContent>
            </v:textbox>
          </v:shape>
        </w:pict>
      </w:r>
      <w:r>
        <w:rPr>
          <w:noProof/>
          <w:sz w:val="20"/>
        </w:rPr>
        <w:pict>
          <v:shape id="_x0000_s1096" type="#_x0000_t202" style="position:absolute;left:0;text-align:left;margin-left:0;margin-top:0;width:77pt;height:22.5pt;z-index:-251703296;mso-wrap-edited:f" wrapcoords="-112 0 -112 21600 21712 21600 21712 0 -112 0">
            <v:textbox style="mso-next-textbox:#_x0000_s1096" inset="0,0,0,0">
              <w:txbxContent>
                <w:p w:rsidR="00000000" w:rsidRDefault="00653FCA">
                  <w:pPr>
                    <w:pStyle w:val="head"/>
                    <w:pBdr>
                      <w:bottom w:val="none" w:sz="0" w:space="0" w:color="auto"/>
                    </w:pBdr>
                    <w:tabs>
                      <w:tab w:val="clear" w:pos="3600"/>
                    </w:tabs>
                    <w:spacing w:before="60" w:after="0"/>
                    <w:jc w:val="center"/>
                    <w:rPr>
                      <w:bCs/>
                    </w:rPr>
                  </w:pPr>
                  <w:r>
                    <w:rPr>
                      <w:bCs/>
                    </w:rPr>
                    <w:t>DE–3347</w:t>
                  </w:r>
                </w:p>
              </w:txbxContent>
            </v:textbox>
          </v:shape>
        </w:pict>
      </w:r>
      <w:r>
        <w:t xml:space="preserve"> </w:t>
      </w:r>
    </w:p>
    <w:p w:rsidR="00000000" w:rsidRDefault="00653FCA">
      <w:pPr>
        <w:pStyle w:val="CL0"/>
        <w:spacing w:line="288" w:lineRule="auto"/>
      </w:pPr>
      <w:r>
        <w:t>DISTANCE EDUCATION</w:t>
      </w:r>
    </w:p>
    <w:p w:rsidR="00000000" w:rsidRDefault="00653FCA">
      <w:pPr>
        <w:pStyle w:val="CL0"/>
        <w:spacing w:before="200"/>
      </w:pPr>
      <w:r>
        <w:t>M.C.A</w:t>
      </w:r>
      <w:proofErr w:type="gramStart"/>
      <w:r>
        <w:t>.(</w:t>
      </w:r>
      <w:proofErr w:type="gramEnd"/>
      <w:r>
        <w:t>N.S) DEGREE EXAMINATION, MAY 2008.</w:t>
      </w:r>
    </w:p>
    <w:p w:rsidR="00000000" w:rsidRDefault="00653FCA">
      <w:pPr>
        <w:pStyle w:val="CL0"/>
        <w:spacing w:before="200"/>
      </w:pPr>
      <w:r>
        <w:t>INTERNET PROGRAMMING</w:t>
      </w:r>
    </w:p>
    <w:p w:rsidR="00000000" w:rsidRDefault="00653FCA">
      <w:pPr>
        <w:pStyle w:val="CL0"/>
        <w:spacing w:before="200"/>
      </w:pPr>
      <w:r>
        <w:t>(2001 onwards)</w:t>
      </w:r>
    </w:p>
    <w:p w:rsidR="00000000" w:rsidRDefault="00653FCA">
      <w:pPr>
        <w:pStyle w:val="time"/>
        <w:spacing w:before="200"/>
      </w:pPr>
      <w:proofErr w:type="gramStart"/>
      <w:r>
        <w:t>Time :</w:t>
      </w:r>
      <w:proofErr w:type="gramEnd"/>
      <w:r>
        <w:t xml:space="preserve"> Three hours</w:t>
      </w:r>
      <w:r>
        <w:tab/>
        <w:t>Maximum : 100 marks</w:t>
      </w:r>
    </w:p>
    <w:p w:rsidR="00000000" w:rsidRDefault="00653FCA">
      <w:pPr>
        <w:pStyle w:val="CL0"/>
        <w:spacing w:before="200"/>
      </w:pPr>
      <w:r>
        <w:t>Answer any FIVE questions.</w:t>
      </w:r>
    </w:p>
    <w:p w:rsidR="00000000" w:rsidRDefault="00653FCA">
      <w:pPr>
        <w:pStyle w:val="CL0"/>
        <w:spacing w:before="200"/>
      </w:pPr>
      <w:r>
        <w:t>All questions carry equal marks.</w:t>
      </w:r>
    </w:p>
    <w:p w:rsidR="00000000" w:rsidRDefault="00653FCA" w:rsidP="00653FCA">
      <w:pPr>
        <w:pStyle w:val="para"/>
        <w:numPr>
          <w:ilvl w:val="0"/>
          <w:numId w:val="25"/>
        </w:numPr>
        <w:tabs>
          <w:tab w:val="clear" w:pos="360"/>
        </w:tabs>
      </w:pPr>
      <w:r>
        <w:t>(a)</w:t>
      </w:r>
      <w:r>
        <w:tab/>
        <w:t>What is WWW? What are the design issues of WWW?</w:t>
      </w:r>
    </w:p>
    <w:p w:rsidR="00000000" w:rsidRDefault="00653FCA">
      <w:pPr>
        <w:pStyle w:val="apara"/>
        <w:numPr>
          <w:ilvl w:val="0"/>
          <w:numId w:val="0"/>
        </w:numPr>
        <w:spacing w:line="245" w:lineRule="auto"/>
      </w:pPr>
      <w:r>
        <w:tab/>
        <w:t>(b)</w:t>
      </w:r>
      <w:r>
        <w:tab/>
        <w:t>Wha</w:t>
      </w:r>
      <w:r>
        <w:t>t is meant by Encryption? Explain the role of encryption in Internet applications.</w:t>
      </w:r>
    </w:p>
    <w:p w:rsidR="00000000" w:rsidRDefault="00653FCA">
      <w:pPr>
        <w:pStyle w:val="para"/>
        <w:tabs>
          <w:tab w:val="clear" w:pos="360"/>
        </w:tabs>
        <w:spacing w:before="120" w:line="276" w:lineRule="auto"/>
      </w:pPr>
      <w:r>
        <w:t>(a)</w:t>
      </w:r>
      <w:r>
        <w:tab/>
        <w:t>What is CGI? Explain GET and POST request methods.</w:t>
      </w:r>
    </w:p>
    <w:p w:rsidR="00000000" w:rsidRDefault="00653FCA">
      <w:pPr>
        <w:pStyle w:val="apara"/>
        <w:numPr>
          <w:ilvl w:val="0"/>
          <w:numId w:val="0"/>
        </w:numPr>
        <w:spacing w:line="276" w:lineRule="auto"/>
      </w:pPr>
      <w:r>
        <w:tab/>
        <w:t>(b)</w:t>
      </w:r>
      <w:r>
        <w:tab/>
        <w:t>Explain the features of JAVA.</w:t>
      </w:r>
    </w:p>
    <w:p w:rsidR="00000000" w:rsidRDefault="00653FCA">
      <w:pPr>
        <w:pStyle w:val="para"/>
        <w:tabs>
          <w:tab w:val="clear" w:pos="360"/>
        </w:tabs>
        <w:spacing w:line="276" w:lineRule="auto"/>
      </w:pPr>
      <w:r>
        <w:t>(a)</w:t>
      </w:r>
      <w:r>
        <w:tab/>
        <w:t>Explain the method of creating and using packages in Java.</w:t>
      </w:r>
    </w:p>
    <w:p w:rsidR="00000000" w:rsidRDefault="00653FCA">
      <w:pPr>
        <w:pStyle w:val="apara"/>
        <w:numPr>
          <w:ilvl w:val="0"/>
          <w:numId w:val="0"/>
        </w:numPr>
        <w:spacing w:line="276" w:lineRule="auto"/>
      </w:pPr>
      <w:r>
        <w:tab/>
        <w:t>(b)</w:t>
      </w:r>
      <w:r>
        <w:tab/>
        <w:t xml:space="preserve">Explain system </w:t>
      </w:r>
      <w:r>
        <w:t>defined functions in JavaScript.</w:t>
      </w:r>
    </w:p>
    <w:p w:rsidR="00000000" w:rsidRDefault="00653FCA">
      <w:pPr>
        <w:pStyle w:val="para"/>
        <w:tabs>
          <w:tab w:val="clear" w:pos="360"/>
        </w:tabs>
        <w:spacing w:line="276" w:lineRule="auto"/>
      </w:pPr>
      <w:r>
        <w:t>(a)</w:t>
      </w:r>
      <w:r>
        <w:tab/>
        <w:t>Explain the method of creating user interface using AWT.</w:t>
      </w:r>
    </w:p>
    <w:p w:rsidR="00000000" w:rsidRDefault="00653FCA">
      <w:pPr>
        <w:pStyle w:val="apara"/>
        <w:numPr>
          <w:ilvl w:val="0"/>
          <w:numId w:val="0"/>
        </w:numPr>
        <w:spacing w:line="276" w:lineRule="auto"/>
      </w:pPr>
      <w:r>
        <w:tab/>
        <w:t>(b)</w:t>
      </w:r>
      <w:r>
        <w:tab/>
        <w:t>Explain any two browsers available.</w:t>
      </w:r>
    </w:p>
    <w:p w:rsidR="00000000" w:rsidRDefault="00653FCA">
      <w:pPr>
        <w:pStyle w:val="para"/>
        <w:tabs>
          <w:tab w:val="clear" w:pos="360"/>
        </w:tabs>
        <w:spacing w:line="276" w:lineRule="auto"/>
      </w:pPr>
      <w:r>
        <w:t>(a)</w:t>
      </w:r>
      <w:r>
        <w:tab/>
        <w:t>Explain the relationship between SGML and HTML.</w:t>
      </w:r>
    </w:p>
    <w:p w:rsidR="00000000" w:rsidRDefault="00653FCA">
      <w:pPr>
        <w:pStyle w:val="apara"/>
        <w:numPr>
          <w:ilvl w:val="0"/>
          <w:numId w:val="0"/>
        </w:numPr>
        <w:spacing w:line="276" w:lineRule="auto"/>
      </w:pPr>
      <w:r>
        <w:tab/>
        <w:t>(b)</w:t>
      </w:r>
      <w:r>
        <w:tab/>
        <w:t>Discuss VDOLive technology.</w:t>
      </w:r>
    </w:p>
    <w:p w:rsidR="00000000" w:rsidRDefault="00653FCA">
      <w:pPr>
        <w:pStyle w:val="para"/>
        <w:tabs>
          <w:tab w:val="clear" w:pos="360"/>
        </w:tabs>
        <w:spacing w:line="276" w:lineRule="auto"/>
      </w:pPr>
      <w:r>
        <w:lastRenderedPageBreak/>
        <w:t>(a)</w:t>
      </w:r>
      <w:r>
        <w:tab/>
        <w:t>Explain the method of creating a</w:t>
      </w:r>
      <w:r>
        <w:t xml:space="preserve"> custom integrated application with multiple protocols.</w:t>
      </w:r>
    </w:p>
    <w:p w:rsidR="00000000" w:rsidRDefault="00653FCA">
      <w:pPr>
        <w:pStyle w:val="apara"/>
        <w:numPr>
          <w:ilvl w:val="0"/>
          <w:numId w:val="0"/>
        </w:numPr>
        <w:spacing w:line="276" w:lineRule="auto"/>
      </w:pPr>
      <w:r>
        <w:tab/>
        <w:t>(b)</w:t>
      </w:r>
      <w:r>
        <w:tab/>
        <w:t>Explain HTML tags used for table creation with example.</w:t>
      </w:r>
    </w:p>
    <w:p w:rsidR="00000000" w:rsidRDefault="00653FCA">
      <w:pPr>
        <w:pStyle w:val="para"/>
        <w:tabs>
          <w:tab w:val="clear" w:pos="360"/>
        </w:tabs>
        <w:spacing w:line="276" w:lineRule="auto"/>
      </w:pPr>
      <w:r>
        <w:t>(a)</w:t>
      </w:r>
      <w:r>
        <w:tab/>
        <w:t>Write a HTML Script to perform image animation.</w:t>
      </w:r>
    </w:p>
    <w:p w:rsidR="00000000" w:rsidRDefault="00653FCA">
      <w:pPr>
        <w:pStyle w:val="apara"/>
      </w:pPr>
      <w:r>
        <w:t>(b)</w:t>
      </w:r>
      <w:r>
        <w:tab/>
        <w:t>What is the significance of using &lt;DIV&gt; tag? Explain with example.</w:t>
      </w:r>
    </w:p>
    <w:p w:rsidR="00000000" w:rsidRDefault="00653FCA">
      <w:pPr>
        <w:pStyle w:val="para"/>
        <w:tabs>
          <w:tab w:val="clear" w:pos="360"/>
        </w:tabs>
        <w:spacing w:line="276" w:lineRule="auto"/>
      </w:pPr>
      <w:r>
        <w:t>(a)</w:t>
      </w:r>
      <w:r>
        <w:tab/>
        <w:t xml:space="preserve">Explain the </w:t>
      </w:r>
      <w:r>
        <w:t>elements of web page in detail.</w:t>
      </w:r>
    </w:p>
    <w:p w:rsidR="00000000" w:rsidRDefault="00653FCA">
      <w:pPr>
        <w:pStyle w:val="apara"/>
      </w:pPr>
      <w:r>
        <w:t>(b)</w:t>
      </w:r>
      <w:r>
        <w:tab/>
        <w:t>Explain the method of creating Netscape Navigator Plug–Ins.</w:t>
      </w:r>
    </w:p>
    <w:p w:rsidR="00000000" w:rsidRDefault="00653FCA">
      <w:pPr>
        <w:pStyle w:val="CL0"/>
        <w:spacing w:line="276" w:lineRule="auto"/>
      </w:pPr>
    </w:p>
    <w:p w:rsidR="00000000" w:rsidRDefault="00653FCA">
      <w:pPr>
        <w:pStyle w:val="CL0"/>
        <w:spacing w:line="276" w:lineRule="auto"/>
      </w:pPr>
      <w:r>
        <w:t>———————</w:t>
      </w:r>
    </w:p>
    <w:p w:rsidR="00000000" w:rsidRDefault="00653FCA">
      <w:pPr>
        <w:pStyle w:val="apara"/>
        <w:tabs>
          <w:tab w:val="left" w:pos="789"/>
        </w:tabs>
      </w:pPr>
      <w:r>
        <w:br w:type="page"/>
      </w:r>
      <w:r>
        <w:rPr>
          <w:noProof/>
          <w:sz w:val="20"/>
        </w:rPr>
        <w:lastRenderedPageBreak/>
        <w:pict>
          <v:shape id="_x0000_s1099" type="#_x0000_t202" style="position:absolute;left:0;text-align:left;margin-left:291.5pt;margin-top:-.1pt;width:32.5pt;height:22.5pt;z-index:251616256">
            <v:textbox style="mso-next-textbox:#_x0000_s1099" inset="0,0,0,0">
              <w:txbxContent>
                <w:p w:rsidR="00000000" w:rsidRDefault="00653FCA">
                  <w:pPr>
                    <w:spacing w:before="60"/>
                    <w:jc w:val="center"/>
                    <w:rPr>
                      <w:b/>
                      <w:bCs/>
                    </w:rPr>
                  </w:pPr>
                  <w:r>
                    <w:rPr>
                      <w:b/>
                      <w:bCs/>
                      <w:sz w:val="24"/>
                    </w:rPr>
                    <w:t>211</w:t>
                  </w:r>
                </w:p>
              </w:txbxContent>
            </v:textbox>
          </v:shape>
        </w:pict>
      </w:r>
      <w:r>
        <w:rPr>
          <w:noProof/>
          <w:sz w:val="20"/>
        </w:rPr>
        <w:pict>
          <v:shape id="_x0000_s1098" type="#_x0000_t202" style="position:absolute;left:0;text-align:left;margin-left:0;margin-top:0;width:71.5pt;height:22.5pt;z-index:-251701248;mso-wrap-edited:f" wrapcoords="-112 0 -112 21600 21712 21600 21712 0 -112 0">
            <v:textbox style="mso-next-textbox:#_x0000_s1098" inset="0,0,0,0">
              <w:txbxContent>
                <w:p w:rsidR="00000000" w:rsidRDefault="00653FCA">
                  <w:pPr>
                    <w:pStyle w:val="head"/>
                    <w:pBdr>
                      <w:bottom w:val="none" w:sz="0" w:space="0" w:color="auto"/>
                    </w:pBdr>
                    <w:tabs>
                      <w:tab w:val="clear" w:pos="3600"/>
                    </w:tabs>
                    <w:spacing w:before="60" w:after="0"/>
                    <w:jc w:val="center"/>
                    <w:rPr>
                      <w:bCs/>
                    </w:rPr>
                  </w:pPr>
                  <w:r>
                    <w:rPr>
                      <w:bCs/>
                    </w:rPr>
                    <w:t>DE–3348</w:t>
                  </w:r>
                </w:p>
              </w:txbxContent>
            </v:textbox>
          </v:shape>
        </w:pict>
      </w:r>
      <w:r>
        <w:tab/>
      </w:r>
      <w:r>
        <w:tab/>
      </w:r>
      <w:r>
        <w:tab/>
      </w:r>
    </w:p>
    <w:p w:rsidR="00000000" w:rsidRDefault="00653FCA">
      <w:pPr>
        <w:pStyle w:val="CL0"/>
        <w:spacing w:before="600"/>
      </w:pPr>
      <w:r>
        <w:t>DISTANCE EDUCATION</w:t>
      </w:r>
    </w:p>
    <w:p w:rsidR="00000000" w:rsidRDefault="00653FCA">
      <w:pPr>
        <w:pStyle w:val="CL0"/>
      </w:pPr>
      <w:r>
        <w:t>M.C.A. (NS) DEGREE EXAMINATION, MAY 2008.</w:t>
      </w:r>
    </w:p>
    <w:p w:rsidR="00000000" w:rsidRDefault="00653FCA">
      <w:pPr>
        <w:pStyle w:val="CL0"/>
      </w:pPr>
      <w:r>
        <w:t>SOFTWARE ENGINEERING</w:t>
      </w:r>
    </w:p>
    <w:p w:rsidR="00000000" w:rsidRDefault="00653FCA">
      <w:pPr>
        <w:pStyle w:val="CL0"/>
      </w:pPr>
      <w:r>
        <w:t>(2001 onwards)</w:t>
      </w:r>
    </w:p>
    <w:p w:rsidR="00000000" w:rsidRDefault="00653FCA">
      <w:pPr>
        <w:pStyle w:val="time"/>
      </w:pPr>
      <w:proofErr w:type="gramStart"/>
      <w:r>
        <w:t>Time :</w:t>
      </w:r>
      <w:proofErr w:type="gramEnd"/>
      <w:r>
        <w:t xml:space="preserve"> Three hours</w:t>
      </w:r>
      <w:r>
        <w:tab/>
        <w:t>Maximum : 100 marks</w:t>
      </w:r>
    </w:p>
    <w:p w:rsidR="00000000" w:rsidRDefault="00653FCA">
      <w:pPr>
        <w:pStyle w:val="CL0"/>
        <w:spacing w:line="276" w:lineRule="auto"/>
      </w:pPr>
      <w:r>
        <w:t>Answer a</w:t>
      </w:r>
      <w:r>
        <w:t>ny FIVE questions.</w:t>
      </w:r>
    </w:p>
    <w:p w:rsidR="00000000" w:rsidRDefault="00653FCA">
      <w:pPr>
        <w:pStyle w:val="CL0"/>
        <w:spacing w:line="276" w:lineRule="auto"/>
      </w:pPr>
      <w:r>
        <w:t>All questions carry equal marks.</w:t>
      </w:r>
    </w:p>
    <w:p w:rsidR="00000000" w:rsidRDefault="00653FCA" w:rsidP="00653FCA">
      <w:pPr>
        <w:pStyle w:val="para"/>
        <w:numPr>
          <w:ilvl w:val="0"/>
          <w:numId w:val="26"/>
        </w:numPr>
        <w:tabs>
          <w:tab w:val="clear" w:pos="360"/>
        </w:tabs>
      </w:pPr>
      <w:r>
        <w:t>(a)</w:t>
      </w:r>
      <w:r>
        <w:tab/>
        <w:t xml:space="preserve">Explain linear sequential model, prototyping model. </w:t>
      </w:r>
      <w:r>
        <w:tab/>
      </w:r>
      <w:r>
        <w:tab/>
      </w:r>
      <w:r>
        <w:tab/>
      </w:r>
      <w:r>
        <w:tab/>
      </w:r>
      <w:r>
        <w:tab/>
      </w:r>
      <w:r>
        <w:tab/>
      </w:r>
      <w:r>
        <w:tab/>
        <w:t>(10)</w:t>
      </w:r>
    </w:p>
    <w:p w:rsidR="00000000" w:rsidRDefault="00653FCA">
      <w:pPr>
        <w:pStyle w:val="apara"/>
        <w:spacing w:line="276" w:lineRule="auto"/>
      </w:pPr>
      <w:r>
        <w:t>(b)</w:t>
      </w:r>
      <w:r>
        <w:tab/>
        <w:t xml:space="preserve">Discuss briefly about real model and software process model. </w:t>
      </w:r>
      <w:r>
        <w:tab/>
      </w:r>
      <w:r>
        <w:tab/>
      </w:r>
      <w:r>
        <w:tab/>
      </w:r>
      <w:r>
        <w:tab/>
      </w:r>
      <w:r>
        <w:tab/>
        <w:t>(10)</w:t>
      </w:r>
    </w:p>
    <w:p w:rsidR="00000000" w:rsidRDefault="00653FCA">
      <w:pPr>
        <w:pStyle w:val="para"/>
        <w:tabs>
          <w:tab w:val="clear" w:pos="360"/>
        </w:tabs>
        <w:spacing w:line="276" w:lineRule="auto"/>
      </w:pPr>
      <w:r>
        <w:t>(a)</w:t>
      </w:r>
      <w:r>
        <w:tab/>
        <w:t xml:space="preserve">Explain various project metric in detail. </w:t>
      </w:r>
      <w:r>
        <w:tab/>
        <w:t>(10)</w:t>
      </w:r>
    </w:p>
    <w:p w:rsidR="00000000" w:rsidRDefault="00653FCA">
      <w:pPr>
        <w:pStyle w:val="apara"/>
        <w:spacing w:line="276" w:lineRule="auto"/>
      </w:pPr>
      <w:r>
        <w:t>(b)</w:t>
      </w:r>
      <w:r>
        <w:tab/>
        <w:t>How t</w:t>
      </w:r>
      <w:r>
        <w:t xml:space="preserve">o estimate software scope and resources? </w:t>
      </w:r>
      <w:r>
        <w:tab/>
        <w:t>(10)</w:t>
      </w:r>
    </w:p>
    <w:p w:rsidR="00000000" w:rsidRDefault="00653FCA">
      <w:pPr>
        <w:pStyle w:val="para"/>
        <w:tabs>
          <w:tab w:val="clear" w:pos="360"/>
        </w:tabs>
        <w:spacing w:line="276" w:lineRule="auto"/>
      </w:pPr>
      <w:r>
        <w:t>(a)</w:t>
      </w:r>
      <w:r>
        <w:tab/>
        <w:t xml:space="preserve">Explain empirical estimation model. </w:t>
      </w:r>
      <w:r>
        <w:tab/>
        <w:t>(10)</w:t>
      </w:r>
    </w:p>
    <w:p w:rsidR="00000000" w:rsidRDefault="00653FCA">
      <w:pPr>
        <w:pStyle w:val="apara"/>
        <w:spacing w:line="276" w:lineRule="auto"/>
      </w:pPr>
      <w:r>
        <w:t>(b)</w:t>
      </w:r>
      <w:r>
        <w:tab/>
        <w:t xml:space="preserve">Explain how to identify software risks. </w:t>
      </w:r>
      <w:r>
        <w:tab/>
        <w:t>(10)</w:t>
      </w:r>
    </w:p>
    <w:p w:rsidR="00000000" w:rsidRDefault="00653FCA">
      <w:pPr>
        <w:pStyle w:val="para"/>
        <w:tabs>
          <w:tab w:val="clear" w:pos="360"/>
        </w:tabs>
        <w:spacing w:line="276" w:lineRule="auto"/>
      </w:pPr>
      <w:r>
        <w:t>(a)</w:t>
      </w:r>
      <w:r>
        <w:tab/>
        <w:t xml:space="preserve">Explain about software quality assurance. </w:t>
      </w:r>
      <w:r>
        <w:tab/>
        <w:t>(10)</w:t>
      </w:r>
    </w:p>
    <w:p w:rsidR="00000000" w:rsidRDefault="00653FCA">
      <w:pPr>
        <w:pStyle w:val="apara"/>
        <w:spacing w:line="276" w:lineRule="auto"/>
      </w:pPr>
      <w:r>
        <w:t>(b)</w:t>
      </w:r>
      <w:r>
        <w:tab/>
        <w:t>Discuss about software reviews.</w:t>
      </w:r>
      <w:r>
        <w:tab/>
        <w:t xml:space="preserve"> (10)</w:t>
      </w:r>
    </w:p>
    <w:p w:rsidR="00000000" w:rsidRDefault="00653FCA">
      <w:pPr>
        <w:pStyle w:val="para"/>
        <w:tabs>
          <w:tab w:val="clear" w:pos="360"/>
        </w:tabs>
        <w:spacing w:line="276" w:lineRule="auto"/>
      </w:pPr>
      <w:r>
        <w:t>(a)</w:t>
      </w:r>
      <w:r>
        <w:tab/>
        <w:t>What is require</w:t>
      </w:r>
      <w:r>
        <w:t xml:space="preserve">ments analysis? Explain. </w:t>
      </w:r>
      <w:r>
        <w:tab/>
        <w:t>(10)</w:t>
      </w:r>
    </w:p>
    <w:p w:rsidR="00000000" w:rsidRDefault="00653FCA">
      <w:pPr>
        <w:pStyle w:val="apara"/>
        <w:spacing w:line="276" w:lineRule="auto"/>
      </w:pPr>
      <w:r>
        <w:t>(b)</w:t>
      </w:r>
      <w:r>
        <w:tab/>
        <w:t xml:space="preserve">Explain about various communication technique. </w:t>
      </w:r>
      <w:r>
        <w:br/>
      </w:r>
      <w:r>
        <w:tab/>
      </w:r>
      <w:r>
        <w:tab/>
      </w:r>
      <w:r>
        <w:tab/>
      </w:r>
      <w:r>
        <w:tab/>
      </w:r>
      <w:r>
        <w:tab/>
      </w:r>
      <w:r>
        <w:tab/>
      </w:r>
      <w:r>
        <w:tab/>
        <w:t>(10)</w:t>
      </w:r>
    </w:p>
    <w:p w:rsidR="00000000" w:rsidRDefault="00653FCA">
      <w:pPr>
        <w:pStyle w:val="para"/>
        <w:tabs>
          <w:tab w:val="clear" w:pos="360"/>
        </w:tabs>
        <w:spacing w:line="276" w:lineRule="auto"/>
      </w:pPr>
      <w:r>
        <w:lastRenderedPageBreak/>
        <w:t>(a)</w:t>
      </w:r>
      <w:r>
        <w:tab/>
        <w:t xml:space="preserve">Explain architectural design. </w:t>
      </w:r>
      <w:r>
        <w:tab/>
        <w:t>(10)</w:t>
      </w:r>
    </w:p>
    <w:p w:rsidR="00000000" w:rsidRDefault="00653FCA">
      <w:pPr>
        <w:pStyle w:val="apara"/>
      </w:pPr>
      <w:r>
        <w:t>(b)</w:t>
      </w:r>
      <w:r>
        <w:tab/>
        <w:t xml:space="preserve">Explain about interface design. </w:t>
      </w:r>
      <w:r>
        <w:tab/>
        <w:t>(10)</w:t>
      </w:r>
    </w:p>
    <w:p w:rsidR="00000000" w:rsidRDefault="00653FCA">
      <w:pPr>
        <w:pStyle w:val="para"/>
        <w:tabs>
          <w:tab w:val="clear" w:pos="360"/>
        </w:tabs>
      </w:pPr>
      <w:r>
        <w:t>Explain about :</w:t>
      </w:r>
    </w:p>
    <w:p w:rsidR="00000000" w:rsidRDefault="00653FCA">
      <w:pPr>
        <w:pStyle w:val="apara"/>
      </w:pPr>
      <w:r>
        <w:t>(a)</w:t>
      </w:r>
      <w:r>
        <w:tab/>
        <w:t xml:space="preserve">White box testing and Black box testing. </w:t>
      </w:r>
      <w:r>
        <w:tab/>
        <w:t>(10)</w:t>
      </w:r>
    </w:p>
    <w:p w:rsidR="00000000" w:rsidRDefault="00653FCA">
      <w:pPr>
        <w:pStyle w:val="apara"/>
      </w:pPr>
      <w:r>
        <w:t>(b)</w:t>
      </w:r>
      <w:r>
        <w:tab/>
        <w:t>Client s</w:t>
      </w:r>
      <w:r>
        <w:t>erver testing and GUI testing.</w:t>
      </w:r>
      <w:r>
        <w:tab/>
        <w:t xml:space="preserve"> (10)</w:t>
      </w:r>
    </w:p>
    <w:p w:rsidR="00000000" w:rsidRDefault="00653FCA">
      <w:pPr>
        <w:pStyle w:val="para"/>
        <w:tabs>
          <w:tab w:val="clear" w:pos="360"/>
        </w:tabs>
      </w:pPr>
      <w:r>
        <w:t>(a)</w:t>
      </w:r>
      <w:r>
        <w:tab/>
        <w:t xml:space="preserve">Explain various testing strategies. </w:t>
      </w:r>
      <w:r>
        <w:tab/>
        <w:t>(10)</w:t>
      </w:r>
    </w:p>
    <w:p w:rsidR="00000000" w:rsidRDefault="00653FCA">
      <w:pPr>
        <w:pStyle w:val="apara"/>
      </w:pPr>
      <w:r>
        <w:t>(b)</w:t>
      </w:r>
      <w:r>
        <w:tab/>
        <w:t xml:space="preserve">Discuss about validation techniques. </w:t>
      </w:r>
      <w:r>
        <w:tab/>
        <w:t>(10)</w:t>
      </w:r>
    </w:p>
    <w:p w:rsidR="00000000" w:rsidRDefault="00653FCA">
      <w:pPr>
        <w:pStyle w:val="CL0"/>
        <w:spacing w:before="720"/>
      </w:pPr>
      <w:r>
        <w:t>———————</w:t>
      </w:r>
    </w:p>
    <w:p w:rsidR="00000000" w:rsidRDefault="00653FCA">
      <w:pPr>
        <w:pStyle w:val="CL0"/>
      </w:pPr>
      <w:r>
        <w:br w:type="page"/>
      </w:r>
      <w:r>
        <w:rPr>
          <w:noProof/>
          <w:sz w:val="20"/>
        </w:rPr>
        <w:lastRenderedPageBreak/>
        <w:pict>
          <v:shape id="_x0000_s1101" type="#_x0000_t202" style="position:absolute;left:0;text-align:left;margin-left:297pt;margin-top:-.1pt;width:27pt;height:22.5pt;z-index:251618304">
            <v:textbox style="mso-next-textbox:#_x0000_s1101" inset="0,0,0,0">
              <w:txbxContent>
                <w:p w:rsidR="00000000" w:rsidRDefault="00653FCA">
                  <w:pPr>
                    <w:spacing w:before="60"/>
                    <w:jc w:val="center"/>
                    <w:rPr>
                      <w:b/>
                      <w:bCs/>
                      <w:sz w:val="24"/>
                    </w:rPr>
                  </w:pPr>
                  <w:r>
                    <w:rPr>
                      <w:b/>
                      <w:bCs/>
                      <w:sz w:val="24"/>
                    </w:rPr>
                    <w:t>212</w:t>
                  </w:r>
                </w:p>
              </w:txbxContent>
            </v:textbox>
          </v:shape>
        </w:pict>
      </w:r>
      <w:r>
        <w:rPr>
          <w:noProof/>
          <w:sz w:val="20"/>
        </w:rPr>
        <w:pict>
          <v:shape id="_x0000_s1100" type="#_x0000_t202" style="position:absolute;left:0;text-align:left;margin-left:0;margin-top:0;width:82.5pt;height:22.5pt;z-index:-251699200;mso-wrap-edited:f" wrapcoords="-112 0 -112 21600 21712 21600 21712 0 -112 0">
            <v:textbox style="mso-next-textbox:#_x0000_s1100" inset="0,0,0,0">
              <w:txbxContent>
                <w:p w:rsidR="00000000" w:rsidRDefault="00653FCA">
                  <w:pPr>
                    <w:pStyle w:val="head"/>
                    <w:pBdr>
                      <w:bottom w:val="none" w:sz="0" w:space="0" w:color="auto"/>
                    </w:pBdr>
                    <w:tabs>
                      <w:tab w:val="clear" w:pos="3600"/>
                    </w:tabs>
                    <w:spacing w:before="60" w:after="0"/>
                    <w:jc w:val="center"/>
                    <w:rPr>
                      <w:bCs/>
                    </w:rPr>
                  </w:pPr>
                  <w:r>
                    <w:rPr>
                      <w:bCs/>
                    </w:rPr>
                    <w:t>DE–3349</w:t>
                  </w:r>
                </w:p>
              </w:txbxContent>
            </v:textbox>
          </v:shape>
        </w:pict>
      </w:r>
    </w:p>
    <w:p w:rsidR="00000000" w:rsidRDefault="00653FCA">
      <w:pPr>
        <w:pStyle w:val="CL0"/>
        <w:spacing w:before="400"/>
      </w:pPr>
      <w:r>
        <w:t>DISTANCE EDUCATION</w:t>
      </w:r>
    </w:p>
    <w:p w:rsidR="00000000" w:rsidRDefault="00653FCA">
      <w:pPr>
        <w:pStyle w:val="CL0"/>
        <w:spacing w:before="160"/>
      </w:pPr>
      <w:r>
        <w:t>M.C.A. (NS) DEGREE EXAMINATION, MAY 2008.</w:t>
      </w:r>
    </w:p>
    <w:p w:rsidR="00000000" w:rsidRDefault="00653FCA">
      <w:pPr>
        <w:pStyle w:val="CL0"/>
        <w:spacing w:before="160"/>
      </w:pPr>
      <w:r>
        <w:t>VISUAL PROGRAMMING</w:t>
      </w:r>
    </w:p>
    <w:p w:rsidR="00000000" w:rsidRDefault="00653FCA">
      <w:pPr>
        <w:pStyle w:val="CL0"/>
        <w:spacing w:before="160"/>
      </w:pPr>
      <w:r>
        <w:t>(2001 onwards)</w:t>
      </w:r>
    </w:p>
    <w:p w:rsidR="00000000" w:rsidRDefault="00653FCA">
      <w:pPr>
        <w:pStyle w:val="time"/>
        <w:spacing w:before="160"/>
      </w:pPr>
      <w:proofErr w:type="gramStart"/>
      <w:r>
        <w:t>Time :</w:t>
      </w:r>
      <w:proofErr w:type="gramEnd"/>
      <w:r>
        <w:t xml:space="preserve"> Three hours</w:t>
      </w:r>
      <w:r>
        <w:tab/>
      </w:r>
      <w:r>
        <w:t>Maximum : 100 marks</w:t>
      </w:r>
    </w:p>
    <w:p w:rsidR="00000000" w:rsidRDefault="00653FCA">
      <w:pPr>
        <w:pStyle w:val="CL0"/>
        <w:spacing w:before="160"/>
      </w:pPr>
      <w:r>
        <w:t>Answer any FIVE questions.</w:t>
      </w:r>
    </w:p>
    <w:p w:rsidR="00000000" w:rsidRDefault="00653FCA">
      <w:pPr>
        <w:pStyle w:val="CL0"/>
        <w:spacing w:before="160"/>
      </w:pPr>
      <w:r>
        <w:t>All questions carry equal marks.</w:t>
      </w:r>
    </w:p>
    <w:p w:rsidR="00000000" w:rsidRDefault="00653FCA" w:rsidP="00653FCA">
      <w:pPr>
        <w:pStyle w:val="para"/>
        <w:numPr>
          <w:ilvl w:val="0"/>
          <w:numId w:val="27"/>
        </w:numPr>
        <w:tabs>
          <w:tab w:val="clear" w:pos="360"/>
        </w:tabs>
      </w:pPr>
      <w:r>
        <w:t>(a)</w:t>
      </w:r>
      <w:r>
        <w:tab/>
        <w:t xml:space="preserve">Write short notes on windows programming. </w:t>
      </w:r>
      <w:r>
        <w:tab/>
        <w:t>(5)</w:t>
      </w:r>
    </w:p>
    <w:p w:rsidR="00000000" w:rsidRDefault="00653FCA">
      <w:pPr>
        <w:pStyle w:val="apara"/>
      </w:pPr>
      <w:r>
        <w:t>(b)</w:t>
      </w:r>
      <w:r>
        <w:tab/>
        <w:t>Explain briefly about windows messages also explain document interfaces and DLL in windows.</w:t>
      </w:r>
      <w:r>
        <w:tab/>
        <w:t xml:space="preserve"> (15)</w:t>
      </w:r>
    </w:p>
    <w:p w:rsidR="00000000" w:rsidRDefault="00653FCA">
      <w:pPr>
        <w:pStyle w:val="para"/>
        <w:tabs>
          <w:tab w:val="clear" w:pos="360"/>
        </w:tabs>
      </w:pPr>
      <w:r>
        <w:t>(a)</w:t>
      </w:r>
      <w:r>
        <w:tab/>
        <w:t>Bring out the advan</w:t>
      </w:r>
      <w:r>
        <w:t xml:space="preserve">tages of Event-driven programming. </w:t>
      </w:r>
      <w:r>
        <w:tab/>
      </w:r>
      <w:r>
        <w:tab/>
      </w:r>
      <w:r>
        <w:tab/>
      </w:r>
      <w:r>
        <w:tab/>
      </w:r>
      <w:r>
        <w:tab/>
        <w:t>(5)</w:t>
      </w:r>
    </w:p>
    <w:p w:rsidR="00000000" w:rsidRDefault="00653FCA">
      <w:pPr>
        <w:pStyle w:val="apara"/>
      </w:pPr>
      <w:r>
        <w:t>(b)</w:t>
      </w:r>
      <w:r>
        <w:tab/>
        <w:t>Write any five properties of data control also explain various decision making facility available in Visual Basic.</w:t>
      </w:r>
      <w:r>
        <w:tab/>
        <w:t xml:space="preserve"> </w:t>
      </w:r>
      <w:r>
        <w:tab/>
      </w:r>
      <w:r>
        <w:tab/>
      </w:r>
      <w:r>
        <w:tab/>
      </w:r>
      <w:r>
        <w:tab/>
      </w:r>
      <w:r>
        <w:tab/>
        <w:t>(15)</w:t>
      </w:r>
    </w:p>
    <w:p w:rsidR="00000000" w:rsidRDefault="00653FCA">
      <w:pPr>
        <w:pStyle w:val="para"/>
        <w:tabs>
          <w:tab w:val="clear" w:pos="360"/>
        </w:tabs>
      </w:pPr>
      <w:r>
        <w:t>(a)</w:t>
      </w:r>
      <w:r>
        <w:tab/>
        <w:t>Write and explain any ten controls available in Toolbox.</w:t>
      </w:r>
      <w:r>
        <w:tab/>
      </w:r>
      <w:r>
        <w:tab/>
      </w:r>
      <w:r>
        <w:tab/>
      </w:r>
      <w:r>
        <w:tab/>
      </w:r>
      <w:r>
        <w:tab/>
      </w:r>
      <w:r>
        <w:tab/>
        <w:t>(10)</w:t>
      </w:r>
      <w:r>
        <w:tab/>
      </w:r>
      <w:r>
        <w:tab/>
      </w:r>
    </w:p>
    <w:p w:rsidR="00000000" w:rsidRDefault="00653FCA">
      <w:pPr>
        <w:pStyle w:val="apara"/>
      </w:pPr>
      <w:r>
        <w:t>(b)</w:t>
      </w:r>
      <w:r>
        <w:tab/>
        <w:t>Write</w:t>
      </w:r>
      <w:r>
        <w:t xml:space="preserve"> a VB program to retrieve data from student table using a Data control. Explain. </w:t>
      </w:r>
      <w:r>
        <w:tab/>
        <w:t>(10)</w:t>
      </w:r>
    </w:p>
    <w:p w:rsidR="00000000" w:rsidRDefault="00653FCA">
      <w:pPr>
        <w:pStyle w:val="para"/>
        <w:tabs>
          <w:tab w:val="clear" w:pos="360"/>
        </w:tabs>
      </w:pPr>
      <w:r>
        <w:t>(a)</w:t>
      </w:r>
      <w:r>
        <w:tab/>
        <w:t xml:space="preserve">Explain briefly about the document view architecture. </w:t>
      </w:r>
      <w:r>
        <w:tab/>
      </w:r>
      <w:r>
        <w:tab/>
      </w:r>
      <w:r>
        <w:tab/>
      </w:r>
      <w:r>
        <w:tab/>
      </w:r>
      <w:r>
        <w:tab/>
        <w:t>(10)</w:t>
      </w:r>
    </w:p>
    <w:p w:rsidR="00000000" w:rsidRDefault="00653FCA">
      <w:pPr>
        <w:pStyle w:val="apara"/>
      </w:pPr>
      <w:r>
        <w:t>(b)</w:t>
      </w:r>
      <w:r>
        <w:tab/>
        <w:t xml:space="preserve">Discuss MFC file handling in detail. </w:t>
      </w:r>
      <w:r>
        <w:tab/>
        <w:t>(10)</w:t>
      </w:r>
    </w:p>
    <w:p w:rsidR="00000000" w:rsidRDefault="00653FCA">
      <w:pPr>
        <w:pStyle w:val="para"/>
        <w:tabs>
          <w:tab w:val="clear" w:pos="360"/>
        </w:tabs>
      </w:pPr>
      <w:r>
        <w:t>(a)</w:t>
      </w:r>
      <w:r>
        <w:tab/>
        <w:t>Write short notes on the following.</w:t>
      </w:r>
    </w:p>
    <w:p w:rsidR="00000000" w:rsidRDefault="00653FCA">
      <w:pPr>
        <w:pStyle w:val="apara"/>
      </w:pPr>
      <w:r>
        <w:tab/>
        <w:t xml:space="preserve">Dialog boxes </w:t>
      </w:r>
      <w:r>
        <w:t xml:space="preserve">and Record set objects. </w:t>
      </w:r>
      <w:r>
        <w:tab/>
        <w:t>(10)</w:t>
      </w:r>
    </w:p>
    <w:p w:rsidR="00000000" w:rsidRDefault="00653FCA">
      <w:pPr>
        <w:pStyle w:val="apara"/>
      </w:pPr>
      <w:r>
        <w:t>(b)</w:t>
      </w:r>
      <w:r>
        <w:tab/>
        <w:t>Explain VC ++ components.</w:t>
      </w:r>
      <w:r>
        <w:tab/>
        <w:t>(10)</w:t>
      </w:r>
    </w:p>
    <w:p w:rsidR="00000000" w:rsidRDefault="00653FCA">
      <w:pPr>
        <w:pStyle w:val="para"/>
        <w:tabs>
          <w:tab w:val="clear" w:pos="360"/>
        </w:tabs>
      </w:pPr>
      <w:r>
        <w:lastRenderedPageBreak/>
        <w:t>(a)</w:t>
      </w:r>
      <w:r>
        <w:tab/>
        <w:t xml:space="preserve">What is an exception? How it is handled in VC++? </w:t>
      </w:r>
      <w:r>
        <w:tab/>
      </w:r>
      <w:r>
        <w:br/>
      </w:r>
      <w:r>
        <w:tab/>
      </w:r>
      <w:r>
        <w:tab/>
      </w:r>
      <w:r>
        <w:tab/>
      </w:r>
      <w:r>
        <w:tab/>
      </w:r>
      <w:r>
        <w:tab/>
      </w:r>
      <w:r>
        <w:tab/>
      </w:r>
      <w:r>
        <w:tab/>
        <w:t>(10)</w:t>
      </w:r>
    </w:p>
    <w:p w:rsidR="00000000" w:rsidRDefault="00653FCA">
      <w:pPr>
        <w:pStyle w:val="apara"/>
      </w:pPr>
      <w:r>
        <w:t>(b)</w:t>
      </w:r>
      <w:r>
        <w:tab/>
        <w:t xml:space="preserve">Explain in detail about serialization in VC++. </w:t>
      </w:r>
      <w:r>
        <w:tab/>
        <w:t>(10)</w:t>
      </w:r>
    </w:p>
    <w:p w:rsidR="00000000" w:rsidRDefault="00653FCA">
      <w:pPr>
        <w:pStyle w:val="para"/>
        <w:tabs>
          <w:tab w:val="clear" w:pos="360"/>
        </w:tabs>
      </w:pPr>
      <w:r>
        <w:t>(a)</w:t>
      </w:r>
      <w:r>
        <w:tab/>
        <w:t xml:space="preserve">Discuss briefly about the importing of VBX controls. </w:t>
      </w:r>
      <w:r>
        <w:tab/>
      </w:r>
      <w:r>
        <w:tab/>
      </w:r>
      <w:r>
        <w:tab/>
      </w:r>
      <w:r>
        <w:tab/>
      </w:r>
      <w:r>
        <w:tab/>
      </w:r>
      <w:r>
        <w:tab/>
      </w:r>
      <w:r>
        <w:tab/>
        <w:t>(10</w:t>
      </w:r>
      <w:r>
        <w:t>)</w:t>
      </w:r>
    </w:p>
    <w:p w:rsidR="00000000" w:rsidRDefault="00653FCA">
      <w:pPr>
        <w:pStyle w:val="apara"/>
      </w:pPr>
      <w:r>
        <w:t>(b)</w:t>
      </w:r>
      <w:r>
        <w:tab/>
        <w:t>Explain about database application in VC++.</w:t>
      </w:r>
      <w:r>
        <w:tab/>
        <w:t xml:space="preserve"> (10)</w:t>
      </w:r>
    </w:p>
    <w:p w:rsidR="00000000" w:rsidRDefault="00653FCA">
      <w:pPr>
        <w:pStyle w:val="para"/>
        <w:tabs>
          <w:tab w:val="clear" w:pos="360"/>
        </w:tabs>
      </w:pPr>
      <w:r>
        <w:t>Write short notes on :</w:t>
      </w:r>
    </w:p>
    <w:p w:rsidR="00000000" w:rsidRDefault="00653FCA">
      <w:pPr>
        <w:pStyle w:val="apara"/>
      </w:pPr>
      <w:r>
        <w:t>(a)</w:t>
      </w:r>
      <w:r>
        <w:tab/>
        <w:t>Software Development Kit (SDK) and VC++ Resources.</w:t>
      </w:r>
      <w:r>
        <w:tab/>
      </w:r>
      <w:r>
        <w:tab/>
      </w:r>
      <w:r>
        <w:tab/>
      </w:r>
      <w:r>
        <w:tab/>
      </w:r>
      <w:r>
        <w:tab/>
        <w:t xml:space="preserve"> </w:t>
      </w:r>
      <w:r>
        <w:tab/>
        <w:t>(5)</w:t>
      </w:r>
    </w:p>
    <w:p w:rsidR="00000000" w:rsidRDefault="00653FCA">
      <w:pPr>
        <w:pStyle w:val="apara"/>
      </w:pPr>
      <w:r>
        <w:t>(b)</w:t>
      </w:r>
      <w:r>
        <w:tab/>
        <w:t xml:space="preserve">Multiple Document Interface (MDI) and OLE in </w:t>
      </w:r>
      <w:r>
        <w:br/>
        <w:t xml:space="preserve">VC ++. </w:t>
      </w:r>
      <w:r>
        <w:tab/>
      </w:r>
      <w:r>
        <w:tab/>
      </w:r>
      <w:r>
        <w:tab/>
      </w:r>
      <w:r>
        <w:tab/>
      </w:r>
      <w:r>
        <w:tab/>
      </w:r>
      <w:r>
        <w:tab/>
        <w:t>(15)</w:t>
      </w:r>
    </w:p>
    <w:p w:rsidR="00000000" w:rsidRDefault="00653FCA">
      <w:pPr>
        <w:pStyle w:val="CL0"/>
        <w:spacing w:before="720"/>
      </w:pPr>
      <w:r>
        <w:t>————————</w:t>
      </w:r>
    </w:p>
    <w:p w:rsidR="00000000" w:rsidRDefault="00653FCA">
      <w:pPr>
        <w:pStyle w:val="apara"/>
        <w:tabs>
          <w:tab w:val="left" w:pos="789"/>
        </w:tabs>
      </w:pPr>
      <w:r>
        <w:br w:type="page"/>
      </w:r>
      <w:r>
        <w:rPr>
          <w:noProof/>
          <w:sz w:val="20"/>
        </w:rPr>
        <w:lastRenderedPageBreak/>
        <w:pict>
          <v:shape id="_x0000_s1103" type="#_x0000_t202" style="position:absolute;left:0;text-align:left;margin-left:291.5pt;margin-top:-.1pt;width:32.5pt;height:22.5pt;z-index:251620352">
            <v:textbox style="mso-next-textbox:#_x0000_s1103" inset="0,0,0,0">
              <w:txbxContent>
                <w:p w:rsidR="00000000" w:rsidRDefault="00653FCA">
                  <w:pPr>
                    <w:spacing w:before="60"/>
                    <w:jc w:val="center"/>
                    <w:rPr>
                      <w:b/>
                      <w:bCs/>
                    </w:rPr>
                  </w:pPr>
                  <w:r>
                    <w:rPr>
                      <w:b/>
                      <w:bCs/>
                      <w:sz w:val="24"/>
                    </w:rPr>
                    <w:t>301</w:t>
                  </w:r>
                </w:p>
              </w:txbxContent>
            </v:textbox>
          </v:shape>
        </w:pict>
      </w:r>
      <w:r>
        <w:rPr>
          <w:noProof/>
          <w:sz w:val="20"/>
        </w:rPr>
        <w:pict>
          <v:shape id="_x0000_s1102" type="#_x0000_t202" style="position:absolute;left:0;text-align:left;margin-left:0;margin-top:0;width:71.5pt;height:22.5pt;z-index:-251697152;mso-wrap-edited:f" wrapcoords="-112 0 -112 21600 21712 21600 21712 0 -112 0">
            <v:textbox style="mso-next-textbox:#_x0000_s1102" inset="0,0,0,0">
              <w:txbxContent>
                <w:p w:rsidR="00000000" w:rsidRDefault="00653FCA">
                  <w:pPr>
                    <w:pStyle w:val="head"/>
                    <w:pBdr>
                      <w:bottom w:val="none" w:sz="0" w:space="0" w:color="auto"/>
                    </w:pBdr>
                    <w:tabs>
                      <w:tab w:val="clear" w:pos="3600"/>
                    </w:tabs>
                    <w:spacing w:before="60" w:after="0"/>
                    <w:jc w:val="center"/>
                    <w:rPr>
                      <w:bCs/>
                    </w:rPr>
                  </w:pPr>
                  <w:r>
                    <w:rPr>
                      <w:bCs/>
                    </w:rPr>
                    <w:t>DE–3350</w:t>
                  </w:r>
                </w:p>
              </w:txbxContent>
            </v:textbox>
          </v:shape>
        </w:pict>
      </w:r>
      <w:r>
        <w:tab/>
      </w:r>
      <w:r>
        <w:tab/>
      </w:r>
      <w:r>
        <w:tab/>
      </w:r>
    </w:p>
    <w:p w:rsidR="00000000" w:rsidRDefault="00653FCA">
      <w:pPr>
        <w:pStyle w:val="CL0"/>
        <w:spacing w:before="600"/>
      </w:pPr>
      <w:r>
        <w:t>DISTANCE EDUCATION</w:t>
      </w:r>
    </w:p>
    <w:p w:rsidR="00000000" w:rsidRDefault="00653FCA">
      <w:pPr>
        <w:pStyle w:val="CL0"/>
      </w:pPr>
      <w:r>
        <w:t>M.C.A. (N</w:t>
      </w:r>
      <w:r>
        <w:t>S) DEGREE EXAMINATION, MAY 2008.</w:t>
      </w:r>
    </w:p>
    <w:p w:rsidR="00000000" w:rsidRDefault="00653FCA">
      <w:pPr>
        <w:pStyle w:val="CL0"/>
      </w:pPr>
      <w:r>
        <w:t>SOFTWARE PROJECT MANAGEMENT</w:t>
      </w:r>
    </w:p>
    <w:p w:rsidR="00000000" w:rsidRDefault="00653FCA">
      <w:pPr>
        <w:pStyle w:val="CL0"/>
      </w:pPr>
      <w:r>
        <w:t>(2001 onwards)</w:t>
      </w:r>
    </w:p>
    <w:p w:rsidR="00000000" w:rsidRDefault="00653FCA">
      <w:pPr>
        <w:pStyle w:val="time"/>
      </w:pPr>
      <w:proofErr w:type="gramStart"/>
      <w:r>
        <w:t>Time :</w:t>
      </w:r>
      <w:proofErr w:type="gramEnd"/>
      <w:r>
        <w:t xml:space="preserve"> Three hours</w:t>
      </w:r>
      <w:r>
        <w:tab/>
        <w:t>Maximum : 100 marks</w:t>
      </w:r>
    </w:p>
    <w:p w:rsidR="00000000" w:rsidRDefault="00653FCA">
      <w:pPr>
        <w:pStyle w:val="CL0"/>
        <w:spacing w:line="264" w:lineRule="auto"/>
      </w:pPr>
      <w:r>
        <w:t>Answer any FIVE questions.</w:t>
      </w:r>
    </w:p>
    <w:p w:rsidR="00000000" w:rsidRDefault="00653FCA">
      <w:pPr>
        <w:pStyle w:val="CL0"/>
        <w:spacing w:line="264" w:lineRule="auto"/>
      </w:pPr>
      <w:r>
        <w:t>All questions carry equal marks.</w:t>
      </w:r>
    </w:p>
    <w:p w:rsidR="00000000" w:rsidRDefault="00653FCA" w:rsidP="00653FCA">
      <w:pPr>
        <w:pStyle w:val="para"/>
        <w:numPr>
          <w:ilvl w:val="0"/>
          <w:numId w:val="28"/>
        </w:numPr>
        <w:tabs>
          <w:tab w:val="clear" w:pos="360"/>
        </w:tabs>
      </w:pPr>
      <w:r>
        <w:t>(a)</w:t>
      </w:r>
      <w:r>
        <w:tab/>
        <w:t>What is a project?</w:t>
      </w:r>
    </w:p>
    <w:p w:rsidR="00000000" w:rsidRDefault="00653FCA">
      <w:pPr>
        <w:pStyle w:val="apara"/>
        <w:spacing w:line="264" w:lineRule="auto"/>
      </w:pPr>
      <w:r>
        <w:t>(b)</w:t>
      </w:r>
      <w:r>
        <w:tab/>
        <w:t>Explain in detail about the software development proce</w:t>
      </w:r>
      <w:r>
        <w:t>ss.</w:t>
      </w:r>
    </w:p>
    <w:p w:rsidR="00000000" w:rsidRDefault="00653FCA">
      <w:pPr>
        <w:pStyle w:val="para"/>
        <w:tabs>
          <w:tab w:val="clear" w:pos="360"/>
        </w:tabs>
        <w:spacing w:line="264" w:lineRule="auto"/>
      </w:pPr>
      <w:r>
        <w:t>(a)</w:t>
      </w:r>
      <w:r>
        <w:tab/>
        <w:t>Explain the attributes of successful leader.</w:t>
      </w:r>
    </w:p>
    <w:p w:rsidR="00000000" w:rsidRDefault="00653FCA">
      <w:pPr>
        <w:pStyle w:val="apara"/>
        <w:spacing w:line="264" w:lineRule="auto"/>
      </w:pPr>
      <w:r>
        <w:t>(b)</w:t>
      </w:r>
      <w:r>
        <w:tab/>
        <w:t>Explain the types of Activity relationship.</w:t>
      </w:r>
    </w:p>
    <w:p w:rsidR="00000000" w:rsidRDefault="00653FCA">
      <w:pPr>
        <w:pStyle w:val="para"/>
        <w:tabs>
          <w:tab w:val="clear" w:pos="360"/>
        </w:tabs>
        <w:spacing w:line="264" w:lineRule="auto"/>
      </w:pPr>
      <w:r>
        <w:t>(a)</w:t>
      </w:r>
      <w:r>
        <w:tab/>
        <w:t>Explain about the bottom-up planning.</w:t>
      </w:r>
    </w:p>
    <w:p w:rsidR="00000000" w:rsidRDefault="00653FCA">
      <w:pPr>
        <w:pStyle w:val="apara"/>
        <w:spacing w:line="264" w:lineRule="auto"/>
      </w:pPr>
      <w:r>
        <w:t>(b)</w:t>
      </w:r>
      <w:r>
        <w:tab/>
        <w:t>Discuss about the initial project schedule plan.</w:t>
      </w:r>
    </w:p>
    <w:p w:rsidR="00000000" w:rsidRDefault="00653FCA">
      <w:pPr>
        <w:pStyle w:val="para"/>
        <w:tabs>
          <w:tab w:val="clear" w:pos="360"/>
        </w:tabs>
        <w:spacing w:line="264" w:lineRule="auto"/>
      </w:pPr>
      <w:r>
        <w:t>(a)</w:t>
      </w:r>
      <w:r>
        <w:tab/>
        <w:t>Discuss the rules for tracking meetings.</w:t>
      </w:r>
    </w:p>
    <w:p w:rsidR="00000000" w:rsidRDefault="00653FCA">
      <w:pPr>
        <w:pStyle w:val="apara"/>
        <w:spacing w:line="264" w:lineRule="auto"/>
      </w:pPr>
      <w:r>
        <w:t>(b)</w:t>
      </w:r>
      <w:r>
        <w:tab/>
        <w:t>Discuss abo</w:t>
      </w:r>
      <w:r>
        <w:t>ut the recovery plans.</w:t>
      </w:r>
    </w:p>
    <w:p w:rsidR="00000000" w:rsidRDefault="00653FCA">
      <w:pPr>
        <w:pStyle w:val="para"/>
        <w:tabs>
          <w:tab w:val="clear" w:pos="360"/>
        </w:tabs>
        <w:spacing w:line="264" w:lineRule="auto"/>
      </w:pPr>
      <w:r>
        <w:t>(a)</w:t>
      </w:r>
      <w:r>
        <w:tab/>
        <w:t>Explain about function testing?</w:t>
      </w:r>
    </w:p>
    <w:p w:rsidR="00000000" w:rsidRDefault="00653FCA">
      <w:pPr>
        <w:pStyle w:val="apara"/>
        <w:spacing w:line="264" w:lineRule="auto"/>
      </w:pPr>
      <w:r>
        <w:t>(b)</w:t>
      </w:r>
      <w:r>
        <w:tab/>
        <w:t>Discuss about the product requirements.</w:t>
      </w:r>
    </w:p>
    <w:p w:rsidR="00000000" w:rsidRDefault="00653FCA">
      <w:pPr>
        <w:pStyle w:val="para"/>
        <w:tabs>
          <w:tab w:val="clear" w:pos="360"/>
        </w:tabs>
        <w:spacing w:line="264" w:lineRule="auto"/>
      </w:pPr>
      <w:r>
        <w:t>Discuss about project progress and the role of escalation.</w:t>
      </w:r>
    </w:p>
    <w:p w:rsidR="00000000" w:rsidRDefault="00653FCA">
      <w:pPr>
        <w:pStyle w:val="para"/>
        <w:tabs>
          <w:tab w:val="clear" w:pos="360"/>
        </w:tabs>
      </w:pPr>
      <w:r>
        <w:lastRenderedPageBreak/>
        <w:t>(a)</w:t>
      </w:r>
      <w:r>
        <w:tab/>
        <w:t>Who is a vendor? Explain about the vendor relationships.</w:t>
      </w:r>
    </w:p>
    <w:p w:rsidR="00000000" w:rsidRDefault="00653FCA">
      <w:pPr>
        <w:pStyle w:val="apara"/>
      </w:pPr>
      <w:r>
        <w:t>(b)</w:t>
      </w:r>
      <w:r>
        <w:tab/>
        <w:t>Describe the performance – in</w:t>
      </w:r>
      <w:r>
        <w:t>centives.</w:t>
      </w:r>
    </w:p>
    <w:p w:rsidR="00000000" w:rsidRDefault="00653FCA">
      <w:pPr>
        <w:pStyle w:val="para"/>
        <w:tabs>
          <w:tab w:val="clear" w:pos="360"/>
        </w:tabs>
      </w:pPr>
      <w:r>
        <w:t>(a)</w:t>
      </w:r>
      <w:r>
        <w:tab/>
        <w:t>Explain about the post project review?</w:t>
      </w:r>
    </w:p>
    <w:p w:rsidR="00000000" w:rsidRDefault="00653FCA">
      <w:pPr>
        <w:pStyle w:val="apara"/>
      </w:pPr>
      <w:r>
        <w:t>(b)</w:t>
      </w:r>
      <w:r>
        <w:tab/>
        <w:t xml:space="preserve">Discuss about </w:t>
      </w:r>
    </w:p>
    <w:p w:rsidR="00000000" w:rsidRDefault="00653FCA">
      <w:pPr>
        <w:pStyle w:val="apara"/>
      </w:pPr>
      <w:r>
        <w:tab/>
        <w:t>(i)</w:t>
      </w:r>
      <w:r>
        <w:tab/>
        <w:t>Legal considerations</w:t>
      </w:r>
    </w:p>
    <w:p w:rsidR="00000000" w:rsidRDefault="00653FCA">
      <w:pPr>
        <w:pStyle w:val="apara"/>
      </w:pPr>
      <w:r>
        <w:tab/>
        <w:t>(ii)</w:t>
      </w:r>
      <w:r>
        <w:tab/>
        <w:t>Product certification.</w:t>
      </w:r>
    </w:p>
    <w:p w:rsidR="00000000" w:rsidRDefault="00653FCA">
      <w:pPr>
        <w:pStyle w:val="CL0"/>
        <w:spacing w:before="720"/>
      </w:pPr>
      <w:r>
        <w:t>———————</w:t>
      </w:r>
    </w:p>
    <w:p w:rsidR="00000000" w:rsidRDefault="00653FCA">
      <w:pPr>
        <w:pStyle w:val="apara"/>
        <w:tabs>
          <w:tab w:val="left" w:pos="789"/>
        </w:tabs>
      </w:pPr>
      <w:r>
        <w:br w:type="page"/>
      </w:r>
      <w:r>
        <w:rPr>
          <w:noProof/>
          <w:sz w:val="20"/>
        </w:rPr>
        <w:lastRenderedPageBreak/>
        <w:pict>
          <v:shape id="_x0000_s1105" type="#_x0000_t202" style="position:absolute;left:0;text-align:left;margin-left:291.5pt;margin-top:-.1pt;width:32.5pt;height:22.5pt;z-index:251622400">
            <v:textbox style="mso-next-textbox:#_x0000_s1105" inset="0,0,0,0">
              <w:txbxContent>
                <w:p w:rsidR="00000000" w:rsidRDefault="00653FCA">
                  <w:pPr>
                    <w:spacing w:before="60"/>
                    <w:jc w:val="center"/>
                    <w:rPr>
                      <w:b/>
                      <w:bCs/>
                    </w:rPr>
                  </w:pPr>
                  <w:r>
                    <w:rPr>
                      <w:b/>
                      <w:bCs/>
                      <w:sz w:val="24"/>
                    </w:rPr>
                    <w:t>302</w:t>
                  </w:r>
                </w:p>
              </w:txbxContent>
            </v:textbox>
          </v:shape>
        </w:pict>
      </w:r>
      <w:r>
        <w:rPr>
          <w:noProof/>
          <w:sz w:val="20"/>
        </w:rPr>
        <w:pict>
          <v:shape id="_x0000_s1104" type="#_x0000_t202" style="position:absolute;left:0;text-align:left;margin-left:0;margin-top:0;width:71.5pt;height:22.5pt;z-index:-251695104;mso-wrap-edited:f" wrapcoords="-112 0 -112 21600 21712 21600 21712 0 -112 0">
            <v:textbox style="mso-next-textbox:#_x0000_s1104" inset="0,0,0,0">
              <w:txbxContent>
                <w:p w:rsidR="00000000" w:rsidRDefault="00653FCA">
                  <w:pPr>
                    <w:pStyle w:val="head"/>
                    <w:pBdr>
                      <w:bottom w:val="none" w:sz="0" w:space="0" w:color="auto"/>
                    </w:pBdr>
                    <w:tabs>
                      <w:tab w:val="clear" w:pos="3600"/>
                    </w:tabs>
                    <w:spacing w:before="60" w:after="0"/>
                    <w:jc w:val="center"/>
                    <w:rPr>
                      <w:bCs/>
                    </w:rPr>
                  </w:pPr>
                  <w:r>
                    <w:rPr>
                      <w:bCs/>
                    </w:rPr>
                    <w:t>DE–3351</w:t>
                  </w:r>
                </w:p>
              </w:txbxContent>
            </v:textbox>
          </v:shape>
        </w:pict>
      </w:r>
      <w:r>
        <w:tab/>
      </w:r>
      <w:r>
        <w:tab/>
      </w:r>
      <w:r>
        <w:tab/>
      </w:r>
    </w:p>
    <w:p w:rsidR="00000000" w:rsidRDefault="00653FCA">
      <w:pPr>
        <w:pStyle w:val="CL0"/>
        <w:spacing w:before="600"/>
      </w:pPr>
      <w:r>
        <w:t>DISTANCE EDUCATION</w:t>
      </w:r>
    </w:p>
    <w:p w:rsidR="00000000" w:rsidRDefault="00653FCA">
      <w:pPr>
        <w:pStyle w:val="CL0"/>
      </w:pPr>
      <w:r>
        <w:t>M.C.A. (NS) DEGREE EXAMINATION, MAY 2008.</w:t>
      </w:r>
    </w:p>
    <w:p w:rsidR="00000000" w:rsidRDefault="00653FCA">
      <w:pPr>
        <w:pStyle w:val="CL0"/>
      </w:pPr>
      <w:r>
        <w:t>CLIENT SERVER TECHNOLOGY</w:t>
      </w:r>
    </w:p>
    <w:p w:rsidR="00000000" w:rsidRDefault="00653FCA">
      <w:pPr>
        <w:pStyle w:val="CL0"/>
      </w:pPr>
      <w:r>
        <w:t>(2001 onwards)</w:t>
      </w:r>
    </w:p>
    <w:p w:rsidR="00000000" w:rsidRDefault="00653FCA">
      <w:pPr>
        <w:pStyle w:val="time"/>
      </w:pPr>
      <w:proofErr w:type="gramStart"/>
      <w:r>
        <w:t>Time :</w:t>
      </w:r>
      <w:proofErr w:type="gramEnd"/>
      <w:r>
        <w:t xml:space="preserve"> Three </w:t>
      </w:r>
      <w:r>
        <w:t>hours</w:t>
      </w:r>
      <w:r>
        <w:tab/>
        <w:t>Maximum : 100 marks</w:t>
      </w:r>
    </w:p>
    <w:p w:rsidR="00000000" w:rsidRDefault="00653FCA">
      <w:pPr>
        <w:pStyle w:val="CL0"/>
        <w:spacing w:line="288" w:lineRule="auto"/>
      </w:pPr>
      <w:r>
        <w:t>Answer any FIVE questions.</w:t>
      </w:r>
    </w:p>
    <w:p w:rsidR="00000000" w:rsidRDefault="00653FCA">
      <w:pPr>
        <w:pStyle w:val="CL0"/>
        <w:spacing w:line="288" w:lineRule="auto"/>
      </w:pPr>
      <w:r>
        <w:t>All questions carry equal marks.</w:t>
      </w:r>
    </w:p>
    <w:p w:rsidR="00000000" w:rsidRDefault="00653FCA" w:rsidP="00653FCA">
      <w:pPr>
        <w:pStyle w:val="para"/>
        <w:numPr>
          <w:ilvl w:val="0"/>
          <w:numId w:val="29"/>
        </w:numPr>
        <w:tabs>
          <w:tab w:val="clear" w:pos="360"/>
        </w:tabs>
      </w:pPr>
      <w:r>
        <w:t>(a)</w:t>
      </w:r>
      <w:r>
        <w:tab/>
        <w:t xml:space="preserve">Explain about centric client/server computing. </w:t>
      </w:r>
      <w:r>
        <w:tab/>
        <w:t>(10)</w:t>
      </w:r>
    </w:p>
    <w:p w:rsidR="00000000" w:rsidRDefault="00653FCA">
      <w:pPr>
        <w:pStyle w:val="apara"/>
        <w:spacing w:line="288" w:lineRule="auto"/>
      </w:pPr>
      <w:r>
        <w:t>(b)</w:t>
      </w:r>
      <w:r>
        <w:tab/>
        <w:t xml:space="preserve">What are the advantages of client/server computing? Explain. </w:t>
      </w:r>
      <w:r>
        <w:tab/>
      </w:r>
      <w:r>
        <w:tab/>
      </w:r>
      <w:r>
        <w:tab/>
      </w:r>
      <w:r>
        <w:tab/>
        <w:t>(10)</w:t>
      </w:r>
    </w:p>
    <w:p w:rsidR="00000000" w:rsidRDefault="00653FCA">
      <w:pPr>
        <w:pStyle w:val="para"/>
        <w:tabs>
          <w:tab w:val="clear" w:pos="360"/>
        </w:tabs>
        <w:spacing w:line="288" w:lineRule="auto"/>
      </w:pPr>
      <w:r>
        <w:t>(a)</w:t>
      </w:r>
      <w:r>
        <w:tab/>
        <w:t>What are the tools used to build-up</w:t>
      </w:r>
      <w:r>
        <w:t xml:space="preserve"> client/server systems? Explain. </w:t>
      </w:r>
      <w:r>
        <w:tab/>
      </w:r>
      <w:r>
        <w:tab/>
      </w:r>
      <w:r>
        <w:tab/>
      </w:r>
      <w:r>
        <w:tab/>
        <w:t>(10)</w:t>
      </w:r>
    </w:p>
    <w:p w:rsidR="00000000" w:rsidRDefault="00653FCA">
      <w:pPr>
        <w:pStyle w:val="apara"/>
        <w:spacing w:line="288" w:lineRule="auto"/>
      </w:pPr>
      <w:r>
        <w:t>(b)</w:t>
      </w:r>
      <w:r>
        <w:tab/>
        <w:t xml:space="preserve">Explain Windows NT Operating System used for servers. </w:t>
      </w:r>
      <w:r>
        <w:tab/>
      </w:r>
      <w:r>
        <w:tab/>
      </w:r>
      <w:r>
        <w:tab/>
      </w:r>
      <w:r>
        <w:tab/>
      </w:r>
      <w:r>
        <w:tab/>
      </w:r>
      <w:r>
        <w:tab/>
        <w:t>(10)</w:t>
      </w:r>
    </w:p>
    <w:p w:rsidR="00000000" w:rsidRDefault="00653FCA">
      <w:pPr>
        <w:pStyle w:val="para"/>
        <w:tabs>
          <w:tab w:val="clear" w:pos="360"/>
        </w:tabs>
        <w:spacing w:line="288" w:lineRule="auto"/>
      </w:pPr>
      <w:r>
        <w:t>(a)</w:t>
      </w:r>
      <w:r>
        <w:tab/>
        <w:t xml:space="preserve">Discuss any three services provided by client-server technology. </w:t>
      </w:r>
      <w:r>
        <w:tab/>
      </w:r>
      <w:r>
        <w:tab/>
      </w:r>
      <w:r>
        <w:tab/>
      </w:r>
      <w:r>
        <w:tab/>
      </w:r>
      <w:r>
        <w:tab/>
        <w:t>(10)</w:t>
      </w:r>
    </w:p>
    <w:p w:rsidR="00000000" w:rsidRDefault="00653FCA">
      <w:pPr>
        <w:pStyle w:val="apara"/>
        <w:spacing w:line="288" w:lineRule="auto"/>
      </w:pPr>
      <w:r>
        <w:t>(b)</w:t>
      </w:r>
      <w:r>
        <w:tab/>
        <w:t xml:space="preserve">Describe communication interface technology. </w:t>
      </w:r>
      <w:r>
        <w:tab/>
        <w:t>(10)</w:t>
      </w:r>
    </w:p>
    <w:p w:rsidR="00000000" w:rsidRDefault="00653FCA">
      <w:pPr>
        <w:pStyle w:val="para"/>
        <w:tabs>
          <w:tab w:val="clear" w:pos="360"/>
        </w:tabs>
        <w:spacing w:line="288" w:lineRule="auto"/>
      </w:pPr>
      <w:r>
        <w:t>(a)</w:t>
      </w:r>
      <w:r>
        <w:tab/>
        <w:t>Describ</w:t>
      </w:r>
      <w:r>
        <w:t xml:space="preserve">e the components of client/server architecture. </w:t>
      </w:r>
      <w:r>
        <w:tab/>
      </w:r>
      <w:r>
        <w:tab/>
      </w:r>
      <w:r>
        <w:tab/>
      </w:r>
      <w:r>
        <w:tab/>
      </w:r>
      <w:r>
        <w:tab/>
        <w:t>(10)</w:t>
      </w:r>
    </w:p>
    <w:p w:rsidR="00000000" w:rsidRDefault="00653FCA">
      <w:pPr>
        <w:pStyle w:val="apara"/>
        <w:spacing w:line="288" w:lineRule="auto"/>
      </w:pPr>
      <w:r>
        <w:t>(b)</w:t>
      </w:r>
      <w:r>
        <w:tab/>
        <w:t xml:space="preserve">Discuss about LAN manager. </w:t>
      </w:r>
      <w:r>
        <w:tab/>
        <w:t>(10)</w:t>
      </w:r>
    </w:p>
    <w:p w:rsidR="00000000" w:rsidRDefault="00653FCA">
      <w:pPr>
        <w:pStyle w:val="para"/>
        <w:tabs>
          <w:tab w:val="clear" w:pos="360"/>
        </w:tabs>
        <w:spacing w:line="288" w:lineRule="auto"/>
      </w:pPr>
      <w:r>
        <w:lastRenderedPageBreak/>
        <w:t>(a)</w:t>
      </w:r>
      <w:r>
        <w:tab/>
        <w:t xml:space="preserve">What do you mean by reengineering of existing systems? Discuss. </w:t>
      </w:r>
      <w:r>
        <w:tab/>
      </w:r>
      <w:r>
        <w:tab/>
      </w:r>
      <w:r>
        <w:tab/>
      </w:r>
      <w:r>
        <w:tab/>
        <w:t>(10)</w:t>
      </w:r>
    </w:p>
    <w:p w:rsidR="00000000" w:rsidRDefault="00653FCA">
      <w:pPr>
        <w:pStyle w:val="apara"/>
      </w:pPr>
      <w:r>
        <w:t>(b)</w:t>
      </w:r>
      <w:r>
        <w:tab/>
        <w:t xml:space="preserve">Explain the various issues in the development of client/server software. </w:t>
      </w:r>
      <w:r>
        <w:tab/>
      </w:r>
      <w:r>
        <w:tab/>
      </w:r>
      <w:r>
        <w:tab/>
        <w:t>(10)</w:t>
      </w:r>
    </w:p>
    <w:p w:rsidR="00000000" w:rsidRDefault="00653FCA">
      <w:pPr>
        <w:pStyle w:val="para"/>
        <w:tabs>
          <w:tab w:val="clear" w:pos="360"/>
        </w:tabs>
      </w:pPr>
      <w:r>
        <w:t>(a)</w:t>
      </w:r>
      <w:r>
        <w:tab/>
        <w:t xml:space="preserve">Describe the evolution of Web Client/server systems. </w:t>
      </w:r>
      <w:r>
        <w:tab/>
      </w:r>
      <w:r>
        <w:tab/>
      </w:r>
      <w:r>
        <w:tab/>
      </w:r>
      <w:r>
        <w:tab/>
      </w:r>
      <w:r>
        <w:tab/>
      </w:r>
      <w:r>
        <w:tab/>
        <w:t xml:space="preserve">(14) </w:t>
      </w:r>
    </w:p>
    <w:p w:rsidR="00000000" w:rsidRDefault="00653FCA">
      <w:pPr>
        <w:pStyle w:val="apara"/>
      </w:pPr>
      <w:r>
        <w:t>(b)</w:t>
      </w:r>
      <w:r>
        <w:tab/>
        <w:t xml:space="preserve">Describe the importance of distributed object. </w:t>
      </w:r>
      <w:r>
        <w:tab/>
        <w:t>(6)</w:t>
      </w:r>
    </w:p>
    <w:p w:rsidR="00000000" w:rsidRDefault="00653FCA">
      <w:pPr>
        <w:pStyle w:val="para"/>
        <w:tabs>
          <w:tab w:val="clear" w:pos="360"/>
        </w:tabs>
      </w:pPr>
      <w:r>
        <w:t>(a)</w:t>
      </w:r>
      <w:r>
        <w:tab/>
        <w:t xml:space="preserve">Explain about distributed objects and components. </w:t>
      </w:r>
      <w:r>
        <w:br/>
      </w:r>
      <w:r>
        <w:tab/>
      </w:r>
      <w:r>
        <w:tab/>
      </w:r>
      <w:r>
        <w:tab/>
      </w:r>
      <w:r>
        <w:tab/>
      </w:r>
      <w:r>
        <w:tab/>
      </w:r>
      <w:r>
        <w:tab/>
      </w:r>
      <w:r>
        <w:tab/>
        <w:t>(10)</w:t>
      </w:r>
    </w:p>
    <w:p w:rsidR="00000000" w:rsidRDefault="00653FCA">
      <w:pPr>
        <w:pStyle w:val="apara"/>
      </w:pPr>
      <w:r>
        <w:t>(b)</w:t>
      </w:r>
      <w:r>
        <w:tab/>
        <w:t xml:space="preserve">Discuss on workbench architecture. </w:t>
      </w:r>
      <w:r>
        <w:tab/>
        <w:t>(10)</w:t>
      </w:r>
    </w:p>
    <w:p w:rsidR="00000000" w:rsidRDefault="00653FCA">
      <w:pPr>
        <w:pStyle w:val="para"/>
        <w:tabs>
          <w:tab w:val="clear" w:pos="360"/>
        </w:tabs>
      </w:pPr>
      <w:r>
        <w:t>(a)</w:t>
      </w:r>
      <w:r>
        <w:tab/>
        <w:t>Write short no</w:t>
      </w:r>
      <w:r>
        <w:t xml:space="preserve">tes on SQL Tool set and power builder. </w:t>
      </w:r>
      <w:r>
        <w:tab/>
      </w:r>
      <w:r>
        <w:tab/>
      </w:r>
      <w:r>
        <w:tab/>
      </w:r>
      <w:r>
        <w:tab/>
      </w:r>
      <w:r>
        <w:tab/>
      </w:r>
      <w:r>
        <w:tab/>
        <w:t>(10)</w:t>
      </w:r>
    </w:p>
    <w:p w:rsidR="00000000" w:rsidRDefault="00653FCA">
      <w:pPr>
        <w:pStyle w:val="apara"/>
      </w:pPr>
      <w:r>
        <w:t>(b)</w:t>
      </w:r>
      <w:r>
        <w:tab/>
        <w:t xml:space="preserve">Describe the GUI front end tools. </w:t>
      </w:r>
      <w:r>
        <w:tab/>
        <w:t>(10)</w:t>
      </w:r>
    </w:p>
    <w:p w:rsidR="00000000" w:rsidRDefault="00653FCA">
      <w:pPr>
        <w:pStyle w:val="CL0"/>
        <w:spacing w:before="720"/>
      </w:pPr>
      <w:r>
        <w:rPr>
          <w:spacing w:val="-6"/>
        </w:rPr>
        <w:t>———————</w:t>
      </w:r>
    </w:p>
    <w:p w:rsidR="00000000" w:rsidRDefault="00653FCA">
      <w:pPr>
        <w:pStyle w:val="CL0"/>
      </w:pPr>
      <w:r>
        <w:br w:type="page"/>
      </w:r>
      <w:r>
        <w:rPr>
          <w:noProof/>
          <w:sz w:val="20"/>
        </w:rPr>
        <w:lastRenderedPageBreak/>
        <w:pict>
          <v:shape id="_x0000_s1106" type="#_x0000_t202" style="position:absolute;left:0;text-align:left;margin-left:0;margin-top:0;width:66pt;height:22.5pt;z-index:-251693056;mso-wrap-edited:f" wrapcoords="-112 0 -112 21600 21712 21600 21712 0 -112 0">
            <v:textbox style="mso-next-textbox:#_x0000_s1106" inset="0,0,0,0">
              <w:txbxContent>
                <w:p w:rsidR="00000000" w:rsidRDefault="00653FCA">
                  <w:pPr>
                    <w:pStyle w:val="head"/>
                    <w:pBdr>
                      <w:bottom w:val="none" w:sz="0" w:space="0" w:color="auto"/>
                    </w:pBdr>
                    <w:tabs>
                      <w:tab w:val="clear" w:pos="3600"/>
                    </w:tabs>
                    <w:spacing w:before="60" w:after="0"/>
                    <w:jc w:val="center"/>
                    <w:rPr>
                      <w:bCs/>
                    </w:rPr>
                  </w:pPr>
                  <w:r>
                    <w:rPr>
                      <w:bCs/>
                    </w:rPr>
                    <w:t>DE–3352</w:t>
                  </w:r>
                </w:p>
              </w:txbxContent>
            </v:textbox>
          </v:shape>
        </w:pict>
      </w:r>
      <w:r>
        <w:rPr>
          <w:noProof/>
          <w:sz w:val="20"/>
        </w:rPr>
        <w:pict>
          <v:shape id="_x0000_s1107" type="#_x0000_t202" style="position:absolute;left:0;text-align:left;margin-left:291.5pt;margin-top:-.1pt;width:33pt;height:22.5pt;z-index:251624448">
            <v:textbox style="mso-next-textbox:#_x0000_s1107" inset="0,0,0,0">
              <w:txbxContent>
                <w:p w:rsidR="00000000" w:rsidRDefault="00653FCA">
                  <w:pPr>
                    <w:spacing w:before="60"/>
                    <w:jc w:val="center"/>
                    <w:rPr>
                      <w:b/>
                      <w:bCs/>
                    </w:rPr>
                  </w:pPr>
                  <w:r>
                    <w:rPr>
                      <w:b/>
                      <w:bCs/>
                      <w:sz w:val="24"/>
                    </w:rPr>
                    <w:t>303</w:t>
                  </w:r>
                </w:p>
              </w:txbxContent>
            </v:textbox>
          </v:shape>
        </w:pict>
      </w:r>
    </w:p>
    <w:p w:rsidR="00000000" w:rsidRDefault="00653FCA">
      <w:pPr>
        <w:pStyle w:val="CL0"/>
        <w:spacing w:before="400"/>
      </w:pPr>
      <w:r>
        <w:t>DISTANCE EDUCATION</w:t>
      </w:r>
    </w:p>
    <w:p w:rsidR="00000000" w:rsidRDefault="00653FCA">
      <w:pPr>
        <w:pStyle w:val="CL0"/>
        <w:rPr>
          <w:b/>
        </w:rPr>
      </w:pPr>
      <w:r>
        <w:t>M.C.A. (N.S.) DEGREE EXAMINATION, MAY 2008.</w:t>
      </w:r>
    </w:p>
    <w:p w:rsidR="00000000" w:rsidRDefault="00653FCA">
      <w:pPr>
        <w:pStyle w:val="CL0"/>
      </w:pPr>
      <w:r>
        <w:t>PATTERN RECOGNITION AND IMAGE PROCESSING</w:t>
      </w:r>
    </w:p>
    <w:p w:rsidR="00000000" w:rsidRDefault="00653FCA">
      <w:pPr>
        <w:pStyle w:val="CL0"/>
      </w:pPr>
      <w:r>
        <w:t>(2001 onwards)</w:t>
      </w:r>
    </w:p>
    <w:p w:rsidR="00000000" w:rsidRDefault="00653FCA">
      <w:pPr>
        <w:pStyle w:val="time"/>
        <w:spacing w:before="200"/>
      </w:pPr>
      <w:proofErr w:type="gramStart"/>
      <w:r>
        <w:t>Time :</w:t>
      </w:r>
      <w:proofErr w:type="gramEnd"/>
      <w:r>
        <w:t xml:space="preserve"> Three hours</w:t>
      </w:r>
      <w:r>
        <w:tab/>
        <w:t>Maximum : 10</w:t>
      </w:r>
      <w:r>
        <w:t>0 marks</w:t>
      </w:r>
    </w:p>
    <w:p w:rsidR="00000000" w:rsidRDefault="00653FCA">
      <w:pPr>
        <w:pStyle w:val="CL0"/>
        <w:spacing w:before="360"/>
      </w:pPr>
      <w:r>
        <w:t>Answer any FIVE questions.</w:t>
      </w:r>
    </w:p>
    <w:p w:rsidR="00000000" w:rsidRDefault="00653FCA">
      <w:pPr>
        <w:pStyle w:val="CL0"/>
        <w:spacing w:before="200"/>
      </w:pPr>
      <w:r>
        <w:t>All questions carry equal marks.</w:t>
      </w:r>
    </w:p>
    <w:p w:rsidR="00000000" w:rsidRDefault="00653FCA" w:rsidP="00653FCA">
      <w:pPr>
        <w:pStyle w:val="para"/>
        <w:numPr>
          <w:ilvl w:val="0"/>
          <w:numId w:val="30"/>
        </w:numPr>
        <w:tabs>
          <w:tab w:val="clear" w:pos="360"/>
        </w:tabs>
      </w:pPr>
      <w:r>
        <w:t>(a)</w:t>
      </w:r>
      <w:r>
        <w:tab/>
        <w:t>Explain the Human vision system.</w:t>
      </w:r>
    </w:p>
    <w:p w:rsidR="00000000" w:rsidRDefault="00653FCA">
      <w:pPr>
        <w:pStyle w:val="apara"/>
      </w:pPr>
      <w:proofErr w:type="gramStart"/>
      <w:r>
        <w:t>(b)</w:t>
      </w:r>
      <w:r>
        <w:tab/>
        <w:t>How is image</w:t>
      </w:r>
      <w:proofErr w:type="gramEnd"/>
      <w:r>
        <w:t xml:space="preserve"> captured using video capture?</w:t>
      </w:r>
    </w:p>
    <w:p w:rsidR="00000000" w:rsidRDefault="00653FCA">
      <w:pPr>
        <w:pStyle w:val="para"/>
        <w:tabs>
          <w:tab w:val="clear" w:pos="360"/>
        </w:tabs>
        <w:spacing w:before="320"/>
      </w:pPr>
      <w:r>
        <w:t>(a)</w:t>
      </w:r>
      <w:r>
        <w:tab/>
        <w:t>Explain how image is presented using Raster screen and Printers.</w:t>
      </w:r>
    </w:p>
    <w:p w:rsidR="00000000" w:rsidRDefault="00653FCA">
      <w:pPr>
        <w:pStyle w:val="apara"/>
      </w:pPr>
      <w:r>
        <w:t>(b)</w:t>
      </w:r>
      <w:r>
        <w:tab/>
        <w:t>How is an image transformed int</w:t>
      </w:r>
      <w:r>
        <w:t>o Grey level image? Explain with an example.</w:t>
      </w:r>
    </w:p>
    <w:p w:rsidR="00000000" w:rsidRDefault="00653FCA">
      <w:pPr>
        <w:pStyle w:val="para"/>
        <w:tabs>
          <w:tab w:val="clear" w:pos="360"/>
        </w:tabs>
        <w:spacing w:before="320"/>
      </w:pPr>
      <w:r>
        <w:t>(a)</w:t>
      </w:r>
      <w:r>
        <w:tab/>
        <w:t>Define the term morphology. Explain opening and closing morphology operations.</w:t>
      </w:r>
    </w:p>
    <w:p w:rsidR="00000000" w:rsidRDefault="00653FCA">
      <w:pPr>
        <w:pStyle w:val="apara"/>
      </w:pPr>
      <w:r>
        <w:t>(b)</w:t>
      </w:r>
      <w:r>
        <w:tab/>
        <w:t>Explain about Basic edge detection and Crack edge detection.</w:t>
      </w:r>
    </w:p>
    <w:p w:rsidR="00000000" w:rsidRDefault="00653FCA">
      <w:pPr>
        <w:pStyle w:val="para"/>
        <w:tabs>
          <w:tab w:val="clear" w:pos="360"/>
        </w:tabs>
        <w:spacing w:before="320"/>
      </w:pPr>
      <w:r>
        <w:t>(a)</w:t>
      </w:r>
      <w:r>
        <w:tab/>
        <w:t xml:space="preserve">What is Image compression? Explain </w:t>
      </w:r>
      <w:proofErr w:type="gramStart"/>
      <w:r>
        <w:t>Spatial</w:t>
      </w:r>
      <w:proofErr w:type="gramEnd"/>
      <w:r>
        <w:t xml:space="preserve"> compression.</w:t>
      </w:r>
    </w:p>
    <w:p w:rsidR="00000000" w:rsidRDefault="00653FCA">
      <w:pPr>
        <w:pStyle w:val="apara"/>
      </w:pPr>
      <w:r>
        <w:t>(b)</w:t>
      </w:r>
      <w:r>
        <w:tab/>
        <w:t>Describe Image standards.</w:t>
      </w:r>
    </w:p>
    <w:p w:rsidR="00000000" w:rsidRDefault="00653FCA">
      <w:pPr>
        <w:pStyle w:val="para"/>
        <w:tabs>
          <w:tab w:val="clear" w:pos="360"/>
        </w:tabs>
        <w:spacing w:before="320"/>
      </w:pPr>
      <w:r>
        <w:t>(a)</w:t>
      </w:r>
      <w:r>
        <w:tab/>
        <w:t>Explain the basic concept of pattern recognition.</w:t>
      </w:r>
    </w:p>
    <w:p w:rsidR="00000000" w:rsidRDefault="00653FCA">
      <w:pPr>
        <w:pStyle w:val="apara"/>
      </w:pPr>
      <w:r>
        <w:t>(b)</w:t>
      </w:r>
      <w:r>
        <w:tab/>
        <w:t>Write note on a methodology of pattern recognition.</w:t>
      </w:r>
    </w:p>
    <w:p w:rsidR="00000000" w:rsidRDefault="00653FCA">
      <w:pPr>
        <w:pStyle w:val="para"/>
        <w:tabs>
          <w:tab w:val="clear" w:pos="360"/>
        </w:tabs>
        <w:spacing w:before="320"/>
      </w:pPr>
      <w:r>
        <w:lastRenderedPageBreak/>
        <w:t>(a)</w:t>
      </w:r>
      <w:r>
        <w:tab/>
        <w:t>Explain decision functions with suitable examples.</w:t>
      </w:r>
    </w:p>
    <w:p w:rsidR="00000000" w:rsidRDefault="00653FCA">
      <w:pPr>
        <w:pStyle w:val="apara"/>
      </w:pPr>
      <w:r>
        <w:t>(b)</w:t>
      </w:r>
      <w:r>
        <w:tab/>
        <w:t>Describe the implementation procedure for Generalised decisi</w:t>
      </w:r>
      <w:r>
        <w:t>on functions.</w:t>
      </w:r>
    </w:p>
    <w:p w:rsidR="00000000" w:rsidRDefault="00653FCA">
      <w:pPr>
        <w:pStyle w:val="para"/>
        <w:tabs>
          <w:tab w:val="clear" w:pos="360"/>
        </w:tabs>
        <w:spacing w:before="320"/>
      </w:pPr>
      <w:r>
        <w:t>(a)</w:t>
      </w:r>
      <w:r>
        <w:tab/>
        <w:t>Write note on :</w:t>
      </w:r>
    </w:p>
    <w:p w:rsidR="00000000" w:rsidRDefault="00653FCA">
      <w:pPr>
        <w:pStyle w:val="apara"/>
      </w:pPr>
      <w:r>
        <w:tab/>
        <w:t>(i)</w:t>
      </w:r>
      <w:r>
        <w:tab/>
        <w:t>Pattern classification by distance function.</w:t>
      </w:r>
    </w:p>
    <w:p w:rsidR="00000000" w:rsidRDefault="00653FCA">
      <w:pPr>
        <w:pStyle w:val="apara"/>
      </w:pPr>
      <w:r>
        <w:tab/>
        <w:t>(ii)</w:t>
      </w:r>
      <w:r>
        <w:tab/>
        <w:t>Minimum distance pattern classification.</w:t>
      </w:r>
    </w:p>
    <w:p w:rsidR="00000000" w:rsidRDefault="00653FCA">
      <w:pPr>
        <w:pStyle w:val="apara"/>
      </w:pPr>
      <w:r>
        <w:t>(b)</w:t>
      </w:r>
      <w:r>
        <w:tab/>
        <w:t>Explain :</w:t>
      </w:r>
    </w:p>
    <w:p w:rsidR="00000000" w:rsidRDefault="00653FCA">
      <w:pPr>
        <w:pStyle w:val="apara"/>
      </w:pPr>
      <w:r>
        <w:tab/>
        <w:t>(i)</w:t>
      </w:r>
      <w:r>
        <w:tab/>
        <w:t>Unsupervised pattern recognition.</w:t>
      </w:r>
    </w:p>
    <w:p w:rsidR="00000000" w:rsidRDefault="00653FCA">
      <w:pPr>
        <w:pStyle w:val="apara"/>
      </w:pPr>
      <w:r>
        <w:tab/>
        <w:t>(ii)</w:t>
      </w:r>
      <w:r>
        <w:tab/>
        <w:t>Pattern classification by likelihood functions.</w:t>
      </w:r>
    </w:p>
    <w:p w:rsidR="00000000" w:rsidRDefault="00653FCA">
      <w:pPr>
        <w:pStyle w:val="para"/>
        <w:tabs>
          <w:tab w:val="clear" w:pos="360"/>
        </w:tabs>
        <w:spacing w:before="320"/>
      </w:pPr>
      <w:r>
        <w:t>(a)</w:t>
      </w:r>
      <w:r>
        <w:tab/>
        <w:t>Explain formal</w:t>
      </w:r>
      <w:r>
        <w:t xml:space="preserve"> language with suitable example.</w:t>
      </w:r>
    </w:p>
    <w:p w:rsidR="00000000" w:rsidRDefault="00653FCA">
      <w:pPr>
        <w:pStyle w:val="apara"/>
      </w:pPr>
      <w:r>
        <w:t>(b)</w:t>
      </w:r>
      <w:r>
        <w:tab/>
        <w:t>Explain application of Baye’s theorem to syntactic pattern.</w:t>
      </w:r>
    </w:p>
    <w:p w:rsidR="00000000" w:rsidRDefault="00653FCA">
      <w:pPr>
        <w:pStyle w:val="CL0"/>
      </w:pPr>
    </w:p>
    <w:p w:rsidR="00000000" w:rsidRDefault="00653FCA">
      <w:pPr>
        <w:pStyle w:val="CL0"/>
      </w:pPr>
      <w:r>
        <w:t>————————</w:t>
      </w:r>
    </w:p>
    <w:p w:rsidR="00000000" w:rsidRDefault="00653FCA">
      <w:pPr>
        <w:pStyle w:val="apara"/>
        <w:numPr>
          <w:ilvl w:val="0"/>
          <w:numId w:val="0"/>
        </w:numPr>
        <w:tabs>
          <w:tab w:val="left" w:pos="789"/>
        </w:tabs>
      </w:pPr>
      <w:r>
        <w:br w:type="page"/>
      </w:r>
      <w:r>
        <w:rPr>
          <w:noProof/>
          <w:sz w:val="20"/>
        </w:rPr>
        <w:lastRenderedPageBreak/>
        <w:pict>
          <v:shape id="_x0000_s1109" type="#_x0000_t202" style="position:absolute;left:0;text-align:left;margin-left:291.5pt;margin-top:-.1pt;width:32.5pt;height:22.5pt;z-index:251626496">
            <v:textbox style="mso-next-textbox:#_x0000_s1109" inset="0,0,0,0">
              <w:txbxContent>
                <w:p w:rsidR="00000000" w:rsidRDefault="00653FCA">
                  <w:pPr>
                    <w:spacing w:before="60"/>
                    <w:jc w:val="center"/>
                    <w:rPr>
                      <w:b/>
                      <w:bCs/>
                    </w:rPr>
                  </w:pPr>
                  <w:r>
                    <w:rPr>
                      <w:b/>
                      <w:bCs/>
                      <w:sz w:val="24"/>
                    </w:rPr>
                    <w:t>304</w:t>
                  </w:r>
                </w:p>
              </w:txbxContent>
            </v:textbox>
          </v:shape>
        </w:pict>
      </w:r>
      <w:r>
        <w:rPr>
          <w:noProof/>
          <w:sz w:val="20"/>
        </w:rPr>
        <w:pict>
          <v:shape id="_x0000_s1108" type="#_x0000_t202" style="position:absolute;left:0;text-align:left;margin-left:0;margin-top:0;width:71.5pt;height:22.5pt;z-index:-251691008;mso-wrap-edited:f" wrapcoords="-112 0 -112 21600 21712 21600 21712 0 -112 0">
            <v:textbox style="mso-next-textbox:#_x0000_s1108" inset="0,0,0,0">
              <w:txbxContent>
                <w:p w:rsidR="00000000" w:rsidRDefault="00653FCA">
                  <w:pPr>
                    <w:pStyle w:val="head"/>
                    <w:pBdr>
                      <w:bottom w:val="none" w:sz="0" w:space="0" w:color="auto"/>
                    </w:pBdr>
                    <w:tabs>
                      <w:tab w:val="clear" w:pos="3600"/>
                    </w:tabs>
                    <w:spacing w:before="60" w:after="0"/>
                    <w:jc w:val="center"/>
                    <w:rPr>
                      <w:bCs/>
                    </w:rPr>
                  </w:pPr>
                  <w:r>
                    <w:rPr>
                      <w:bCs/>
                    </w:rPr>
                    <w:t>DE–3353</w:t>
                  </w:r>
                </w:p>
              </w:txbxContent>
            </v:textbox>
          </v:shape>
        </w:pict>
      </w:r>
      <w:r>
        <w:tab/>
      </w:r>
    </w:p>
    <w:p w:rsidR="00000000" w:rsidRDefault="00653FCA">
      <w:pPr>
        <w:pStyle w:val="CL0"/>
        <w:spacing w:before="500"/>
      </w:pPr>
      <w:r>
        <w:t>DISTANCE EDUCATION</w:t>
      </w:r>
    </w:p>
    <w:p w:rsidR="00000000" w:rsidRDefault="00653FCA">
      <w:pPr>
        <w:pStyle w:val="CL0"/>
      </w:pPr>
      <w:r>
        <w:t>M.C.A. (NS) DEGREE EXAMINATION, MAY 2008.</w:t>
      </w:r>
    </w:p>
    <w:p w:rsidR="00000000" w:rsidRDefault="00653FCA">
      <w:pPr>
        <w:pStyle w:val="CL0"/>
      </w:pPr>
      <w:r>
        <w:t>COMPILER DESIGN</w:t>
      </w:r>
    </w:p>
    <w:p w:rsidR="00000000" w:rsidRDefault="00653FCA">
      <w:pPr>
        <w:pStyle w:val="CL0"/>
      </w:pPr>
      <w:r>
        <w:t>(2001 onwards)</w:t>
      </w:r>
    </w:p>
    <w:p w:rsidR="00000000" w:rsidRDefault="00653FCA">
      <w:pPr>
        <w:pStyle w:val="time"/>
      </w:pPr>
      <w:proofErr w:type="gramStart"/>
      <w:r>
        <w:t>Time :</w:t>
      </w:r>
      <w:proofErr w:type="gramEnd"/>
      <w:r>
        <w:t xml:space="preserve"> Three hours</w:t>
      </w:r>
      <w:r>
        <w:tab/>
        <w:t>Maximum : 100 marks</w:t>
      </w:r>
    </w:p>
    <w:p w:rsidR="00000000" w:rsidRDefault="00653FCA">
      <w:pPr>
        <w:pStyle w:val="CL0"/>
      </w:pPr>
      <w:r>
        <w:t>Answer any FI</w:t>
      </w:r>
      <w:r>
        <w:t>VE questions.</w:t>
      </w:r>
    </w:p>
    <w:p w:rsidR="00000000" w:rsidRDefault="00653FCA">
      <w:pPr>
        <w:pStyle w:val="CL0"/>
        <w:spacing w:line="283" w:lineRule="auto"/>
      </w:pPr>
      <w:r>
        <w:t>All questions carry equal marks.</w:t>
      </w:r>
    </w:p>
    <w:p w:rsidR="00000000" w:rsidRDefault="00653FCA" w:rsidP="00653FCA">
      <w:pPr>
        <w:pStyle w:val="para"/>
        <w:numPr>
          <w:ilvl w:val="0"/>
          <w:numId w:val="31"/>
        </w:numPr>
        <w:tabs>
          <w:tab w:val="clear" w:pos="360"/>
        </w:tabs>
      </w:pPr>
      <w:r>
        <w:t>(a)</w:t>
      </w:r>
      <w:r>
        <w:tab/>
        <w:t xml:space="preserve">Explain the structure of </w:t>
      </w:r>
      <w:proofErr w:type="gramStart"/>
      <w:r>
        <w:t>a  compiler</w:t>
      </w:r>
      <w:proofErr w:type="gramEnd"/>
      <w:r>
        <w:t>.</w:t>
      </w:r>
      <w:r>
        <w:tab/>
        <w:t>(10)</w:t>
      </w:r>
    </w:p>
    <w:p w:rsidR="00000000" w:rsidRDefault="00653FCA">
      <w:pPr>
        <w:pStyle w:val="apara"/>
        <w:spacing w:line="283" w:lineRule="auto"/>
      </w:pPr>
      <w:r>
        <w:t>(b)</w:t>
      </w:r>
      <w:r>
        <w:tab/>
        <w:t>Explain context and ambiguous grammer with an example.</w:t>
      </w:r>
      <w:r>
        <w:tab/>
      </w:r>
      <w:r>
        <w:tab/>
      </w:r>
      <w:r>
        <w:tab/>
      </w:r>
      <w:r>
        <w:tab/>
      </w:r>
      <w:r>
        <w:tab/>
      </w:r>
      <w:r>
        <w:tab/>
        <w:t>(10)</w:t>
      </w:r>
    </w:p>
    <w:p w:rsidR="00000000" w:rsidRDefault="00653FCA">
      <w:pPr>
        <w:pStyle w:val="para"/>
        <w:tabs>
          <w:tab w:val="clear" w:pos="360"/>
        </w:tabs>
        <w:spacing w:line="283" w:lineRule="auto"/>
      </w:pPr>
      <w:r>
        <w:t>(a)</w:t>
      </w:r>
      <w:r>
        <w:tab/>
        <w:t xml:space="preserve">Construct the minimal DFA for the regular </w:t>
      </w:r>
      <w:proofErr w:type="gramStart"/>
      <w:r>
        <w:t xml:space="preserve">expression </w:t>
      </w:r>
      <w:proofErr w:type="gramEnd"/>
      <w:r>
        <w:rPr>
          <w:position w:val="-10"/>
        </w:rPr>
        <w:object w:dxaOrig="1140" w:dyaOrig="320">
          <v:shape id="_x0000_i1058" type="#_x0000_t75" style="width:57pt;height:16.15pt" o:ole="">
            <v:imagedata r:id="rId72" o:title=""/>
          </v:shape>
          <o:OLEObject Type="Embed" ProgID="Equation.3" ShapeID="_x0000_i1058" DrawAspect="Content" ObjectID="_1478436270" r:id="rId73"/>
        </w:object>
      </w:r>
      <w:r>
        <w:t>.</w:t>
      </w:r>
      <w:r>
        <w:tab/>
      </w:r>
      <w:r>
        <w:tab/>
      </w:r>
      <w:r>
        <w:tab/>
        <w:t>(10)</w:t>
      </w:r>
    </w:p>
    <w:p w:rsidR="00000000" w:rsidRDefault="00653FCA">
      <w:pPr>
        <w:pStyle w:val="apara"/>
        <w:spacing w:line="283" w:lineRule="auto"/>
      </w:pPr>
      <w:r>
        <w:t>(b)</w:t>
      </w:r>
      <w:r>
        <w:tab/>
      </w:r>
      <w:r>
        <w:t xml:space="preserve">Define parse trees and </w:t>
      </w:r>
      <w:proofErr w:type="gramStart"/>
      <w:r>
        <w:t xml:space="preserve">derive </w:t>
      </w:r>
      <w:proofErr w:type="gramEnd"/>
      <w:r>
        <w:rPr>
          <w:position w:val="-10"/>
        </w:rPr>
        <w:object w:dxaOrig="859" w:dyaOrig="300">
          <v:shape id="_x0000_i1059" type="#_x0000_t75" style="width:43.2pt;height:15pt" o:ole="">
            <v:imagedata r:id="rId74" o:title=""/>
          </v:shape>
          <o:OLEObject Type="Embed" ProgID="Equation.3" ShapeID="_x0000_i1059" DrawAspect="Content" ObjectID="_1478436271" r:id="rId75"/>
        </w:object>
      </w:r>
      <w:r>
        <w:t>.</w:t>
      </w:r>
      <w:r>
        <w:tab/>
        <w:t>(10)</w:t>
      </w:r>
    </w:p>
    <w:p w:rsidR="00000000" w:rsidRDefault="00653FCA">
      <w:pPr>
        <w:pStyle w:val="para"/>
        <w:tabs>
          <w:tab w:val="clear" w:pos="360"/>
        </w:tabs>
        <w:spacing w:line="283" w:lineRule="auto"/>
      </w:pPr>
      <w:r>
        <w:t>(a)</w:t>
      </w:r>
      <w:r>
        <w:tab/>
        <w:t>Explain the ambiguity with proper examples.</w:t>
      </w:r>
      <w:r>
        <w:tab/>
        <w:t>(10)</w:t>
      </w:r>
    </w:p>
    <w:p w:rsidR="00000000" w:rsidRDefault="00653FCA">
      <w:pPr>
        <w:pStyle w:val="apara"/>
        <w:spacing w:line="283" w:lineRule="auto"/>
      </w:pPr>
      <w:r>
        <w:t>(b)</w:t>
      </w:r>
      <w:r>
        <w:tab/>
        <w:t>Write a short note on the data structures of symbol tables.</w:t>
      </w:r>
      <w:r>
        <w:tab/>
      </w:r>
      <w:r>
        <w:tab/>
      </w:r>
      <w:r>
        <w:tab/>
      </w:r>
      <w:r>
        <w:tab/>
      </w:r>
      <w:r>
        <w:tab/>
      </w:r>
      <w:r>
        <w:tab/>
        <w:t>(10)</w:t>
      </w:r>
    </w:p>
    <w:p w:rsidR="00000000" w:rsidRDefault="00653FCA">
      <w:pPr>
        <w:pStyle w:val="para"/>
        <w:tabs>
          <w:tab w:val="clear" w:pos="360"/>
        </w:tabs>
        <w:spacing w:line="283" w:lineRule="auto"/>
      </w:pPr>
      <w:r>
        <w:t>(a)</w:t>
      </w:r>
      <w:r>
        <w:tab/>
        <w:t>Write the algorithm for operator precedence parsing.</w:t>
      </w:r>
      <w:r>
        <w:tab/>
      </w:r>
      <w:r>
        <w:tab/>
      </w:r>
      <w:r>
        <w:tab/>
      </w:r>
      <w:r>
        <w:tab/>
      </w:r>
      <w:r>
        <w:tab/>
      </w:r>
      <w:r>
        <w:tab/>
        <w:t>(10)</w:t>
      </w:r>
    </w:p>
    <w:p w:rsidR="00000000" w:rsidRDefault="00653FCA">
      <w:pPr>
        <w:pStyle w:val="apara"/>
        <w:spacing w:line="283" w:lineRule="auto"/>
      </w:pPr>
      <w:r>
        <w:t>(b</w:t>
      </w:r>
      <w:r>
        <w:t>)</w:t>
      </w:r>
      <w:r>
        <w:tab/>
        <w:t>Explain the storage allocation in unstructured languages.</w:t>
      </w:r>
      <w:r>
        <w:tab/>
      </w:r>
      <w:r>
        <w:tab/>
      </w:r>
      <w:r>
        <w:tab/>
      </w:r>
      <w:r>
        <w:tab/>
      </w:r>
      <w:r>
        <w:tab/>
      </w:r>
      <w:r>
        <w:tab/>
        <w:t>(10)</w:t>
      </w:r>
    </w:p>
    <w:p w:rsidR="00000000" w:rsidRDefault="00653FCA">
      <w:pPr>
        <w:pStyle w:val="para"/>
        <w:tabs>
          <w:tab w:val="clear" w:pos="360"/>
        </w:tabs>
        <w:spacing w:line="283" w:lineRule="auto"/>
      </w:pPr>
      <w:r>
        <w:lastRenderedPageBreak/>
        <w:t>(a)</w:t>
      </w:r>
      <w:r>
        <w:tab/>
        <w:t>Define syntax tree. Explain construction of syntax tree with example.</w:t>
      </w:r>
      <w:r>
        <w:tab/>
      </w:r>
      <w:r>
        <w:tab/>
      </w:r>
      <w:r>
        <w:tab/>
      </w:r>
      <w:r>
        <w:tab/>
        <w:t>(10)</w:t>
      </w:r>
    </w:p>
    <w:p w:rsidR="00000000" w:rsidRDefault="00653FCA">
      <w:pPr>
        <w:pStyle w:val="apara"/>
        <w:spacing w:line="283" w:lineRule="auto"/>
      </w:pPr>
      <w:r>
        <w:t>(b)</w:t>
      </w:r>
      <w:r>
        <w:tab/>
        <w:t>Explain the linear list hash table and symbol table mechanism with examples.</w:t>
      </w:r>
      <w:r>
        <w:tab/>
      </w:r>
      <w:r>
        <w:tab/>
      </w:r>
      <w:r>
        <w:tab/>
        <w:t>(10)</w:t>
      </w:r>
    </w:p>
    <w:p w:rsidR="00000000" w:rsidRDefault="00653FCA">
      <w:pPr>
        <w:pStyle w:val="para"/>
        <w:tabs>
          <w:tab w:val="clear" w:pos="360"/>
        </w:tabs>
      </w:pPr>
      <w:r>
        <w:t>(a)</w:t>
      </w:r>
      <w:r>
        <w:tab/>
        <w:t xml:space="preserve">How can you </w:t>
      </w:r>
      <w:r>
        <w:t>classify errors? Discuss any four errors in detail with example.</w:t>
      </w:r>
      <w:r>
        <w:tab/>
      </w:r>
      <w:r>
        <w:tab/>
      </w:r>
      <w:r>
        <w:tab/>
        <w:t>(12)</w:t>
      </w:r>
    </w:p>
    <w:p w:rsidR="00000000" w:rsidRDefault="00653FCA">
      <w:pPr>
        <w:pStyle w:val="apara"/>
      </w:pPr>
      <w:r>
        <w:t>(b)</w:t>
      </w:r>
      <w:r>
        <w:tab/>
        <w:t>Explain error recovery mechanisms.</w:t>
      </w:r>
      <w:r>
        <w:tab/>
        <w:t>(8)</w:t>
      </w:r>
    </w:p>
    <w:p w:rsidR="00000000" w:rsidRDefault="00653FCA">
      <w:pPr>
        <w:pStyle w:val="para"/>
        <w:tabs>
          <w:tab w:val="clear" w:pos="360"/>
        </w:tabs>
        <w:ind w:left="578" w:hanging="578"/>
      </w:pPr>
      <w:r>
        <w:t>(a)</w:t>
      </w:r>
      <w:r>
        <w:tab/>
        <w:t>Explain the translation of assignment statements.</w:t>
      </w:r>
      <w:r>
        <w:tab/>
      </w:r>
      <w:r>
        <w:br/>
      </w:r>
      <w:r>
        <w:tab/>
      </w:r>
      <w:r>
        <w:tab/>
      </w:r>
      <w:r>
        <w:tab/>
      </w:r>
      <w:r>
        <w:tab/>
      </w:r>
      <w:r>
        <w:tab/>
      </w:r>
      <w:r>
        <w:tab/>
        <w:t>(17)</w:t>
      </w:r>
    </w:p>
    <w:p w:rsidR="00000000" w:rsidRDefault="00653FCA">
      <w:pPr>
        <w:pStyle w:val="apara"/>
      </w:pPr>
      <w:r>
        <w:t>(b)</w:t>
      </w:r>
      <w:r>
        <w:tab/>
        <w:t>What do you mean postfix translations?</w:t>
      </w:r>
      <w:r>
        <w:tab/>
        <w:t>(3)</w:t>
      </w:r>
    </w:p>
    <w:p w:rsidR="00000000" w:rsidRDefault="00653FCA">
      <w:pPr>
        <w:pStyle w:val="para"/>
        <w:tabs>
          <w:tab w:val="clear" w:pos="360"/>
        </w:tabs>
      </w:pPr>
      <w:r>
        <w:t>(a)</w:t>
      </w:r>
      <w:r>
        <w:tab/>
        <w:t xml:space="preserve">Explain in detail about </w:t>
      </w:r>
      <w:r>
        <w:t>the principal source of optimizaiton.</w:t>
      </w:r>
      <w:r>
        <w:tab/>
      </w:r>
      <w:r>
        <w:tab/>
      </w:r>
      <w:r>
        <w:tab/>
      </w:r>
      <w:r>
        <w:tab/>
      </w:r>
      <w:r>
        <w:tab/>
        <w:t>(10)</w:t>
      </w:r>
    </w:p>
    <w:p w:rsidR="00000000" w:rsidRDefault="00653FCA">
      <w:pPr>
        <w:pStyle w:val="apara"/>
      </w:pPr>
      <w:r>
        <w:t>(b)</w:t>
      </w:r>
      <w:r>
        <w:tab/>
        <w:t>Discuss the problems in code generation. Also discuss about peephole optimization.</w:t>
      </w:r>
      <w:r>
        <w:tab/>
        <w:t>(10)</w:t>
      </w:r>
    </w:p>
    <w:p w:rsidR="00000000" w:rsidRDefault="00653FCA">
      <w:pPr>
        <w:pStyle w:val="apara"/>
        <w:numPr>
          <w:ilvl w:val="0"/>
          <w:numId w:val="0"/>
        </w:numPr>
      </w:pPr>
    </w:p>
    <w:p w:rsidR="00000000" w:rsidRDefault="00653FCA">
      <w:pPr>
        <w:pStyle w:val="CL0"/>
      </w:pPr>
      <w:r>
        <w:t xml:space="preserve">——————— </w:t>
      </w:r>
    </w:p>
    <w:p w:rsidR="00000000" w:rsidRDefault="00653FCA">
      <w:pPr>
        <w:pStyle w:val="apara"/>
      </w:pPr>
      <w:r>
        <w:br w:type="page"/>
      </w:r>
      <w:r>
        <w:rPr>
          <w:noProof/>
          <w:sz w:val="20"/>
        </w:rPr>
        <w:lastRenderedPageBreak/>
        <w:pict>
          <v:shape id="_x0000_s1111" type="#_x0000_t202" style="position:absolute;left:0;text-align:left;margin-left:286.3pt;margin-top:-.7pt;width:37.1pt;height:22.5pt;z-index:251628544">
            <v:textbox style="mso-next-textbox:#_x0000_s1111" inset="0,0,0,0">
              <w:txbxContent>
                <w:p w:rsidR="00000000" w:rsidRDefault="00653FCA">
                  <w:pPr>
                    <w:spacing w:before="60"/>
                    <w:jc w:val="center"/>
                    <w:rPr>
                      <w:b/>
                      <w:bCs/>
                    </w:rPr>
                  </w:pPr>
                  <w:r>
                    <w:rPr>
                      <w:b/>
                      <w:bCs/>
                      <w:sz w:val="24"/>
                    </w:rPr>
                    <w:t>305</w:t>
                  </w:r>
                </w:p>
              </w:txbxContent>
            </v:textbox>
          </v:shape>
        </w:pict>
      </w:r>
      <w:r>
        <w:rPr>
          <w:noProof/>
          <w:sz w:val="20"/>
        </w:rPr>
        <w:pict>
          <v:shape id="_x0000_s1110" type="#_x0000_t202" style="position:absolute;left:0;text-align:left;margin-left:0;margin-top:0;width:77pt;height:22.5pt;z-index:-251688960;mso-wrap-edited:f" wrapcoords="-112 0 -112 21600 21712 21600 21712 0 -112 0">
            <v:textbox style="mso-next-textbox:#_x0000_s1110" inset="0,0,0,0">
              <w:txbxContent>
                <w:p w:rsidR="00000000" w:rsidRDefault="00653FCA">
                  <w:pPr>
                    <w:pStyle w:val="head"/>
                    <w:pBdr>
                      <w:bottom w:val="none" w:sz="0" w:space="0" w:color="auto"/>
                    </w:pBdr>
                    <w:tabs>
                      <w:tab w:val="clear" w:pos="3600"/>
                    </w:tabs>
                    <w:spacing w:before="60" w:after="0"/>
                    <w:jc w:val="center"/>
                    <w:rPr>
                      <w:bCs/>
                    </w:rPr>
                  </w:pPr>
                  <w:r>
                    <w:rPr>
                      <w:bCs/>
                    </w:rPr>
                    <w:t>DE–3354</w:t>
                  </w:r>
                </w:p>
              </w:txbxContent>
            </v:textbox>
          </v:shape>
        </w:pict>
      </w:r>
      <w:r>
        <w:t xml:space="preserve"> </w:t>
      </w:r>
      <w:r>
        <w:tab/>
      </w:r>
      <w:r>
        <w:tab/>
      </w:r>
    </w:p>
    <w:p w:rsidR="00000000" w:rsidRDefault="00653FCA">
      <w:pPr>
        <w:pStyle w:val="CL0"/>
        <w:spacing w:before="500" w:line="288" w:lineRule="auto"/>
      </w:pPr>
      <w:r>
        <w:t>DISTANCE EDUCATION</w:t>
      </w:r>
    </w:p>
    <w:p w:rsidR="00000000" w:rsidRDefault="00653FCA">
      <w:pPr>
        <w:pStyle w:val="CL0"/>
        <w:spacing w:before="140"/>
      </w:pPr>
      <w:r>
        <w:t>M.C.A. (NS) DEGREE EXAMINATION, MAY 2008.</w:t>
      </w:r>
    </w:p>
    <w:p w:rsidR="00000000" w:rsidRDefault="00653FCA">
      <w:pPr>
        <w:pStyle w:val="CL0"/>
        <w:spacing w:before="140"/>
      </w:pPr>
      <w:r>
        <w:t>MULTIMEDIA SYSTEMS</w:t>
      </w:r>
    </w:p>
    <w:p w:rsidR="00000000" w:rsidRDefault="00653FCA">
      <w:pPr>
        <w:pStyle w:val="CL0"/>
        <w:spacing w:before="140"/>
      </w:pPr>
      <w:r>
        <w:t>(2001 onwards)</w:t>
      </w:r>
    </w:p>
    <w:p w:rsidR="00000000" w:rsidRDefault="00653FCA">
      <w:pPr>
        <w:pStyle w:val="time"/>
        <w:spacing w:before="140"/>
      </w:pPr>
      <w:proofErr w:type="gramStart"/>
      <w:r>
        <w:t xml:space="preserve">Time </w:t>
      </w:r>
      <w:r>
        <w:t>:</w:t>
      </w:r>
      <w:proofErr w:type="gramEnd"/>
      <w:r>
        <w:t xml:space="preserve"> Three hours</w:t>
      </w:r>
      <w:r>
        <w:tab/>
        <w:t>Maximum : 100 marks</w:t>
      </w:r>
    </w:p>
    <w:p w:rsidR="00000000" w:rsidRDefault="00653FCA">
      <w:pPr>
        <w:pStyle w:val="CL0"/>
        <w:spacing w:before="140"/>
      </w:pPr>
      <w:r>
        <w:t>Answer any FIVE questions.</w:t>
      </w:r>
    </w:p>
    <w:p w:rsidR="00000000" w:rsidRDefault="00653FCA">
      <w:pPr>
        <w:pStyle w:val="CL0"/>
        <w:tabs>
          <w:tab w:val="clear" w:pos="5760"/>
          <w:tab w:val="right" w:pos="6495"/>
        </w:tabs>
        <w:spacing w:before="140"/>
      </w:pPr>
      <w:r>
        <w:t>All questions carry equal marks.</w:t>
      </w:r>
      <w:r>
        <w:br/>
      </w:r>
      <w:r>
        <w:tab/>
        <w:t xml:space="preserve">(5 </w:t>
      </w:r>
      <w:r>
        <w:sym w:font="Symbol" w:char="F0B4"/>
      </w:r>
      <w:r>
        <w:t xml:space="preserve"> 20 = 100)</w:t>
      </w:r>
    </w:p>
    <w:p w:rsidR="00000000" w:rsidRDefault="00653FCA" w:rsidP="00653FCA">
      <w:pPr>
        <w:pStyle w:val="para"/>
        <w:numPr>
          <w:ilvl w:val="0"/>
          <w:numId w:val="32"/>
        </w:numPr>
        <w:tabs>
          <w:tab w:val="clear" w:pos="360"/>
        </w:tabs>
      </w:pPr>
      <w:r>
        <w:t>(a)</w:t>
      </w:r>
      <w:r>
        <w:tab/>
        <w:t>What is Multimedia? Explain its advantages.</w:t>
      </w:r>
    </w:p>
    <w:p w:rsidR="00000000" w:rsidRDefault="00653FCA">
      <w:pPr>
        <w:pStyle w:val="apara"/>
        <w:spacing w:line="264" w:lineRule="auto"/>
      </w:pPr>
      <w:r>
        <w:t>(b)</w:t>
      </w:r>
      <w:r>
        <w:tab/>
        <w:t>Explain Multimedia standards.</w:t>
      </w:r>
    </w:p>
    <w:p w:rsidR="00000000" w:rsidRDefault="00653FCA">
      <w:pPr>
        <w:pStyle w:val="para"/>
        <w:tabs>
          <w:tab w:val="clear" w:pos="360"/>
        </w:tabs>
        <w:spacing w:line="264" w:lineRule="auto"/>
      </w:pPr>
      <w:r>
        <w:t>(a)</w:t>
      </w:r>
      <w:r>
        <w:tab/>
        <w:t>Explain the Graphics, Animation.</w:t>
      </w:r>
    </w:p>
    <w:p w:rsidR="00000000" w:rsidRDefault="00653FCA">
      <w:pPr>
        <w:pStyle w:val="apara"/>
        <w:spacing w:line="264" w:lineRule="auto"/>
      </w:pPr>
      <w:r>
        <w:t>(b)</w:t>
      </w:r>
      <w:r>
        <w:tab/>
        <w:t>Write down various real</w:t>
      </w:r>
      <w:r>
        <w:t xml:space="preserve"> world media applications.</w:t>
      </w:r>
    </w:p>
    <w:p w:rsidR="00000000" w:rsidRDefault="00653FCA">
      <w:pPr>
        <w:pStyle w:val="para"/>
        <w:tabs>
          <w:tab w:val="clear" w:pos="360"/>
        </w:tabs>
        <w:spacing w:line="264" w:lineRule="auto"/>
      </w:pPr>
      <w:r>
        <w:t>(a)</w:t>
      </w:r>
      <w:r>
        <w:tab/>
        <w:t>Explain how a compression system can be evaluated.</w:t>
      </w:r>
    </w:p>
    <w:p w:rsidR="00000000" w:rsidRDefault="00653FCA">
      <w:pPr>
        <w:pStyle w:val="apara"/>
        <w:spacing w:line="264" w:lineRule="auto"/>
      </w:pPr>
      <w:r>
        <w:t>(b)</w:t>
      </w:r>
      <w:r>
        <w:tab/>
        <w:t>Explain MPEG file format.</w:t>
      </w:r>
    </w:p>
    <w:p w:rsidR="00000000" w:rsidRDefault="00653FCA">
      <w:pPr>
        <w:pStyle w:val="para"/>
        <w:tabs>
          <w:tab w:val="clear" w:pos="360"/>
        </w:tabs>
        <w:spacing w:line="264" w:lineRule="auto"/>
      </w:pPr>
      <w:r>
        <w:t>(a)</w:t>
      </w:r>
      <w:r>
        <w:tab/>
        <w:t>Explain video compression techniques.</w:t>
      </w:r>
    </w:p>
    <w:p w:rsidR="00000000" w:rsidRDefault="00653FCA">
      <w:pPr>
        <w:pStyle w:val="apara"/>
        <w:spacing w:line="264" w:lineRule="auto"/>
      </w:pPr>
      <w:r>
        <w:t>(b)</w:t>
      </w:r>
      <w:r>
        <w:tab/>
        <w:t xml:space="preserve">JPEG format of </w:t>
      </w:r>
      <w:proofErr w:type="gramStart"/>
      <w:r>
        <w:t>a</w:t>
      </w:r>
      <w:proofErr w:type="gramEnd"/>
      <w:r>
        <w:t xml:space="preserve"> image.</w:t>
      </w:r>
    </w:p>
    <w:p w:rsidR="00000000" w:rsidRDefault="00653FCA">
      <w:pPr>
        <w:pStyle w:val="para"/>
        <w:tabs>
          <w:tab w:val="clear" w:pos="360"/>
        </w:tabs>
        <w:spacing w:line="264" w:lineRule="auto"/>
      </w:pPr>
      <w:r>
        <w:t>(a)</w:t>
      </w:r>
      <w:r>
        <w:tab/>
        <w:t>Explain Image compression standards.</w:t>
      </w:r>
    </w:p>
    <w:p w:rsidR="00000000" w:rsidRDefault="00653FCA">
      <w:pPr>
        <w:pStyle w:val="apara"/>
        <w:spacing w:line="264" w:lineRule="auto"/>
      </w:pPr>
      <w:r>
        <w:t>(b)</w:t>
      </w:r>
      <w:r>
        <w:tab/>
        <w:t>Explain the audio and its pri</w:t>
      </w:r>
      <w:r>
        <w:t>nts.</w:t>
      </w:r>
    </w:p>
    <w:p w:rsidR="00000000" w:rsidRDefault="00653FCA">
      <w:pPr>
        <w:pStyle w:val="para"/>
        <w:tabs>
          <w:tab w:val="clear" w:pos="360"/>
        </w:tabs>
        <w:spacing w:line="264" w:lineRule="auto"/>
      </w:pPr>
      <w:r>
        <w:t>(a)</w:t>
      </w:r>
      <w:r>
        <w:tab/>
        <w:t xml:space="preserve">What </w:t>
      </w:r>
      <w:proofErr w:type="gramStart"/>
      <w:r>
        <w:t>are</w:t>
      </w:r>
      <w:proofErr w:type="gramEnd"/>
      <w:r>
        <w:t xml:space="preserve"> the hardware components required for Multimedia? Explain.</w:t>
      </w:r>
    </w:p>
    <w:p w:rsidR="00000000" w:rsidRDefault="00653FCA">
      <w:pPr>
        <w:pStyle w:val="apara"/>
        <w:spacing w:line="264" w:lineRule="auto"/>
      </w:pPr>
      <w:r>
        <w:t>(b)</w:t>
      </w:r>
      <w:r>
        <w:tab/>
        <w:t xml:space="preserve">Discuss media </w:t>
      </w:r>
      <w:proofErr w:type="gramStart"/>
      <w:r>
        <w:t>classes,</w:t>
      </w:r>
      <w:proofErr w:type="gramEnd"/>
      <w:r>
        <w:t xml:space="preserve"> transform classes in object oriented multimedia.</w:t>
      </w:r>
    </w:p>
    <w:p w:rsidR="00000000" w:rsidRDefault="00653FCA">
      <w:pPr>
        <w:pStyle w:val="para"/>
        <w:tabs>
          <w:tab w:val="clear" w:pos="360"/>
        </w:tabs>
        <w:spacing w:line="264" w:lineRule="auto"/>
      </w:pPr>
      <w:r>
        <w:lastRenderedPageBreak/>
        <w:t>(a)</w:t>
      </w:r>
      <w:r>
        <w:tab/>
        <w:t>Write short notes on Speech Audio.</w:t>
      </w:r>
    </w:p>
    <w:p w:rsidR="00000000" w:rsidRDefault="00653FCA">
      <w:pPr>
        <w:pStyle w:val="apara"/>
        <w:spacing w:before="200" w:line="264" w:lineRule="auto"/>
      </w:pPr>
      <w:r>
        <w:t>(b)</w:t>
      </w:r>
      <w:r>
        <w:tab/>
        <w:t>Write short notes on Media organization.</w:t>
      </w:r>
    </w:p>
    <w:p w:rsidR="00000000" w:rsidRDefault="00653FCA">
      <w:pPr>
        <w:pStyle w:val="para"/>
        <w:tabs>
          <w:tab w:val="clear" w:pos="360"/>
        </w:tabs>
        <w:spacing w:before="300" w:line="264" w:lineRule="auto"/>
      </w:pPr>
      <w:r>
        <w:t>(a)</w:t>
      </w:r>
      <w:r>
        <w:tab/>
        <w:t>Explain the CD f</w:t>
      </w:r>
      <w:r>
        <w:t>amily in detail.</w:t>
      </w:r>
    </w:p>
    <w:p w:rsidR="00000000" w:rsidRDefault="00653FCA">
      <w:pPr>
        <w:pStyle w:val="apara"/>
        <w:spacing w:before="200" w:line="264" w:lineRule="auto"/>
      </w:pPr>
      <w:r>
        <w:t>(b)</w:t>
      </w:r>
      <w:r>
        <w:tab/>
        <w:t>Discuss the advantages of Object Oriented Multimedia.</w:t>
      </w:r>
    </w:p>
    <w:p w:rsidR="00000000" w:rsidRDefault="00653FCA">
      <w:pPr>
        <w:pStyle w:val="CL0"/>
        <w:spacing w:before="720" w:line="288" w:lineRule="auto"/>
      </w:pPr>
      <w:r>
        <w:t>————————</w:t>
      </w:r>
    </w:p>
    <w:p w:rsidR="00000000" w:rsidRDefault="00653FCA">
      <w:pPr>
        <w:pStyle w:val="apara"/>
      </w:pPr>
      <w:r>
        <w:br w:type="page"/>
      </w:r>
      <w:r>
        <w:rPr>
          <w:noProof/>
          <w:sz w:val="20"/>
        </w:rPr>
        <w:lastRenderedPageBreak/>
        <w:pict>
          <v:shape id="_x0000_s1113" type="#_x0000_t202" style="position:absolute;left:0;text-align:left;margin-left:267.4pt;margin-top:-.7pt;width:56pt;height:22.5pt;z-index:251630592">
            <v:textbox style="mso-next-textbox:#_x0000_s1113" inset="0,0,0,0">
              <w:txbxContent>
                <w:p w:rsidR="00000000" w:rsidRDefault="00653FCA">
                  <w:pPr>
                    <w:spacing w:before="60"/>
                    <w:jc w:val="center"/>
                    <w:rPr>
                      <w:b/>
                      <w:bCs/>
                    </w:rPr>
                  </w:pPr>
                  <w:r>
                    <w:rPr>
                      <w:b/>
                      <w:bCs/>
                      <w:sz w:val="24"/>
                    </w:rPr>
                    <w:t>106</w:t>
                  </w:r>
                </w:p>
              </w:txbxContent>
            </v:textbox>
          </v:shape>
        </w:pict>
      </w:r>
      <w:r>
        <w:rPr>
          <w:noProof/>
          <w:sz w:val="20"/>
        </w:rPr>
        <w:pict>
          <v:shape id="_x0000_s1112" type="#_x0000_t202" style="position:absolute;left:0;text-align:left;margin-left:0;margin-top:0;width:77pt;height:22.5pt;z-index:-251686912;mso-wrap-edited:f" wrapcoords="-112 0 -112 21600 21712 21600 21712 0 -112 0">
            <v:textbox style="mso-next-textbox:#_x0000_s1112" inset="0,0,0,0">
              <w:txbxContent>
                <w:p w:rsidR="00000000" w:rsidRDefault="00653FCA">
                  <w:pPr>
                    <w:pStyle w:val="head"/>
                    <w:pBdr>
                      <w:bottom w:val="none" w:sz="0" w:space="0" w:color="auto"/>
                    </w:pBdr>
                    <w:tabs>
                      <w:tab w:val="clear" w:pos="3600"/>
                    </w:tabs>
                    <w:spacing w:before="60" w:after="0"/>
                    <w:jc w:val="center"/>
                    <w:rPr>
                      <w:bCs/>
                    </w:rPr>
                  </w:pPr>
                  <w:r>
                    <w:rPr>
                      <w:bCs/>
                    </w:rPr>
                    <w:t>DE–3636</w:t>
                  </w:r>
                </w:p>
              </w:txbxContent>
            </v:textbox>
          </v:shape>
        </w:pict>
      </w:r>
      <w:r>
        <w:t xml:space="preserve"> </w:t>
      </w:r>
      <w:r>
        <w:tab/>
      </w:r>
      <w:r>
        <w:tab/>
      </w:r>
    </w:p>
    <w:p w:rsidR="00000000" w:rsidRDefault="00653FCA">
      <w:pPr>
        <w:pStyle w:val="CL0"/>
      </w:pPr>
      <w:r>
        <w:t>DISTANCE EDUCATION</w:t>
      </w:r>
    </w:p>
    <w:p w:rsidR="00000000" w:rsidRDefault="00653FCA">
      <w:pPr>
        <w:pStyle w:val="CL0"/>
      </w:pPr>
      <w:r>
        <w:t>M.C.A. (NS) DEGREE EXAMINATION, MAY 2008.</w:t>
      </w:r>
    </w:p>
    <w:p w:rsidR="00000000" w:rsidRDefault="00653FCA">
      <w:pPr>
        <w:pStyle w:val="CL0"/>
      </w:pPr>
      <w:r>
        <w:t xml:space="preserve">LAB – </w:t>
      </w:r>
      <w:proofErr w:type="gramStart"/>
      <w:r>
        <w:t>I :</w:t>
      </w:r>
      <w:proofErr w:type="gramEnd"/>
      <w:r>
        <w:t xml:space="preserve"> DATA STRUCTURES USING ‘C’</w:t>
      </w:r>
    </w:p>
    <w:p w:rsidR="00000000" w:rsidRDefault="00653FCA">
      <w:pPr>
        <w:pStyle w:val="CL0"/>
        <w:tabs>
          <w:tab w:val="center" w:pos="3238"/>
          <w:tab w:val="right" w:pos="6477"/>
        </w:tabs>
        <w:jc w:val="left"/>
      </w:pPr>
      <w:r>
        <w:tab/>
        <w:t>(2001 and 2002 Batches)</w:t>
      </w:r>
      <w:r>
        <w:tab/>
      </w:r>
      <w:r>
        <w:tab/>
      </w:r>
    </w:p>
    <w:p w:rsidR="00000000" w:rsidRDefault="00653FCA">
      <w:pPr>
        <w:pStyle w:val="CL0"/>
      </w:pPr>
      <w:r>
        <w:t>(Up to 2004)</w:t>
      </w:r>
    </w:p>
    <w:p w:rsidR="00000000" w:rsidRDefault="00653FCA">
      <w:pPr>
        <w:pStyle w:val="time"/>
      </w:pPr>
      <w:proofErr w:type="gramStart"/>
      <w:r>
        <w:t>Time :</w:t>
      </w:r>
      <w:proofErr w:type="gramEnd"/>
      <w:r>
        <w:t xml:space="preserve"> Three hours</w:t>
      </w:r>
      <w:r>
        <w:tab/>
        <w:t>Maximum :</w:t>
      </w:r>
      <w:r>
        <w:t xml:space="preserve"> 100 marks</w:t>
      </w:r>
    </w:p>
    <w:p w:rsidR="00000000" w:rsidRDefault="00653FCA">
      <w:pPr>
        <w:pStyle w:val="CL0"/>
        <w:spacing w:before="300"/>
      </w:pPr>
      <w:proofErr w:type="gramStart"/>
      <w:r>
        <w:t>Examiners has</w:t>
      </w:r>
      <w:proofErr w:type="gramEnd"/>
      <w:r>
        <w:t xml:space="preserve"> to choose and give ONE question for each candidate by LOT system.</w:t>
      </w:r>
    </w:p>
    <w:p w:rsidR="00000000" w:rsidRDefault="00653FCA">
      <w:pPr>
        <w:pStyle w:val="CL0"/>
        <w:spacing w:before="300"/>
      </w:pPr>
      <w:r>
        <w:t>Each question carries 100 marks.</w:t>
      </w:r>
    </w:p>
    <w:p w:rsidR="00000000" w:rsidRDefault="00653FCA">
      <w:pPr>
        <w:pStyle w:val="CL0"/>
        <w:spacing w:before="300"/>
      </w:pPr>
      <w:r>
        <w:rPr>
          <w:noProof/>
          <w:sz w:val="20"/>
        </w:rPr>
        <w:pict>
          <v:group id="_x0000_s1129" style="position:absolute;left:0;text-align:left;margin-left:-1.65pt;margin-top:12.95pt;width:324pt;height:18pt;z-index:251636736" coordorigin="868,10058" coordsize="6480,360">
            <v:line id="_x0000_s1130" style="position:absolute" from="868,10238" to="7348,10238">
              <v:stroke dashstyle="dash"/>
            </v:line>
            <v:shape id="_x0000_s1131" type="#_x0000_t202" style="position:absolute;left:3393;top:10058;width:1430;height:360" stroked="f">
              <v:textbox style="mso-next-textbox:#_x0000_s1131" inset="0,0,0,0">
                <w:txbxContent>
                  <w:p w:rsidR="00000000" w:rsidRDefault="00653FCA">
                    <w:pPr>
                      <w:jc w:val="center"/>
                    </w:pPr>
                    <w:r>
                      <w:t>Cut here</w:t>
                    </w:r>
                  </w:p>
                </w:txbxContent>
              </v:textbox>
            </v:shape>
          </v:group>
        </w:pict>
      </w:r>
    </w:p>
    <w:p w:rsidR="00000000" w:rsidRDefault="00653FCA" w:rsidP="00653FCA">
      <w:pPr>
        <w:pStyle w:val="para"/>
        <w:numPr>
          <w:ilvl w:val="0"/>
          <w:numId w:val="33"/>
        </w:numPr>
        <w:tabs>
          <w:tab w:val="clear" w:pos="360"/>
        </w:tabs>
      </w:pPr>
      <w:r>
        <w:t xml:space="preserve">Write a C program to perform the following operations in Linear Array </w:t>
      </w:r>
    </w:p>
    <w:p w:rsidR="00000000" w:rsidRDefault="00653FCA">
      <w:pPr>
        <w:pStyle w:val="apara"/>
      </w:pPr>
      <w:r>
        <w:t>(a)</w:t>
      </w:r>
      <w:r>
        <w:tab/>
        <w:t xml:space="preserve">To </w:t>
      </w:r>
      <w:proofErr w:type="gramStart"/>
      <w:r>
        <w:t>Insert</w:t>
      </w:r>
      <w:proofErr w:type="gramEnd"/>
      <w:r>
        <w:t xml:space="preserve"> an element at a specific position.</w:t>
      </w:r>
    </w:p>
    <w:p w:rsidR="00000000" w:rsidRDefault="00653FCA">
      <w:pPr>
        <w:pStyle w:val="apara"/>
      </w:pPr>
      <w:r>
        <w:t>(b)</w:t>
      </w:r>
      <w:r>
        <w:tab/>
        <w:t>To Del</w:t>
      </w:r>
      <w:r>
        <w:t>ete an element</w:t>
      </w:r>
    </w:p>
    <w:p w:rsidR="00000000" w:rsidRDefault="00653FCA">
      <w:pPr>
        <w:pStyle w:val="apara"/>
      </w:pPr>
      <w:r>
        <w:t>(c)</w:t>
      </w:r>
      <w:r>
        <w:tab/>
        <w:t xml:space="preserve">To </w:t>
      </w:r>
      <w:proofErr w:type="gramStart"/>
      <w:r>
        <w:t>Traverse</w:t>
      </w:r>
      <w:proofErr w:type="gramEnd"/>
      <w:r>
        <w:t xml:space="preserve"> the elements.</w:t>
      </w:r>
    </w:p>
    <w:p w:rsidR="00000000" w:rsidRDefault="00653FCA">
      <w:pPr>
        <w:pStyle w:val="para"/>
        <w:tabs>
          <w:tab w:val="clear" w:pos="360"/>
        </w:tabs>
        <w:spacing w:before="400"/>
      </w:pPr>
      <w:r>
        <w:rPr>
          <w:noProof/>
          <w:sz w:val="20"/>
        </w:rPr>
        <w:pict>
          <v:group id="_x0000_s1114" style="position:absolute;left:0;text-align:left;margin-left:-1pt;margin-top:2.35pt;width:324pt;height:18pt;z-index:251631616" coordorigin="868,10058" coordsize="6480,360">
            <v:line id="_x0000_s1115" style="position:absolute" from="868,10238" to="7348,10238">
              <v:stroke dashstyle="dash"/>
            </v:line>
            <v:shape id="_x0000_s1116" type="#_x0000_t202" style="position:absolute;left:3393;top:10058;width:1430;height:360" stroked="f">
              <v:textbox style="mso-next-textbox:#_x0000_s1116" inset="0,0,0,0">
                <w:txbxContent>
                  <w:p w:rsidR="00000000" w:rsidRDefault="00653FCA">
                    <w:pPr>
                      <w:jc w:val="center"/>
                    </w:pPr>
                    <w:r>
                      <w:t>Cut here</w:t>
                    </w:r>
                  </w:p>
                </w:txbxContent>
              </v:textbox>
            </v:shape>
          </v:group>
        </w:pict>
      </w:r>
      <w:r>
        <w:t>Write a menu driven C program to perform the following operations in a STACK</w:t>
      </w:r>
    </w:p>
    <w:p w:rsidR="00000000" w:rsidRDefault="00653FCA">
      <w:pPr>
        <w:pStyle w:val="apara"/>
      </w:pPr>
      <w:r>
        <w:t>(a)</w:t>
      </w:r>
      <w:r>
        <w:tab/>
        <w:t>To add an element</w:t>
      </w:r>
    </w:p>
    <w:p w:rsidR="00000000" w:rsidRDefault="00653FCA">
      <w:pPr>
        <w:pStyle w:val="apara"/>
      </w:pPr>
      <w:r>
        <w:t xml:space="preserve">(b) </w:t>
      </w:r>
      <w:r>
        <w:tab/>
        <w:t>To delete an elements</w:t>
      </w:r>
    </w:p>
    <w:p w:rsidR="00000000" w:rsidRDefault="00653FCA">
      <w:pPr>
        <w:pStyle w:val="apara"/>
      </w:pPr>
      <w:r>
        <w:t>(c)</w:t>
      </w:r>
      <w:r>
        <w:tab/>
        <w:t>To display the contents of STACK</w:t>
      </w:r>
    </w:p>
    <w:p w:rsidR="00000000" w:rsidRDefault="00653FCA">
      <w:pPr>
        <w:pStyle w:val="apara"/>
      </w:pPr>
      <w:r>
        <w:t>(d)</w:t>
      </w:r>
      <w:r>
        <w:tab/>
        <w:t>To check the OVERFLOW condition</w:t>
      </w:r>
    </w:p>
    <w:p w:rsidR="00000000" w:rsidRDefault="00653FCA">
      <w:pPr>
        <w:pStyle w:val="apara"/>
        <w:rPr>
          <w:shadow/>
        </w:rPr>
      </w:pPr>
      <w:r>
        <w:t xml:space="preserve">(e) </w:t>
      </w:r>
      <w:r>
        <w:tab/>
        <w:t>To che</w:t>
      </w:r>
      <w:r>
        <w:t>ck the UNDERFLOW condition</w:t>
      </w:r>
    </w:p>
    <w:p w:rsidR="00000000" w:rsidRDefault="00653FCA">
      <w:pPr>
        <w:pStyle w:val="para"/>
        <w:tabs>
          <w:tab w:val="clear" w:pos="360"/>
        </w:tabs>
      </w:pPr>
      <w:r>
        <w:lastRenderedPageBreak/>
        <w:t>(a)</w:t>
      </w:r>
      <w:r>
        <w:tab/>
        <w:t>Write a C program to read the values for the elements of one dimensional array of integers of size N and then use binary search technique to locate a particular number.</w:t>
      </w:r>
    </w:p>
    <w:p w:rsidR="00000000" w:rsidRDefault="00653FCA">
      <w:pPr>
        <w:pStyle w:val="apara"/>
      </w:pPr>
      <w:r>
        <w:t>(b)</w:t>
      </w:r>
      <w:r>
        <w:tab/>
        <w:t>Write a C program to sort the elements using Selecti</w:t>
      </w:r>
      <w:r>
        <w:t>on Sort Technique.</w:t>
      </w:r>
    </w:p>
    <w:p w:rsidR="00000000" w:rsidRDefault="00653FCA">
      <w:pPr>
        <w:pStyle w:val="tapara"/>
        <w:rPr>
          <w:rFonts w:ascii="Century Schoolbook" w:hAnsi="Century Schoolbook"/>
          <w:shadow/>
          <w:sz w:val="22"/>
        </w:rPr>
      </w:pPr>
      <w:r>
        <w:rPr>
          <w:rFonts w:ascii="Century Schoolbook" w:hAnsi="Century Schoolbook"/>
          <w:shadow/>
          <w:noProof/>
          <w:sz w:val="20"/>
        </w:rPr>
        <w:pict>
          <v:group id="_x0000_s1117" style="position:absolute;left:0;text-align:left;margin-left:-.45pt;margin-top:7.1pt;width:324pt;height:18pt;z-index:251632640" coordorigin="868,10058" coordsize="6480,360">
            <v:line id="_x0000_s1118" style="position:absolute" from="868,10238" to="7348,10238">
              <v:stroke dashstyle="dash"/>
            </v:line>
            <v:shape id="_x0000_s1119" type="#_x0000_t202" style="position:absolute;left:3393;top:10058;width:1430;height:360" stroked="f">
              <v:textbox style="mso-next-textbox:#_x0000_s1119" inset="0,0,0,0">
                <w:txbxContent>
                  <w:p w:rsidR="00000000" w:rsidRDefault="00653FCA">
                    <w:pPr>
                      <w:jc w:val="center"/>
                    </w:pPr>
                    <w:r>
                      <w:t>Cut here</w:t>
                    </w:r>
                  </w:p>
                </w:txbxContent>
              </v:textbox>
            </v:shape>
          </v:group>
        </w:pict>
      </w:r>
    </w:p>
    <w:p w:rsidR="00000000" w:rsidRDefault="00653FCA">
      <w:pPr>
        <w:pStyle w:val="para"/>
        <w:tabs>
          <w:tab w:val="clear" w:pos="360"/>
        </w:tabs>
      </w:pPr>
      <w:r>
        <w:t>(a)</w:t>
      </w:r>
      <w:r>
        <w:tab/>
        <w:t>Write a C program to search an element using binary search method. (Use recursive function)</w:t>
      </w:r>
    </w:p>
    <w:p w:rsidR="00000000" w:rsidRDefault="00653FCA">
      <w:pPr>
        <w:pStyle w:val="apara"/>
      </w:pPr>
      <w:r>
        <w:t>(b)</w:t>
      </w:r>
      <w:r>
        <w:tab/>
        <w:t>Write a C program to sort the numbers using Bubble Sort Technique.</w:t>
      </w:r>
    </w:p>
    <w:p w:rsidR="00000000" w:rsidRDefault="00653FCA">
      <w:pPr>
        <w:pStyle w:val="para"/>
        <w:tabs>
          <w:tab w:val="clear" w:pos="360"/>
        </w:tabs>
        <w:spacing w:before="400"/>
      </w:pPr>
      <w:r>
        <w:rPr>
          <w:noProof/>
          <w:sz w:val="20"/>
        </w:rPr>
        <w:pict>
          <v:group id="_x0000_s1120" style="position:absolute;left:0;text-align:left;margin-left:-1pt;margin-top:.95pt;width:324pt;height:18pt;z-index:251633664" coordorigin="868,10058" coordsize="6480,360">
            <v:line id="_x0000_s1121" style="position:absolute" from="868,10238" to="7348,10238">
              <v:stroke dashstyle="dash"/>
            </v:line>
            <v:shape id="_x0000_s1122" type="#_x0000_t202" style="position:absolute;left:3393;top:10058;width:1430;height:360" stroked="f">
              <v:textbox style="mso-next-textbox:#_x0000_s1122" inset="0,0,0,0">
                <w:txbxContent>
                  <w:p w:rsidR="00000000" w:rsidRDefault="00653FCA">
                    <w:pPr>
                      <w:jc w:val="center"/>
                    </w:pPr>
                    <w:r>
                      <w:t>Cut here</w:t>
                    </w:r>
                  </w:p>
                </w:txbxContent>
              </v:textbox>
            </v:shape>
          </v:group>
        </w:pict>
      </w:r>
      <w:r>
        <w:t>Write a C program to convert the given Infix Expression into Postfi</w:t>
      </w:r>
      <w:r>
        <w:t>x Expression.</w:t>
      </w:r>
    </w:p>
    <w:p w:rsidR="00000000" w:rsidRDefault="00653FCA">
      <w:pPr>
        <w:pStyle w:val="apara"/>
      </w:pPr>
      <w:r>
        <w:tab/>
        <w:t>(Input : A + B / C</w:t>
      </w:r>
      <w:r>
        <w:tab/>
      </w:r>
      <w:r>
        <w:tab/>
        <w:t>Output : ABC/+   )</w:t>
      </w:r>
    </w:p>
    <w:p w:rsidR="00000000" w:rsidRDefault="00653FCA">
      <w:pPr>
        <w:pStyle w:val="para"/>
        <w:tabs>
          <w:tab w:val="clear" w:pos="360"/>
        </w:tabs>
        <w:spacing w:before="400" w:line="288" w:lineRule="auto"/>
      </w:pPr>
      <w:r>
        <w:rPr>
          <w:noProof/>
          <w:sz w:val="20"/>
        </w:rPr>
        <w:pict>
          <v:group id="_x0000_s1126" style="position:absolute;left:0;text-align:left;margin-left:-.45pt;margin-top:51.4pt;width:324pt;height:18pt;z-index:251635712" coordorigin="868,10058" coordsize="6480,360">
            <v:line id="_x0000_s1127" style="position:absolute" from="868,10238" to="7348,10238">
              <v:stroke dashstyle="dash"/>
            </v:line>
            <v:shape id="_x0000_s1128" type="#_x0000_t202" style="position:absolute;left:3393;top:10058;width:1430;height:360" stroked="f">
              <v:textbox style="mso-next-textbox:#_x0000_s1128" inset="0,0,0,0">
                <w:txbxContent>
                  <w:p w:rsidR="00000000" w:rsidRDefault="00653FCA">
                    <w:pPr>
                      <w:jc w:val="center"/>
                    </w:pPr>
                    <w:r>
                      <w:t>Cut here</w:t>
                    </w:r>
                  </w:p>
                </w:txbxContent>
              </v:textbox>
            </v:shape>
          </v:group>
        </w:pict>
      </w:r>
      <w:r>
        <w:rPr>
          <w:noProof/>
          <w:sz w:val="20"/>
        </w:rPr>
        <w:pict>
          <v:group id="_x0000_s1123" style="position:absolute;left:0;text-align:left;margin-left:-.45pt;margin-top:1.9pt;width:324pt;height:18pt;z-index:251634688" coordorigin="868,10058" coordsize="6480,360">
            <v:line id="_x0000_s1124" style="position:absolute" from="868,10238" to="7348,10238">
              <v:stroke dashstyle="dash"/>
            </v:line>
            <v:shape id="_x0000_s1125" type="#_x0000_t202" style="position:absolute;left:3393;top:10058;width:1430;height:360" stroked="f">
              <v:textbox style="mso-next-textbox:#_x0000_s1125" inset="0,0,0,0">
                <w:txbxContent>
                  <w:p w:rsidR="00000000" w:rsidRDefault="00653FCA">
                    <w:pPr>
                      <w:jc w:val="center"/>
                    </w:pPr>
                    <w:r>
                      <w:t>Cut here</w:t>
                    </w:r>
                  </w:p>
                </w:txbxContent>
              </v:textbox>
            </v:shape>
          </v:group>
        </w:pict>
      </w:r>
      <w:r>
        <w:t>Write a C program to create a binary tree and print the pre-order binary tree traversal.</w:t>
      </w:r>
    </w:p>
    <w:p w:rsidR="00000000" w:rsidRDefault="00653FCA">
      <w:pPr>
        <w:pStyle w:val="para"/>
        <w:tabs>
          <w:tab w:val="clear" w:pos="360"/>
        </w:tabs>
        <w:spacing w:before="400"/>
      </w:pPr>
      <w:r>
        <w:t>Write a C program to perform the following operations in a Singly Linked List :</w:t>
      </w:r>
    </w:p>
    <w:p w:rsidR="00000000" w:rsidRDefault="00653FCA">
      <w:pPr>
        <w:pStyle w:val="apara"/>
      </w:pPr>
      <w:r>
        <w:t>(a)</w:t>
      </w:r>
      <w:r>
        <w:tab/>
        <w:t>To insert a node at the beg</w:t>
      </w:r>
      <w:r>
        <w:t>inning of the list.</w:t>
      </w:r>
    </w:p>
    <w:p w:rsidR="00000000" w:rsidRDefault="00653FCA">
      <w:pPr>
        <w:pStyle w:val="apara"/>
      </w:pPr>
      <w:r>
        <w:t>(b)</w:t>
      </w:r>
      <w:r>
        <w:tab/>
        <w:t>To delete the last node from a list.</w:t>
      </w:r>
    </w:p>
    <w:p w:rsidR="00000000" w:rsidRDefault="00653FCA">
      <w:pPr>
        <w:pStyle w:val="CL0"/>
      </w:pPr>
      <w:r>
        <w:t>———————</w:t>
      </w:r>
    </w:p>
    <w:p w:rsidR="00000000" w:rsidRDefault="00653FCA">
      <w:pPr>
        <w:pStyle w:val="CL0"/>
      </w:pPr>
      <w:r>
        <w:br w:type="page"/>
      </w:r>
      <w:r>
        <w:rPr>
          <w:noProof/>
          <w:sz w:val="20"/>
        </w:rPr>
        <w:lastRenderedPageBreak/>
        <w:pict>
          <v:shape id="_x0000_s1133" type="#_x0000_t202" style="position:absolute;left:0;text-align:left;margin-left:295.85pt;margin-top:-.1pt;width:28.65pt;height:22.5pt;z-index:251638784">
            <v:textbox style="mso-next-textbox:#_x0000_s1133" inset="0,0,0,0">
              <w:txbxContent>
                <w:p w:rsidR="00000000" w:rsidRDefault="00653FCA">
                  <w:pPr>
                    <w:spacing w:before="60"/>
                    <w:jc w:val="center"/>
                    <w:rPr>
                      <w:b/>
                      <w:bCs/>
                    </w:rPr>
                  </w:pPr>
                  <w:r>
                    <w:rPr>
                      <w:b/>
                      <w:bCs/>
                      <w:sz w:val="24"/>
                    </w:rPr>
                    <w:t>107</w:t>
                  </w:r>
                </w:p>
              </w:txbxContent>
            </v:textbox>
          </v:shape>
        </w:pict>
      </w:r>
      <w:r>
        <w:rPr>
          <w:noProof/>
          <w:sz w:val="20"/>
        </w:rPr>
        <w:pict>
          <v:shape id="_x0000_s1132" type="#_x0000_t202" style="position:absolute;left:0;text-align:left;margin-left:0;margin-top:0;width:74.7pt;height:22.5pt;z-index:-251678720;mso-wrap-edited:f" wrapcoords="-112 0 -112 21600 21712 21600 21712 0 -112 0">
            <v:textbox style="mso-next-textbox:#_x0000_s1132" inset="0,0,0,0">
              <w:txbxContent>
                <w:p w:rsidR="00000000" w:rsidRDefault="00653FCA">
                  <w:pPr>
                    <w:pStyle w:val="head"/>
                    <w:pBdr>
                      <w:bottom w:val="none" w:sz="0" w:space="0" w:color="auto"/>
                    </w:pBdr>
                    <w:tabs>
                      <w:tab w:val="clear" w:pos="3600"/>
                    </w:tabs>
                    <w:spacing w:before="60" w:after="0"/>
                    <w:jc w:val="center"/>
                    <w:rPr>
                      <w:bCs/>
                    </w:rPr>
                  </w:pPr>
                  <w:r>
                    <w:rPr>
                      <w:bCs/>
                    </w:rPr>
                    <w:t>DE–3637</w:t>
                  </w:r>
                </w:p>
              </w:txbxContent>
            </v:textbox>
          </v:shape>
        </w:pict>
      </w:r>
    </w:p>
    <w:p w:rsidR="00000000" w:rsidRDefault="00653FCA">
      <w:pPr>
        <w:pStyle w:val="CL0"/>
        <w:spacing w:before="400"/>
      </w:pPr>
      <w:r>
        <w:t>DISTANCE EDUCATION</w:t>
      </w:r>
    </w:p>
    <w:p w:rsidR="00000000" w:rsidRDefault="00653FCA">
      <w:pPr>
        <w:pStyle w:val="CL0"/>
        <w:rPr>
          <w:b/>
        </w:rPr>
      </w:pPr>
      <w:r>
        <w:t>M.C.A. (N.S.) DEGREE EXAMINATION, MAY 2008.</w:t>
      </w:r>
    </w:p>
    <w:p w:rsidR="00000000" w:rsidRDefault="00653FCA">
      <w:pPr>
        <w:pStyle w:val="CL0"/>
        <w:spacing w:before="200"/>
      </w:pPr>
      <w:r>
        <w:t>LAB II — MS-OFFICE</w:t>
      </w:r>
    </w:p>
    <w:p w:rsidR="00000000" w:rsidRDefault="00653FCA">
      <w:pPr>
        <w:pStyle w:val="CL0"/>
        <w:spacing w:before="200"/>
      </w:pPr>
      <w:r>
        <w:t>(2001 and 2002 Batches)</w:t>
      </w:r>
    </w:p>
    <w:p w:rsidR="00000000" w:rsidRDefault="00653FCA">
      <w:pPr>
        <w:pStyle w:val="CL0"/>
        <w:spacing w:before="200"/>
      </w:pPr>
      <w:r>
        <w:t>(</w:t>
      </w:r>
      <w:proofErr w:type="gramStart"/>
      <w:r>
        <w:t>upto</w:t>
      </w:r>
      <w:proofErr w:type="gramEnd"/>
      <w:r>
        <w:t xml:space="preserve"> 2004) </w:t>
      </w:r>
    </w:p>
    <w:p w:rsidR="00000000" w:rsidRDefault="00653FCA">
      <w:pPr>
        <w:pStyle w:val="time"/>
        <w:spacing w:before="200"/>
      </w:pPr>
      <w:proofErr w:type="gramStart"/>
      <w:r>
        <w:t>Time :</w:t>
      </w:r>
      <w:proofErr w:type="gramEnd"/>
      <w:r>
        <w:t xml:space="preserve"> Three hours</w:t>
      </w:r>
      <w:r>
        <w:tab/>
        <w:t>Maximum : 100 marks</w:t>
      </w:r>
    </w:p>
    <w:p w:rsidR="00000000" w:rsidRDefault="00653FCA">
      <w:pPr>
        <w:pStyle w:val="apara"/>
      </w:pPr>
      <w:proofErr w:type="gramStart"/>
      <w:r>
        <w:t>Instruction :</w:t>
      </w:r>
      <w:proofErr w:type="gramEnd"/>
      <w:r>
        <w:tab/>
        <w:t>Examiner sh</w:t>
      </w:r>
      <w:r>
        <w:t xml:space="preserve">ould select and give </w:t>
      </w:r>
      <w:r>
        <w:br/>
      </w:r>
      <w:r>
        <w:tab/>
      </w:r>
      <w:r>
        <w:tab/>
      </w:r>
      <w:r>
        <w:tab/>
      </w:r>
      <w:r>
        <w:tab/>
        <w:t xml:space="preserve">ONE question to each candidate by a lot </w:t>
      </w:r>
      <w:r>
        <w:br/>
      </w:r>
      <w:r>
        <w:tab/>
      </w:r>
      <w:r>
        <w:tab/>
      </w:r>
      <w:r>
        <w:tab/>
      </w:r>
      <w:r>
        <w:tab/>
        <w:t>system.</w:t>
      </w:r>
    </w:p>
    <w:p w:rsidR="00000000" w:rsidRDefault="00653FCA">
      <w:pPr>
        <w:pStyle w:val="CL0"/>
      </w:pPr>
      <w:r>
        <w:rPr>
          <w:noProof/>
        </w:rPr>
        <w:pict>
          <v:group id="_x0000_s1134" style="position:absolute;left:0;text-align:left;margin-left:-1.1pt;margin-top:4.65pt;width:324pt;height:18pt;z-index:251639808" coordorigin="868,10058" coordsize="6480,360">
            <v:line id="_x0000_s1135" style="position:absolute" from="868,10238" to="7348,10238">
              <v:stroke dashstyle="dash"/>
            </v:line>
            <v:shape id="_x0000_s1136" type="#_x0000_t202" style="position:absolute;left:3393;top:10058;width:1430;height:360" stroked="f">
              <v:textbox style="mso-next-textbox:#_x0000_s1136" inset="0,0,0,0">
                <w:txbxContent>
                  <w:p w:rsidR="00000000" w:rsidRDefault="00653FCA">
                    <w:pPr>
                      <w:jc w:val="center"/>
                    </w:pPr>
                    <w:r>
                      <w:t>Cut here</w:t>
                    </w:r>
                  </w:p>
                </w:txbxContent>
              </v:textbox>
            </v:shape>
          </v:group>
        </w:pict>
      </w:r>
    </w:p>
    <w:p w:rsidR="00000000" w:rsidRDefault="00653FCA" w:rsidP="00653FCA">
      <w:pPr>
        <w:pStyle w:val="para"/>
        <w:numPr>
          <w:ilvl w:val="0"/>
          <w:numId w:val="34"/>
        </w:numPr>
        <w:tabs>
          <w:tab w:val="clear" w:pos="360"/>
        </w:tabs>
      </w:pPr>
      <w:r>
        <w:t>(a)</w:t>
      </w:r>
      <w:r>
        <w:tab/>
      </w:r>
      <w:r>
        <w:rPr>
          <w:u w:val="single"/>
        </w:rPr>
        <w:t>MS-</w:t>
      </w:r>
      <w:proofErr w:type="gramStart"/>
      <w:r>
        <w:rPr>
          <w:u w:val="single"/>
        </w:rPr>
        <w:t>Word</w:t>
      </w:r>
      <w:r>
        <w:t xml:space="preserve"> :</w:t>
      </w:r>
      <w:proofErr w:type="gramEnd"/>
      <w:r>
        <w:t xml:space="preserve"> Prepare the first page of MCA practical record note book with picture insertion and alignment.</w:t>
      </w:r>
    </w:p>
    <w:p w:rsidR="00000000" w:rsidRDefault="00653FCA">
      <w:pPr>
        <w:pStyle w:val="apara"/>
      </w:pPr>
      <w:r>
        <w:t>(b)</w:t>
      </w:r>
      <w:r>
        <w:tab/>
        <w:t xml:space="preserve">Create the following Inventory work sheet is </w:t>
      </w:r>
      <w:r>
        <w:br/>
      </w:r>
      <w:r>
        <w:rPr>
          <w:u w:val="single"/>
        </w:rPr>
        <w:t>MS-Excel</w:t>
      </w:r>
      <w:r>
        <w:t xml:space="preserve"> :</w:t>
      </w:r>
      <w:r>
        <w:tab/>
      </w:r>
      <w:r>
        <w:tab/>
      </w:r>
    </w:p>
    <w:p w:rsidR="00000000" w:rsidRDefault="00653FCA">
      <w:pPr>
        <w:pStyle w:val="apara"/>
      </w:pPr>
      <w:r>
        <w:tab/>
        <w:t>It</w:t>
      </w:r>
      <w:r>
        <w:t>em No.| Name| Price| Quantity| Stock| Reorder| Purchased | Issued | Quantity on hand</w:t>
      </w:r>
    </w:p>
    <w:p w:rsidR="00000000" w:rsidRDefault="00653FCA">
      <w:pPr>
        <w:pStyle w:val="apara"/>
      </w:pPr>
      <w:r>
        <w:tab/>
        <w:t>(i)</w:t>
      </w:r>
      <w:r>
        <w:tab/>
        <w:t>Enter all the data items except quantity on hand for 10 items.</w:t>
      </w:r>
    </w:p>
    <w:p w:rsidR="00000000" w:rsidRDefault="00653FCA">
      <w:pPr>
        <w:pStyle w:val="apara"/>
      </w:pPr>
      <w:r>
        <w:tab/>
        <w:t>(ii)</w:t>
      </w:r>
      <w:r>
        <w:tab/>
        <w:t>Find quantity on hand using</w:t>
      </w:r>
    </w:p>
    <w:p w:rsidR="00000000" w:rsidRDefault="00653FCA">
      <w:pPr>
        <w:pStyle w:val="apara"/>
      </w:pPr>
      <w:r>
        <w:tab/>
      </w:r>
      <w:r>
        <w:tab/>
        <w:t>Stock = Quantity on hand + Quantity purchased – Quantity issued</w:t>
      </w:r>
    </w:p>
    <w:p w:rsidR="00000000" w:rsidRDefault="00653FCA">
      <w:pPr>
        <w:pStyle w:val="apara"/>
      </w:pPr>
      <w:r>
        <w:tab/>
      </w:r>
      <w:r>
        <w:tab/>
        <w:t>F</w:t>
      </w:r>
      <w:r>
        <w:t xml:space="preserve">ind total stock value is inventory as a product of total quantity hand and total </w:t>
      </w:r>
      <w:proofErr w:type="gramStart"/>
      <w:r>
        <w:t xml:space="preserve">price </w:t>
      </w:r>
      <w:proofErr w:type="gramEnd"/>
      <w:r>
        <w:rPr>
          <w:position w:val="-14"/>
        </w:rPr>
        <w:object w:dxaOrig="3320" w:dyaOrig="400">
          <v:shape id="_x0000_i1060" type="#_x0000_t75" style="width:165.9pt;height:20.15pt" o:ole="">
            <v:imagedata r:id="rId76" o:title=""/>
          </v:shape>
          <o:OLEObject Type="Embed" ProgID="Equation.3" ShapeID="_x0000_i1060" DrawAspect="Content" ObjectID="_1478436272" r:id="rId77"/>
        </w:object>
      </w:r>
      <w:r>
        <w:t xml:space="preserve">. Display all the items in red color whose quantity in hand is below reorder level. </w:t>
      </w:r>
    </w:p>
    <w:p w:rsidR="00000000" w:rsidRDefault="00653FCA">
      <w:pPr>
        <w:pStyle w:val="para"/>
        <w:tabs>
          <w:tab w:val="clear" w:pos="360"/>
        </w:tabs>
      </w:pPr>
      <w:r>
        <w:lastRenderedPageBreak/>
        <w:t>(a)</w:t>
      </w:r>
      <w:r>
        <w:tab/>
      </w:r>
      <w:r>
        <w:rPr>
          <w:u w:val="single"/>
        </w:rPr>
        <w:t>MS-</w:t>
      </w:r>
      <w:proofErr w:type="gramStart"/>
      <w:r>
        <w:rPr>
          <w:u w:val="single"/>
        </w:rPr>
        <w:t>Word</w:t>
      </w:r>
      <w:r>
        <w:t xml:space="preserve"> :</w:t>
      </w:r>
      <w:proofErr w:type="gramEnd"/>
      <w:r>
        <w:tab/>
        <w:t>Prepare a news report using two columns, insert</w:t>
      </w:r>
      <w:r>
        <w:t xml:space="preserve"> a picture in the first column and make the text flow around it.</w:t>
      </w:r>
    </w:p>
    <w:p w:rsidR="00000000" w:rsidRDefault="00653FCA">
      <w:pPr>
        <w:pStyle w:val="apara"/>
      </w:pPr>
      <w:r>
        <w:t>(b)</w:t>
      </w:r>
      <w:r>
        <w:tab/>
        <w:t xml:space="preserve">Create a work sheet is </w:t>
      </w:r>
      <w:r>
        <w:rPr>
          <w:u w:val="single"/>
        </w:rPr>
        <w:t>MS-Excel</w:t>
      </w:r>
      <w:r>
        <w:t xml:space="preserve"> with following columns :</w:t>
      </w:r>
    </w:p>
    <w:p w:rsidR="00000000" w:rsidRDefault="00653FCA">
      <w:pPr>
        <w:pStyle w:val="apara"/>
      </w:pPr>
      <w:r>
        <w:tab/>
        <w:t>Employee No., Name, Designation, Basic pay, HRA, DA, LIC, PF, Gross pay, Net pay.</w:t>
      </w:r>
    </w:p>
    <w:p w:rsidR="00000000" w:rsidRDefault="00653FCA">
      <w:pPr>
        <w:pStyle w:val="apara"/>
      </w:pPr>
      <w:r>
        <w:tab/>
        <w:t>(i)</w:t>
      </w:r>
      <w:r>
        <w:tab/>
        <w:t xml:space="preserve">Type data for emp no., name, designation, </w:t>
      </w:r>
      <w:r>
        <w:t>basic pay and LIC, PF</w:t>
      </w:r>
    </w:p>
    <w:p w:rsidR="00000000" w:rsidRDefault="00653FCA">
      <w:pPr>
        <w:pStyle w:val="apara"/>
      </w:pPr>
      <w:r>
        <w:tab/>
        <w:t>(ii)</w:t>
      </w:r>
      <w:r>
        <w:tab/>
        <w:t>Calculate :</w:t>
      </w:r>
      <w:r>
        <w:tab/>
        <w:t>HRA – 20% of basic pay</w:t>
      </w:r>
    </w:p>
    <w:p w:rsidR="00000000" w:rsidRDefault="00653FCA">
      <w:pPr>
        <w:pStyle w:val="apara"/>
        <w:spacing w:before="40"/>
      </w:pPr>
      <w:r>
        <w:tab/>
      </w:r>
      <w:r>
        <w:tab/>
      </w:r>
      <w:r>
        <w:tab/>
      </w:r>
      <w:r>
        <w:tab/>
        <w:t>DA – 30% of basic pay</w:t>
      </w:r>
    </w:p>
    <w:p w:rsidR="00000000" w:rsidRDefault="00653FCA">
      <w:pPr>
        <w:pStyle w:val="apara"/>
        <w:spacing w:before="40"/>
      </w:pPr>
      <w:r>
        <w:tab/>
      </w:r>
      <w:r>
        <w:tab/>
      </w:r>
      <w:r>
        <w:tab/>
      </w:r>
      <w:r>
        <w:tab/>
        <w:t>Gross pay – Basic + HRA + DA</w:t>
      </w:r>
    </w:p>
    <w:p w:rsidR="00000000" w:rsidRDefault="00653FCA">
      <w:pPr>
        <w:pStyle w:val="apara"/>
        <w:spacing w:before="40"/>
      </w:pPr>
      <w:r>
        <w:tab/>
      </w:r>
      <w:r>
        <w:tab/>
      </w:r>
      <w:r>
        <w:tab/>
      </w:r>
      <w:r>
        <w:tab/>
        <w:t>Net pay – Gross pay – (LIC + PF)</w:t>
      </w:r>
    </w:p>
    <w:p w:rsidR="00000000" w:rsidRDefault="00653FCA">
      <w:pPr>
        <w:pStyle w:val="apara"/>
      </w:pPr>
      <w:r>
        <w:tab/>
        <w:t>(iii)</w:t>
      </w:r>
      <w:r>
        <w:tab/>
        <w:t>Draw the bar chart between emp. name and net pay</w:t>
      </w:r>
    </w:p>
    <w:p w:rsidR="00000000" w:rsidRDefault="00653FCA">
      <w:pPr>
        <w:pStyle w:val="apara"/>
      </w:pPr>
      <w:r>
        <w:tab/>
      </w:r>
      <w:proofErr w:type="gramStart"/>
      <w:r>
        <w:t>(iv)</w:t>
      </w:r>
      <w:r>
        <w:tab/>
        <w:t>Sort</w:t>
      </w:r>
      <w:proofErr w:type="gramEnd"/>
      <w:r>
        <w:t xml:space="preserve"> the designation column and emp</w:t>
      </w:r>
      <w:r>
        <w:t>loyee column name at a time.</w:t>
      </w:r>
    </w:p>
    <w:p w:rsidR="00000000" w:rsidRDefault="00653FCA">
      <w:pPr>
        <w:pStyle w:val="CL0"/>
      </w:pPr>
      <w:r>
        <w:rPr>
          <w:noProof/>
          <w:sz w:val="20"/>
        </w:rPr>
        <w:pict>
          <v:group id="_x0000_s1137" style="position:absolute;left:0;text-align:left;margin-left:-2.7pt;margin-top:4.85pt;width:324pt;height:18pt;z-index:251640832" coordorigin="868,10058" coordsize="6480,360">
            <v:line id="_x0000_s1138" style="position:absolute" from="868,10238" to="7348,10238">
              <v:stroke dashstyle="dash"/>
            </v:line>
            <v:shape id="_x0000_s1139" type="#_x0000_t202" style="position:absolute;left:3393;top:10058;width:1430;height:360" stroked="f">
              <v:textbox style="mso-next-textbox:#_x0000_s1139" inset="0,0,0,0">
                <w:txbxContent>
                  <w:p w:rsidR="00000000" w:rsidRDefault="00653FCA">
                    <w:pPr>
                      <w:jc w:val="center"/>
                    </w:pPr>
                    <w:r>
                      <w:t>Cut here</w:t>
                    </w:r>
                  </w:p>
                </w:txbxContent>
              </v:textbox>
            </v:shape>
          </v:group>
        </w:pict>
      </w:r>
      <w:r>
        <w:tab/>
      </w:r>
    </w:p>
    <w:p w:rsidR="00000000" w:rsidRDefault="00653FCA">
      <w:pPr>
        <w:pStyle w:val="para"/>
        <w:tabs>
          <w:tab w:val="clear" w:pos="360"/>
        </w:tabs>
      </w:pPr>
      <w:r>
        <w:t>(a)</w:t>
      </w:r>
      <w:r>
        <w:tab/>
        <w:t>MS-</w:t>
      </w:r>
      <w:proofErr w:type="gramStart"/>
      <w:r>
        <w:t>Word :</w:t>
      </w:r>
      <w:proofErr w:type="gramEnd"/>
      <w:r>
        <w:tab/>
        <w:t>Type lecture notes and prepare audio explanation with the help of sound files.</w:t>
      </w:r>
    </w:p>
    <w:p w:rsidR="00000000" w:rsidRDefault="00653FCA">
      <w:pPr>
        <w:pStyle w:val="apara"/>
      </w:pPr>
      <w:r>
        <w:t>(b)</w:t>
      </w:r>
      <w:r>
        <w:tab/>
        <w:t xml:space="preserve">Create a work sheet is </w:t>
      </w:r>
      <w:r>
        <w:rPr>
          <w:u w:val="single"/>
        </w:rPr>
        <w:t>MS-Excel</w:t>
      </w:r>
      <w:r>
        <w:t xml:space="preserve"> with the following columns :</w:t>
      </w:r>
    </w:p>
    <w:p w:rsidR="00000000" w:rsidRDefault="00653FCA">
      <w:pPr>
        <w:pStyle w:val="apara"/>
      </w:pPr>
      <w:r>
        <w:tab/>
        <w:t>Sales man no., Name, City, Product</w:t>
      </w:r>
      <w:r>
        <w:softHyphen/>
        <w:t xml:space="preserve">_name, </w:t>
      </w:r>
      <w:r>
        <w:br/>
        <w:t>Sale amount</w:t>
      </w:r>
    </w:p>
    <w:p w:rsidR="00000000" w:rsidRDefault="00653FCA">
      <w:pPr>
        <w:pStyle w:val="apara"/>
      </w:pPr>
      <w:r>
        <w:tab/>
        <w:t>Add three</w:t>
      </w:r>
      <w:r>
        <w:t xml:space="preserve"> records for 5 different salesmen who have carried out sales of different products </w:t>
      </w:r>
      <w:proofErr w:type="gramStart"/>
      <w:r>
        <w:t>is</w:t>
      </w:r>
      <w:proofErr w:type="gramEnd"/>
      <w:r>
        <w:t xml:space="preserve"> different cities. </w:t>
      </w:r>
      <w:r>
        <w:br/>
        <w:t>Find the following :</w:t>
      </w:r>
    </w:p>
    <w:p w:rsidR="00000000" w:rsidRDefault="00653FCA">
      <w:pPr>
        <w:pStyle w:val="apara"/>
        <w:spacing w:before="80"/>
      </w:pPr>
      <w:r>
        <w:tab/>
        <w:t>(i)</w:t>
      </w:r>
      <w:r>
        <w:tab/>
        <w:t>City wise total sales</w:t>
      </w:r>
      <w:r>
        <w:tab/>
      </w:r>
    </w:p>
    <w:p w:rsidR="00000000" w:rsidRDefault="00653FCA">
      <w:pPr>
        <w:pStyle w:val="apara"/>
        <w:spacing w:before="80"/>
      </w:pPr>
      <w:r>
        <w:tab/>
        <w:t>(ii)</w:t>
      </w:r>
      <w:r>
        <w:tab/>
        <w:t>Salesman wise total sales</w:t>
      </w:r>
    </w:p>
    <w:p w:rsidR="00000000" w:rsidRDefault="00653FCA">
      <w:pPr>
        <w:pStyle w:val="apara"/>
        <w:spacing w:before="80"/>
      </w:pPr>
      <w:r>
        <w:tab/>
        <w:t>(iii)</w:t>
      </w:r>
      <w:r>
        <w:tab/>
        <w:t>Product wise total sales</w:t>
      </w:r>
    </w:p>
    <w:p w:rsidR="00000000" w:rsidRDefault="00653FCA">
      <w:pPr>
        <w:pStyle w:val="apara"/>
        <w:spacing w:before="80"/>
      </w:pPr>
      <w:r>
        <w:tab/>
      </w:r>
      <w:proofErr w:type="gramStart"/>
      <w:r>
        <w:t>(iv)</w:t>
      </w:r>
      <w:r>
        <w:tab/>
        <w:t>Grand</w:t>
      </w:r>
      <w:proofErr w:type="gramEnd"/>
      <w:r>
        <w:t xml:space="preserve"> total sales.</w:t>
      </w:r>
    </w:p>
    <w:p w:rsidR="00000000" w:rsidRDefault="00653FCA">
      <w:pPr>
        <w:pStyle w:val="para"/>
        <w:tabs>
          <w:tab w:val="clear" w:pos="360"/>
        </w:tabs>
        <w:spacing w:line="264" w:lineRule="auto"/>
      </w:pPr>
      <w:r>
        <w:lastRenderedPageBreak/>
        <w:t>(a)</w:t>
      </w:r>
      <w:r>
        <w:tab/>
        <w:t>MS-</w:t>
      </w:r>
      <w:proofErr w:type="gramStart"/>
      <w:r>
        <w:t>Word :</w:t>
      </w:r>
      <w:proofErr w:type="gramEnd"/>
      <w:r>
        <w:tab/>
        <w:t>Prepare an initiation for a function to be conducted in your institution. Use different text orientation and pictures to make it attractive.</w:t>
      </w:r>
    </w:p>
    <w:p w:rsidR="00000000" w:rsidRDefault="00653FCA">
      <w:pPr>
        <w:pStyle w:val="apara"/>
        <w:spacing w:line="264" w:lineRule="auto"/>
      </w:pPr>
      <w:r>
        <w:t>(b)</w:t>
      </w:r>
      <w:r>
        <w:tab/>
        <w:t>MS–</w:t>
      </w:r>
      <w:proofErr w:type="gramStart"/>
      <w:r>
        <w:t>Access :</w:t>
      </w:r>
      <w:proofErr w:type="gramEnd"/>
      <w:r>
        <w:t xml:space="preserve"> Create employee table with fields, </w:t>
      </w:r>
      <w:r>
        <w:br/>
        <w:t>emp. no, name, age, sex, address, city, pin, salary.</w:t>
      </w:r>
    </w:p>
    <w:p w:rsidR="00000000" w:rsidRDefault="00653FCA">
      <w:pPr>
        <w:pStyle w:val="apara"/>
        <w:spacing w:line="264" w:lineRule="auto"/>
      </w:pPr>
      <w:r>
        <w:tab/>
        <w:t>(i)</w:t>
      </w:r>
      <w:r>
        <w:tab/>
        <w:t xml:space="preserve">Add </w:t>
      </w:r>
      <w:r>
        <w:t>data for 20 employees.</w:t>
      </w:r>
    </w:p>
    <w:p w:rsidR="00000000" w:rsidRDefault="00653FCA">
      <w:pPr>
        <w:pStyle w:val="apara"/>
        <w:spacing w:line="264" w:lineRule="auto"/>
      </w:pPr>
      <w:r>
        <w:tab/>
        <w:t>(ii)</w:t>
      </w:r>
      <w:r>
        <w:tab/>
        <w:t>Write a query to display all the male employees whose salary is between 1000 and 5000 and living in city ‘‘CHENNAI’’.</w:t>
      </w:r>
    </w:p>
    <w:p w:rsidR="00000000" w:rsidRDefault="00653FCA">
      <w:pPr>
        <w:pStyle w:val="apara"/>
        <w:spacing w:line="264" w:lineRule="auto"/>
      </w:pPr>
      <w:r>
        <w:tab/>
        <w:t>(iii)</w:t>
      </w:r>
      <w:r>
        <w:tab/>
        <w:t>Write a query to display all the female employees whose ages are in the range 30 to 40.</w:t>
      </w:r>
    </w:p>
    <w:p w:rsidR="00000000" w:rsidRDefault="00653FCA">
      <w:pPr>
        <w:pStyle w:val="apara"/>
        <w:spacing w:line="264" w:lineRule="auto"/>
      </w:pPr>
      <w:r>
        <w:tab/>
      </w:r>
      <w:proofErr w:type="gramStart"/>
      <w:r>
        <w:t>(iv)</w:t>
      </w:r>
      <w:r>
        <w:tab/>
        <w:t>Show</w:t>
      </w:r>
      <w:proofErr w:type="gramEnd"/>
      <w:r>
        <w:t xml:space="preserve"> all</w:t>
      </w:r>
      <w:r>
        <w:t xml:space="preserve"> the records in the table for the city ‘‘ERODE’’ by filtering.</w:t>
      </w:r>
    </w:p>
    <w:p w:rsidR="00000000" w:rsidRDefault="00653FCA">
      <w:pPr>
        <w:pStyle w:val="CL0"/>
        <w:spacing w:line="264" w:lineRule="auto"/>
      </w:pPr>
      <w:r>
        <w:rPr>
          <w:noProof/>
        </w:rPr>
        <w:pict>
          <v:group id="_x0000_s1140" style="position:absolute;left:0;text-align:left;margin-left:-.6pt;margin-top:5.55pt;width:324pt;height:18pt;z-index:251641856" coordorigin="868,10058" coordsize="6480,360">
            <v:line id="_x0000_s1141" style="position:absolute" from="868,10238" to="7348,10238">
              <v:stroke dashstyle="dash"/>
            </v:line>
            <v:shape id="_x0000_s1142" type="#_x0000_t202" style="position:absolute;left:3393;top:10058;width:1430;height:360" stroked="f">
              <v:textbox style="mso-next-textbox:#_x0000_s1142" inset="0,0,0,0">
                <w:txbxContent>
                  <w:p w:rsidR="00000000" w:rsidRDefault="00653FCA">
                    <w:pPr>
                      <w:jc w:val="center"/>
                    </w:pPr>
                    <w:r>
                      <w:t>Cut here</w:t>
                    </w:r>
                  </w:p>
                </w:txbxContent>
              </v:textbox>
            </v:shape>
          </v:group>
        </w:pict>
      </w:r>
    </w:p>
    <w:p w:rsidR="00000000" w:rsidRDefault="00653FCA">
      <w:pPr>
        <w:pStyle w:val="para"/>
        <w:tabs>
          <w:tab w:val="clear" w:pos="360"/>
        </w:tabs>
        <w:spacing w:line="264" w:lineRule="auto"/>
      </w:pPr>
      <w:r>
        <w:t>(a)</w:t>
      </w:r>
      <w:r>
        <w:tab/>
        <w:t xml:space="preserve">MS-Word : </w:t>
      </w:r>
    </w:p>
    <w:p w:rsidR="00000000" w:rsidRDefault="00653FCA">
      <w:pPr>
        <w:pStyle w:val="apara"/>
        <w:spacing w:line="264" w:lineRule="auto"/>
      </w:pPr>
      <w:r>
        <w:tab/>
        <w:t xml:space="preserve">Create a form letter that informs the customer about the date of maturity of a deposit amount in a commercial bank and request the customer for renewal. </w:t>
      </w:r>
      <w:proofErr w:type="gramStart"/>
      <w:r>
        <w:t>Mail merge</w:t>
      </w:r>
      <w:proofErr w:type="gramEnd"/>
      <w:r>
        <w:t xml:space="preserve"> it with a d</w:t>
      </w:r>
      <w:r>
        <w:t>atabase containing all the customer data. Prepare letters for customers whose due date falls in a specific range of dates.</w:t>
      </w:r>
    </w:p>
    <w:p w:rsidR="00000000" w:rsidRDefault="00653FCA">
      <w:pPr>
        <w:pStyle w:val="apara"/>
        <w:spacing w:line="264" w:lineRule="auto"/>
      </w:pPr>
      <w:r>
        <w:t>(b)</w:t>
      </w:r>
      <w:r>
        <w:tab/>
        <w:t xml:space="preserve">MS-Access : </w:t>
      </w:r>
    </w:p>
    <w:p w:rsidR="00000000" w:rsidRDefault="00653FCA">
      <w:pPr>
        <w:pStyle w:val="apara"/>
        <w:spacing w:line="264" w:lineRule="auto"/>
      </w:pPr>
      <w:r>
        <w:tab/>
        <w:t>Create student table with the following fields :</w:t>
      </w:r>
    </w:p>
    <w:p w:rsidR="00000000" w:rsidRDefault="00653FCA">
      <w:pPr>
        <w:pStyle w:val="apara"/>
        <w:spacing w:line="264" w:lineRule="auto"/>
      </w:pPr>
      <w:r>
        <w:tab/>
        <w:t xml:space="preserve">Reg. No., Name, Mark 1, Mark 2, Mark 3 create address table with </w:t>
      </w:r>
      <w:r>
        <w:t>fields :</w:t>
      </w:r>
    </w:p>
    <w:p w:rsidR="00000000" w:rsidRDefault="00653FCA">
      <w:pPr>
        <w:pStyle w:val="apara"/>
        <w:spacing w:line="264" w:lineRule="auto"/>
      </w:pPr>
      <w:r>
        <w:tab/>
        <w:t>Reg. No., street, city, pin.</w:t>
      </w:r>
    </w:p>
    <w:p w:rsidR="00000000" w:rsidRDefault="00653FCA">
      <w:pPr>
        <w:pStyle w:val="apara"/>
        <w:spacing w:line="264" w:lineRule="auto"/>
      </w:pPr>
      <w:r>
        <w:tab/>
        <w:t>(i)</w:t>
      </w:r>
      <w:r>
        <w:tab/>
        <w:t>Write a query to display reg. no., name and total of all the three subject marks.</w:t>
      </w:r>
    </w:p>
    <w:p w:rsidR="00000000" w:rsidRDefault="00653FCA">
      <w:pPr>
        <w:pStyle w:val="apara"/>
        <w:spacing w:line="264" w:lineRule="auto"/>
      </w:pPr>
      <w:r>
        <w:tab/>
        <w:t>(ii)</w:t>
      </w:r>
      <w:r>
        <w:tab/>
        <w:t>Write a query to display reg. no., name, street, city, pin and total of all the three subject marks.</w:t>
      </w:r>
    </w:p>
    <w:p w:rsidR="00000000" w:rsidRDefault="00653FCA">
      <w:pPr>
        <w:pStyle w:val="para"/>
        <w:tabs>
          <w:tab w:val="clear" w:pos="360"/>
        </w:tabs>
      </w:pPr>
      <w:r>
        <w:lastRenderedPageBreak/>
        <w:t>(a)</w:t>
      </w:r>
      <w:r>
        <w:tab/>
        <w:t>MS-Word :</w:t>
      </w:r>
    </w:p>
    <w:p w:rsidR="00000000" w:rsidRDefault="00653FCA">
      <w:pPr>
        <w:pStyle w:val="apara"/>
      </w:pPr>
      <w:r>
        <w:tab/>
        <w:t>Create a</w:t>
      </w:r>
      <w:r>
        <w:t xml:space="preserve"> table of student data that contains </w:t>
      </w:r>
      <w:r>
        <w:br/>
        <w:t>Reg. no., Name, English, Tamil, and Maths marks. Add a new column named total and find the row total for each student.</w:t>
      </w:r>
    </w:p>
    <w:p w:rsidR="00000000" w:rsidRDefault="00653FCA">
      <w:pPr>
        <w:pStyle w:val="apara"/>
      </w:pPr>
      <w:r>
        <w:tab/>
        <w:t>Add two rows named total, average. Find the total and average values for each subject mark. Conver</w:t>
      </w:r>
      <w:r>
        <w:t>t the table to text.</w:t>
      </w:r>
    </w:p>
    <w:p w:rsidR="00000000" w:rsidRDefault="00653FCA">
      <w:pPr>
        <w:pStyle w:val="apara"/>
      </w:pPr>
      <w:r>
        <w:t>(b)</w:t>
      </w:r>
      <w:r>
        <w:tab/>
        <w:t>MS-Access :</w:t>
      </w:r>
    </w:p>
    <w:p w:rsidR="00000000" w:rsidRDefault="00653FCA">
      <w:pPr>
        <w:pStyle w:val="apara"/>
      </w:pPr>
      <w:r>
        <w:tab/>
        <w:t xml:space="preserve">Create inventory table with </w:t>
      </w:r>
      <w:proofErr w:type="gramStart"/>
      <w:r>
        <w:t>fields</w:t>
      </w:r>
      <w:proofErr w:type="gramEnd"/>
      <w:r>
        <w:t xml:space="preserve"> item no., name, quantity on hand, reorder level.</w:t>
      </w:r>
    </w:p>
    <w:p w:rsidR="00000000" w:rsidRDefault="00653FCA">
      <w:pPr>
        <w:pStyle w:val="apara"/>
      </w:pPr>
      <w:r>
        <w:tab/>
        <w:t>(i)</w:t>
      </w:r>
      <w:r>
        <w:tab/>
        <w:t>Create a form in custom format</w:t>
      </w:r>
    </w:p>
    <w:p w:rsidR="00000000" w:rsidRDefault="00653FCA">
      <w:pPr>
        <w:pStyle w:val="apara"/>
      </w:pPr>
      <w:r>
        <w:tab/>
        <w:t>(ii)</w:t>
      </w:r>
      <w:r>
        <w:tab/>
        <w:t>Create a query reorder to show all the items</w:t>
      </w:r>
    </w:p>
    <w:p w:rsidR="00000000" w:rsidRDefault="00653FCA">
      <w:pPr>
        <w:pStyle w:val="apara"/>
      </w:pPr>
      <w:r>
        <w:tab/>
        <w:t>(iii)</w:t>
      </w:r>
      <w:r>
        <w:tab/>
        <w:t>Create a macro that executes Reorder que</w:t>
      </w:r>
      <w:r>
        <w:t>ry automatically.</w:t>
      </w:r>
    </w:p>
    <w:p w:rsidR="00000000" w:rsidRDefault="00653FCA">
      <w:pPr>
        <w:pStyle w:val="CL0"/>
        <w:spacing w:before="720"/>
      </w:pPr>
      <w:r>
        <w:t>–––––––––––––––</w:t>
      </w:r>
    </w:p>
    <w:p w:rsidR="00000000" w:rsidRDefault="00653FCA">
      <w:pPr>
        <w:pStyle w:val="CL0"/>
      </w:pPr>
      <w:r>
        <w:br w:type="page"/>
      </w:r>
      <w:r>
        <w:rPr>
          <w:noProof/>
          <w:sz w:val="20"/>
        </w:rPr>
        <w:lastRenderedPageBreak/>
        <w:pict>
          <v:shape id="_x0000_s1144" type="#_x0000_t202" style="position:absolute;left:0;text-align:left;margin-left:297pt;margin-top:-.1pt;width:27.5pt;height:22.5pt;z-index:251643904">
            <v:textbox style="mso-next-textbox:#_x0000_s1144" inset="0,0,0,0">
              <w:txbxContent>
                <w:p w:rsidR="00000000" w:rsidRDefault="00653FCA">
                  <w:pPr>
                    <w:spacing w:before="60"/>
                    <w:jc w:val="center"/>
                    <w:rPr>
                      <w:b/>
                      <w:bCs/>
                    </w:rPr>
                  </w:pPr>
                  <w:r>
                    <w:rPr>
                      <w:b/>
                      <w:bCs/>
                      <w:sz w:val="24"/>
                    </w:rPr>
                    <w:t>113</w:t>
                  </w:r>
                </w:p>
              </w:txbxContent>
            </v:textbox>
          </v:shape>
        </w:pict>
      </w:r>
      <w:r>
        <w:rPr>
          <w:noProof/>
          <w:sz w:val="20"/>
        </w:rPr>
        <w:pict>
          <v:shape id="_x0000_s1143" type="#_x0000_t202" style="position:absolute;left:0;text-align:left;margin-left:0;margin-top:0;width:70.65pt;height:22.5pt;z-index:-251673600;mso-wrap-edited:f" wrapcoords="-112 0 -112 21600 21712 21600 21712 0 -112 0">
            <v:textbox style="mso-next-textbox:#_x0000_s1143" inset="0,0,0,0">
              <w:txbxContent>
                <w:p w:rsidR="00000000" w:rsidRDefault="00653FCA">
                  <w:pPr>
                    <w:pStyle w:val="head"/>
                    <w:pBdr>
                      <w:bottom w:val="none" w:sz="0" w:space="0" w:color="auto"/>
                    </w:pBdr>
                    <w:tabs>
                      <w:tab w:val="clear" w:pos="3600"/>
                    </w:tabs>
                    <w:spacing w:before="60" w:after="0"/>
                    <w:jc w:val="center"/>
                    <w:rPr>
                      <w:bCs/>
                    </w:rPr>
                  </w:pPr>
                  <w:r>
                    <w:rPr>
                      <w:bCs/>
                    </w:rPr>
                    <w:t>DE–3638</w:t>
                  </w:r>
                </w:p>
              </w:txbxContent>
            </v:textbox>
          </v:shape>
        </w:pict>
      </w:r>
    </w:p>
    <w:p w:rsidR="00000000" w:rsidRDefault="00653FCA">
      <w:pPr>
        <w:pStyle w:val="CL0"/>
        <w:spacing w:before="400"/>
      </w:pPr>
      <w:r>
        <w:t>DISTANCE EDUCATION</w:t>
      </w:r>
    </w:p>
    <w:p w:rsidR="00000000" w:rsidRDefault="00653FCA">
      <w:pPr>
        <w:pStyle w:val="CL0"/>
        <w:rPr>
          <w:b/>
        </w:rPr>
      </w:pPr>
      <w:r>
        <w:t>M.C.A. (N.S.) DEGREE EXAMINATION, MAY 2008.</w:t>
      </w:r>
    </w:p>
    <w:p w:rsidR="00000000" w:rsidRDefault="00653FCA">
      <w:pPr>
        <w:pStyle w:val="CL0"/>
        <w:spacing w:before="200"/>
      </w:pPr>
      <w:r>
        <w:t>LAB III — GRAPHICS USING C++</w:t>
      </w:r>
    </w:p>
    <w:p w:rsidR="00000000" w:rsidRDefault="00653FCA">
      <w:pPr>
        <w:pStyle w:val="CL0"/>
        <w:spacing w:before="200"/>
      </w:pPr>
      <w:r>
        <w:t>(2001 and 2002 Batches)</w:t>
      </w:r>
    </w:p>
    <w:p w:rsidR="00000000" w:rsidRDefault="00653FCA">
      <w:pPr>
        <w:pStyle w:val="CL0"/>
        <w:spacing w:before="200"/>
      </w:pPr>
      <w:r>
        <w:t>(</w:t>
      </w:r>
      <w:proofErr w:type="gramStart"/>
      <w:r>
        <w:t>upto</w:t>
      </w:r>
      <w:proofErr w:type="gramEnd"/>
      <w:r>
        <w:t xml:space="preserve"> 2004)</w:t>
      </w:r>
    </w:p>
    <w:p w:rsidR="00000000" w:rsidRDefault="00653FCA">
      <w:pPr>
        <w:pStyle w:val="time"/>
        <w:spacing w:before="200"/>
      </w:pPr>
      <w:proofErr w:type="gramStart"/>
      <w:r>
        <w:t>Time :</w:t>
      </w:r>
      <w:proofErr w:type="gramEnd"/>
      <w:r>
        <w:t xml:space="preserve"> Three hours</w:t>
      </w:r>
      <w:r>
        <w:tab/>
        <w:t>Maximum : 100 marks</w:t>
      </w:r>
    </w:p>
    <w:p w:rsidR="00000000" w:rsidRDefault="00653FCA">
      <w:pPr>
        <w:pStyle w:val="CL0"/>
        <w:spacing w:before="200" w:line="259" w:lineRule="auto"/>
      </w:pPr>
      <w:r>
        <w:t>Select ONE question from EIGHT.</w:t>
      </w:r>
    </w:p>
    <w:p w:rsidR="00000000" w:rsidRDefault="00653FCA">
      <w:pPr>
        <w:pStyle w:val="CL0"/>
        <w:spacing w:before="200" w:line="259" w:lineRule="auto"/>
      </w:pPr>
      <w:r>
        <w:t>Each question carri</w:t>
      </w:r>
      <w:r>
        <w:t>es 2 subdivisions.</w:t>
      </w:r>
    </w:p>
    <w:p w:rsidR="00000000" w:rsidRDefault="00653FCA">
      <w:pPr>
        <w:pStyle w:val="CL0"/>
        <w:spacing w:before="200" w:line="259" w:lineRule="auto"/>
      </w:pPr>
      <w:r>
        <w:rPr>
          <w:noProof/>
          <w:sz w:val="20"/>
        </w:rPr>
        <w:pict>
          <v:group id="_x0000_s1145" style="position:absolute;left:0;text-align:left;margin-left:.8pt;margin-top:8.8pt;width:324pt;height:18pt;z-index:251644928" coordorigin="868,10058" coordsize="6480,360">
            <v:line id="_x0000_s1146" style="position:absolute" from="868,10238" to="7348,10238">
              <v:stroke dashstyle="dash"/>
            </v:line>
            <v:shape id="_x0000_s1147" type="#_x0000_t202" style="position:absolute;left:3393;top:10058;width:1430;height:360" stroked="f">
              <v:textbox style="mso-next-textbox:#_x0000_s1147" inset="0,0,0,0">
                <w:txbxContent>
                  <w:p w:rsidR="00000000" w:rsidRDefault="00653FCA">
                    <w:pPr>
                      <w:jc w:val="center"/>
                    </w:pPr>
                    <w:r>
                      <w:t>Cut here</w:t>
                    </w:r>
                  </w:p>
                </w:txbxContent>
              </v:textbox>
            </v:shape>
          </v:group>
        </w:pict>
      </w:r>
    </w:p>
    <w:p w:rsidR="00000000" w:rsidRDefault="00653FCA" w:rsidP="00653FCA">
      <w:pPr>
        <w:pStyle w:val="para"/>
        <w:numPr>
          <w:ilvl w:val="0"/>
          <w:numId w:val="35"/>
        </w:numPr>
        <w:tabs>
          <w:tab w:val="clear" w:pos="360"/>
        </w:tabs>
      </w:pPr>
      <w:r>
        <w:t>(a)</w:t>
      </w:r>
      <w:r>
        <w:tab/>
        <w:t>Write a C++ program to display a line segment using Bresenham's method. Compare the result with true line.</w:t>
      </w:r>
    </w:p>
    <w:p w:rsidR="00000000" w:rsidRDefault="00653FCA">
      <w:pPr>
        <w:pStyle w:val="apara"/>
      </w:pPr>
      <w:r>
        <w:t>(b)</w:t>
      </w:r>
      <w:r>
        <w:tab/>
        <w:t>Write a C++ program to display a quadrant of an ellipse.</w:t>
      </w:r>
    </w:p>
    <w:p w:rsidR="00000000" w:rsidRDefault="00653FCA">
      <w:pPr>
        <w:pStyle w:val="CL0"/>
      </w:pPr>
      <w:r>
        <w:rPr>
          <w:noProof/>
        </w:rPr>
        <w:pict>
          <v:group id="_x0000_s1148" style="position:absolute;left:0;text-align:left;margin-left:-1.3pt;margin-top:5.55pt;width:324pt;height:18pt;z-index:251645952" coordorigin="868,10058" coordsize="6480,360">
            <v:line id="_x0000_s1149" style="position:absolute" from="868,10238" to="7348,10238">
              <v:stroke dashstyle="dash"/>
            </v:line>
            <v:shape id="_x0000_s1150" type="#_x0000_t202" style="position:absolute;left:3393;top:10058;width:1430;height:360" stroked="f">
              <v:textbox style="mso-next-textbox:#_x0000_s1150" inset="0,0,0,0">
                <w:txbxContent>
                  <w:p w:rsidR="00000000" w:rsidRDefault="00653FCA">
                    <w:pPr>
                      <w:jc w:val="center"/>
                    </w:pPr>
                    <w:r>
                      <w:t>Cut here</w:t>
                    </w:r>
                  </w:p>
                </w:txbxContent>
              </v:textbox>
            </v:shape>
          </v:group>
        </w:pict>
      </w:r>
    </w:p>
    <w:p w:rsidR="00000000" w:rsidRDefault="00653FCA">
      <w:pPr>
        <w:pStyle w:val="para"/>
        <w:tabs>
          <w:tab w:val="clear" w:pos="360"/>
        </w:tabs>
        <w:spacing w:line="259" w:lineRule="auto"/>
      </w:pPr>
      <w:r>
        <w:t>(a)</w:t>
      </w:r>
      <w:r>
        <w:tab/>
        <w:t>Write a C++ program to display a circle using polar co-or</w:t>
      </w:r>
      <w:r>
        <w:t>dinates.</w:t>
      </w:r>
    </w:p>
    <w:p w:rsidR="00000000" w:rsidRDefault="00653FCA">
      <w:pPr>
        <w:pStyle w:val="apara"/>
      </w:pPr>
      <w:r>
        <w:t>(b)</w:t>
      </w:r>
      <w:r>
        <w:tab/>
        <w:t>Write a C++ program to display a triangle and reflect it on X–axis.</w:t>
      </w:r>
    </w:p>
    <w:p w:rsidR="00000000" w:rsidRDefault="00653FCA">
      <w:pPr>
        <w:pStyle w:val="CL0"/>
      </w:pPr>
      <w:r>
        <w:rPr>
          <w:noProof/>
        </w:rPr>
        <w:pict>
          <v:group id="_x0000_s1151" style="position:absolute;left:0;text-align:left;margin-left:-.6pt;margin-top:5.85pt;width:324pt;height:18pt;z-index:251646976" coordorigin="868,10058" coordsize="6480,360">
            <v:line id="_x0000_s1152" style="position:absolute" from="868,10238" to="7348,10238">
              <v:stroke dashstyle="dash"/>
            </v:line>
            <v:shape id="_x0000_s1153" type="#_x0000_t202" style="position:absolute;left:3393;top:10058;width:1430;height:360" stroked="f">
              <v:textbox style="mso-next-textbox:#_x0000_s1153" inset="0,0,0,0">
                <w:txbxContent>
                  <w:p w:rsidR="00000000" w:rsidRDefault="00653FCA">
                    <w:pPr>
                      <w:jc w:val="center"/>
                    </w:pPr>
                    <w:r>
                      <w:t>Cut here</w:t>
                    </w:r>
                  </w:p>
                </w:txbxContent>
              </v:textbox>
            </v:shape>
          </v:group>
        </w:pict>
      </w:r>
    </w:p>
    <w:p w:rsidR="00000000" w:rsidRDefault="00653FCA">
      <w:pPr>
        <w:pStyle w:val="para"/>
        <w:tabs>
          <w:tab w:val="clear" w:pos="360"/>
        </w:tabs>
        <w:spacing w:line="259" w:lineRule="auto"/>
      </w:pPr>
      <w:r>
        <w:t>(a)</w:t>
      </w:r>
      <w:r>
        <w:tab/>
        <w:t>Write a C++ program to clip a line segment with windows transformations.</w:t>
      </w:r>
    </w:p>
    <w:p w:rsidR="00000000" w:rsidRDefault="00653FCA">
      <w:pPr>
        <w:pStyle w:val="apara"/>
      </w:pPr>
      <w:r>
        <w:t>(b)</w:t>
      </w:r>
      <w:r>
        <w:tab/>
        <w:t>Write a C++ program to draw a ball. Apply animation as it.</w:t>
      </w:r>
    </w:p>
    <w:p w:rsidR="00000000" w:rsidRDefault="00653FCA">
      <w:pPr>
        <w:pStyle w:val="para"/>
        <w:tabs>
          <w:tab w:val="clear" w:pos="360"/>
        </w:tabs>
      </w:pPr>
      <w:r>
        <w:lastRenderedPageBreak/>
        <w:t>(a)</w:t>
      </w:r>
      <w:r>
        <w:tab/>
        <w:t>Write a C++ program to projec</w:t>
      </w:r>
      <w:r>
        <w:t xml:space="preserve">t a cube on </w:t>
      </w:r>
      <w:r>
        <w:br/>
      </w:r>
      <w:r>
        <w:rPr>
          <w:position w:val="-4"/>
        </w:rPr>
        <w:object w:dxaOrig="600" w:dyaOrig="240">
          <v:shape id="_x0000_i1061" type="#_x0000_t75" style="width:29.95pt;height:12.1pt" o:ole="">
            <v:imagedata r:id="rId78" o:title=""/>
          </v:shape>
          <o:OLEObject Type="Embed" ProgID="Equation.3" ShapeID="_x0000_i1061" DrawAspect="Content" ObjectID="_1478436273" r:id="rId79"/>
        </w:object>
      </w:r>
      <w:r>
        <w:t xml:space="preserve"> plane.</w:t>
      </w:r>
    </w:p>
    <w:p w:rsidR="00000000" w:rsidRDefault="00653FCA">
      <w:pPr>
        <w:pStyle w:val="apara"/>
      </w:pPr>
      <w:r>
        <w:t>(b)</w:t>
      </w:r>
      <w:r>
        <w:tab/>
        <w:t>Write a C++ program to rotate a square 45</w:t>
      </w:r>
      <w:r>
        <w:sym w:font="Symbol" w:char="F0B0"/>
      </w:r>
      <w:r>
        <w:t xml:space="preserve"> to the left direction.</w:t>
      </w:r>
    </w:p>
    <w:p w:rsidR="00000000" w:rsidRDefault="00653FCA">
      <w:pPr>
        <w:pStyle w:val="CL0"/>
      </w:pPr>
      <w:r>
        <w:rPr>
          <w:noProof/>
        </w:rPr>
        <w:pict>
          <v:group id="_x0000_s1154" style="position:absolute;left:0;text-align:left;margin-left:-.6pt;margin-top:4pt;width:324pt;height:18pt;z-index:251648000" coordorigin="868,10058" coordsize="6480,360">
            <v:line id="_x0000_s1155" style="position:absolute" from="868,10238" to="7348,10238">
              <v:stroke dashstyle="dash"/>
            </v:line>
            <v:shape id="_x0000_s1156" type="#_x0000_t202" style="position:absolute;left:3393;top:10058;width:1430;height:360" stroked="f">
              <v:textbox style="mso-next-textbox:#_x0000_s1156" inset="0,0,0,0">
                <w:txbxContent>
                  <w:p w:rsidR="00000000" w:rsidRDefault="00653FCA">
                    <w:pPr>
                      <w:jc w:val="center"/>
                    </w:pPr>
                    <w:r>
                      <w:t>Cut here</w:t>
                    </w:r>
                  </w:p>
                </w:txbxContent>
              </v:textbox>
            </v:shape>
          </v:group>
        </w:pict>
      </w:r>
    </w:p>
    <w:p w:rsidR="00000000" w:rsidRDefault="00653FCA">
      <w:pPr>
        <w:pStyle w:val="para"/>
        <w:tabs>
          <w:tab w:val="clear" w:pos="360"/>
        </w:tabs>
      </w:pPr>
      <w:r>
        <w:t>(a)</w:t>
      </w:r>
      <w:r>
        <w:tab/>
        <w:t>Write a C++ program to model a computer system. Use readymade commands to sketch the object.</w:t>
      </w:r>
    </w:p>
    <w:p w:rsidR="00000000" w:rsidRDefault="00653FCA">
      <w:pPr>
        <w:pStyle w:val="apara"/>
      </w:pPr>
      <w:r>
        <w:t>(b)</w:t>
      </w:r>
      <w:r>
        <w:tab/>
        <w:t>Write a C++ program to sketch the arc o</w:t>
      </w:r>
      <w:r>
        <w:t xml:space="preserve">f </w:t>
      </w:r>
      <w:r>
        <w:br/>
        <w:t>3rd quadrant of a circle.</w:t>
      </w:r>
    </w:p>
    <w:p w:rsidR="00000000" w:rsidRDefault="00653FCA">
      <w:pPr>
        <w:pStyle w:val="CL0"/>
      </w:pPr>
      <w:r>
        <w:rPr>
          <w:noProof/>
        </w:rPr>
        <w:pict>
          <v:group id="_x0000_s1157" style="position:absolute;left:0;text-align:left;margin-left:.5pt;margin-top:4.35pt;width:324pt;height:18pt;z-index:251649024" coordorigin="868,10058" coordsize="6480,360">
            <v:line id="_x0000_s1158" style="position:absolute" from="868,10238" to="7348,10238">
              <v:stroke dashstyle="dash"/>
            </v:line>
            <v:shape id="_x0000_s1159" type="#_x0000_t202" style="position:absolute;left:3393;top:10058;width:1430;height:360" stroked="f">
              <v:textbox style="mso-next-textbox:#_x0000_s1159" inset="0,0,0,0">
                <w:txbxContent>
                  <w:p w:rsidR="00000000" w:rsidRDefault="00653FCA">
                    <w:pPr>
                      <w:jc w:val="center"/>
                    </w:pPr>
                    <w:r>
                      <w:t>Cut here</w:t>
                    </w:r>
                  </w:p>
                </w:txbxContent>
              </v:textbox>
            </v:shape>
          </v:group>
        </w:pict>
      </w:r>
    </w:p>
    <w:p w:rsidR="00000000" w:rsidRDefault="00653FCA">
      <w:pPr>
        <w:pStyle w:val="para"/>
        <w:tabs>
          <w:tab w:val="clear" w:pos="360"/>
        </w:tabs>
      </w:pPr>
      <w:r>
        <w:t>(a)</w:t>
      </w:r>
      <w:r>
        <w:tab/>
        <w:t>Write a C++ program to clip a line segment with windows. Show the effect before and after clipping.</w:t>
      </w:r>
    </w:p>
    <w:p w:rsidR="00000000" w:rsidRDefault="00653FCA">
      <w:pPr>
        <w:pStyle w:val="apara"/>
      </w:pPr>
      <w:r>
        <w:t>(b)</w:t>
      </w:r>
      <w:r>
        <w:tab/>
        <w:t xml:space="preserve">Write a C++ program to project a cylindrical object on </w:t>
      </w:r>
      <w:r>
        <w:rPr>
          <w:position w:val="-4"/>
        </w:rPr>
        <w:object w:dxaOrig="600" w:dyaOrig="240">
          <v:shape id="_x0000_i1062" type="#_x0000_t75" style="width:29.95pt;height:12.1pt" o:ole="">
            <v:imagedata r:id="rId80" o:title=""/>
          </v:shape>
          <o:OLEObject Type="Embed" ProgID="Equation.3" ShapeID="_x0000_i1062" DrawAspect="Content" ObjectID="_1478436274" r:id="rId81"/>
        </w:object>
      </w:r>
      <w:r>
        <w:t xml:space="preserve"> plane.</w:t>
      </w:r>
    </w:p>
    <w:p w:rsidR="00000000" w:rsidRDefault="00653FCA">
      <w:pPr>
        <w:pStyle w:val="CL0"/>
      </w:pPr>
      <w:r>
        <w:rPr>
          <w:noProof/>
        </w:rPr>
        <w:pict>
          <v:group id="_x0000_s1160" style="position:absolute;left:0;text-align:left;margin-left:.5pt;margin-top:3.45pt;width:324pt;height:18pt;z-index:251650048" coordorigin="868,10058" coordsize="6480,360">
            <v:line id="_x0000_s1161" style="position:absolute" from="868,10238" to="7348,10238">
              <v:stroke dashstyle="dash"/>
            </v:line>
            <v:shape id="_x0000_s1162" type="#_x0000_t202" style="position:absolute;left:3393;top:10058;width:1430;height:360" stroked="f">
              <v:textbox style="mso-next-textbox:#_x0000_s1162" inset="0,0,0,0">
                <w:txbxContent>
                  <w:p w:rsidR="00000000" w:rsidRDefault="00653FCA">
                    <w:pPr>
                      <w:jc w:val="center"/>
                    </w:pPr>
                    <w:r>
                      <w:t>Cut here</w:t>
                    </w:r>
                  </w:p>
                </w:txbxContent>
              </v:textbox>
            </v:shape>
          </v:group>
        </w:pict>
      </w:r>
    </w:p>
    <w:p w:rsidR="00000000" w:rsidRDefault="00653FCA">
      <w:pPr>
        <w:pStyle w:val="para"/>
        <w:tabs>
          <w:tab w:val="clear" w:pos="360"/>
        </w:tabs>
      </w:pPr>
      <w:r>
        <w:t>(a)</w:t>
      </w:r>
      <w:r>
        <w:tab/>
        <w:t>Write a C++ program to di</w:t>
      </w:r>
      <w:r>
        <w:t>splay the portais of an object which is out of window capturing the image.</w:t>
      </w:r>
    </w:p>
    <w:p w:rsidR="00000000" w:rsidRDefault="00653FCA">
      <w:pPr>
        <w:pStyle w:val="apara"/>
      </w:pPr>
      <w:r>
        <w:t>(b)</w:t>
      </w:r>
      <w:r>
        <w:tab/>
        <w:t xml:space="preserve">Write a C++ program to display line segment which pass </w:t>
      </w:r>
      <w:proofErr w:type="gramStart"/>
      <w:r>
        <w:t xml:space="preserve">through </w:t>
      </w:r>
      <w:proofErr w:type="gramEnd"/>
      <w:r>
        <w:rPr>
          <w:position w:val="-10"/>
        </w:rPr>
        <w:object w:dxaOrig="1180" w:dyaOrig="260">
          <v:shape id="_x0000_i1063" type="#_x0000_t75" style="width:58.75pt;height:13.25pt" o:ole="">
            <v:imagedata r:id="rId82" o:title=""/>
          </v:shape>
          <o:OLEObject Type="Embed" ProgID="Equation.3" ShapeID="_x0000_i1063" DrawAspect="Content" ObjectID="_1478436275" r:id="rId83"/>
        </w:object>
      </w:r>
      <w:r>
        <w:t>. Given 10 pairs of points.</w:t>
      </w:r>
    </w:p>
    <w:p w:rsidR="00000000" w:rsidRDefault="00653FCA">
      <w:pPr>
        <w:pStyle w:val="CL0"/>
      </w:pPr>
      <w:r>
        <w:rPr>
          <w:noProof/>
        </w:rPr>
        <w:pict>
          <v:group id="_x0000_s1163" style="position:absolute;left:0;text-align:left;margin-left:-.6pt;margin-top:7.4pt;width:324pt;height:18pt;z-index:251651072" coordorigin="868,10058" coordsize="6480,360">
            <v:line id="_x0000_s1164" style="position:absolute" from="868,10238" to="7348,10238">
              <v:stroke dashstyle="dash"/>
            </v:line>
            <v:shape id="_x0000_s1165" type="#_x0000_t202" style="position:absolute;left:3393;top:10058;width:1430;height:360" stroked="f">
              <v:textbox style="mso-next-textbox:#_x0000_s1165" inset="0,0,0,0">
                <w:txbxContent>
                  <w:p w:rsidR="00000000" w:rsidRDefault="00653FCA">
                    <w:pPr>
                      <w:jc w:val="center"/>
                    </w:pPr>
                    <w:r>
                      <w:t>Cut here</w:t>
                    </w:r>
                  </w:p>
                </w:txbxContent>
              </v:textbox>
            </v:shape>
          </v:group>
        </w:pict>
      </w:r>
    </w:p>
    <w:p w:rsidR="00000000" w:rsidRDefault="00653FCA">
      <w:pPr>
        <w:pStyle w:val="para"/>
        <w:tabs>
          <w:tab w:val="clear" w:pos="360"/>
        </w:tabs>
      </w:pPr>
      <w:r>
        <w:t>(a)</w:t>
      </w:r>
      <w:r>
        <w:tab/>
        <w:t>Write a C++ program to implement scaling as an object.</w:t>
      </w:r>
    </w:p>
    <w:p w:rsidR="00000000" w:rsidRDefault="00653FCA">
      <w:pPr>
        <w:pStyle w:val="apara"/>
      </w:pPr>
      <w:r>
        <w:t>(b</w:t>
      </w:r>
      <w:r>
        <w:t>)</w:t>
      </w:r>
      <w:r>
        <w:tab/>
        <w:t xml:space="preserve">Write a C++ program to rotate an object </w:t>
      </w:r>
      <w:r>
        <w:br/>
        <w:t>180</w:t>
      </w:r>
      <w:r>
        <w:sym w:font="Symbol" w:char="F0B0"/>
      </w:r>
      <w:r>
        <w:t xml:space="preserve"> clockwise.</w:t>
      </w:r>
    </w:p>
    <w:p w:rsidR="00000000" w:rsidRDefault="00653FCA">
      <w:pPr>
        <w:pStyle w:val="CL0"/>
        <w:spacing w:before="720"/>
      </w:pPr>
      <w:r>
        <w:t>–––––––––––––––</w:t>
      </w:r>
    </w:p>
    <w:p w:rsidR="00000000" w:rsidRDefault="00653FCA">
      <w:pPr>
        <w:pStyle w:val="CL0"/>
      </w:pPr>
      <w:r>
        <w:br w:type="page"/>
      </w:r>
      <w:r>
        <w:rPr>
          <w:noProof/>
          <w:sz w:val="20"/>
        </w:rPr>
        <w:lastRenderedPageBreak/>
        <w:pict>
          <v:shape id="_x0000_s1167" type="#_x0000_t202" style="position:absolute;left:0;text-align:left;margin-left:293.55pt;margin-top:-.1pt;width:30.95pt;height:22.5pt;z-index:251653120">
            <v:textbox style="mso-next-textbox:#_x0000_s1167" inset="0,0,0,0">
              <w:txbxContent>
                <w:p w:rsidR="00000000" w:rsidRDefault="00653FCA">
                  <w:pPr>
                    <w:spacing w:before="60"/>
                    <w:jc w:val="center"/>
                    <w:rPr>
                      <w:b/>
                      <w:bCs/>
                    </w:rPr>
                  </w:pPr>
                  <w:r>
                    <w:rPr>
                      <w:b/>
                      <w:bCs/>
                      <w:sz w:val="24"/>
                    </w:rPr>
                    <w:t>114</w:t>
                  </w:r>
                </w:p>
              </w:txbxContent>
            </v:textbox>
          </v:shape>
        </w:pict>
      </w:r>
      <w:r>
        <w:rPr>
          <w:noProof/>
          <w:sz w:val="20"/>
        </w:rPr>
        <w:pict>
          <v:shape id="_x0000_s1166" type="#_x0000_t202" style="position:absolute;left:0;text-align:left;margin-left:0;margin-top:0;width:71.2pt;height:22.5pt;z-index:-251664384;mso-wrap-edited:f" wrapcoords="-112 0 -112 21600 21712 21600 21712 0 -112 0">
            <v:textbox style="mso-next-textbox:#_x0000_s1166" inset="0,0,0,0">
              <w:txbxContent>
                <w:p w:rsidR="00000000" w:rsidRDefault="00653FCA">
                  <w:pPr>
                    <w:pStyle w:val="head"/>
                    <w:pBdr>
                      <w:bottom w:val="none" w:sz="0" w:space="0" w:color="auto"/>
                    </w:pBdr>
                    <w:tabs>
                      <w:tab w:val="clear" w:pos="3600"/>
                    </w:tabs>
                    <w:spacing w:before="60" w:after="0"/>
                    <w:jc w:val="center"/>
                    <w:rPr>
                      <w:bCs/>
                    </w:rPr>
                  </w:pPr>
                  <w:r>
                    <w:rPr>
                      <w:bCs/>
                    </w:rPr>
                    <w:t>DE–3639</w:t>
                  </w:r>
                </w:p>
              </w:txbxContent>
            </v:textbox>
          </v:shape>
        </w:pict>
      </w:r>
    </w:p>
    <w:p w:rsidR="00000000" w:rsidRDefault="00653FCA">
      <w:pPr>
        <w:pStyle w:val="CL0"/>
        <w:spacing w:before="400"/>
      </w:pPr>
      <w:r>
        <w:t>DISTANCE EDUCATION</w:t>
      </w:r>
    </w:p>
    <w:p w:rsidR="00000000" w:rsidRDefault="00653FCA">
      <w:pPr>
        <w:pStyle w:val="CL0"/>
        <w:rPr>
          <w:b/>
        </w:rPr>
      </w:pPr>
      <w:r>
        <w:t>M.C.A. (NS) DEGREE EXAMINATION, MAY 2008.</w:t>
      </w:r>
    </w:p>
    <w:p w:rsidR="00000000" w:rsidRDefault="00653FCA">
      <w:pPr>
        <w:pStyle w:val="CL0"/>
        <w:spacing w:before="200"/>
      </w:pPr>
      <w:r>
        <w:t>LAB IV — ALGORITHMS</w:t>
      </w:r>
    </w:p>
    <w:p w:rsidR="00000000" w:rsidRDefault="00653FCA">
      <w:pPr>
        <w:pStyle w:val="CL0"/>
        <w:spacing w:before="200"/>
      </w:pPr>
      <w:r>
        <w:t>(2001 and 2002 Batches)</w:t>
      </w:r>
    </w:p>
    <w:p w:rsidR="00000000" w:rsidRDefault="00653FCA">
      <w:pPr>
        <w:pStyle w:val="CL0"/>
        <w:spacing w:before="200"/>
      </w:pPr>
      <w:r>
        <w:t>(</w:t>
      </w:r>
      <w:proofErr w:type="gramStart"/>
      <w:r>
        <w:t>upto</w:t>
      </w:r>
      <w:proofErr w:type="gramEnd"/>
      <w:r>
        <w:t xml:space="preserve"> 2004)</w:t>
      </w:r>
    </w:p>
    <w:p w:rsidR="00000000" w:rsidRDefault="00653FCA">
      <w:pPr>
        <w:pStyle w:val="time"/>
        <w:spacing w:before="200"/>
      </w:pPr>
      <w:proofErr w:type="gramStart"/>
      <w:r>
        <w:t>Time :</w:t>
      </w:r>
      <w:proofErr w:type="gramEnd"/>
      <w:r>
        <w:t xml:space="preserve"> Three hours</w:t>
      </w:r>
      <w:r>
        <w:tab/>
        <w:t>Maximum : 100 marks</w:t>
      </w:r>
    </w:p>
    <w:p w:rsidR="00000000" w:rsidRDefault="00653FCA">
      <w:pPr>
        <w:pStyle w:val="CL0"/>
        <w:spacing w:before="200"/>
      </w:pPr>
      <w:r>
        <w:t>Answer ONE question (</w:t>
      </w:r>
      <w:r>
        <w:t>Subdivisions (a) and (b)).</w:t>
      </w:r>
    </w:p>
    <w:p w:rsidR="00000000" w:rsidRDefault="00653FCA">
      <w:pPr>
        <w:pStyle w:val="CL0"/>
        <w:spacing w:before="200"/>
      </w:pPr>
      <w:r>
        <w:t>Each division carries 50 marks.</w:t>
      </w:r>
    </w:p>
    <w:p w:rsidR="00000000" w:rsidRDefault="00653FCA">
      <w:pPr>
        <w:pStyle w:val="CL0"/>
        <w:spacing w:before="200"/>
      </w:pPr>
      <w:r>
        <w:t>Algorithms, Flow chart and C code are to be written.</w:t>
      </w:r>
    </w:p>
    <w:p w:rsidR="00000000" w:rsidRDefault="00653FCA">
      <w:pPr>
        <w:pStyle w:val="CL0"/>
        <w:spacing w:before="200"/>
      </w:pPr>
      <w:r>
        <w:rPr>
          <w:noProof/>
          <w:sz w:val="20"/>
        </w:rPr>
        <w:pict>
          <v:group id="_x0000_s1168" style="position:absolute;left:0;text-align:left;margin-left:.1pt;margin-top:8.05pt;width:324pt;height:18pt;z-index:251654144" coordorigin="868,10058" coordsize="6480,360">
            <v:line id="_x0000_s1169" style="position:absolute" from="868,10238" to="7348,10238">
              <v:stroke dashstyle="dash"/>
            </v:line>
            <v:shape id="_x0000_s1170" type="#_x0000_t202" style="position:absolute;left:3393;top:10058;width:1430;height:360" stroked="f">
              <v:textbox style="mso-next-textbox:#_x0000_s1170" inset="0,0,0,0">
                <w:txbxContent>
                  <w:p w:rsidR="00000000" w:rsidRDefault="00653FCA">
                    <w:pPr>
                      <w:jc w:val="center"/>
                    </w:pPr>
                    <w:r>
                      <w:t>Cut here</w:t>
                    </w:r>
                  </w:p>
                </w:txbxContent>
              </v:textbox>
            </v:shape>
          </v:group>
        </w:pict>
      </w:r>
    </w:p>
    <w:p w:rsidR="00000000" w:rsidRDefault="00653FCA" w:rsidP="00653FCA">
      <w:pPr>
        <w:pStyle w:val="para"/>
        <w:numPr>
          <w:ilvl w:val="0"/>
          <w:numId w:val="36"/>
        </w:numPr>
        <w:tabs>
          <w:tab w:val="clear" w:pos="360"/>
        </w:tabs>
      </w:pPr>
      <w:r>
        <w:t>(a)</w:t>
      </w:r>
      <w:r>
        <w:tab/>
        <w:t>Write a C program to solve 8-Queen problem.</w:t>
      </w:r>
    </w:p>
    <w:p w:rsidR="00000000" w:rsidRDefault="00653FCA">
      <w:pPr>
        <w:pStyle w:val="apara"/>
      </w:pPr>
      <w:r>
        <w:t>(b)</w:t>
      </w:r>
      <w:r>
        <w:tab/>
        <w:t>Write a program in C to search a string in a set of strings.</w:t>
      </w:r>
    </w:p>
    <w:p w:rsidR="00000000" w:rsidRDefault="00653FCA">
      <w:pPr>
        <w:pStyle w:val="CL0"/>
      </w:pPr>
      <w:r>
        <w:rPr>
          <w:noProof/>
          <w:sz w:val="20"/>
        </w:rPr>
        <w:pict>
          <v:group id="_x0000_s1171" style="position:absolute;left:0;text-align:left;margin-left:1pt;margin-top:7.55pt;width:324pt;height:18pt;z-index:251655168" coordorigin="868,10058" coordsize="6480,360">
            <v:line id="_x0000_s1172" style="position:absolute" from="868,10238" to="7348,10238">
              <v:stroke dashstyle="dash"/>
            </v:line>
            <v:shape id="_x0000_s1173" type="#_x0000_t202" style="position:absolute;left:3393;top:10058;width:1430;height:360" stroked="f">
              <v:textbox style="mso-next-textbox:#_x0000_s1173" inset="0,0,0,0">
                <w:txbxContent>
                  <w:p w:rsidR="00000000" w:rsidRDefault="00653FCA">
                    <w:pPr>
                      <w:jc w:val="center"/>
                    </w:pPr>
                    <w:r>
                      <w:t>Cut here</w:t>
                    </w:r>
                  </w:p>
                </w:txbxContent>
              </v:textbox>
            </v:shape>
          </v:group>
        </w:pict>
      </w:r>
    </w:p>
    <w:p w:rsidR="00000000" w:rsidRDefault="00653FCA">
      <w:pPr>
        <w:pStyle w:val="para"/>
        <w:tabs>
          <w:tab w:val="clear" w:pos="360"/>
        </w:tabs>
      </w:pPr>
      <w:r>
        <w:t>(a)</w:t>
      </w:r>
      <w:r>
        <w:tab/>
        <w:t>Write a C program to cr</w:t>
      </w:r>
      <w:r>
        <w:t>eate a sorted circular singly linked list with a healer node.</w:t>
      </w:r>
    </w:p>
    <w:p w:rsidR="00000000" w:rsidRDefault="00653FCA">
      <w:pPr>
        <w:pStyle w:val="apara"/>
      </w:pPr>
      <w:r>
        <w:t>(b)</w:t>
      </w:r>
      <w:r>
        <w:tab/>
        <w:t>Write a C program to solve Towers of Hanoi problem.</w:t>
      </w:r>
    </w:p>
    <w:p w:rsidR="00000000" w:rsidRDefault="00653FCA">
      <w:pPr>
        <w:pStyle w:val="CL0"/>
      </w:pPr>
      <w:r>
        <w:rPr>
          <w:noProof/>
        </w:rPr>
        <w:pict>
          <v:group id="_x0000_s1174" style="position:absolute;left:0;text-align:left;margin-left:.4pt;margin-top:4.25pt;width:324pt;height:18pt;z-index:251656192" coordorigin="868,10058" coordsize="6480,360">
            <v:line id="_x0000_s1175" style="position:absolute" from="868,10238" to="7348,10238">
              <v:stroke dashstyle="dash"/>
            </v:line>
            <v:shape id="_x0000_s1176" type="#_x0000_t202" style="position:absolute;left:3393;top:10058;width:1430;height:360" stroked="f">
              <v:textbox style="mso-next-textbox:#_x0000_s1176" inset="0,0,0,0">
                <w:txbxContent>
                  <w:p w:rsidR="00000000" w:rsidRDefault="00653FCA">
                    <w:pPr>
                      <w:jc w:val="center"/>
                    </w:pPr>
                    <w:r>
                      <w:t>Cut here</w:t>
                    </w:r>
                  </w:p>
                </w:txbxContent>
              </v:textbox>
            </v:shape>
          </v:group>
        </w:pict>
      </w:r>
    </w:p>
    <w:p w:rsidR="00000000" w:rsidRDefault="00653FCA">
      <w:pPr>
        <w:pStyle w:val="para"/>
        <w:tabs>
          <w:tab w:val="clear" w:pos="360"/>
        </w:tabs>
      </w:pPr>
      <w:r>
        <w:t>(a)</w:t>
      </w:r>
      <w:r>
        <w:tab/>
        <w:t>Write a C program to build a binary search tree and delete a node from it.</w:t>
      </w:r>
    </w:p>
    <w:p w:rsidR="00000000" w:rsidRDefault="00653FCA">
      <w:pPr>
        <w:pStyle w:val="apara"/>
      </w:pPr>
      <w:r>
        <w:t>(b)</w:t>
      </w:r>
      <w:r>
        <w:tab/>
        <w:t>Write a C program to search an element from an array</w:t>
      </w:r>
      <w:r>
        <w:tab/>
      </w:r>
      <w:r>
        <w:t xml:space="preserve"> using linear search technique.</w:t>
      </w:r>
    </w:p>
    <w:p w:rsidR="00000000" w:rsidRDefault="00653FCA">
      <w:pPr>
        <w:pStyle w:val="para"/>
        <w:tabs>
          <w:tab w:val="clear" w:pos="360"/>
        </w:tabs>
      </w:pPr>
      <w:r>
        <w:lastRenderedPageBreak/>
        <w:t>(a)</w:t>
      </w:r>
      <w:r>
        <w:tab/>
        <w:t>Write a C program to sort the given set of numbers using exchange sort.</w:t>
      </w:r>
    </w:p>
    <w:p w:rsidR="00000000" w:rsidRDefault="00653FCA">
      <w:pPr>
        <w:pStyle w:val="apara"/>
      </w:pPr>
      <w:r>
        <w:t>(b)</w:t>
      </w:r>
      <w:r>
        <w:tab/>
        <w:t>Write a program in C to create a doubly linked list and perform the insertion operation.</w:t>
      </w:r>
    </w:p>
    <w:p w:rsidR="00000000" w:rsidRDefault="00653FCA">
      <w:pPr>
        <w:pStyle w:val="CL0"/>
      </w:pPr>
      <w:r>
        <w:rPr>
          <w:noProof/>
        </w:rPr>
        <w:pict>
          <v:group id="_x0000_s1186" style="position:absolute;left:0;text-align:left;margin-left:1.5pt;margin-top:6.5pt;width:324pt;height:18pt;z-index:251660288" coordorigin="868,10058" coordsize="6480,360">
            <v:line id="_x0000_s1187" style="position:absolute" from="868,10238" to="7348,10238">
              <v:stroke dashstyle="dash"/>
            </v:line>
            <v:shape id="_x0000_s1188" type="#_x0000_t202" style="position:absolute;left:3393;top:10058;width:1430;height:360" stroked="f">
              <v:textbox style="mso-next-textbox:#_x0000_s1188" inset="0,0,0,0">
                <w:txbxContent>
                  <w:p w:rsidR="00000000" w:rsidRDefault="00653FCA">
                    <w:pPr>
                      <w:jc w:val="center"/>
                    </w:pPr>
                    <w:r>
                      <w:t>Cut here</w:t>
                    </w:r>
                  </w:p>
                </w:txbxContent>
              </v:textbox>
            </v:shape>
          </v:group>
        </w:pict>
      </w:r>
    </w:p>
    <w:p w:rsidR="00000000" w:rsidRDefault="00653FCA">
      <w:pPr>
        <w:pStyle w:val="para"/>
        <w:tabs>
          <w:tab w:val="clear" w:pos="360"/>
        </w:tabs>
      </w:pPr>
      <w:r>
        <w:t>(a)</w:t>
      </w:r>
      <w:r>
        <w:tab/>
        <w:t>Write a C program to perform linear search techni</w:t>
      </w:r>
      <w:r>
        <w:t>que.</w:t>
      </w:r>
    </w:p>
    <w:p w:rsidR="00000000" w:rsidRDefault="00653FCA">
      <w:pPr>
        <w:pStyle w:val="apara"/>
      </w:pPr>
      <w:r>
        <w:t>(b)</w:t>
      </w:r>
      <w:r>
        <w:tab/>
        <w:t xml:space="preserve">Write a C program to find all possible roots of a quadratic </w:t>
      </w:r>
      <w:proofErr w:type="gramStart"/>
      <w:r>
        <w:t xml:space="preserve">equation </w:t>
      </w:r>
      <w:proofErr w:type="gramEnd"/>
      <w:r>
        <w:rPr>
          <w:position w:val="-10"/>
        </w:rPr>
        <w:object w:dxaOrig="1700" w:dyaOrig="360">
          <v:shape id="_x0000_i1064" type="#_x0000_t75" style="width:85.25pt;height:17.85pt" o:ole="">
            <v:imagedata r:id="rId84" o:title=""/>
          </v:shape>
          <o:OLEObject Type="Embed" ProgID="Equation.3" ShapeID="_x0000_i1064" DrawAspect="Content" ObjectID="_1478436276" r:id="rId85"/>
        </w:object>
      </w:r>
      <w:r>
        <w:t>.</w:t>
      </w:r>
    </w:p>
    <w:p w:rsidR="00000000" w:rsidRDefault="00653FCA">
      <w:pPr>
        <w:pStyle w:val="CL0"/>
      </w:pPr>
      <w:r>
        <w:rPr>
          <w:noProof/>
        </w:rPr>
        <w:pict>
          <v:group id="_x0000_s1177" style="position:absolute;left:0;text-align:left;margin-left:.4pt;margin-top:6.4pt;width:324pt;height:18pt;z-index:251657216" coordorigin="868,10058" coordsize="6480,360">
            <v:line id="_x0000_s1178" style="position:absolute" from="868,10238" to="7348,10238">
              <v:stroke dashstyle="dash"/>
            </v:line>
            <v:shape id="_x0000_s1179" type="#_x0000_t202" style="position:absolute;left:3393;top:10058;width:1430;height:360" stroked="f">
              <v:textbox style="mso-next-textbox:#_x0000_s1179" inset="0,0,0,0">
                <w:txbxContent>
                  <w:p w:rsidR="00000000" w:rsidRDefault="00653FCA">
                    <w:pPr>
                      <w:jc w:val="center"/>
                    </w:pPr>
                    <w:r>
                      <w:t>Cut here</w:t>
                    </w:r>
                  </w:p>
                </w:txbxContent>
              </v:textbox>
            </v:shape>
          </v:group>
        </w:pict>
      </w:r>
    </w:p>
    <w:p w:rsidR="00000000" w:rsidRDefault="00653FCA">
      <w:pPr>
        <w:pStyle w:val="para"/>
        <w:tabs>
          <w:tab w:val="clear" w:pos="360"/>
        </w:tabs>
      </w:pPr>
      <w:r>
        <w:t>(a)</w:t>
      </w:r>
      <w:r>
        <w:tab/>
        <w:t>Write a C program to implement stack and perform push, pop operations.</w:t>
      </w:r>
    </w:p>
    <w:p w:rsidR="00000000" w:rsidRDefault="00653FCA">
      <w:pPr>
        <w:pStyle w:val="apara"/>
      </w:pPr>
      <w:r>
        <w:t>(b)</w:t>
      </w:r>
      <w:r>
        <w:tab/>
        <w:t xml:space="preserve">Write a C program to implement queue using </w:t>
      </w:r>
      <w:r>
        <w:br/>
        <w:t>linked list.</w:t>
      </w:r>
    </w:p>
    <w:p w:rsidR="00000000" w:rsidRDefault="00653FCA">
      <w:pPr>
        <w:pStyle w:val="CL0"/>
      </w:pPr>
      <w:r>
        <w:rPr>
          <w:noProof/>
        </w:rPr>
        <w:pict>
          <v:group id="_x0000_s1180" style="position:absolute;left:0;text-align:left;margin-left:-.4pt;margin-top:6.15pt;width:324pt;height:18pt;z-index:251658240" coordorigin="868,10058" coordsize="6480,360">
            <v:line id="_x0000_s1181" style="position:absolute" from="868,10238" to="7348,10238">
              <v:stroke dashstyle="dash"/>
            </v:line>
            <v:shape id="_x0000_s1182" type="#_x0000_t202" style="position:absolute;left:3393;top:10058;width:1430;height:360" stroked="f">
              <v:textbox style="mso-next-textbox:#_x0000_s1182" inset="0,0,0,0">
                <w:txbxContent>
                  <w:p w:rsidR="00000000" w:rsidRDefault="00653FCA">
                    <w:pPr>
                      <w:jc w:val="center"/>
                    </w:pPr>
                    <w:r>
                      <w:t>Cut here</w:t>
                    </w:r>
                  </w:p>
                </w:txbxContent>
              </v:textbox>
            </v:shape>
          </v:group>
        </w:pict>
      </w:r>
    </w:p>
    <w:p w:rsidR="00000000" w:rsidRDefault="00653FCA">
      <w:pPr>
        <w:pStyle w:val="para"/>
        <w:tabs>
          <w:tab w:val="clear" w:pos="360"/>
        </w:tabs>
      </w:pPr>
      <w:r>
        <w:t>(a)</w:t>
      </w:r>
      <w:r>
        <w:tab/>
        <w:t>Write a p</w:t>
      </w:r>
      <w:r>
        <w:t>rogram to create a linked list and insert a node in the middle.</w:t>
      </w:r>
    </w:p>
    <w:p w:rsidR="00000000" w:rsidRDefault="00653FCA">
      <w:pPr>
        <w:pStyle w:val="apara"/>
      </w:pPr>
      <w:r>
        <w:t>(b)</w:t>
      </w:r>
      <w:r>
        <w:tab/>
        <w:t xml:space="preserve">Write a C program to find the transpose of </w:t>
      </w:r>
      <w:proofErr w:type="gramStart"/>
      <w:r>
        <w:t>an</w:t>
      </w:r>
      <w:proofErr w:type="gramEnd"/>
      <w:r>
        <w:t xml:space="preserve"> </w:t>
      </w:r>
      <w:r>
        <w:rPr>
          <w:position w:val="-10"/>
        </w:rPr>
        <w:object w:dxaOrig="620" w:dyaOrig="260">
          <v:shape id="_x0000_i1065" type="#_x0000_t75" style="width:31.1pt;height:13.25pt" o:ole="">
            <v:imagedata r:id="rId86" o:title=""/>
          </v:shape>
          <o:OLEObject Type="Embed" ProgID="Equation.3" ShapeID="_x0000_i1065" DrawAspect="Content" ObjectID="_1478436277" r:id="rId87"/>
        </w:object>
      </w:r>
      <w:r>
        <w:t xml:space="preserve"> matrix.</w:t>
      </w:r>
    </w:p>
    <w:p w:rsidR="00000000" w:rsidRDefault="00653FCA">
      <w:pPr>
        <w:pStyle w:val="CL0"/>
      </w:pPr>
      <w:r>
        <w:rPr>
          <w:noProof/>
        </w:rPr>
        <w:pict>
          <v:group id="_x0000_s1183" style="position:absolute;left:0;text-align:left;margin-left:.6pt;margin-top:3.25pt;width:324pt;height:18pt;z-index:251659264" coordorigin="868,10058" coordsize="6480,360">
            <v:line id="_x0000_s1184" style="position:absolute" from="868,10238" to="7348,10238">
              <v:stroke dashstyle="dash"/>
            </v:line>
            <v:shape id="_x0000_s1185" type="#_x0000_t202" style="position:absolute;left:3393;top:10058;width:1430;height:360" stroked="f">
              <v:textbox style="mso-next-textbox:#_x0000_s1185" inset="0,0,0,0">
                <w:txbxContent>
                  <w:p w:rsidR="00000000" w:rsidRDefault="00653FCA">
                    <w:pPr>
                      <w:jc w:val="center"/>
                    </w:pPr>
                    <w:r>
                      <w:t>Cut here</w:t>
                    </w:r>
                  </w:p>
                </w:txbxContent>
              </v:textbox>
            </v:shape>
          </v:group>
        </w:pict>
      </w:r>
    </w:p>
    <w:p w:rsidR="00000000" w:rsidRDefault="00653FCA">
      <w:pPr>
        <w:pStyle w:val="para"/>
        <w:tabs>
          <w:tab w:val="clear" w:pos="360"/>
        </w:tabs>
      </w:pPr>
      <w:r>
        <w:t>(a)</w:t>
      </w:r>
      <w:r>
        <w:tab/>
        <w:t>Write a C program to solve a set of simultaneous linear equations.</w:t>
      </w:r>
    </w:p>
    <w:p w:rsidR="00000000" w:rsidRDefault="00653FCA">
      <w:pPr>
        <w:pStyle w:val="apara"/>
      </w:pPr>
      <w:r>
        <w:t>(b)</w:t>
      </w:r>
      <w:r>
        <w:tab/>
        <w:t>Write a C program to implement me</w:t>
      </w:r>
      <w:r>
        <w:t>rge sort algorithm.</w:t>
      </w:r>
    </w:p>
    <w:p w:rsidR="00000000" w:rsidRDefault="00653FCA">
      <w:pPr>
        <w:pStyle w:val="CL0"/>
        <w:spacing w:before="720"/>
      </w:pPr>
      <w:r>
        <w:t>–––––––––––––––</w:t>
      </w:r>
    </w:p>
    <w:p w:rsidR="00000000" w:rsidRDefault="00653FCA">
      <w:pPr>
        <w:pStyle w:val="CL0"/>
      </w:pPr>
      <w:r>
        <w:br w:type="page"/>
      </w:r>
      <w:r>
        <w:rPr>
          <w:noProof/>
          <w:sz w:val="20"/>
        </w:rPr>
        <w:lastRenderedPageBreak/>
        <w:pict>
          <v:shape id="_x0000_s1190" type="#_x0000_t202" style="position:absolute;left:0;text-align:left;margin-left:275pt;margin-top:-.1pt;width:49pt;height:18.1pt;z-index:251662336">
            <v:textbox style="mso-next-textbox:#_x0000_s1190" inset="0,0,0,0">
              <w:txbxContent>
                <w:p w:rsidR="00000000" w:rsidRDefault="00653FCA">
                  <w:pPr>
                    <w:spacing w:before="60"/>
                    <w:jc w:val="center"/>
                    <w:rPr>
                      <w:b/>
                      <w:bCs/>
                    </w:rPr>
                  </w:pPr>
                  <w:r>
                    <w:rPr>
                      <w:b/>
                      <w:bCs/>
                      <w:sz w:val="24"/>
                    </w:rPr>
                    <w:t>106</w:t>
                  </w:r>
                </w:p>
              </w:txbxContent>
            </v:textbox>
          </v:shape>
        </w:pict>
      </w:r>
      <w:r>
        <w:rPr>
          <w:noProof/>
          <w:sz w:val="20"/>
        </w:rPr>
        <w:pict>
          <v:shape id="_x0000_s1189" type="#_x0000_t202" style="position:absolute;left:0;text-align:left;margin-left:0;margin-top:0;width:77pt;height:22.5pt;z-index:-251655168;mso-wrap-edited:f" wrapcoords="-112 0 -112 21600 21712 21600 21712 0 -112 0">
            <v:textbox style="mso-next-textbox:#_x0000_s1189" inset="0,0,0,0">
              <w:txbxContent>
                <w:p w:rsidR="00000000" w:rsidRDefault="00653FCA">
                  <w:pPr>
                    <w:pStyle w:val="head"/>
                    <w:pBdr>
                      <w:bottom w:val="none" w:sz="0" w:space="0" w:color="auto"/>
                    </w:pBdr>
                    <w:tabs>
                      <w:tab w:val="clear" w:pos="3600"/>
                    </w:tabs>
                    <w:spacing w:before="60" w:after="0"/>
                    <w:jc w:val="center"/>
                    <w:rPr>
                      <w:bCs/>
                    </w:rPr>
                  </w:pPr>
                  <w:r>
                    <w:rPr>
                      <w:bCs/>
                    </w:rPr>
                    <w:t>DE–3640</w:t>
                  </w:r>
                </w:p>
              </w:txbxContent>
            </v:textbox>
          </v:shape>
        </w:pict>
      </w:r>
      <w:r>
        <w:t xml:space="preserve">  </w:t>
      </w:r>
    </w:p>
    <w:p w:rsidR="00000000" w:rsidRDefault="00653FCA">
      <w:pPr>
        <w:pStyle w:val="CL0"/>
        <w:spacing w:before="120" w:line="288" w:lineRule="auto"/>
      </w:pPr>
      <w:r>
        <w:t>DISTANCE EDUCATION</w:t>
      </w:r>
    </w:p>
    <w:p w:rsidR="00000000" w:rsidRDefault="00653FCA">
      <w:pPr>
        <w:pStyle w:val="CL0"/>
        <w:spacing w:before="160"/>
      </w:pPr>
      <w:r>
        <w:t>M.C.A (N.S) DEGREE EXAMINATION, MAY 2008.</w:t>
      </w:r>
    </w:p>
    <w:p w:rsidR="00000000" w:rsidRDefault="00653FCA">
      <w:pPr>
        <w:pStyle w:val="CL0"/>
        <w:spacing w:before="160"/>
      </w:pPr>
      <w:r>
        <w:t xml:space="preserve">LAB I — DATA STRUCTURES </w:t>
      </w:r>
      <w:proofErr w:type="gramStart"/>
      <w:r>
        <w:t>USING  C</w:t>
      </w:r>
      <w:proofErr w:type="gramEnd"/>
      <w:r>
        <w:t xml:space="preserve"> AND MS–OFFICE</w:t>
      </w:r>
    </w:p>
    <w:p w:rsidR="00000000" w:rsidRDefault="00653FCA">
      <w:pPr>
        <w:pStyle w:val="CL0"/>
        <w:spacing w:before="160"/>
      </w:pPr>
      <w:r>
        <w:t>(2003 and 2004 Batches)</w:t>
      </w:r>
    </w:p>
    <w:p w:rsidR="00000000" w:rsidRDefault="00653FCA">
      <w:pPr>
        <w:pStyle w:val="CL0"/>
        <w:spacing w:before="160"/>
      </w:pPr>
      <w:r>
        <w:t>(Upto 2004)</w:t>
      </w:r>
    </w:p>
    <w:p w:rsidR="00000000" w:rsidRDefault="00653FCA">
      <w:pPr>
        <w:pStyle w:val="time"/>
        <w:spacing w:before="160"/>
      </w:pPr>
      <w:proofErr w:type="gramStart"/>
      <w:r>
        <w:t>Time :</w:t>
      </w:r>
      <w:proofErr w:type="gramEnd"/>
      <w:r>
        <w:t xml:space="preserve"> Three hours</w:t>
      </w:r>
      <w:r>
        <w:tab/>
        <w:t>Maximum : 100 marks</w:t>
      </w:r>
    </w:p>
    <w:p w:rsidR="00000000" w:rsidRDefault="00653FCA">
      <w:pPr>
        <w:pStyle w:val="CL0"/>
        <w:spacing w:before="160"/>
      </w:pPr>
      <w:r>
        <w:t>Answer any TWO questions, choos</w:t>
      </w:r>
      <w:r>
        <w:t>ing ONE from DATA STRUCTURE and another from MS–OFFICE</w:t>
      </w:r>
    </w:p>
    <w:p w:rsidR="00000000" w:rsidRDefault="00653FCA">
      <w:pPr>
        <w:pStyle w:val="CL0"/>
        <w:spacing w:before="160"/>
      </w:pPr>
      <w:r>
        <w:t>DATA STRUCTURE</w:t>
      </w:r>
    </w:p>
    <w:p w:rsidR="00000000" w:rsidRDefault="00653FCA" w:rsidP="00653FCA">
      <w:pPr>
        <w:pStyle w:val="para"/>
        <w:numPr>
          <w:ilvl w:val="0"/>
          <w:numId w:val="37"/>
        </w:numPr>
        <w:tabs>
          <w:tab w:val="clear" w:pos="360"/>
        </w:tabs>
      </w:pPr>
      <w:r>
        <w:t>Write a C program to create a magic square.</w:t>
      </w:r>
    </w:p>
    <w:p w:rsidR="00000000" w:rsidRDefault="00653FCA">
      <w:pPr>
        <w:pStyle w:val="para"/>
        <w:tabs>
          <w:tab w:val="clear" w:pos="360"/>
        </w:tabs>
        <w:spacing w:line="300" w:lineRule="auto"/>
      </w:pPr>
      <w:r>
        <w:t>Write a C program to implement linked stack operations.</w:t>
      </w:r>
    </w:p>
    <w:p w:rsidR="00000000" w:rsidRDefault="00653FCA">
      <w:pPr>
        <w:pStyle w:val="para"/>
        <w:tabs>
          <w:tab w:val="clear" w:pos="360"/>
        </w:tabs>
        <w:spacing w:line="300" w:lineRule="auto"/>
      </w:pPr>
      <w:r>
        <w:t>Write a C program to convert the given infix expression to postfix expression.</w:t>
      </w:r>
    </w:p>
    <w:p w:rsidR="00000000" w:rsidRDefault="00653FCA">
      <w:pPr>
        <w:pStyle w:val="para"/>
        <w:tabs>
          <w:tab w:val="clear" w:pos="360"/>
        </w:tabs>
        <w:spacing w:line="300" w:lineRule="auto"/>
      </w:pPr>
      <w:r>
        <w:t>Write a</w:t>
      </w:r>
      <w:r>
        <w:t xml:space="preserve"> C program to sort the given numbers using quick sort method.</w:t>
      </w:r>
    </w:p>
    <w:p w:rsidR="00000000" w:rsidRDefault="00653FCA">
      <w:pPr>
        <w:pStyle w:val="para"/>
        <w:tabs>
          <w:tab w:val="clear" w:pos="360"/>
        </w:tabs>
        <w:spacing w:line="300" w:lineRule="auto"/>
      </w:pPr>
      <w:r>
        <w:t>Write a C program to implement binary tree using linked list</w:t>
      </w:r>
    </w:p>
    <w:p w:rsidR="00000000" w:rsidRDefault="00653FCA">
      <w:pPr>
        <w:pStyle w:val="CL0"/>
        <w:spacing w:before="120" w:line="300" w:lineRule="auto"/>
      </w:pPr>
      <w:r>
        <w:t>MS – OFFICE</w:t>
      </w:r>
    </w:p>
    <w:p w:rsidR="00000000" w:rsidRDefault="00653FCA">
      <w:pPr>
        <w:pStyle w:val="para"/>
        <w:tabs>
          <w:tab w:val="clear" w:pos="360"/>
        </w:tabs>
        <w:spacing w:before="120" w:line="300" w:lineRule="auto"/>
      </w:pPr>
      <w:r>
        <w:t xml:space="preserve">Add following data for 10 </w:t>
      </w:r>
      <w:proofErr w:type="gramStart"/>
      <w:r>
        <w:t>salesmans  and</w:t>
      </w:r>
      <w:proofErr w:type="gramEnd"/>
      <w:r>
        <w:t xml:space="preserve"> create different charts in Excel.</w:t>
      </w:r>
    </w:p>
    <w:p w:rsidR="00000000" w:rsidRDefault="00653FCA">
      <w:pPr>
        <w:pStyle w:val="CL0"/>
        <w:spacing w:line="300" w:lineRule="auto"/>
      </w:pPr>
      <w:proofErr w:type="gramStart"/>
      <w:r>
        <w:t>sales  in</w:t>
      </w:r>
      <w:proofErr w:type="gramEnd"/>
      <w:r>
        <w:t xml:space="preserve"> </w:t>
      </w:r>
    </w:p>
    <w:p w:rsidR="00000000" w:rsidRDefault="00653FCA">
      <w:pPr>
        <w:pStyle w:val="para"/>
        <w:numPr>
          <w:ilvl w:val="0"/>
          <w:numId w:val="0"/>
        </w:numPr>
        <w:spacing w:line="300" w:lineRule="auto"/>
      </w:pPr>
      <w:r>
        <w:tab/>
        <w:t xml:space="preserve">Emp.No      Name    2001    2002  </w:t>
      </w:r>
      <w:r>
        <w:t xml:space="preserve">   2003    2004</w:t>
      </w:r>
    </w:p>
    <w:p w:rsidR="00000000" w:rsidRDefault="00653FCA">
      <w:pPr>
        <w:pStyle w:val="para"/>
        <w:tabs>
          <w:tab w:val="clear" w:pos="360"/>
        </w:tabs>
        <w:spacing w:line="264" w:lineRule="auto"/>
      </w:pPr>
      <w:r>
        <w:lastRenderedPageBreak/>
        <w:t>Create the following table of figures [for 10 years] and find total for each column in word.</w:t>
      </w:r>
    </w:p>
    <w:tbl>
      <w:tblPr>
        <w:tblW w:w="0" w:type="auto"/>
        <w:jc w:val="center"/>
        <w:tblBorders>
          <w:top w:val="nil"/>
          <w:left w:val="nil"/>
          <w:bottom w:val="nil"/>
          <w:right w:val="nil"/>
          <w:insideH w:val="nil"/>
          <w:insideV w:val="nil"/>
        </w:tblBorders>
        <w:tblLook w:val="00BE"/>
      </w:tblPr>
      <w:tblGrid>
        <w:gridCol w:w="706"/>
        <w:gridCol w:w="889"/>
        <w:gridCol w:w="1178"/>
        <w:gridCol w:w="889"/>
      </w:tblGrid>
      <w:tr w:rsidR="00000000">
        <w:tblPrEx>
          <w:tblCellMar>
            <w:top w:w="0" w:type="dxa"/>
            <w:bottom w:w="0" w:type="dxa"/>
          </w:tblCellMar>
        </w:tblPrEx>
        <w:trPr>
          <w:jc w:val="center"/>
        </w:trPr>
        <w:tc>
          <w:tcPr>
            <w:tcW w:w="0" w:type="auto"/>
          </w:tcPr>
          <w:p w:rsidR="00000000" w:rsidRDefault="00653FCA">
            <w:pPr>
              <w:pStyle w:val="CL0"/>
              <w:spacing w:before="20" w:after="20"/>
            </w:pPr>
            <w:r>
              <w:t>Year</w:t>
            </w:r>
          </w:p>
        </w:tc>
        <w:tc>
          <w:tcPr>
            <w:tcW w:w="0" w:type="auto"/>
          </w:tcPr>
          <w:p w:rsidR="00000000" w:rsidRDefault="00653FCA">
            <w:pPr>
              <w:pStyle w:val="CL0"/>
              <w:spacing w:before="20" w:after="20"/>
            </w:pPr>
            <w:r>
              <w:t>Sales</w:t>
            </w:r>
          </w:p>
        </w:tc>
        <w:tc>
          <w:tcPr>
            <w:tcW w:w="0" w:type="auto"/>
          </w:tcPr>
          <w:p w:rsidR="00000000" w:rsidRDefault="00653FCA">
            <w:pPr>
              <w:pStyle w:val="CL0"/>
              <w:spacing w:before="20" w:after="20"/>
            </w:pPr>
            <w:r>
              <w:t>Expenses</w:t>
            </w:r>
          </w:p>
        </w:tc>
        <w:tc>
          <w:tcPr>
            <w:tcW w:w="0" w:type="auto"/>
          </w:tcPr>
          <w:p w:rsidR="00000000" w:rsidRDefault="00653FCA">
            <w:pPr>
              <w:pStyle w:val="CL0"/>
              <w:spacing w:before="20" w:after="20"/>
            </w:pPr>
            <w:r>
              <w:t>Profit</w:t>
            </w:r>
          </w:p>
        </w:tc>
      </w:tr>
      <w:tr w:rsidR="00000000">
        <w:tblPrEx>
          <w:tblCellMar>
            <w:top w:w="0" w:type="dxa"/>
            <w:bottom w:w="0" w:type="dxa"/>
          </w:tblCellMar>
        </w:tblPrEx>
        <w:trPr>
          <w:jc w:val="center"/>
        </w:trPr>
        <w:tc>
          <w:tcPr>
            <w:tcW w:w="0" w:type="auto"/>
          </w:tcPr>
          <w:p w:rsidR="00000000" w:rsidRDefault="00653FCA">
            <w:pPr>
              <w:pStyle w:val="CL0"/>
              <w:spacing w:before="20" w:after="20"/>
            </w:pPr>
            <w:r>
              <w:t>1990</w:t>
            </w:r>
          </w:p>
        </w:tc>
        <w:tc>
          <w:tcPr>
            <w:tcW w:w="0" w:type="auto"/>
          </w:tcPr>
          <w:p w:rsidR="00000000" w:rsidRDefault="00653FCA">
            <w:pPr>
              <w:pStyle w:val="CL0"/>
              <w:spacing w:before="20" w:after="20"/>
            </w:pPr>
            <w:r>
              <w:t>20,000</w:t>
            </w:r>
          </w:p>
        </w:tc>
        <w:tc>
          <w:tcPr>
            <w:tcW w:w="0" w:type="auto"/>
          </w:tcPr>
          <w:p w:rsidR="00000000" w:rsidRDefault="00653FCA">
            <w:pPr>
              <w:pStyle w:val="CL0"/>
              <w:spacing w:before="20" w:after="20"/>
            </w:pPr>
            <w:r>
              <w:t>10,000</w:t>
            </w:r>
          </w:p>
        </w:tc>
        <w:tc>
          <w:tcPr>
            <w:tcW w:w="0" w:type="auto"/>
          </w:tcPr>
          <w:p w:rsidR="00000000" w:rsidRDefault="00653FCA">
            <w:pPr>
              <w:pStyle w:val="CL0"/>
              <w:spacing w:before="20" w:after="20"/>
            </w:pPr>
            <w:r>
              <w:t>10,000</w:t>
            </w:r>
          </w:p>
        </w:tc>
      </w:tr>
      <w:tr w:rsidR="00000000">
        <w:tblPrEx>
          <w:tblCellMar>
            <w:top w:w="0" w:type="dxa"/>
            <w:bottom w:w="0" w:type="dxa"/>
          </w:tblCellMar>
        </w:tblPrEx>
        <w:trPr>
          <w:jc w:val="center"/>
        </w:trPr>
        <w:tc>
          <w:tcPr>
            <w:tcW w:w="0" w:type="auto"/>
          </w:tcPr>
          <w:p w:rsidR="00000000" w:rsidRDefault="00653FCA">
            <w:pPr>
              <w:pStyle w:val="CL0"/>
              <w:spacing w:before="20" w:after="20"/>
            </w:pPr>
            <w:r>
              <w:t>.</w:t>
            </w:r>
          </w:p>
        </w:tc>
        <w:tc>
          <w:tcPr>
            <w:tcW w:w="0" w:type="auto"/>
          </w:tcPr>
          <w:p w:rsidR="00000000" w:rsidRDefault="00653FCA">
            <w:pPr>
              <w:pStyle w:val="CL0"/>
              <w:spacing w:before="20" w:after="20"/>
            </w:pPr>
          </w:p>
        </w:tc>
        <w:tc>
          <w:tcPr>
            <w:tcW w:w="0" w:type="auto"/>
          </w:tcPr>
          <w:p w:rsidR="00000000" w:rsidRDefault="00653FCA">
            <w:pPr>
              <w:pStyle w:val="CL0"/>
              <w:spacing w:before="20" w:after="20"/>
              <w:jc w:val="left"/>
            </w:pPr>
          </w:p>
        </w:tc>
        <w:tc>
          <w:tcPr>
            <w:tcW w:w="0" w:type="auto"/>
          </w:tcPr>
          <w:p w:rsidR="00000000" w:rsidRDefault="00653FCA">
            <w:pPr>
              <w:pStyle w:val="CL0"/>
              <w:spacing w:before="20" w:after="20"/>
            </w:pPr>
          </w:p>
        </w:tc>
      </w:tr>
      <w:tr w:rsidR="00000000">
        <w:tblPrEx>
          <w:tblCellMar>
            <w:top w:w="0" w:type="dxa"/>
            <w:bottom w:w="0" w:type="dxa"/>
          </w:tblCellMar>
        </w:tblPrEx>
        <w:trPr>
          <w:jc w:val="center"/>
        </w:trPr>
        <w:tc>
          <w:tcPr>
            <w:tcW w:w="0" w:type="auto"/>
          </w:tcPr>
          <w:p w:rsidR="00000000" w:rsidRDefault="00653FCA">
            <w:pPr>
              <w:pStyle w:val="CL0"/>
              <w:spacing w:before="20" w:after="20"/>
            </w:pPr>
            <w:r>
              <w:t>.</w:t>
            </w:r>
          </w:p>
        </w:tc>
        <w:tc>
          <w:tcPr>
            <w:tcW w:w="0" w:type="auto"/>
          </w:tcPr>
          <w:p w:rsidR="00000000" w:rsidRDefault="00653FCA">
            <w:pPr>
              <w:pStyle w:val="CL0"/>
              <w:spacing w:before="20" w:after="20"/>
            </w:pPr>
          </w:p>
        </w:tc>
        <w:tc>
          <w:tcPr>
            <w:tcW w:w="0" w:type="auto"/>
          </w:tcPr>
          <w:p w:rsidR="00000000" w:rsidRDefault="00653FCA">
            <w:pPr>
              <w:pStyle w:val="CL0"/>
              <w:spacing w:before="20" w:after="20"/>
              <w:jc w:val="left"/>
            </w:pPr>
          </w:p>
        </w:tc>
        <w:tc>
          <w:tcPr>
            <w:tcW w:w="0" w:type="auto"/>
          </w:tcPr>
          <w:p w:rsidR="00000000" w:rsidRDefault="00653FCA">
            <w:pPr>
              <w:pStyle w:val="CL0"/>
              <w:spacing w:before="20" w:after="20"/>
            </w:pPr>
          </w:p>
        </w:tc>
      </w:tr>
      <w:tr w:rsidR="00000000">
        <w:tblPrEx>
          <w:tblCellMar>
            <w:top w:w="0" w:type="dxa"/>
            <w:bottom w:w="0" w:type="dxa"/>
          </w:tblCellMar>
        </w:tblPrEx>
        <w:trPr>
          <w:jc w:val="center"/>
        </w:trPr>
        <w:tc>
          <w:tcPr>
            <w:tcW w:w="0" w:type="auto"/>
          </w:tcPr>
          <w:p w:rsidR="00000000" w:rsidRDefault="00653FCA">
            <w:pPr>
              <w:pStyle w:val="CL0"/>
              <w:spacing w:before="20" w:after="20"/>
            </w:pPr>
            <w:r>
              <w:t>1999</w:t>
            </w:r>
          </w:p>
        </w:tc>
        <w:tc>
          <w:tcPr>
            <w:tcW w:w="0" w:type="auto"/>
          </w:tcPr>
          <w:p w:rsidR="00000000" w:rsidRDefault="00653FCA">
            <w:pPr>
              <w:pStyle w:val="CL0"/>
              <w:spacing w:before="20" w:after="20"/>
            </w:pPr>
            <w:r>
              <w:t>...</w:t>
            </w:r>
          </w:p>
        </w:tc>
        <w:tc>
          <w:tcPr>
            <w:tcW w:w="0" w:type="auto"/>
          </w:tcPr>
          <w:p w:rsidR="00000000" w:rsidRDefault="00653FCA">
            <w:pPr>
              <w:pStyle w:val="CL0"/>
              <w:spacing w:before="20" w:after="20"/>
            </w:pPr>
            <w:r>
              <w:t>....</w:t>
            </w:r>
          </w:p>
        </w:tc>
        <w:tc>
          <w:tcPr>
            <w:tcW w:w="0" w:type="auto"/>
          </w:tcPr>
          <w:p w:rsidR="00000000" w:rsidRDefault="00653FCA">
            <w:pPr>
              <w:pStyle w:val="CL0"/>
              <w:spacing w:before="20" w:after="20"/>
            </w:pPr>
            <w:r>
              <w:t>.....</w:t>
            </w:r>
          </w:p>
        </w:tc>
      </w:tr>
    </w:tbl>
    <w:p w:rsidR="00000000" w:rsidRDefault="00653FCA">
      <w:pPr>
        <w:pStyle w:val="para"/>
        <w:tabs>
          <w:tab w:val="clear" w:pos="360"/>
        </w:tabs>
      </w:pPr>
      <w:r>
        <w:t>Create a table as shown below, in Excel for simple interest</w:t>
      </w:r>
      <w:r>
        <w:t xml:space="preserve"> calculation, varying years from 1to 10. &amp; rate of interest from 20% to 8%. Keeping the principal amount at </w:t>
      </w:r>
      <w:r>
        <w:br/>
        <w:t>Rs 10,000/-</w:t>
      </w:r>
    </w:p>
    <w:p w:rsidR="00000000" w:rsidRDefault="00653FCA">
      <w:pPr>
        <w:pStyle w:val="CL0"/>
      </w:pPr>
      <w:r>
        <w:t>Interest table for Rs. 10,000</w:t>
      </w:r>
    </w:p>
    <w:tbl>
      <w:tblPr>
        <w:tblW w:w="0" w:type="auto"/>
        <w:jc w:val="center"/>
        <w:tblBorders>
          <w:top w:val="nil"/>
          <w:left w:val="nil"/>
          <w:bottom w:val="nil"/>
          <w:right w:val="nil"/>
          <w:insideH w:val="nil"/>
          <w:insideV w:val="nil"/>
        </w:tblBorders>
        <w:tblLook w:val="00BE"/>
      </w:tblPr>
      <w:tblGrid>
        <w:gridCol w:w="461"/>
        <w:gridCol w:w="584"/>
        <w:gridCol w:w="584"/>
        <w:gridCol w:w="584"/>
        <w:gridCol w:w="584"/>
        <w:gridCol w:w="584"/>
        <w:gridCol w:w="584"/>
        <w:gridCol w:w="584"/>
      </w:tblGrid>
      <w:tr w:rsidR="00000000">
        <w:tblPrEx>
          <w:tblCellMar>
            <w:top w:w="0" w:type="dxa"/>
            <w:bottom w:w="0" w:type="dxa"/>
          </w:tblCellMar>
        </w:tblPrEx>
        <w:trPr>
          <w:jc w:val="center"/>
        </w:trPr>
        <w:tc>
          <w:tcPr>
            <w:tcW w:w="0" w:type="auto"/>
          </w:tcPr>
          <w:p w:rsidR="00000000" w:rsidRDefault="00653FCA">
            <w:pPr>
              <w:pStyle w:val="CL0"/>
              <w:spacing w:before="0"/>
            </w:pPr>
          </w:p>
        </w:tc>
        <w:tc>
          <w:tcPr>
            <w:tcW w:w="0" w:type="auto"/>
          </w:tcPr>
          <w:p w:rsidR="00000000" w:rsidRDefault="00653FCA">
            <w:pPr>
              <w:pStyle w:val="CL0"/>
              <w:spacing w:before="0"/>
            </w:pPr>
            <w:r>
              <w:t>2%</w:t>
            </w:r>
          </w:p>
        </w:tc>
        <w:tc>
          <w:tcPr>
            <w:tcW w:w="0" w:type="auto"/>
          </w:tcPr>
          <w:p w:rsidR="00000000" w:rsidRDefault="00653FCA">
            <w:pPr>
              <w:pStyle w:val="CL0"/>
              <w:spacing w:before="0"/>
            </w:pPr>
            <w:r>
              <w:t>3%</w:t>
            </w:r>
          </w:p>
        </w:tc>
        <w:tc>
          <w:tcPr>
            <w:tcW w:w="0" w:type="auto"/>
          </w:tcPr>
          <w:p w:rsidR="00000000" w:rsidRDefault="00653FCA">
            <w:pPr>
              <w:pStyle w:val="CL0"/>
              <w:spacing w:before="0"/>
            </w:pPr>
            <w:r>
              <w:t>4%</w:t>
            </w:r>
          </w:p>
        </w:tc>
        <w:tc>
          <w:tcPr>
            <w:tcW w:w="0" w:type="auto"/>
          </w:tcPr>
          <w:p w:rsidR="00000000" w:rsidRDefault="00653FCA">
            <w:pPr>
              <w:pStyle w:val="CL0"/>
              <w:spacing w:before="0"/>
            </w:pPr>
            <w:r>
              <w:t>5%</w:t>
            </w:r>
          </w:p>
        </w:tc>
        <w:tc>
          <w:tcPr>
            <w:tcW w:w="0" w:type="auto"/>
          </w:tcPr>
          <w:p w:rsidR="00000000" w:rsidRDefault="00653FCA">
            <w:pPr>
              <w:pStyle w:val="CL0"/>
              <w:spacing w:before="0"/>
            </w:pPr>
            <w:r>
              <w:t>6%</w:t>
            </w:r>
          </w:p>
        </w:tc>
        <w:tc>
          <w:tcPr>
            <w:tcW w:w="0" w:type="auto"/>
          </w:tcPr>
          <w:p w:rsidR="00000000" w:rsidRDefault="00653FCA">
            <w:pPr>
              <w:pStyle w:val="CL0"/>
              <w:spacing w:before="0"/>
            </w:pPr>
            <w:r>
              <w:t>7%</w:t>
            </w:r>
          </w:p>
        </w:tc>
        <w:tc>
          <w:tcPr>
            <w:tcW w:w="0" w:type="auto"/>
          </w:tcPr>
          <w:p w:rsidR="00000000" w:rsidRDefault="00653FCA">
            <w:pPr>
              <w:pStyle w:val="CL0"/>
              <w:spacing w:before="0"/>
            </w:pPr>
            <w:r>
              <w:t>8%</w:t>
            </w:r>
          </w:p>
        </w:tc>
      </w:tr>
      <w:tr w:rsidR="00000000">
        <w:tblPrEx>
          <w:tblCellMar>
            <w:top w:w="0" w:type="dxa"/>
            <w:bottom w:w="0" w:type="dxa"/>
          </w:tblCellMar>
        </w:tblPrEx>
        <w:trPr>
          <w:jc w:val="center"/>
        </w:trPr>
        <w:tc>
          <w:tcPr>
            <w:tcW w:w="0" w:type="auto"/>
          </w:tcPr>
          <w:p w:rsidR="00000000" w:rsidRDefault="00653FCA">
            <w:pPr>
              <w:pStyle w:val="CL0"/>
              <w:spacing w:before="0"/>
            </w:pPr>
            <w:r>
              <w:t>1</w:t>
            </w:r>
          </w:p>
        </w:tc>
        <w:tc>
          <w:tcPr>
            <w:tcW w:w="0" w:type="auto"/>
          </w:tcPr>
          <w:p w:rsidR="00000000" w:rsidRDefault="00653FCA">
            <w:pPr>
              <w:pStyle w:val="CL0"/>
              <w:spacing w:before="0"/>
            </w:pPr>
            <w:r>
              <w:t>200</w:t>
            </w:r>
          </w:p>
        </w:tc>
        <w:tc>
          <w:tcPr>
            <w:tcW w:w="0" w:type="auto"/>
          </w:tcPr>
          <w:p w:rsidR="00000000" w:rsidRDefault="00653FCA">
            <w:pPr>
              <w:pStyle w:val="CL0"/>
              <w:spacing w:before="0"/>
            </w:pPr>
            <w:r>
              <w:t>300</w:t>
            </w:r>
          </w:p>
        </w:tc>
        <w:tc>
          <w:tcPr>
            <w:tcW w:w="0" w:type="auto"/>
          </w:tcPr>
          <w:p w:rsidR="00000000" w:rsidRDefault="00653FCA">
            <w:pPr>
              <w:pStyle w:val="CL0"/>
              <w:spacing w:before="0"/>
            </w:pPr>
            <w:r>
              <w:t>400</w:t>
            </w:r>
          </w:p>
        </w:tc>
        <w:tc>
          <w:tcPr>
            <w:tcW w:w="0" w:type="auto"/>
          </w:tcPr>
          <w:p w:rsidR="00000000" w:rsidRDefault="00653FCA">
            <w:pPr>
              <w:pStyle w:val="CL0"/>
              <w:spacing w:before="0"/>
            </w:pPr>
            <w:r>
              <w:t>500</w:t>
            </w:r>
          </w:p>
        </w:tc>
        <w:tc>
          <w:tcPr>
            <w:tcW w:w="0" w:type="auto"/>
          </w:tcPr>
          <w:p w:rsidR="00000000" w:rsidRDefault="00653FCA">
            <w:pPr>
              <w:pStyle w:val="CL0"/>
              <w:spacing w:before="0"/>
            </w:pPr>
            <w:r>
              <w:t>600</w:t>
            </w:r>
          </w:p>
        </w:tc>
        <w:tc>
          <w:tcPr>
            <w:tcW w:w="0" w:type="auto"/>
          </w:tcPr>
          <w:p w:rsidR="00000000" w:rsidRDefault="00653FCA">
            <w:pPr>
              <w:pStyle w:val="CL0"/>
              <w:spacing w:before="0"/>
            </w:pPr>
            <w:r>
              <w:t>700</w:t>
            </w:r>
          </w:p>
        </w:tc>
        <w:tc>
          <w:tcPr>
            <w:tcW w:w="0" w:type="auto"/>
          </w:tcPr>
          <w:p w:rsidR="00000000" w:rsidRDefault="00653FCA">
            <w:pPr>
              <w:pStyle w:val="CL0"/>
              <w:spacing w:before="0"/>
            </w:pPr>
            <w:r>
              <w:t>800</w:t>
            </w:r>
          </w:p>
        </w:tc>
      </w:tr>
      <w:tr w:rsidR="00000000">
        <w:tblPrEx>
          <w:tblCellMar>
            <w:top w:w="0" w:type="dxa"/>
            <w:bottom w:w="0" w:type="dxa"/>
          </w:tblCellMar>
        </w:tblPrEx>
        <w:trPr>
          <w:jc w:val="center"/>
        </w:trPr>
        <w:tc>
          <w:tcPr>
            <w:tcW w:w="0" w:type="auto"/>
          </w:tcPr>
          <w:p w:rsidR="00000000" w:rsidRDefault="00653FCA">
            <w:pPr>
              <w:pStyle w:val="CL0"/>
              <w:spacing w:before="0"/>
            </w:pPr>
            <w:r>
              <w:t>2</w:t>
            </w:r>
          </w:p>
        </w:tc>
        <w:tc>
          <w:tcPr>
            <w:tcW w:w="0" w:type="auto"/>
          </w:tcPr>
          <w:p w:rsidR="00000000" w:rsidRDefault="00653FCA">
            <w:pPr>
              <w:pStyle w:val="CL0"/>
              <w:spacing w:before="0"/>
            </w:pPr>
            <w:r>
              <w:t>400</w:t>
            </w:r>
          </w:p>
        </w:tc>
        <w:tc>
          <w:tcPr>
            <w:tcW w:w="0" w:type="auto"/>
          </w:tcPr>
          <w:p w:rsidR="00000000" w:rsidRDefault="00653FCA">
            <w:pPr>
              <w:pStyle w:val="CL0"/>
              <w:spacing w:before="0"/>
            </w:pPr>
          </w:p>
        </w:tc>
        <w:tc>
          <w:tcPr>
            <w:tcW w:w="0" w:type="auto"/>
          </w:tcPr>
          <w:p w:rsidR="00000000" w:rsidRDefault="00653FCA">
            <w:pPr>
              <w:pStyle w:val="CL0"/>
              <w:spacing w:before="0"/>
            </w:pPr>
          </w:p>
        </w:tc>
        <w:tc>
          <w:tcPr>
            <w:tcW w:w="0" w:type="auto"/>
          </w:tcPr>
          <w:p w:rsidR="00000000" w:rsidRDefault="00653FCA">
            <w:pPr>
              <w:pStyle w:val="CL0"/>
              <w:spacing w:before="0"/>
            </w:pPr>
          </w:p>
        </w:tc>
        <w:tc>
          <w:tcPr>
            <w:tcW w:w="0" w:type="auto"/>
          </w:tcPr>
          <w:p w:rsidR="00000000" w:rsidRDefault="00653FCA">
            <w:pPr>
              <w:pStyle w:val="CL0"/>
              <w:spacing w:before="0"/>
            </w:pPr>
          </w:p>
        </w:tc>
        <w:tc>
          <w:tcPr>
            <w:tcW w:w="0" w:type="auto"/>
          </w:tcPr>
          <w:p w:rsidR="00000000" w:rsidRDefault="00653FCA">
            <w:pPr>
              <w:pStyle w:val="CL0"/>
              <w:spacing w:before="0"/>
            </w:pPr>
          </w:p>
        </w:tc>
        <w:tc>
          <w:tcPr>
            <w:tcW w:w="0" w:type="auto"/>
          </w:tcPr>
          <w:p w:rsidR="00000000" w:rsidRDefault="00653FCA">
            <w:pPr>
              <w:pStyle w:val="CL0"/>
              <w:spacing w:before="0"/>
            </w:pPr>
          </w:p>
        </w:tc>
      </w:tr>
      <w:tr w:rsidR="00000000">
        <w:tblPrEx>
          <w:tblCellMar>
            <w:top w:w="0" w:type="dxa"/>
            <w:bottom w:w="0" w:type="dxa"/>
          </w:tblCellMar>
        </w:tblPrEx>
        <w:trPr>
          <w:jc w:val="center"/>
        </w:trPr>
        <w:tc>
          <w:tcPr>
            <w:tcW w:w="0" w:type="auto"/>
          </w:tcPr>
          <w:p w:rsidR="00000000" w:rsidRDefault="00653FCA">
            <w:pPr>
              <w:pStyle w:val="CL0"/>
              <w:spacing w:before="0"/>
            </w:pPr>
            <w:r>
              <w:t>3</w:t>
            </w:r>
          </w:p>
        </w:tc>
        <w:tc>
          <w:tcPr>
            <w:tcW w:w="0" w:type="auto"/>
          </w:tcPr>
          <w:p w:rsidR="00000000" w:rsidRDefault="00653FCA">
            <w:pPr>
              <w:pStyle w:val="CL0"/>
              <w:spacing w:before="0"/>
            </w:pPr>
          </w:p>
        </w:tc>
        <w:tc>
          <w:tcPr>
            <w:tcW w:w="0" w:type="auto"/>
          </w:tcPr>
          <w:p w:rsidR="00000000" w:rsidRDefault="00653FCA">
            <w:pPr>
              <w:pStyle w:val="CL0"/>
              <w:spacing w:before="0"/>
            </w:pPr>
          </w:p>
        </w:tc>
        <w:tc>
          <w:tcPr>
            <w:tcW w:w="0" w:type="auto"/>
          </w:tcPr>
          <w:p w:rsidR="00000000" w:rsidRDefault="00653FCA">
            <w:pPr>
              <w:pStyle w:val="CL0"/>
              <w:spacing w:before="0"/>
            </w:pPr>
          </w:p>
        </w:tc>
        <w:tc>
          <w:tcPr>
            <w:tcW w:w="0" w:type="auto"/>
          </w:tcPr>
          <w:p w:rsidR="00000000" w:rsidRDefault="00653FCA">
            <w:pPr>
              <w:pStyle w:val="CL0"/>
              <w:spacing w:before="0"/>
            </w:pPr>
          </w:p>
        </w:tc>
        <w:tc>
          <w:tcPr>
            <w:tcW w:w="0" w:type="auto"/>
          </w:tcPr>
          <w:p w:rsidR="00000000" w:rsidRDefault="00653FCA">
            <w:pPr>
              <w:pStyle w:val="CL0"/>
              <w:spacing w:before="0"/>
            </w:pPr>
          </w:p>
        </w:tc>
        <w:tc>
          <w:tcPr>
            <w:tcW w:w="0" w:type="auto"/>
          </w:tcPr>
          <w:p w:rsidR="00000000" w:rsidRDefault="00653FCA">
            <w:pPr>
              <w:pStyle w:val="CL0"/>
              <w:spacing w:before="0"/>
            </w:pPr>
          </w:p>
        </w:tc>
        <w:tc>
          <w:tcPr>
            <w:tcW w:w="0" w:type="auto"/>
          </w:tcPr>
          <w:p w:rsidR="00000000" w:rsidRDefault="00653FCA">
            <w:pPr>
              <w:pStyle w:val="CL0"/>
              <w:spacing w:before="0"/>
            </w:pPr>
          </w:p>
        </w:tc>
      </w:tr>
      <w:tr w:rsidR="00000000">
        <w:tblPrEx>
          <w:tblCellMar>
            <w:top w:w="0" w:type="dxa"/>
            <w:bottom w:w="0" w:type="dxa"/>
          </w:tblCellMar>
        </w:tblPrEx>
        <w:trPr>
          <w:jc w:val="center"/>
        </w:trPr>
        <w:tc>
          <w:tcPr>
            <w:tcW w:w="0" w:type="auto"/>
          </w:tcPr>
          <w:p w:rsidR="00000000" w:rsidRDefault="00653FCA">
            <w:pPr>
              <w:pStyle w:val="CL0"/>
              <w:spacing w:before="0"/>
            </w:pPr>
            <w:r>
              <w:t>.</w:t>
            </w:r>
          </w:p>
        </w:tc>
        <w:tc>
          <w:tcPr>
            <w:tcW w:w="0" w:type="auto"/>
          </w:tcPr>
          <w:p w:rsidR="00000000" w:rsidRDefault="00653FCA">
            <w:pPr>
              <w:pStyle w:val="CL0"/>
              <w:spacing w:before="0"/>
            </w:pPr>
          </w:p>
        </w:tc>
        <w:tc>
          <w:tcPr>
            <w:tcW w:w="0" w:type="auto"/>
          </w:tcPr>
          <w:p w:rsidR="00000000" w:rsidRDefault="00653FCA">
            <w:pPr>
              <w:pStyle w:val="CL0"/>
              <w:spacing w:before="0"/>
            </w:pPr>
          </w:p>
        </w:tc>
        <w:tc>
          <w:tcPr>
            <w:tcW w:w="0" w:type="auto"/>
          </w:tcPr>
          <w:p w:rsidR="00000000" w:rsidRDefault="00653FCA">
            <w:pPr>
              <w:pStyle w:val="CL0"/>
              <w:spacing w:before="0"/>
            </w:pPr>
          </w:p>
        </w:tc>
        <w:tc>
          <w:tcPr>
            <w:tcW w:w="0" w:type="auto"/>
          </w:tcPr>
          <w:p w:rsidR="00000000" w:rsidRDefault="00653FCA">
            <w:pPr>
              <w:pStyle w:val="CL0"/>
              <w:spacing w:before="0"/>
            </w:pPr>
          </w:p>
        </w:tc>
        <w:tc>
          <w:tcPr>
            <w:tcW w:w="0" w:type="auto"/>
          </w:tcPr>
          <w:p w:rsidR="00000000" w:rsidRDefault="00653FCA">
            <w:pPr>
              <w:pStyle w:val="CL0"/>
              <w:spacing w:before="0"/>
            </w:pPr>
          </w:p>
        </w:tc>
        <w:tc>
          <w:tcPr>
            <w:tcW w:w="0" w:type="auto"/>
          </w:tcPr>
          <w:p w:rsidR="00000000" w:rsidRDefault="00653FCA">
            <w:pPr>
              <w:pStyle w:val="CL0"/>
              <w:spacing w:before="0"/>
            </w:pPr>
          </w:p>
        </w:tc>
        <w:tc>
          <w:tcPr>
            <w:tcW w:w="0" w:type="auto"/>
          </w:tcPr>
          <w:p w:rsidR="00000000" w:rsidRDefault="00653FCA">
            <w:pPr>
              <w:pStyle w:val="CL0"/>
              <w:spacing w:before="0"/>
            </w:pPr>
          </w:p>
        </w:tc>
      </w:tr>
      <w:tr w:rsidR="00000000">
        <w:tblPrEx>
          <w:tblCellMar>
            <w:top w:w="0" w:type="dxa"/>
            <w:bottom w:w="0" w:type="dxa"/>
          </w:tblCellMar>
        </w:tblPrEx>
        <w:trPr>
          <w:jc w:val="center"/>
        </w:trPr>
        <w:tc>
          <w:tcPr>
            <w:tcW w:w="0" w:type="auto"/>
          </w:tcPr>
          <w:p w:rsidR="00000000" w:rsidRDefault="00653FCA">
            <w:pPr>
              <w:pStyle w:val="CL0"/>
              <w:spacing w:before="0"/>
            </w:pPr>
            <w:r>
              <w:t>.</w:t>
            </w:r>
          </w:p>
        </w:tc>
        <w:tc>
          <w:tcPr>
            <w:tcW w:w="0" w:type="auto"/>
          </w:tcPr>
          <w:p w:rsidR="00000000" w:rsidRDefault="00653FCA">
            <w:pPr>
              <w:pStyle w:val="CL0"/>
              <w:spacing w:before="0"/>
            </w:pPr>
          </w:p>
        </w:tc>
        <w:tc>
          <w:tcPr>
            <w:tcW w:w="0" w:type="auto"/>
          </w:tcPr>
          <w:p w:rsidR="00000000" w:rsidRDefault="00653FCA">
            <w:pPr>
              <w:pStyle w:val="CL0"/>
              <w:spacing w:before="0"/>
            </w:pPr>
          </w:p>
        </w:tc>
        <w:tc>
          <w:tcPr>
            <w:tcW w:w="0" w:type="auto"/>
          </w:tcPr>
          <w:p w:rsidR="00000000" w:rsidRDefault="00653FCA">
            <w:pPr>
              <w:pStyle w:val="CL0"/>
              <w:spacing w:before="0"/>
            </w:pPr>
          </w:p>
        </w:tc>
        <w:tc>
          <w:tcPr>
            <w:tcW w:w="0" w:type="auto"/>
          </w:tcPr>
          <w:p w:rsidR="00000000" w:rsidRDefault="00653FCA">
            <w:pPr>
              <w:pStyle w:val="CL0"/>
              <w:spacing w:before="0"/>
            </w:pPr>
          </w:p>
        </w:tc>
        <w:tc>
          <w:tcPr>
            <w:tcW w:w="0" w:type="auto"/>
          </w:tcPr>
          <w:p w:rsidR="00000000" w:rsidRDefault="00653FCA">
            <w:pPr>
              <w:pStyle w:val="CL0"/>
              <w:spacing w:before="0"/>
            </w:pPr>
          </w:p>
        </w:tc>
        <w:tc>
          <w:tcPr>
            <w:tcW w:w="0" w:type="auto"/>
          </w:tcPr>
          <w:p w:rsidR="00000000" w:rsidRDefault="00653FCA">
            <w:pPr>
              <w:pStyle w:val="CL0"/>
              <w:spacing w:before="0"/>
            </w:pPr>
          </w:p>
        </w:tc>
        <w:tc>
          <w:tcPr>
            <w:tcW w:w="0" w:type="auto"/>
          </w:tcPr>
          <w:p w:rsidR="00000000" w:rsidRDefault="00653FCA">
            <w:pPr>
              <w:pStyle w:val="CL0"/>
              <w:spacing w:before="0"/>
            </w:pPr>
          </w:p>
        </w:tc>
      </w:tr>
      <w:tr w:rsidR="00000000">
        <w:tblPrEx>
          <w:tblCellMar>
            <w:top w:w="0" w:type="dxa"/>
            <w:bottom w:w="0" w:type="dxa"/>
          </w:tblCellMar>
        </w:tblPrEx>
        <w:trPr>
          <w:jc w:val="center"/>
        </w:trPr>
        <w:tc>
          <w:tcPr>
            <w:tcW w:w="0" w:type="auto"/>
          </w:tcPr>
          <w:p w:rsidR="00000000" w:rsidRDefault="00653FCA">
            <w:pPr>
              <w:pStyle w:val="CL0"/>
              <w:spacing w:before="0"/>
            </w:pPr>
            <w:r>
              <w:t>.</w:t>
            </w:r>
          </w:p>
        </w:tc>
        <w:tc>
          <w:tcPr>
            <w:tcW w:w="0" w:type="auto"/>
          </w:tcPr>
          <w:p w:rsidR="00000000" w:rsidRDefault="00653FCA">
            <w:pPr>
              <w:pStyle w:val="CL0"/>
              <w:spacing w:before="0"/>
            </w:pPr>
          </w:p>
        </w:tc>
        <w:tc>
          <w:tcPr>
            <w:tcW w:w="0" w:type="auto"/>
          </w:tcPr>
          <w:p w:rsidR="00000000" w:rsidRDefault="00653FCA">
            <w:pPr>
              <w:pStyle w:val="CL0"/>
              <w:spacing w:before="0"/>
            </w:pPr>
          </w:p>
        </w:tc>
        <w:tc>
          <w:tcPr>
            <w:tcW w:w="0" w:type="auto"/>
          </w:tcPr>
          <w:p w:rsidR="00000000" w:rsidRDefault="00653FCA">
            <w:pPr>
              <w:pStyle w:val="CL0"/>
              <w:spacing w:before="0"/>
            </w:pPr>
          </w:p>
        </w:tc>
        <w:tc>
          <w:tcPr>
            <w:tcW w:w="0" w:type="auto"/>
          </w:tcPr>
          <w:p w:rsidR="00000000" w:rsidRDefault="00653FCA">
            <w:pPr>
              <w:pStyle w:val="CL0"/>
              <w:spacing w:before="0"/>
            </w:pPr>
          </w:p>
        </w:tc>
        <w:tc>
          <w:tcPr>
            <w:tcW w:w="0" w:type="auto"/>
          </w:tcPr>
          <w:p w:rsidR="00000000" w:rsidRDefault="00653FCA">
            <w:pPr>
              <w:pStyle w:val="CL0"/>
              <w:spacing w:before="0"/>
            </w:pPr>
          </w:p>
        </w:tc>
        <w:tc>
          <w:tcPr>
            <w:tcW w:w="0" w:type="auto"/>
          </w:tcPr>
          <w:p w:rsidR="00000000" w:rsidRDefault="00653FCA">
            <w:pPr>
              <w:pStyle w:val="CL0"/>
              <w:spacing w:before="0"/>
            </w:pPr>
          </w:p>
        </w:tc>
        <w:tc>
          <w:tcPr>
            <w:tcW w:w="0" w:type="auto"/>
          </w:tcPr>
          <w:p w:rsidR="00000000" w:rsidRDefault="00653FCA">
            <w:pPr>
              <w:pStyle w:val="CL0"/>
              <w:spacing w:before="0"/>
            </w:pPr>
          </w:p>
        </w:tc>
      </w:tr>
      <w:tr w:rsidR="00000000">
        <w:tblPrEx>
          <w:tblCellMar>
            <w:top w:w="0" w:type="dxa"/>
            <w:bottom w:w="0" w:type="dxa"/>
          </w:tblCellMar>
        </w:tblPrEx>
        <w:trPr>
          <w:jc w:val="center"/>
        </w:trPr>
        <w:tc>
          <w:tcPr>
            <w:tcW w:w="0" w:type="auto"/>
          </w:tcPr>
          <w:p w:rsidR="00000000" w:rsidRDefault="00653FCA">
            <w:pPr>
              <w:pStyle w:val="CL0"/>
              <w:spacing w:before="0"/>
            </w:pPr>
            <w:r>
              <w:t>10</w:t>
            </w:r>
          </w:p>
        </w:tc>
        <w:tc>
          <w:tcPr>
            <w:tcW w:w="0" w:type="auto"/>
          </w:tcPr>
          <w:p w:rsidR="00000000" w:rsidRDefault="00653FCA">
            <w:pPr>
              <w:pStyle w:val="CL0"/>
              <w:spacing w:before="0"/>
            </w:pPr>
            <w:r>
              <w:t>...</w:t>
            </w:r>
          </w:p>
        </w:tc>
        <w:tc>
          <w:tcPr>
            <w:tcW w:w="0" w:type="auto"/>
          </w:tcPr>
          <w:p w:rsidR="00000000" w:rsidRDefault="00653FCA">
            <w:pPr>
              <w:pStyle w:val="CL0"/>
              <w:spacing w:before="0"/>
            </w:pPr>
            <w:r>
              <w:t>...</w:t>
            </w:r>
          </w:p>
        </w:tc>
        <w:tc>
          <w:tcPr>
            <w:tcW w:w="0" w:type="auto"/>
          </w:tcPr>
          <w:p w:rsidR="00000000" w:rsidRDefault="00653FCA">
            <w:pPr>
              <w:pStyle w:val="CL0"/>
              <w:spacing w:before="0"/>
            </w:pPr>
            <w:r>
              <w:t>...</w:t>
            </w:r>
          </w:p>
        </w:tc>
        <w:tc>
          <w:tcPr>
            <w:tcW w:w="0" w:type="auto"/>
          </w:tcPr>
          <w:p w:rsidR="00000000" w:rsidRDefault="00653FCA">
            <w:pPr>
              <w:pStyle w:val="CL0"/>
              <w:spacing w:before="0"/>
            </w:pPr>
            <w:r>
              <w:t>...</w:t>
            </w:r>
          </w:p>
        </w:tc>
        <w:tc>
          <w:tcPr>
            <w:tcW w:w="0" w:type="auto"/>
          </w:tcPr>
          <w:p w:rsidR="00000000" w:rsidRDefault="00653FCA">
            <w:pPr>
              <w:pStyle w:val="CL0"/>
              <w:spacing w:before="0"/>
            </w:pPr>
            <w:r>
              <w:t>....</w:t>
            </w:r>
          </w:p>
        </w:tc>
        <w:tc>
          <w:tcPr>
            <w:tcW w:w="0" w:type="auto"/>
          </w:tcPr>
          <w:p w:rsidR="00000000" w:rsidRDefault="00653FCA">
            <w:pPr>
              <w:pStyle w:val="CL0"/>
              <w:spacing w:before="0"/>
            </w:pPr>
            <w:r>
              <w:t>...</w:t>
            </w:r>
          </w:p>
        </w:tc>
        <w:tc>
          <w:tcPr>
            <w:tcW w:w="0" w:type="auto"/>
          </w:tcPr>
          <w:p w:rsidR="00000000" w:rsidRDefault="00653FCA">
            <w:pPr>
              <w:pStyle w:val="CL0"/>
              <w:spacing w:before="0"/>
            </w:pPr>
            <w:r>
              <w:t>...</w:t>
            </w:r>
          </w:p>
        </w:tc>
      </w:tr>
    </w:tbl>
    <w:p w:rsidR="00000000" w:rsidRDefault="00653FCA">
      <w:pPr>
        <w:pStyle w:val="para"/>
        <w:tabs>
          <w:tab w:val="clear" w:pos="360"/>
        </w:tabs>
      </w:pPr>
      <w:r>
        <w:t>Create a student with following tables.</w:t>
      </w:r>
    </w:p>
    <w:p w:rsidR="00000000" w:rsidRDefault="00653FCA">
      <w:pPr>
        <w:pStyle w:val="para"/>
        <w:numPr>
          <w:ilvl w:val="0"/>
          <w:numId w:val="0"/>
        </w:numPr>
        <w:spacing w:before="0"/>
      </w:pPr>
      <w:r>
        <w:tab/>
        <w:t xml:space="preserve">Personal- Reg.No., Name, </w:t>
      </w:r>
      <w:proofErr w:type="gramStart"/>
      <w:r>
        <w:t>Dob</w:t>
      </w:r>
      <w:proofErr w:type="gramEnd"/>
      <w:r>
        <w:t>, Address, sex, Age.</w:t>
      </w:r>
    </w:p>
    <w:p w:rsidR="00000000" w:rsidRDefault="00653FCA">
      <w:pPr>
        <w:pStyle w:val="para"/>
        <w:numPr>
          <w:ilvl w:val="0"/>
          <w:numId w:val="0"/>
        </w:numPr>
        <w:spacing w:before="0"/>
      </w:pPr>
      <w:r>
        <w:tab/>
        <w:t>Mark     - Reg.No.</w:t>
      </w:r>
      <w:proofErr w:type="gramStart"/>
      <w:r>
        <w:t>,  Mark1</w:t>
      </w:r>
      <w:proofErr w:type="gramEnd"/>
      <w:r>
        <w:t>, Mark2, Mark3, Mark4.</w:t>
      </w:r>
    </w:p>
    <w:p w:rsidR="00000000" w:rsidRDefault="00653FCA">
      <w:pPr>
        <w:pStyle w:val="apara"/>
      </w:pPr>
      <w:r>
        <w:t>(a)</w:t>
      </w:r>
      <w:r>
        <w:tab/>
        <w:t>Write a query to display the details of the male candidates with age is great</w:t>
      </w:r>
      <w:r>
        <w:t>er than 20.</w:t>
      </w:r>
    </w:p>
    <w:p w:rsidR="00000000" w:rsidRDefault="00653FCA">
      <w:pPr>
        <w:pStyle w:val="apara"/>
      </w:pPr>
      <w:r>
        <w:t>(b)</w:t>
      </w:r>
      <w:r>
        <w:tab/>
        <w:t>Create a report to display the Mark statement for all candidates in a suitable format.</w:t>
      </w:r>
    </w:p>
    <w:p w:rsidR="00000000" w:rsidRDefault="00653FCA">
      <w:pPr>
        <w:pStyle w:val="para"/>
        <w:tabs>
          <w:tab w:val="clear" w:pos="360"/>
        </w:tabs>
        <w:spacing w:line="264" w:lineRule="auto"/>
      </w:pPr>
      <w:r>
        <w:t>Create a power point presentation that shows the details of the products manufactured by a company with its features. Use suitable pictures, animation an</w:t>
      </w:r>
      <w:r>
        <w:t>d slide transition effects. Slides must be displayed automatically one after another.</w:t>
      </w:r>
    </w:p>
    <w:p w:rsidR="00000000" w:rsidRDefault="00653FCA">
      <w:pPr>
        <w:pStyle w:val="CL0"/>
      </w:pPr>
      <w:r>
        <w:t>—————————</w:t>
      </w:r>
    </w:p>
    <w:p w:rsidR="00000000" w:rsidRDefault="00653FCA">
      <w:pPr>
        <w:pStyle w:val="CL0"/>
      </w:pPr>
      <w:r>
        <w:br w:type="page"/>
      </w:r>
      <w:r>
        <w:rPr>
          <w:noProof/>
          <w:sz w:val="20"/>
        </w:rPr>
        <w:lastRenderedPageBreak/>
        <w:pict>
          <v:shape id="_x0000_s1192" type="#_x0000_t202" style="position:absolute;left:0;text-align:left;margin-left:280.5pt;margin-top:-.1pt;width:43.5pt;height:18.1pt;z-index:251664384">
            <v:textbox style="mso-next-textbox:#_x0000_s1192" inset="0,0,0,0">
              <w:txbxContent>
                <w:p w:rsidR="00000000" w:rsidRDefault="00653FCA">
                  <w:pPr>
                    <w:spacing w:before="60"/>
                    <w:jc w:val="center"/>
                    <w:rPr>
                      <w:b/>
                      <w:bCs/>
                    </w:rPr>
                  </w:pPr>
                  <w:r>
                    <w:rPr>
                      <w:b/>
                      <w:bCs/>
                      <w:sz w:val="24"/>
                    </w:rPr>
                    <w:t>113</w:t>
                  </w:r>
                </w:p>
              </w:txbxContent>
            </v:textbox>
          </v:shape>
        </w:pict>
      </w:r>
      <w:r>
        <w:rPr>
          <w:noProof/>
          <w:sz w:val="20"/>
        </w:rPr>
        <w:pict>
          <v:shape id="_x0000_s1191" type="#_x0000_t202" style="position:absolute;left:0;text-align:left;margin-left:0;margin-top:0;width:77pt;height:22.5pt;z-index:-251653120;mso-wrap-edited:f" wrapcoords="-112 0 -112 21600 21712 21600 21712 0 -112 0">
            <v:textbox style="mso-next-textbox:#_x0000_s1191" inset="0,0,0,0">
              <w:txbxContent>
                <w:p w:rsidR="00000000" w:rsidRDefault="00653FCA">
                  <w:pPr>
                    <w:pStyle w:val="head"/>
                    <w:pBdr>
                      <w:bottom w:val="none" w:sz="0" w:space="0" w:color="auto"/>
                    </w:pBdr>
                    <w:tabs>
                      <w:tab w:val="clear" w:pos="3600"/>
                    </w:tabs>
                    <w:spacing w:before="60" w:after="0"/>
                    <w:jc w:val="center"/>
                    <w:rPr>
                      <w:bCs/>
                    </w:rPr>
                  </w:pPr>
                  <w:r>
                    <w:rPr>
                      <w:bCs/>
                    </w:rPr>
                    <w:t>DE–3641</w:t>
                  </w:r>
                </w:p>
              </w:txbxContent>
            </v:textbox>
          </v:shape>
        </w:pict>
      </w:r>
      <w:r>
        <w:t xml:space="preserve">  </w:t>
      </w:r>
    </w:p>
    <w:p w:rsidR="00000000" w:rsidRDefault="00653FCA">
      <w:pPr>
        <w:pStyle w:val="CL0"/>
        <w:spacing w:before="120" w:line="288" w:lineRule="auto"/>
      </w:pPr>
      <w:r>
        <w:t>DISTANCE EDUCATION</w:t>
      </w:r>
    </w:p>
    <w:p w:rsidR="00000000" w:rsidRDefault="00653FCA">
      <w:pPr>
        <w:pStyle w:val="CL0"/>
        <w:spacing w:before="120" w:line="288" w:lineRule="auto"/>
      </w:pPr>
      <w:r>
        <w:t>M.C.A (N.S) DEGREE EXAMINATION, MAY 2008.</w:t>
      </w:r>
    </w:p>
    <w:p w:rsidR="00000000" w:rsidRDefault="00653FCA">
      <w:pPr>
        <w:pStyle w:val="CL0"/>
        <w:spacing w:before="120" w:line="288" w:lineRule="auto"/>
      </w:pPr>
      <w:r>
        <w:t>LAB II – GRAPHICS USING C++ AND ALGORITHMS</w:t>
      </w:r>
    </w:p>
    <w:p w:rsidR="00000000" w:rsidRDefault="00653FCA">
      <w:pPr>
        <w:pStyle w:val="CL0"/>
        <w:spacing w:before="60" w:line="288" w:lineRule="auto"/>
      </w:pPr>
      <w:r>
        <w:t>(2003 and 2004 Batches)</w:t>
      </w:r>
    </w:p>
    <w:p w:rsidR="00000000" w:rsidRDefault="00653FCA">
      <w:pPr>
        <w:pStyle w:val="CL0"/>
        <w:spacing w:before="60" w:line="288" w:lineRule="auto"/>
      </w:pPr>
      <w:r>
        <w:t>(Upto 2004)</w:t>
      </w:r>
    </w:p>
    <w:p w:rsidR="00000000" w:rsidRDefault="00653FCA">
      <w:pPr>
        <w:pStyle w:val="time"/>
        <w:spacing w:after="40" w:line="288" w:lineRule="auto"/>
      </w:pPr>
      <w:proofErr w:type="gramStart"/>
      <w:r>
        <w:t>Time :</w:t>
      </w:r>
      <w:proofErr w:type="gramEnd"/>
      <w:r>
        <w:t xml:space="preserve"> Three h</w:t>
      </w:r>
      <w:r>
        <w:t>ours</w:t>
      </w:r>
      <w:r>
        <w:tab/>
        <w:t>Maximum : 100 marks</w:t>
      </w:r>
    </w:p>
    <w:p w:rsidR="00000000" w:rsidRDefault="00653FCA">
      <w:pPr>
        <w:pStyle w:val="CL0"/>
        <w:spacing w:before="120"/>
      </w:pPr>
      <w:r>
        <w:t>Examiners should select and give ONE question to each candidate from lot.</w:t>
      </w:r>
    </w:p>
    <w:p w:rsidR="00000000" w:rsidRDefault="00653FCA">
      <w:pPr>
        <w:pStyle w:val="CL0"/>
      </w:pPr>
      <w:r>
        <w:rPr>
          <w:noProof/>
          <w:sz w:val="20"/>
        </w:rPr>
        <w:pict>
          <v:group id="_x0000_s1211" style="position:absolute;left:0;text-align:left;margin-left:.6pt;margin-top:7.9pt;width:324pt;height:18pt;z-index:251671552" coordorigin="868,10058" coordsize="6480,360">
            <v:line id="_x0000_s1212" style="position:absolute" from="868,10238" to="7348,10238">
              <v:stroke dashstyle="dash"/>
            </v:line>
            <v:shape id="_x0000_s1213" type="#_x0000_t202" style="position:absolute;left:3393;top:10058;width:1430;height:360" stroked="f">
              <v:textbox style="mso-next-textbox:#_x0000_s1213" inset="0,0,0,0">
                <w:txbxContent>
                  <w:p w:rsidR="00000000" w:rsidRDefault="00653FCA">
                    <w:pPr>
                      <w:jc w:val="center"/>
                    </w:pPr>
                    <w:r>
                      <w:t>Cut here</w:t>
                    </w:r>
                  </w:p>
                </w:txbxContent>
              </v:textbox>
            </v:shape>
          </v:group>
        </w:pict>
      </w:r>
    </w:p>
    <w:p w:rsidR="00000000" w:rsidRDefault="00653FCA" w:rsidP="00653FCA">
      <w:pPr>
        <w:pStyle w:val="para"/>
        <w:numPr>
          <w:ilvl w:val="0"/>
          <w:numId w:val="38"/>
        </w:numPr>
        <w:tabs>
          <w:tab w:val="clear" w:pos="360"/>
        </w:tabs>
      </w:pPr>
      <w:r>
        <w:t>Write a program in C++ to generating a line and a circle using Bresenham’s algorithm.</w:t>
      </w:r>
    </w:p>
    <w:p w:rsidR="00000000" w:rsidRDefault="00653FCA">
      <w:pPr>
        <w:pStyle w:val="CL0"/>
      </w:pPr>
      <w:r>
        <w:rPr>
          <w:noProof/>
          <w:sz w:val="20"/>
        </w:rPr>
        <w:pict>
          <v:group id="_x0000_s1193" style="position:absolute;left:0;text-align:left;margin-left:.6pt;margin-top:1.55pt;width:324pt;height:18pt;z-index:251665408" coordorigin="868,10058" coordsize="6480,360">
            <v:line id="_x0000_s1194" style="position:absolute" from="868,10238" to="7348,10238">
              <v:stroke dashstyle="dash"/>
            </v:line>
            <v:shape id="_x0000_s1195" type="#_x0000_t202" style="position:absolute;left:3393;top:10058;width:1430;height:360" stroked="f">
              <v:textbox style="mso-next-textbox:#_x0000_s1195" inset="0,0,0,0">
                <w:txbxContent>
                  <w:p w:rsidR="00000000" w:rsidRDefault="00653FCA">
                    <w:pPr>
                      <w:jc w:val="center"/>
                    </w:pPr>
                    <w:r>
                      <w:t>Cut here</w:t>
                    </w:r>
                  </w:p>
                </w:txbxContent>
              </v:textbox>
            </v:shape>
          </v:group>
        </w:pict>
      </w:r>
    </w:p>
    <w:p w:rsidR="00000000" w:rsidRDefault="00653FCA">
      <w:pPr>
        <w:pStyle w:val="para"/>
        <w:tabs>
          <w:tab w:val="clear" w:pos="360"/>
        </w:tabs>
      </w:pPr>
      <w:r>
        <w:t>Write a procedure and a C+</w:t>
      </w:r>
      <w:proofErr w:type="gramStart"/>
      <w:r>
        <w:t>+  program</w:t>
      </w:r>
      <w:proofErr w:type="gramEnd"/>
      <w:r>
        <w:t xml:space="preserve"> to draw nonlinear object ellip</w:t>
      </w:r>
      <w:r>
        <w:t>se.</w:t>
      </w:r>
    </w:p>
    <w:p w:rsidR="00000000" w:rsidRDefault="00653FCA">
      <w:pPr>
        <w:pStyle w:val="CL0"/>
      </w:pPr>
      <w:r>
        <w:rPr>
          <w:noProof/>
          <w:sz w:val="20"/>
        </w:rPr>
        <w:pict>
          <v:group id="_x0000_s1196" style="position:absolute;left:0;text-align:left;margin-left:0;margin-top:2.05pt;width:324pt;height:18pt;z-index:251666432" coordorigin="868,10058" coordsize="6480,360">
            <v:line id="_x0000_s1197" style="position:absolute" from="868,10238" to="7348,10238">
              <v:stroke dashstyle="dash"/>
            </v:line>
            <v:shape id="_x0000_s1198" type="#_x0000_t202" style="position:absolute;left:3393;top:10058;width:1430;height:360" stroked="f">
              <v:textbox style="mso-next-textbox:#_x0000_s1198" inset="0,0,0,0">
                <w:txbxContent>
                  <w:p w:rsidR="00000000" w:rsidRDefault="00653FCA">
                    <w:pPr>
                      <w:jc w:val="center"/>
                    </w:pPr>
                    <w:r>
                      <w:t>Cut here</w:t>
                    </w:r>
                  </w:p>
                </w:txbxContent>
              </v:textbox>
            </v:shape>
          </v:group>
        </w:pict>
      </w:r>
    </w:p>
    <w:p w:rsidR="00000000" w:rsidRDefault="00653FCA">
      <w:pPr>
        <w:pStyle w:val="para"/>
        <w:tabs>
          <w:tab w:val="clear" w:pos="360"/>
        </w:tabs>
      </w:pPr>
      <w:r>
        <w:t>Write a program in C++ for implementing the 2D transformation, scalling and Rotation.</w:t>
      </w:r>
    </w:p>
    <w:p w:rsidR="00000000" w:rsidRDefault="00653FCA">
      <w:pPr>
        <w:pStyle w:val="CL0"/>
      </w:pPr>
      <w:r>
        <w:rPr>
          <w:noProof/>
          <w:sz w:val="20"/>
        </w:rPr>
        <w:pict>
          <v:group id="_x0000_s1199" style="position:absolute;left:0;text-align:left;margin-left:0;margin-top:4.7pt;width:324pt;height:18pt;z-index:251667456" coordorigin="868,10058" coordsize="6480,360">
            <v:line id="_x0000_s1200" style="position:absolute" from="868,10238" to="7348,10238">
              <v:stroke dashstyle="dash"/>
            </v:line>
            <v:shape id="_x0000_s1201" type="#_x0000_t202" style="position:absolute;left:3393;top:10058;width:1430;height:360" stroked="f">
              <v:textbox style="mso-next-textbox:#_x0000_s1201" inset="0,0,0,0">
                <w:txbxContent>
                  <w:p w:rsidR="00000000" w:rsidRDefault="00653FCA">
                    <w:pPr>
                      <w:jc w:val="center"/>
                    </w:pPr>
                    <w:r>
                      <w:t>Cut here</w:t>
                    </w:r>
                  </w:p>
                </w:txbxContent>
              </v:textbox>
            </v:shape>
          </v:group>
        </w:pict>
      </w:r>
    </w:p>
    <w:p w:rsidR="00000000" w:rsidRDefault="00653FCA">
      <w:pPr>
        <w:pStyle w:val="para"/>
        <w:tabs>
          <w:tab w:val="clear" w:pos="360"/>
        </w:tabs>
      </w:pPr>
      <w:r>
        <w:t>Write a program in C++ to draw non–linear objects arcs and curve.</w:t>
      </w:r>
    </w:p>
    <w:p w:rsidR="00000000" w:rsidRDefault="00653FCA">
      <w:pPr>
        <w:pStyle w:val="CL0"/>
      </w:pPr>
      <w:r>
        <w:rPr>
          <w:noProof/>
          <w:sz w:val="20"/>
        </w:rPr>
        <w:pict>
          <v:group id="_x0000_s1202" style="position:absolute;left:0;text-align:left;margin-left:.5pt;margin-top:2.95pt;width:324pt;height:18pt;z-index:251668480" coordorigin="868,10058" coordsize="6480,360">
            <v:line id="_x0000_s1203" style="position:absolute" from="868,10238" to="7348,10238">
              <v:stroke dashstyle="dash"/>
            </v:line>
            <v:shape id="_x0000_s1204" type="#_x0000_t202" style="position:absolute;left:3393;top:10058;width:1430;height:360" stroked="f">
              <v:textbox style="mso-next-textbox:#_x0000_s1204" inset="0,0,0,0">
                <w:txbxContent>
                  <w:p w:rsidR="00000000" w:rsidRDefault="00653FCA">
                    <w:pPr>
                      <w:jc w:val="center"/>
                    </w:pPr>
                    <w:r>
                      <w:t>Cut here</w:t>
                    </w:r>
                  </w:p>
                </w:txbxContent>
              </v:textbox>
            </v:shape>
          </v:group>
        </w:pict>
      </w:r>
    </w:p>
    <w:p w:rsidR="00000000" w:rsidRDefault="00653FCA">
      <w:pPr>
        <w:pStyle w:val="para"/>
        <w:tabs>
          <w:tab w:val="clear" w:pos="360"/>
        </w:tabs>
      </w:pPr>
      <w:r>
        <w:t>Write a program for defining a window on the screen contents of the window should be displayed</w:t>
      </w:r>
      <w:r>
        <w:t xml:space="preserve"> in the specified view port.</w:t>
      </w:r>
    </w:p>
    <w:p w:rsidR="00000000" w:rsidRDefault="00653FCA">
      <w:pPr>
        <w:pStyle w:val="para"/>
        <w:tabs>
          <w:tab w:val="clear" w:pos="360"/>
        </w:tabs>
      </w:pPr>
      <w:r>
        <w:lastRenderedPageBreak/>
        <w:t xml:space="preserve">Write a program in C++ to implementing </w:t>
      </w:r>
      <w:r>
        <w:br/>
        <w:t>cohen–sutherland line clipping algorithm.</w:t>
      </w:r>
    </w:p>
    <w:p w:rsidR="00000000" w:rsidRDefault="00653FCA">
      <w:pPr>
        <w:pStyle w:val="para"/>
        <w:numPr>
          <w:ilvl w:val="0"/>
          <w:numId w:val="0"/>
        </w:numPr>
      </w:pPr>
      <w:r>
        <w:rPr>
          <w:noProof/>
          <w:sz w:val="20"/>
        </w:rPr>
        <w:pict>
          <v:group id="_x0000_s1205" style="position:absolute;left:0;text-align:left;margin-left:0;margin-top:6.25pt;width:324pt;height:18pt;z-index:251669504" coordorigin="868,10058" coordsize="6480,360">
            <v:line id="_x0000_s1206" style="position:absolute" from="868,10238" to="7348,10238">
              <v:stroke dashstyle="dash"/>
            </v:line>
            <v:shape id="_x0000_s1207" type="#_x0000_t202" style="position:absolute;left:3393;top:10058;width:1430;height:360" stroked="f">
              <v:textbox style="mso-next-textbox:#_x0000_s1207" inset="0,0,0,0">
                <w:txbxContent>
                  <w:p w:rsidR="00000000" w:rsidRDefault="00653FCA">
                    <w:pPr>
                      <w:jc w:val="center"/>
                    </w:pPr>
                    <w:r>
                      <w:t>Cut here</w:t>
                    </w:r>
                  </w:p>
                </w:txbxContent>
              </v:textbox>
            </v:shape>
          </v:group>
        </w:pict>
      </w:r>
    </w:p>
    <w:p w:rsidR="00000000" w:rsidRDefault="00653FCA">
      <w:pPr>
        <w:pStyle w:val="para"/>
        <w:tabs>
          <w:tab w:val="clear" w:pos="360"/>
        </w:tabs>
      </w:pPr>
      <w:r>
        <w:rPr>
          <w:noProof/>
          <w:sz w:val="20"/>
        </w:rPr>
        <w:pict>
          <v:group id="_x0000_s1208" style="position:absolute;left:0;text-align:left;margin-left:0;margin-top:38.5pt;width:324pt;height:18pt;z-index:251670528" coordorigin="868,10058" coordsize="6480,360">
            <v:line id="_x0000_s1209" style="position:absolute" from="868,10238" to="7348,10238">
              <v:stroke dashstyle="dash"/>
            </v:line>
            <v:shape id="_x0000_s1210" type="#_x0000_t202" style="position:absolute;left:3393;top:10058;width:1430;height:360" stroked="f">
              <v:textbox style="mso-next-textbox:#_x0000_s1210" inset="0,0,0,0">
                <w:txbxContent>
                  <w:p w:rsidR="00000000" w:rsidRDefault="00653FCA">
                    <w:pPr>
                      <w:jc w:val="center"/>
                    </w:pPr>
                    <w:r>
                      <w:t>Cut here</w:t>
                    </w:r>
                  </w:p>
                </w:txbxContent>
              </v:textbox>
            </v:shape>
          </v:group>
        </w:pict>
      </w:r>
      <w:r>
        <w:t>Write a program to implement polygon clipping algorithm using C++ graphics mode graphics functions.</w:t>
      </w:r>
    </w:p>
    <w:p w:rsidR="00000000" w:rsidRDefault="00653FCA">
      <w:pPr>
        <w:pStyle w:val="CL0"/>
      </w:pPr>
    </w:p>
    <w:p w:rsidR="00000000" w:rsidRDefault="00653FCA">
      <w:pPr>
        <w:pStyle w:val="para"/>
        <w:tabs>
          <w:tab w:val="clear" w:pos="360"/>
        </w:tabs>
      </w:pPr>
      <w:r>
        <w:t xml:space="preserve">Develop a program in C++ to perform two </w:t>
      </w:r>
      <w:proofErr w:type="gramStart"/>
      <w:r>
        <w:t>d</w:t>
      </w:r>
      <w:r>
        <w:t>imensional  transformations</w:t>
      </w:r>
      <w:proofErr w:type="gramEnd"/>
      <w:r>
        <w:t xml:space="preserve"> with respect to the object to a triangle. (Assume your own points). Transformations should include scaling, rotation and translation.</w:t>
      </w:r>
    </w:p>
    <w:p w:rsidR="00000000" w:rsidRDefault="00653FCA">
      <w:pPr>
        <w:pStyle w:val="para"/>
        <w:numPr>
          <w:ilvl w:val="0"/>
          <w:numId w:val="0"/>
        </w:numPr>
      </w:pPr>
    </w:p>
    <w:p w:rsidR="00000000" w:rsidRDefault="00653FCA">
      <w:pPr>
        <w:pStyle w:val="CL0"/>
      </w:pPr>
      <w:r>
        <w:t>—————————</w:t>
      </w:r>
    </w:p>
    <w:p w:rsidR="00000000" w:rsidRDefault="00653FCA">
      <w:pPr>
        <w:pStyle w:val="CL0"/>
      </w:pPr>
      <w:r>
        <w:br w:type="page"/>
      </w:r>
      <w:r>
        <w:rPr>
          <w:noProof/>
          <w:sz w:val="20"/>
        </w:rPr>
        <w:lastRenderedPageBreak/>
        <w:pict>
          <v:shape id="_x0000_s1215" type="#_x0000_t202" style="position:absolute;left:0;text-align:left;margin-left:286pt;margin-top:-.1pt;width:38pt;height:18.1pt;z-index:251673600">
            <v:textbox style="mso-next-textbox:#_x0000_s1215" inset="0,0,0,0">
              <w:txbxContent>
                <w:p w:rsidR="00000000" w:rsidRDefault="00653FCA">
                  <w:pPr>
                    <w:spacing w:before="60"/>
                    <w:jc w:val="center"/>
                    <w:rPr>
                      <w:b/>
                      <w:bCs/>
                    </w:rPr>
                  </w:pPr>
                  <w:r>
                    <w:rPr>
                      <w:b/>
                      <w:bCs/>
                      <w:sz w:val="24"/>
                    </w:rPr>
                    <w:t>206</w:t>
                  </w:r>
                </w:p>
              </w:txbxContent>
            </v:textbox>
          </v:shape>
        </w:pict>
      </w:r>
      <w:r>
        <w:rPr>
          <w:noProof/>
          <w:sz w:val="20"/>
        </w:rPr>
        <w:pict>
          <v:shape id="_x0000_s1214" type="#_x0000_t202" style="position:absolute;left:0;text-align:left;margin-left:0;margin-top:0;width:77pt;height:22.5pt;z-index:-251643904;mso-wrap-edited:f" wrapcoords="-112 0 -112 21600 21712 21600 21712 0 -112 0">
            <v:textbox style="mso-next-textbox:#_x0000_s1214" inset="0,0,0,0">
              <w:txbxContent>
                <w:p w:rsidR="00000000" w:rsidRDefault="00653FCA">
                  <w:pPr>
                    <w:pStyle w:val="head"/>
                    <w:pBdr>
                      <w:bottom w:val="none" w:sz="0" w:space="0" w:color="auto"/>
                    </w:pBdr>
                    <w:tabs>
                      <w:tab w:val="clear" w:pos="3600"/>
                    </w:tabs>
                    <w:spacing w:before="60" w:after="0"/>
                    <w:jc w:val="center"/>
                    <w:rPr>
                      <w:bCs/>
                    </w:rPr>
                  </w:pPr>
                  <w:r>
                    <w:rPr>
                      <w:bCs/>
                    </w:rPr>
                    <w:t>DE–3642</w:t>
                  </w:r>
                </w:p>
              </w:txbxContent>
            </v:textbox>
          </v:shape>
        </w:pict>
      </w:r>
      <w:r>
        <w:t xml:space="preserve">  </w:t>
      </w:r>
    </w:p>
    <w:p w:rsidR="00000000" w:rsidRDefault="00653FCA">
      <w:pPr>
        <w:pStyle w:val="CL0"/>
        <w:spacing w:before="60" w:line="288" w:lineRule="auto"/>
      </w:pPr>
      <w:r>
        <w:t>DISTANCE EDUCATION</w:t>
      </w:r>
    </w:p>
    <w:p w:rsidR="00000000" w:rsidRDefault="00653FCA">
      <w:pPr>
        <w:pStyle w:val="CL0"/>
        <w:spacing w:before="100"/>
      </w:pPr>
      <w:r>
        <w:t>M.C.A (NS) DEGREE EXAMINATION, MAY 2008.</w:t>
      </w:r>
    </w:p>
    <w:p w:rsidR="00000000" w:rsidRDefault="00653FCA">
      <w:pPr>
        <w:pStyle w:val="CL0"/>
        <w:spacing w:before="100"/>
      </w:pPr>
      <w:r>
        <w:t>Non–Semester</w:t>
      </w:r>
    </w:p>
    <w:p w:rsidR="00000000" w:rsidRDefault="00653FCA">
      <w:pPr>
        <w:pStyle w:val="CL0"/>
        <w:spacing w:before="100"/>
      </w:pPr>
      <w:r>
        <w:t xml:space="preserve">LAB </w:t>
      </w:r>
      <w:r>
        <w:t>V – RDBMS</w:t>
      </w:r>
    </w:p>
    <w:p w:rsidR="00000000" w:rsidRDefault="00653FCA">
      <w:pPr>
        <w:pStyle w:val="CL0"/>
        <w:spacing w:before="100"/>
      </w:pPr>
      <w:r>
        <w:t>(2001 and 2002 batches)</w:t>
      </w:r>
    </w:p>
    <w:p w:rsidR="00000000" w:rsidRDefault="00653FCA">
      <w:pPr>
        <w:pStyle w:val="CL0"/>
        <w:spacing w:before="100"/>
      </w:pPr>
      <w:r>
        <w:t>(</w:t>
      </w:r>
      <w:proofErr w:type="gramStart"/>
      <w:r>
        <w:t>upto</w:t>
      </w:r>
      <w:proofErr w:type="gramEnd"/>
      <w:r>
        <w:t xml:space="preserve"> 2004)</w:t>
      </w:r>
    </w:p>
    <w:p w:rsidR="00000000" w:rsidRDefault="00653FCA">
      <w:pPr>
        <w:pStyle w:val="time"/>
        <w:spacing w:before="100"/>
      </w:pPr>
      <w:proofErr w:type="gramStart"/>
      <w:r>
        <w:t>Time :</w:t>
      </w:r>
      <w:proofErr w:type="gramEnd"/>
      <w:r>
        <w:t xml:space="preserve"> Three hours</w:t>
      </w:r>
      <w:r>
        <w:tab/>
        <w:t>Maximum : 100 marks</w:t>
      </w:r>
    </w:p>
    <w:p w:rsidR="00000000" w:rsidRDefault="00653FCA">
      <w:pPr>
        <w:pStyle w:val="CL0"/>
        <w:spacing w:before="100"/>
      </w:pPr>
      <w:r>
        <w:t>Each question carries 100 marks.</w:t>
      </w:r>
    </w:p>
    <w:p w:rsidR="00000000" w:rsidRDefault="00653FCA">
      <w:pPr>
        <w:pStyle w:val="CL0"/>
        <w:spacing w:before="100"/>
      </w:pPr>
      <w:r>
        <w:t>Examiner has to choose and give ONE question for each candidate by lot system.</w:t>
      </w:r>
    </w:p>
    <w:p w:rsidR="00000000" w:rsidRDefault="00653FCA" w:rsidP="00653FCA">
      <w:pPr>
        <w:pStyle w:val="para"/>
        <w:numPr>
          <w:ilvl w:val="0"/>
          <w:numId w:val="39"/>
        </w:numPr>
        <w:tabs>
          <w:tab w:val="clear" w:pos="360"/>
        </w:tabs>
      </w:pPr>
      <w:r>
        <w:t>The MCA course contains the following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E"/>
      </w:tblPr>
      <w:tblGrid>
        <w:gridCol w:w="454"/>
        <w:gridCol w:w="857"/>
        <w:gridCol w:w="1209"/>
        <w:gridCol w:w="1954"/>
        <w:gridCol w:w="765"/>
      </w:tblGrid>
      <w:tr w:rsidR="00000000">
        <w:tblPrEx>
          <w:tblCellMar>
            <w:top w:w="0" w:type="dxa"/>
            <w:bottom w:w="0" w:type="dxa"/>
          </w:tblCellMar>
        </w:tblPrEx>
        <w:trPr>
          <w:jc w:val="center"/>
        </w:trPr>
        <w:tc>
          <w:tcPr>
            <w:tcW w:w="0" w:type="auto"/>
          </w:tcPr>
          <w:p w:rsidR="00000000" w:rsidRDefault="00653FCA">
            <w:pPr>
              <w:pStyle w:val="CL0"/>
              <w:spacing w:before="40" w:after="40"/>
              <w:rPr>
                <w:sz w:val="20"/>
              </w:rPr>
            </w:pPr>
            <w:r>
              <w:rPr>
                <w:sz w:val="20"/>
              </w:rPr>
              <w:t>ID</w:t>
            </w:r>
          </w:p>
        </w:tc>
        <w:tc>
          <w:tcPr>
            <w:tcW w:w="0" w:type="auto"/>
          </w:tcPr>
          <w:p w:rsidR="00000000" w:rsidRDefault="00653FCA">
            <w:pPr>
              <w:pStyle w:val="CL0"/>
              <w:spacing w:before="40" w:after="40"/>
              <w:rPr>
                <w:sz w:val="20"/>
              </w:rPr>
            </w:pPr>
            <w:r>
              <w:rPr>
                <w:sz w:val="20"/>
              </w:rPr>
              <w:t>NAME</w:t>
            </w:r>
          </w:p>
        </w:tc>
        <w:tc>
          <w:tcPr>
            <w:tcW w:w="0" w:type="auto"/>
          </w:tcPr>
          <w:p w:rsidR="00000000" w:rsidRDefault="00653FCA">
            <w:pPr>
              <w:pStyle w:val="CL0"/>
              <w:spacing w:before="40" w:after="40"/>
              <w:rPr>
                <w:sz w:val="20"/>
              </w:rPr>
            </w:pPr>
            <w:r>
              <w:rPr>
                <w:sz w:val="20"/>
              </w:rPr>
              <w:t>FACULTY</w:t>
            </w:r>
          </w:p>
        </w:tc>
        <w:tc>
          <w:tcPr>
            <w:tcW w:w="0" w:type="auto"/>
          </w:tcPr>
          <w:p w:rsidR="00000000" w:rsidRDefault="00653FCA">
            <w:pPr>
              <w:pStyle w:val="CL0"/>
              <w:spacing w:before="40" w:after="40"/>
              <w:rPr>
                <w:sz w:val="20"/>
              </w:rPr>
            </w:pPr>
            <w:r>
              <w:rPr>
                <w:sz w:val="20"/>
              </w:rPr>
              <w:t>NO OF STUDENT</w:t>
            </w:r>
          </w:p>
        </w:tc>
        <w:tc>
          <w:tcPr>
            <w:tcW w:w="0" w:type="auto"/>
          </w:tcPr>
          <w:p w:rsidR="00000000" w:rsidRDefault="00653FCA">
            <w:pPr>
              <w:pStyle w:val="CL0"/>
              <w:spacing w:before="40" w:after="40"/>
              <w:rPr>
                <w:sz w:val="20"/>
              </w:rPr>
            </w:pPr>
            <w:r>
              <w:rPr>
                <w:sz w:val="20"/>
              </w:rPr>
              <w:t>TIME</w:t>
            </w:r>
          </w:p>
        </w:tc>
      </w:tr>
      <w:tr w:rsidR="00000000">
        <w:tblPrEx>
          <w:tblCellMar>
            <w:top w:w="0" w:type="dxa"/>
            <w:bottom w:w="0" w:type="dxa"/>
          </w:tblCellMar>
        </w:tblPrEx>
        <w:trPr>
          <w:jc w:val="center"/>
        </w:trPr>
        <w:tc>
          <w:tcPr>
            <w:tcW w:w="0" w:type="auto"/>
          </w:tcPr>
          <w:p w:rsidR="00000000" w:rsidRDefault="00653FCA">
            <w:pPr>
              <w:pStyle w:val="CL0"/>
              <w:spacing w:before="40" w:after="40"/>
              <w:rPr>
                <w:sz w:val="20"/>
              </w:rPr>
            </w:pPr>
          </w:p>
        </w:tc>
        <w:tc>
          <w:tcPr>
            <w:tcW w:w="0" w:type="auto"/>
          </w:tcPr>
          <w:p w:rsidR="00000000" w:rsidRDefault="00653FCA">
            <w:pPr>
              <w:pStyle w:val="CL0"/>
              <w:spacing w:before="40" w:after="40"/>
              <w:rPr>
                <w:sz w:val="20"/>
              </w:rPr>
            </w:pPr>
          </w:p>
        </w:tc>
        <w:tc>
          <w:tcPr>
            <w:tcW w:w="0" w:type="auto"/>
          </w:tcPr>
          <w:p w:rsidR="00000000" w:rsidRDefault="00653FCA">
            <w:pPr>
              <w:pStyle w:val="CL0"/>
              <w:spacing w:before="40" w:after="40"/>
              <w:rPr>
                <w:sz w:val="20"/>
              </w:rPr>
            </w:pPr>
          </w:p>
        </w:tc>
        <w:tc>
          <w:tcPr>
            <w:tcW w:w="0" w:type="auto"/>
          </w:tcPr>
          <w:p w:rsidR="00000000" w:rsidRDefault="00653FCA">
            <w:pPr>
              <w:pStyle w:val="CL0"/>
              <w:spacing w:before="40" w:after="40"/>
              <w:rPr>
                <w:sz w:val="20"/>
              </w:rPr>
            </w:pPr>
          </w:p>
        </w:tc>
        <w:tc>
          <w:tcPr>
            <w:tcW w:w="0" w:type="auto"/>
          </w:tcPr>
          <w:p w:rsidR="00000000" w:rsidRDefault="00653FCA">
            <w:pPr>
              <w:pStyle w:val="CL0"/>
              <w:spacing w:before="40" w:after="40"/>
              <w:rPr>
                <w:sz w:val="20"/>
              </w:rPr>
            </w:pPr>
          </w:p>
        </w:tc>
      </w:tr>
    </w:tbl>
    <w:p w:rsidR="00000000" w:rsidRDefault="00653FCA">
      <w:pPr>
        <w:pStyle w:val="CL0"/>
        <w:spacing w:before="120"/>
      </w:pPr>
      <w:r>
        <w:t>Room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0BE"/>
      </w:tblPr>
      <w:tblGrid>
        <w:gridCol w:w="341"/>
        <w:gridCol w:w="1089"/>
        <w:gridCol w:w="1193"/>
      </w:tblGrid>
      <w:tr w:rsidR="00000000">
        <w:tblPrEx>
          <w:tblCellMar>
            <w:top w:w="0" w:type="dxa"/>
            <w:bottom w:w="0" w:type="dxa"/>
          </w:tblCellMar>
        </w:tblPrEx>
        <w:trPr>
          <w:jc w:val="center"/>
        </w:trPr>
        <w:tc>
          <w:tcPr>
            <w:tcW w:w="0" w:type="auto"/>
          </w:tcPr>
          <w:p w:rsidR="00000000" w:rsidRDefault="00653FCA">
            <w:pPr>
              <w:pStyle w:val="CL0"/>
              <w:spacing w:before="40" w:after="40"/>
              <w:rPr>
                <w:sz w:val="20"/>
              </w:rPr>
            </w:pPr>
            <w:r>
              <w:rPr>
                <w:sz w:val="20"/>
              </w:rPr>
              <w:t>NO</w:t>
            </w:r>
          </w:p>
        </w:tc>
        <w:tc>
          <w:tcPr>
            <w:tcW w:w="0" w:type="auto"/>
          </w:tcPr>
          <w:p w:rsidR="00000000" w:rsidRDefault="00653FCA">
            <w:pPr>
              <w:pStyle w:val="CL0"/>
              <w:spacing w:before="40" w:after="40"/>
              <w:rPr>
                <w:sz w:val="20"/>
              </w:rPr>
            </w:pPr>
            <w:r>
              <w:rPr>
                <w:sz w:val="20"/>
              </w:rPr>
              <w:t>CAPACITY</w:t>
            </w:r>
          </w:p>
        </w:tc>
        <w:tc>
          <w:tcPr>
            <w:tcW w:w="0" w:type="auto"/>
          </w:tcPr>
          <w:p w:rsidR="00000000" w:rsidRDefault="00653FCA">
            <w:pPr>
              <w:pStyle w:val="CL0"/>
              <w:spacing w:before="40" w:after="40"/>
              <w:rPr>
                <w:sz w:val="20"/>
              </w:rPr>
            </w:pPr>
            <w:r>
              <w:rPr>
                <w:sz w:val="20"/>
              </w:rPr>
              <w:t>COURSE ID</w:t>
            </w:r>
          </w:p>
        </w:tc>
      </w:tr>
      <w:tr w:rsidR="00000000">
        <w:tblPrEx>
          <w:tblCellMar>
            <w:top w:w="0" w:type="dxa"/>
            <w:bottom w:w="0" w:type="dxa"/>
          </w:tblCellMar>
        </w:tblPrEx>
        <w:trPr>
          <w:jc w:val="center"/>
        </w:trPr>
        <w:tc>
          <w:tcPr>
            <w:tcW w:w="0" w:type="auto"/>
          </w:tcPr>
          <w:p w:rsidR="00000000" w:rsidRDefault="00653FCA">
            <w:pPr>
              <w:pStyle w:val="CL0"/>
              <w:spacing w:before="40" w:after="40"/>
              <w:rPr>
                <w:sz w:val="20"/>
              </w:rPr>
            </w:pPr>
          </w:p>
        </w:tc>
        <w:tc>
          <w:tcPr>
            <w:tcW w:w="0" w:type="auto"/>
          </w:tcPr>
          <w:p w:rsidR="00000000" w:rsidRDefault="00653FCA">
            <w:pPr>
              <w:pStyle w:val="CL0"/>
              <w:spacing w:before="40" w:after="40"/>
              <w:rPr>
                <w:sz w:val="20"/>
              </w:rPr>
            </w:pPr>
          </w:p>
        </w:tc>
        <w:tc>
          <w:tcPr>
            <w:tcW w:w="0" w:type="auto"/>
          </w:tcPr>
          <w:p w:rsidR="00000000" w:rsidRDefault="00653FCA">
            <w:pPr>
              <w:pStyle w:val="CL0"/>
              <w:spacing w:before="40" w:after="40"/>
              <w:rPr>
                <w:sz w:val="20"/>
              </w:rPr>
            </w:pPr>
          </w:p>
        </w:tc>
      </w:tr>
    </w:tbl>
    <w:p w:rsidR="00000000" w:rsidRDefault="00653FCA">
      <w:pPr>
        <w:pStyle w:val="CL0"/>
        <w:spacing w:before="120"/>
      </w:pPr>
      <w:r>
        <w:t>Faculty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0BE"/>
      </w:tblPr>
      <w:tblGrid>
        <w:gridCol w:w="260"/>
        <w:gridCol w:w="663"/>
        <w:gridCol w:w="1597"/>
        <w:gridCol w:w="1097"/>
      </w:tblGrid>
      <w:tr w:rsidR="00000000">
        <w:tblPrEx>
          <w:tblCellMar>
            <w:top w:w="0" w:type="dxa"/>
            <w:bottom w:w="0" w:type="dxa"/>
          </w:tblCellMar>
        </w:tblPrEx>
        <w:trPr>
          <w:jc w:val="center"/>
        </w:trPr>
        <w:tc>
          <w:tcPr>
            <w:tcW w:w="0" w:type="auto"/>
          </w:tcPr>
          <w:p w:rsidR="00000000" w:rsidRDefault="00653FCA">
            <w:pPr>
              <w:pStyle w:val="CL0"/>
              <w:spacing w:before="40" w:after="40"/>
              <w:rPr>
                <w:sz w:val="20"/>
              </w:rPr>
            </w:pPr>
            <w:r>
              <w:rPr>
                <w:sz w:val="20"/>
              </w:rPr>
              <w:t>ID</w:t>
            </w:r>
          </w:p>
        </w:tc>
        <w:tc>
          <w:tcPr>
            <w:tcW w:w="0" w:type="auto"/>
          </w:tcPr>
          <w:p w:rsidR="00000000" w:rsidRDefault="00653FCA">
            <w:pPr>
              <w:pStyle w:val="CL0"/>
              <w:spacing w:before="40" w:after="40"/>
              <w:rPr>
                <w:sz w:val="20"/>
              </w:rPr>
            </w:pPr>
            <w:r>
              <w:rPr>
                <w:sz w:val="20"/>
              </w:rPr>
              <w:t xml:space="preserve">NAME </w:t>
            </w:r>
          </w:p>
        </w:tc>
        <w:tc>
          <w:tcPr>
            <w:tcW w:w="0" w:type="auto"/>
          </w:tcPr>
          <w:p w:rsidR="00000000" w:rsidRDefault="00653FCA">
            <w:pPr>
              <w:pStyle w:val="CL0"/>
              <w:spacing w:before="40" w:after="40"/>
              <w:rPr>
                <w:sz w:val="20"/>
              </w:rPr>
            </w:pPr>
            <w:r>
              <w:rPr>
                <w:sz w:val="20"/>
              </w:rPr>
              <w:t>COURSE NAME</w:t>
            </w:r>
          </w:p>
        </w:tc>
        <w:tc>
          <w:tcPr>
            <w:tcW w:w="0" w:type="auto"/>
          </w:tcPr>
          <w:p w:rsidR="00000000" w:rsidRDefault="00653FCA">
            <w:pPr>
              <w:pStyle w:val="CL0"/>
              <w:spacing w:before="40" w:after="40"/>
              <w:rPr>
                <w:sz w:val="20"/>
              </w:rPr>
            </w:pPr>
            <w:r>
              <w:rPr>
                <w:sz w:val="20"/>
              </w:rPr>
              <w:t>ROOM NO.</w:t>
            </w:r>
          </w:p>
        </w:tc>
      </w:tr>
      <w:tr w:rsidR="00000000">
        <w:tblPrEx>
          <w:tblCellMar>
            <w:top w:w="0" w:type="dxa"/>
            <w:bottom w:w="0" w:type="dxa"/>
          </w:tblCellMar>
        </w:tblPrEx>
        <w:trPr>
          <w:jc w:val="center"/>
        </w:trPr>
        <w:tc>
          <w:tcPr>
            <w:tcW w:w="0" w:type="auto"/>
          </w:tcPr>
          <w:p w:rsidR="00000000" w:rsidRDefault="00653FCA">
            <w:pPr>
              <w:pStyle w:val="CL0"/>
              <w:spacing w:before="40" w:after="40"/>
              <w:rPr>
                <w:sz w:val="20"/>
              </w:rPr>
            </w:pPr>
          </w:p>
        </w:tc>
        <w:tc>
          <w:tcPr>
            <w:tcW w:w="0" w:type="auto"/>
          </w:tcPr>
          <w:p w:rsidR="00000000" w:rsidRDefault="00653FCA">
            <w:pPr>
              <w:pStyle w:val="CL0"/>
              <w:spacing w:before="40" w:after="40"/>
              <w:rPr>
                <w:sz w:val="20"/>
              </w:rPr>
            </w:pPr>
          </w:p>
        </w:tc>
        <w:tc>
          <w:tcPr>
            <w:tcW w:w="0" w:type="auto"/>
          </w:tcPr>
          <w:p w:rsidR="00000000" w:rsidRDefault="00653FCA">
            <w:pPr>
              <w:pStyle w:val="CL0"/>
              <w:spacing w:before="40" w:after="40"/>
              <w:rPr>
                <w:sz w:val="20"/>
              </w:rPr>
            </w:pPr>
          </w:p>
        </w:tc>
        <w:tc>
          <w:tcPr>
            <w:tcW w:w="0" w:type="auto"/>
          </w:tcPr>
          <w:p w:rsidR="00000000" w:rsidRDefault="00653FCA">
            <w:pPr>
              <w:pStyle w:val="CL0"/>
              <w:spacing w:before="40" w:after="40"/>
              <w:rPr>
                <w:sz w:val="20"/>
              </w:rPr>
            </w:pPr>
          </w:p>
        </w:tc>
      </w:tr>
    </w:tbl>
    <w:p w:rsidR="00000000" w:rsidRDefault="00653FCA">
      <w:pPr>
        <w:pStyle w:val="apara"/>
        <w:tabs>
          <w:tab w:val="num" w:pos="936"/>
        </w:tabs>
        <w:spacing w:before="40"/>
      </w:pPr>
      <w:r>
        <w:t xml:space="preserve">Depending on </w:t>
      </w:r>
      <w:proofErr w:type="gramStart"/>
      <w:r>
        <w:t>the  course</w:t>
      </w:r>
      <w:proofErr w:type="gramEnd"/>
      <w:r>
        <w:t xml:space="preserve"> strength the rooms have to be allotted. Populate the faculty table giving them their individual timetable. No faculty should tak</w:t>
      </w:r>
      <w:r>
        <w:t>e more than 3 hours/day.</w:t>
      </w:r>
    </w:p>
    <w:p w:rsidR="00000000" w:rsidRDefault="00653FCA">
      <w:pPr>
        <w:pStyle w:val="para"/>
        <w:tabs>
          <w:tab w:val="clear" w:pos="360"/>
        </w:tabs>
        <w:spacing w:before="40"/>
      </w:pPr>
      <w:r>
        <w:t>A cable TV operator charges the following. The users can pay in terms of monthly, daily, yearly subscriptions.</w:t>
      </w:r>
    </w:p>
    <w:tbl>
      <w:tblPr>
        <w:tblW w:w="0" w:type="auto"/>
        <w:jc w:val="center"/>
        <w:tblBorders>
          <w:top w:val="nil"/>
          <w:left w:val="nil"/>
          <w:bottom w:val="nil"/>
          <w:right w:val="nil"/>
          <w:insideH w:val="nil"/>
          <w:insideV w:val="nil"/>
        </w:tblBorders>
        <w:tblLook w:val="00BE"/>
      </w:tblPr>
      <w:tblGrid>
        <w:gridCol w:w="1516"/>
        <w:gridCol w:w="663"/>
        <w:gridCol w:w="1319"/>
        <w:gridCol w:w="1319"/>
        <w:gridCol w:w="645"/>
        <w:gridCol w:w="311"/>
        <w:gridCol w:w="582"/>
      </w:tblGrid>
      <w:tr w:rsidR="00000000">
        <w:tblPrEx>
          <w:tblCellMar>
            <w:top w:w="0" w:type="dxa"/>
            <w:bottom w:w="0" w:type="dxa"/>
          </w:tblCellMar>
        </w:tblPrEx>
        <w:trPr>
          <w:gridAfter w:val="4"/>
          <w:jc w:val="center"/>
        </w:trPr>
        <w:tc>
          <w:tcPr>
            <w:tcW w:w="0" w:type="auto"/>
          </w:tcPr>
          <w:p w:rsidR="00000000" w:rsidRDefault="00653FCA">
            <w:pPr>
              <w:pStyle w:val="CL0"/>
              <w:spacing w:before="20" w:after="20"/>
              <w:jc w:val="left"/>
              <w:rPr>
                <w:sz w:val="18"/>
              </w:rPr>
            </w:pPr>
            <w:r>
              <w:rPr>
                <w:sz w:val="18"/>
              </w:rPr>
              <w:t>STAR SPORTS</w:t>
            </w:r>
          </w:p>
        </w:tc>
        <w:tc>
          <w:tcPr>
            <w:tcW w:w="0" w:type="auto"/>
            <w:gridSpan w:val="2"/>
          </w:tcPr>
          <w:p w:rsidR="00000000" w:rsidRDefault="00653FCA">
            <w:pPr>
              <w:pStyle w:val="CL0"/>
              <w:spacing w:before="20" w:after="20"/>
              <w:ind w:left="5760" w:hanging="5760"/>
              <w:jc w:val="right"/>
              <w:rPr>
                <w:sz w:val="18"/>
              </w:rPr>
            </w:pPr>
            <w:r>
              <w:rPr>
                <w:sz w:val="18"/>
              </w:rPr>
              <w:t>12</w:t>
            </w:r>
          </w:p>
        </w:tc>
      </w:tr>
      <w:tr w:rsidR="00000000">
        <w:tblPrEx>
          <w:tblCellMar>
            <w:top w:w="0" w:type="dxa"/>
            <w:bottom w:w="0" w:type="dxa"/>
          </w:tblCellMar>
        </w:tblPrEx>
        <w:trPr>
          <w:gridAfter w:val="4"/>
          <w:jc w:val="center"/>
        </w:trPr>
        <w:tc>
          <w:tcPr>
            <w:tcW w:w="0" w:type="auto"/>
          </w:tcPr>
          <w:p w:rsidR="00000000" w:rsidRDefault="00653FCA">
            <w:pPr>
              <w:pStyle w:val="CL0"/>
              <w:spacing w:before="20" w:after="20"/>
              <w:jc w:val="left"/>
              <w:rPr>
                <w:sz w:val="18"/>
              </w:rPr>
            </w:pPr>
            <w:r>
              <w:rPr>
                <w:sz w:val="18"/>
              </w:rPr>
              <w:t>ESPN</w:t>
            </w:r>
          </w:p>
        </w:tc>
        <w:tc>
          <w:tcPr>
            <w:tcW w:w="0" w:type="auto"/>
            <w:gridSpan w:val="2"/>
          </w:tcPr>
          <w:p w:rsidR="00000000" w:rsidRDefault="00653FCA">
            <w:pPr>
              <w:pStyle w:val="CL0"/>
              <w:spacing w:before="20" w:after="20"/>
              <w:ind w:left="5760" w:hanging="5760"/>
              <w:jc w:val="right"/>
              <w:rPr>
                <w:sz w:val="18"/>
              </w:rPr>
            </w:pPr>
            <w:r>
              <w:rPr>
                <w:sz w:val="18"/>
              </w:rPr>
              <w:t>18</w:t>
            </w:r>
          </w:p>
        </w:tc>
      </w:tr>
      <w:tr w:rsidR="00000000">
        <w:tblPrEx>
          <w:tblCellMar>
            <w:top w:w="0" w:type="dxa"/>
            <w:bottom w:w="0" w:type="dxa"/>
          </w:tblCellMar>
        </w:tblPrEx>
        <w:trPr>
          <w:gridAfter w:val="4"/>
          <w:jc w:val="center"/>
        </w:trPr>
        <w:tc>
          <w:tcPr>
            <w:tcW w:w="0" w:type="auto"/>
          </w:tcPr>
          <w:p w:rsidR="00000000" w:rsidRDefault="00653FCA">
            <w:pPr>
              <w:pStyle w:val="CL0"/>
              <w:spacing w:before="20" w:after="20"/>
              <w:jc w:val="left"/>
              <w:rPr>
                <w:sz w:val="18"/>
              </w:rPr>
            </w:pPr>
            <w:r>
              <w:rPr>
                <w:sz w:val="18"/>
              </w:rPr>
              <w:t>SUN TV</w:t>
            </w:r>
          </w:p>
        </w:tc>
        <w:tc>
          <w:tcPr>
            <w:tcW w:w="0" w:type="auto"/>
            <w:gridSpan w:val="2"/>
          </w:tcPr>
          <w:p w:rsidR="00000000" w:rsidRDefault="00653FCA">
            <w:pPr>
              <w:pStyle w:val="CL0"/>
              <w:spacing w:before="20" w:after="20"/>
              <w:ind w:left="5760" w:hanging="5760"/>
              <w:jc w:val="right"/>
              <w:rPr>
                <w:sz w:val="18"/>
              </w:rPr>
            </w:pPr>
            <w:r>
              <w:rPr>
                <w:sz w:val="18"/>
              </w:rPr>
              <w:t>5</w:t>
            </w:r>
          </w:p>
        </w:tc>
      </w:tr>
      <w:tr w:rsidR="00000000">
        <w:tblPrEx>
          <w:tblCellMar>
            <w:top w:w="0" w:type="dxa"/>
            <w:bottom w:w="0" w:type="dxa"/>
          </w:tblCellMar>
        </w:tblPrEx>
        <w:trPr>
          <w:gridAfter w:val="4"/>
          <w:jc w:val="center"/>
        </w:trPr>
        <w:tc>
          <w:tcPr>
            <w:tcW w:w="0" w:type="auto"/>
          </w:tcPr>
          <w:p w:rsidR="00000000" w:rsidRDefault="00653FCA">
            <w:pPr>
              <w:pStyle w:val="CL0"/>
              <w:spacing w:before="20" w:after="20"/>
              <w:jc w:val="left"/>
              <w:rPr>
                <w:sz w:val="18"/>
              </w:rPr>
            </w:pPr>
            <w:r>
              <w:rPr>
                <w:sz w:val="18"/>
              </w:rPr>
              <w:t>RAJ</w:t>
            </w:r>
          </w:p>
        </w:tc>
        <w:tc>
          <w:tcPr>
            <w:tcW w:w="0" w:type="auto"/>
            <w:gridSpan w:val="2"/>
          </w:tcPr>
          <w:p w:rsidR="00000000" w:rsidRDefault="00653FCA">
            <w:pPr>
              <w:pStyle w:val="CL0"/>
              <w:spacing w:before="20" w:after="20"/>
              <w:ind w:left="5760" w:hanging="5760"/>
              <w:jc w:val="right"/>
              <w:rPr>
                <w:sz w:val="18"/>
              </w:rPr>
            </w:pPr>
            <w:r>
              <w:rPr>
                <w:sz w:val="18"/>
              </w:rPr>
              <w:t>5</w:t>
            </w:r>
          </w:p>
        </w:tc>
      </w:tr>
      <w:tr w:rsidR="00000000">
        <w:tblPrEx>
          <w:tblCellMar>
            <w:top w:w="0" w:type="dxa"/>
            <w:bottom w:w="0" w:type="dxa"/>
          </w:tblCellMar>
        </w:tblPrEx>
        <w:trPr>
          <w:gridAfter w:val="4"/>
          <w:jc w:val="center"/>
        </w:trPr>
        <w:tc>
          <w:tcPr>
            <w:tcW w:w="0" w:type="auto"/>
          </w:tcPr>
          <w:p w:rsidR="00000000" w:rsidRDefault="00653FCA">
            <w:pPr>
              <w:pStyle w:val="CL0"/>
              <w:spacing w:before="20" w:after="20"/>
              <w:jc w:val="left"/>
              <w:rPr>
                <w:sz w:val="18"/>
              </w:rPr>
            </w:pPr>
            <w:r>
              <w:rPr>
                <w:sz w:val="18"/>
              </w:rPr>
              <w:t>HBO</w:t>
            </w:r>
          </w:p>
        </w:tc>
        <w:tc>
          <w:tcPr>
            <w:tcW w:w="0" w:type="auto"/>
            <w:gridSpan w:val="2"/>
          </w:tcPr>
          <w:p w:rsidR="00000000" w:rsidRDefault="00653FCA">
            <w:pPr>
              <w:pStyle w:val="CL0"/>
              <w:spacing w:before="20" w:after="20"/>
              <w:ind w:left="5760" w:hanging="5760"/>
              <w:jc w:val="right"/>
              <w:rPr>
                <w:sz w:val="18"/>
              </w:rPr>
            </w:pPr>
            <w:r>
              <w:rPr>
                <w:sz w:val="18"/>
              </w:rPr>
              <w:t>8</w:t>
            </w:r>
          </w:p>
        </w:tc>
      </w:tr>
      <w:tr w:rsidR="00000000">
        <w:tblPrEx>
          <w:tblCellMar>
            <w:top w:w="0" w:type="dxa"/>
            <w:bottom w:w="0" w:type="dxa"/>
          </w:tblCellMar>
        </w:tblPrEx>
        <w:trPr>
          <w:gridAfter w:val="4"/>
          <w:jc w:val="center"/>
        </w:trPr>
        <w:tc>
          <w:tcPr>
            <w:tcW w:w="0" w:type="auto"/>
          </w:tcPr>
          <w:p w:rsidR="00000000" w:rsidRDefault="00653FCA">
            <w:pPr>
              <w:pStyle w:val="CL0"/>
              <w:spacing w:before="20" w:after="20"/>
              <w:jc w:val="left"/>
              <w:rPr>
                <w:sz w:val="18"/>
              </w:rPr>
            </w:pPr>
            <w:r>
              <w:rPr>
                <w:sz w:val="18"/>
              </w:rPr>
              <w:t>STAR MOVIES</w:t>
            </w:r>
          </w:p>
        </w:tc>
        <w:tc>
          <w:tcPr>
            <w:tcW w:w="0" w:type="auto"/>
            <w:gridSpan w:val="2"/>
          </w:tcPr>
          <w:p w:rsidR="00000000" w:rsidRDefault="00653FCA">
            <w:pPr>
              <w:pStyle w:val="CL0"/>
              <w:spacing w:before="20" w:after="20"/>
              <w:jc w:val="right"/>
              <w:rPr>
                <w:sz w:val="18"/>
              </w:rPr>
            </w:pPr>
            <w:r>
              <w:rPr>
                <w:sz w:val="18"/>
              </w:rPr>
              <w:t>6</w:t>
            </w:r>
          </w:p>
        </w:tc>
      </w:tr>
      <w:tr w:rsidR="00000000">
        <w:tblPrEx>
          <w:tblCellMar>
            <w:top w:w="0" w:type="dxa"/>
            <w:bottom w:w="0" w:type="dxa"/>
          </w:tblCellMar>
        </w:tblPrEx>
        <w:trPr>
          <w:gridAfter w:val="4"/>
          <w:jc w:val="center"/>
        </w:trPr>
        <w:tc>
          <w:tcPr>
            <w:tcW w:w="0" w:type="auto"/>
          </w:tcPr>
          <w:p w:rsidR="00000000" w:rsidRDefault="00653FCA">
            <w:pPr>
              <w:pStyle w:val="CL0"/>
              <w:spacing w:before="20" w:after="20"/>
              <w:jc w:val="left"/>
              <w:rPr>
                <w:sz w:val="18"/>
              </w:rPr>
            </w:pPr>
          </w:p>
        </w:tc>
        <w:tc>
          <w:tcPr>
            <w:tcW w:w="0" w:type="auto"/>
            <w:gridSpan w:val="2"/>
          </w:tcPr>
          <w:p w:rsidR="00000000" w:rsidRDefault="00653FCA">
            <w:pPr>
              <w:pStyle w:val="CL0"/>
              <w:spacing w:before="20" w:after="20"/>
              <w:jc w:val="right"/>
              <w:rPr>
                <w:sz w:val="18"/>
              </w:rPr>
            </w:pPr>
          </w:p>
        </w:tc>
      </w:tr>
      <w:tr w:rsidR="00000000">
        <w:tblPrEx>
          <w:tblCellMar>
            <w:top w:w="0" w:type="dxa"/>
            <w:left w:w="11" w:type="dxa"/>
            <w:bottom w:w="0" w:type="dxa"/>
            <w:right w:w="11" w:type="dxa"/>
          </w:tblCellMar>
        </w:tblPrEx>
        <w:trPr>
          <w:jc w:val="center"/>
        </w:trPr>
        <w:tc>
          <w:tcPr>
            <w:tcW w:w="0" w:type="auto"/>
            <w:tcBorders>
              <w:top w:val="single" w:sz="4" w:space="0" w:color="auto"/>
              <w:left w:val="single" w:sz="4" w:space="0" w:color="auto"/>
              <w:bottom w:val="single" w:sz="4" w:space="0" w:color="auto"/>
              <w:right w:val="single" w:sz="4" w:space="0" w:color="auto"/>
            </w:tcBorders>
          </w:tcPr>
          <w:p w:rsidR="00000000" w:rsidRDefault="00653FCA">
            <w:pPr>
              <w:pStyle w:val="CL0"/>
              <w:spacing w:before="40" w:after="40"/>
              <w:rPr>
                <w:sz w:val="20"/>
              </w:rPr>
            </w:pPr>
            <w:r>
              <w:rPr>
                <w:sz w:val="20"/>
              </w:rPr>
              <w:t>USER ID</w:t>
            </w:r>
          </w:p>
        </w:tc>
        <w:tc>
          <w:tcPr>
            <w:tcW w:w="0" w:type="auto"/>
            <w:tcBorders>
              <w:top w:val="single" w:sz="4" w:space="0" w:color="auto"/>
              <w:left w:val="single" w:sz="4" w:space="0" w:color="auto"/>
              <w:bottom w:val="single" w:sz="4" w:space="0" w:color="auto"/>
              <w:right w:val="single" w:sz="4" w:space="0" w:color="auto"/>
            </w:tcBorders>
          </w:tcPr>
          <w:p w:rsidR="00000000" w:rsidRDefault="00653FCA">
            <w:pPr>
              <w:pStyle w:val="CL0"/>
              <w:spacing w:before="40" w:after="40"/>
              <w:rPr>
                <w:sz w:val="20"/>
              </w:rPr>
            </w:pPr>
            <w:r>
              <w:rPr>
                <w:sz w:val="20"/>
              </w:rPr>
              <w:t>NAME</w:t>
            </w:r>
          </w:p>
        </w:tc>
        <w:tc>
          <w:tcPr>
            <w:tcW w:w="0" w:type="auto"/>
            <w:gridSpan w:val="2"/>
            <w:tcBorders>
              <w:top w:val="single" w:sz="4" w:space="0" w:color="auto"/>
              <w:left w:val="single" w:sz="4" w:space="0" w:color="auto"/>
              <w:bottom w:val="single" w:sz="4" w:space="0" w:color="auto"/>
              <w:right w:val="single" w:sz="4" w:space="0" w:color="auto"/>
            </w:tcBorders>
          </w:tcPr>
          <w:p w:rsidR="00000000" w:rsidRDefault="00653FCA">
            <w:pPr>
              <w:pStyle w:val="CL0"/>
              <w:spacing w:before="40" w:after="40"/>
              <w:rPr>
                <w:sz w:val="20"/>
              </w:rPr>
            </w:pPr>
            <w:r>
              <w:rPr>
                <w:sz w:val="20"/>
              </w:rPr>
              <w:t xml:space="preserve">CHANNELS SUBSCRIBED </w:t>
            </w:r>
          </w:p>
        </w:tc>
        <w:tc>
          <w:tcPr>
            <w:tcW w:w="0" w:type="auto"/>
            <w:tcBorders>
              <w:top w:val="single" w:sz="4" w:space="0" w:color="auto"/>
              <w:left w:val="single" w:sz="4" w:space="0" w:color="auto"/>
              <w:bottom w:val="single" w:sz="4" w:space="0" w:color="auto"/>
              <w:right w:val="single" w:sz="4" w:space="0" w:color="auto"/>
            </w:tcBorders>
          </w:tcPr>
          <w:p w:rsidR="00000000" w:rsidRDefault="00653FCA">
            <w:pPr>
              <w:pStyle w:val="CL0"/>
              <w:spacing w:before="40" w:after="40"/>
              <w:rPr>
                <w:sz w:val="20"/>
              </w:rPr>
            </w:pPr>
            <w:r>
              <w:rPr>
                <w:sz w:val="20"/>
              </w:rPr>
              <w:t xml:space="preserve">FROM </w:t>
            </w:r>
          </w:p>
        </w:tc>
        <w:tc>
          <w:tcPr>
            <w:tcW w:w="0" w:type="auto"/>
            <w:tcBorders>
              <w:top w:val="single" w:sz="4" w:space="0" w:color="auto"/>
              <w:left w:val="single" w:sz="4" w:space="0" w:color="auto"/>
              <w:bottom w:val="single" w:sz="4" w:space="0" w:color="auto"/>
              <w:right w:val="single" w:sz="4" w:space="0" w:color="auto"/>
            </w:tcBorders>
          </w:tcPr>
          <w:p w:rsidR="00000000" w:rsidRDefault="00653FCA">
            <w:pPr>
              <w:pStyle w:val="CL0"/>
              <w:spacing w:before="40" w:after="40"/>
              <w:rPr>
                <w:sz w:val="20"/>
              </w:rPr>
            </w:pPr>
            <w:r>
              <w:rPr>
                <w:sz w:val="20"/>
              </w:rPr>
              <w:t xml:space="preserve">TO </w:t>
            </w:r>
          </w:p>
        </w:tc>
        <w:tc>
          <w:tcPr>
            <w:tcW w:w="0" w:type="auto"/>
            <w:tcBorders>
              <w:top w:val="single" w:sz="4" w:space="0" w:color="auto"/>
              <w:left w:val="single" w:sz="4" w:space="0" w:color="auto"/>
              <w:bottom w:val="single" w:sz="4" w:space="0" w:color="auto"/>
              <w:right w:val="single" w:sz="4" w:space="0" w:color="auto"/>
            </w:tcBorders>
          </w:tcPr>
          <w:p w:rsidR="00000000" w:rsidRDefault="00653FCA">
            <w:pPr>
              <w:pStyle w:val="CL0"/>
              <w:spacing w:before="40" w:after="40"/>
              <w:rPr>
                <w:sz w:val="20"/>
              </w:rPr>
            </w:pPr>
            <w:r>
              <w:rPr>
                <w:sz w:val="20"/>
              </w:rPr>
              <w:t>COST</w:t>
            </w:r>
          </w:p>
        </w:tc>
      </w:tr>
      <w:tr w:rsidR="00000000">
        <w:tblPrEx>
          <w:tblCellMar>
            <w:top w:w="0" w:type="dxa"/>
            <w:left w:w="11" w:type="dxa"/>
            <w:bottom w:w="0" w:type="dxa"/>
            <w:right w:w="11" w:type="dxa"/>
          </w:tblCellMar>
        </w:tblPrEx>
        <w:trPr>
          <w:jc w:val="center"/>
        </w:trPr>
        <w:tc>
          <w:tcPr>
            <w:tcW w:w="0" w:type="auto"/>
            <w:tcBorders>
              <w:top w:val="single" w:sz="4" w:space="0" w:color="auto"/>
              <w:left w:val="single" w:sz="4" w:space="0" w:color="auto"/>
              <w:bottom w:val="single" w:sz="4" w:space="0" w:color="auto"/>
              <w:right w:val="single" w:sz="4" w:space="0" w:color="auto"/>
            </w:tcBorders>
          </w:tcPr>
          <w:p w:rsidR="00000000" w:rsidRDefault="00653FCA">
            <w:pPr>
              <w:pStyle w:val="CL0"/>
              <w:spacing w:before="40" w:after="40"/>
              <w:rPr>
                <w:sz w:val="20"/>
              </w:rPr>
            </w:pPr>
          </w:p>
        </w:tc>
        <w:tc>
          <w:tcPr>
            <w:tcW w:w="0" w:type="auto"/>
            <w:tcBorders>
              <w:top w:val="single" w:sz="4" w:space="0" w:color="auto"/>
              <w:left w:val="single" w:sz="4" w:space="0" w:color="auto"/>
              <w:bottom w:val="single" w:sz="4" w:space="0" w:color="auto"/>
              <w:right w:val="single" w:sz="4" w:space="0" w:color="auto"/>
            </w:tcBorders>
          </w:tcPr>
          <w:p w:rsidR="00000000" w:rsidRDefault="00653FCA">
            <w:pPr>
              <w:pStyle w:val="CL0"/>
              <w:spacing w:before="40" w:after="40"/>
              <w:rPr>
                <w:sz w:val="20"/>
              </w:rPr>
            </w:pPr>
          </w:p>
        </w:tc>
        <w:tc>
          <w:tcPr>
            <w:tcW w:w="0" w:type="auto"/>
            <w:gridSpan w:val="2"/>
            <w:tcBorders>
              <w:top w:val="single" w:sz="4" w:space="0" w:color="auto"/>
              <w:left w:val="single" w:sz="4" w:space="0" w:color="auto"/>
              <w:bottom w:val="single" w:sz="4" w:space="0" w:color="auto"/>
              <w:right w:val="single" w:sz="4" w:space="0" w:color="auto"/>
            </w:tcBorders>
          </w:tcPr>
          <w:p w:rsidR="00000000" w:rsidRDefault="00653FCA">
            <w:pPr>
              <w:pStyle w:val="CL0"/>
              <w:spacing w:before="40" w:after="40"/>
              <w:rPr>
                <w:sz w:val="20"/>
              </w:rPr>
            </w:pPr>
          </w:p>
        </w:tc>
        <w:tc>
          <w:tcPr>
            <w:tcW w:w="0" w:type="auto"/>
            <w:tcBorders>
              <w:top w:val="single" w:sz="4" w:space="0" w:color="auto"/>
              <w:left w:val="single" w:sz="4" w:space="0" w:color="auto"/>
              <w:bottom w:val="single" w:sz="4" w:space="0" w:color="auto"/>
              <w:right w:val="single" w:sz="4" w:space="0" w:color="auto"/>
            </w:tcBorders>
          </w:tcPr>
          <w:p w:rsidR="00000000" w:rsidRDefault="00653FCA">
            <w:pPr>
              <w:pStyle w:val="CL0"/>
              <w:spacing w:before="40" w:after="40"/>
              <w:rPr>
                <w:sz w:val="20"/>
              </w:rPr>
            </w:pPr>
          </w:p>
        </w:tc>
        <w:tc>
          <w:tcPr>
            <w:tcW w:w="0" w:type="auto"/>
            <w:tcBorders>
              <w:top w:val="single" w:sz="4" w:space="0" w:color="auto"/>
              <w:left w:val="single" w:sz="4" w:space="0" w:color="auto"/>
              <w:bottom w:val="single" w:sz="4" w:space="0" w:color="auto"/>
              <w:right w:val="single" w:sz="4" w:space="0" w:color="auto"/>
            </w:tcBorders>
          </w:tcPr>
          <w:p w:rsidR="00000000" w:rsidRDefault="00653FCA">
            <w:pPr>
              <w:pStyle w:val="CL0"/>
              <w:spacing w:before="40" w:after="40"/>
              <w:rPr>
                <w:sz w:val="20"/>
              </w:rPr>
            </w:pPr>
          </w:p>
        </w:tc>
        <w:tc>
          <w:tcPr>
            <w:tcW w:w="0" w:type="auto"/>
            <w:tcBorders>
              <w:top w:val="single" w:sz="4" w:space="0" w:color="auto"/>
              <w:left w:val="single" w:sz="4" w:space="0" w:color="auto"/>
              <w:bottom w:val="single" w:sz="4" w:space="0" w:color="auto"/>
              <w:right w:val="single" w:sz="4" w:space="0" w:color="auto"/>
            </w:tcBorders>
          </w:tcPr>
          <w:p w:rsidR="00000000" w:rsidRDefault="00653FCA">
            <w:pPr>
              <w:pStyle w:val="CL0"/>
              <w:spacing w:before="40" w:after="40"/>
              <w:rPr>
                <w:sz w:val="20"/>
              </w:rPr>
            </w:pPr>
          </w:p>
        </w:tc>
      </w:tr>
    </w:tbl>
    <w:p w:rsidR="00000000" w:rsidRDefault="00653FCA">
      <w:pPr>
        <w:pStyle w:val="apara"/>
        <w:tabs>
          <w:tab w:val="num" w:pos="936"/>
        </w:tabs>
        <w:spacing w:before="0"/>
      </w:pPr>
      <w:proofErr w:type="gramStart"/>
      <w:r>
        <w:t>Design  a</w:t>
      </w:r>
      <w:proofErr w:type="gramEnd"/>
      <w:r>
        <w:t xml:space="preserve"> database for users paying the amount. There must be a validation that ensures the user does not pay twice, the time period must not overlap, </w:t>
      </w:r>
      <w:proofErr w:type="gramStart"/>
      <w:r>
        <w:t>channels</w:t>
      </w:r>
      <w:proofErr w:type="gramEnd"/>
      <w:r>
        <w:t xml:space="preserve"> already subscribed cannot be subscribed again before end of time period. Also the amount mus</w:t>
      </w:r>
      <w:r>
        <w:t xml:space="preserve">t have a monthly roll over done. For eg. </w:t>
      </w:r>
      <w:proofErr w:type="gramStart"/>
      <w:r>
        <w:t>even</w:t>
      </w:r>
      <w:proofErr w:type="gramEnd"/>
      <w:r>
        <w:t xml:space="preserve"> if amount is paid on 28 July if can be only for july and not carried over to August.</w:t>
      </w:r>
    </w:p>
    <w:p w:rsidR="00000000" w:rsidRDefault="00653FCA">
      <w:pPr>
        <w:pStyle w:val="apara"/>
        <w:tabs>
          <w:tab w:val="num" w:pos="936"/>
        </w:tabs>
      </w:pPr>
      <w:r>
        <w:t xml:space="preserve">Find Daily, collection in the operator, most popular least popular. Use 15 </w:t>
      </w:r>
      <w:proofErr w:type="gramStart"/>
      <w:r>
        <w:t>users</w:t>
      </w:r>
      <w:proofErr w:type="gramEnd"/>
      <w:r>
        <w:t xml:space="preserve"> channels, no of users who have their subscri</w:t>
      </w:r>
      <w:r>
        <w:t>ption for more than 6 months. Also give a months extension for those users tree.</w:t>
      </w:r>
    </w:p>
    <w:p w:rsidR="00000000" w:rsidRDefault="00653FCA">
      <w:pPr>
        <w:pStyle w:val="para"/>
        <w:tabs>
          <w:tab w:val="clear" w:pos="360"/>
        </w:tabs>
      </w:pPr>
      <w:r>
        <w:t xml:space="preserve">SRMC hospital maintains a blood </w:t>
      </w:r>
      <w:proofErr w:type="gramStart"/>
      <w:r>
        <w:t>donors</w:t>
      </w:r>
      <w:proofErr w:type="gramEnd"/>
      <w:r>
        <w:t xml:space="preserve"> information. The data are Donor id, name, sex, address, date of birth, blood group (A, B, A–ve, B–ve, AB, </w:t>
      </w:r>
      <w:proofErr w:type="gramStart"/>
      <w:r>
        <w:t>O</w:t>
      </w:r>
      <w:proofErr w:type="gramEnd"/>
      <w:r>
        <w:t>). The operation theatre also</w:t>
      </w:r>
      <w:r>
        <w:t xml:space="preserve"> maintains a database contain.</w:t>
      </w:r>
    </w:p>
    <w:p w:rsidR="00000000" w:rsidRDefault="00653FCA">
      <w:pPr>
        <w:pStyle w:val="apara"/>
        <w:tabs>
          <w:tab w:val="num" w:pos="936"/>
        </w:tabs>
        <w:spacing w:before="40"/>
      </w:pPr>
      <w:r>
        <w:t>Patient name, id, blood group, date of birth, phone number, Match the two databases. Find a similarity match based on a parameter list. First blood group, closest age, same sex. Find out how many records are similar and how m</w:t>
      </w:r>
      <w:r>
        <w:t>any records are similar and how many records never match. Also find groups for which there are no donors. Also find records where the patients are less than 3 years in age. Use atleast 10 records for patient and donors.</w:t>
      </w:r>
    </w:p>
    <w:p w:rsidR="00000000" w:rsidRDefault="00653FCA">
      <w:pPr>
        <w:pStyle w:val="para"/>
        <w:tabs>
          <w:tab w:val="clear" w:pos="360"/>
        </w:tabs>
        <w:spacing w:before="60"/>
      </w:pPr>
      <w:r>
        <w:t>Write a program to compute phone cha</w:t>
      </w:r>
      <w:r>
        <w:t>rges with following charges.</w:t>
      </w:r>
    </w:p>
    <w:p w:rsidR="00000000" w:rsidRDefault="00653FCA">
      <w:pPr>
        <w:pStyle w:val="apara"/>
        <w:spacing w:before="40"/>
      </w:pPr>
      <w:r>
        <w:t>Domestic – Rs. 0.60 per unit</w:t>
      </w:r>
    </w:p>
    <w:p w:rsidR="00000000" w:rsidRDefault="00653FCA">
      <w:pPr>
        <w:pStyle w:val="apara"/>
        <w:spacing w:before="40"/>
      </w:pPr>
      <w:r>
        <w:tab/>
        <w:t xml:space="preserve">       – Rs. 1.20 if it exceeds 200 units</w:t>
      </w:r>
    </w:p>
    <w:p w:rsidR="00000000" w:rsidRDefault="00653FCA">
      <w:pPr>
        <w:pStyle w:val="apara"/>
        <w:spacing w:before="40"/>
      </w:pPr>
      <w:r>
        <w:tab/>
        <w:t xml:space="preserve">        – Rs. 2.50 if it exceeds 500 units.</w:t>
      </w:r>
    </w:p>
    <w:p w:rsidR="00000000" w:rsidRDefault="00653FCA">
      <w:pPr>
        <w:pStyle w:val="apara"/>
        <w:spacing w:before="40"/>
      </w:pPr>
      <w:r>
        <w:tab/>
        <w:t>Create a table having following data</w:t>
      </w:r>
    </w:p>
    <w:p w:rsidR="00000000" w:rsidRDefault="00653FCA">
      <w:pPr>
        <w:pStyle w:val="apara"/>
        <w:spacing w:before="40"/>
      </w:pPr>
      <w:r>
        <w:t>(a)</w:t>
      </w:r>
      <w:r>
        <w:tab/>
        <w:t xml:space="preserve">Subscriber id, </w:t>
      </w:r>
    </w:p>
    <w:p w:rsidR="00000000" w:rsidRDefault="00653FCA">
      <w:pPr>
        <w:pStyle w:val="apara"/>
        <w:spacing w:before="40"/>
      </w:pPr>
      <w:r>
        <w:t>(b)</w:t>
      </w:r>
      <w:r>
        <w:tab/>
        <w:t>Current reading</w:t>
      </w:r>
    </w:p>
    <w:p w:rsidR="00000000" w:rsidRDefault="00653FCA">
      <w:pPr>
        <w:pStyle w:val="apara"/>
        <w:spacing w:before="40"/>
      </w:pPr>
      <w:r>
        <w:t>(c)</w:t>
      </w:r>
      <w:r>
        <w:tab/>
        <w:t xml:space="preserve">Previous reading </w:t>
      </w:r>
    </w:p>
    <w:p w:rsidR="00000000" w:rsidRDefault="00653FCA">
      <w:pPr>
        <w:pStyle w:val="apara"/>
        <w:spacing w:line="264" w:lineRule="auto"/>
      </w:pPr>
      <w:r>
        <w:lastRenderedPageBreak/>
        <w:tab/>
        <w:t>Calculate</w:t>
      </w:r>
      <w:r>
        <w:t xml:space="preserve"> phone bill for subscribers. Find out subscribers who have not paid bill by due date and prepare report for the same. Also record a fine of Rs. 10/day for </w:t>
      </w:r>
      <w:r>
        <w:br/>
        <w:t>non–payment of bill. Calculate the bill for those subscribers. Calculate the daily collection contai</w:t>
      </w:r>
      <w:r>
        <w:t>ning</w:t>
      </w:r>
    </w:p>
    <w:p w:rsidR="00000000" w:rsidRDefault="00653FCA">
      <w:pPr>
        <w:pStyle w:val="apara"/>
        <w:spacing w:line="264" w:lineRule="auto"/>
      </w:pPr>
      <w:r>
        <w:tab/>
        <w:t>(i)</w:t>
      </w:r>
      <w:r>
        <w:tab/>
        <w:t xml:space="preserve">Bill amount </w:t>
      </w:r>
    </w:p>
    <w:p w:rsidR="00000000" w:rsidRDefault="00653FCA">
      <w:pPr>
        <w:pStyle w:val="apara"/>
        <w:spacing w:line="264" w:lineRule="auto"/>
      </w:pPr>
      <w:r>
        <w:tab/>
        <w:t>(ii)</w:t>
      </w:r>
      <w:r>
        <w:tab/>
        <w:t>Fine amount</w:t>
      </w:r>
    </w:p>
    <w:p w:rsidR="00000000" w:rsidRDefault="00653FCA">
      <w:pPr>
        <w:pStyle w:val="apara"/>
        <w:spacing w:line="264" w:lineRule="auto"/>
      </w:pPr>
      <w:r>
        <w:tab/>
        <w:t>The bills will have a 2 months cycle and payment date of 5 of the month.</w:t>
      </w:r>
    </w:p>
    <w:p w:rsidR="00000000" w:rsidRDefault="00653FCA">
      <w:pPr>
        <w:pStyle w:val="para"/>
        <w:tabs>
          <w:tab w:val="clear" w:pos="360"/>
        </w:tabs>
        <w:spacing w:line="264" w:lineRule="auto"/>
      </w:pPr>
      <w:r>
        <w:t>(a)</w:t>
      </w:r>
      <w:r>
        <w:tab/>
        <w:t xml:space="preserve">Write a program in SQL to prepare a mark list for the students of students of a class. The mark list contains. </w:t>
      </w:r>
      <w:r>
        <w:br/>
        <w:t>Reg. Number, Name, Mark 1</w:t>
      </w:r>
      <w:r>
        <w:t>, Mark 2, Mark 3, Mark 4, Total and Grade. Minimum pass for a subject is 50. Assume the average score of grading system.</w:t>
      </w:r>
    </w:p>
    <w:p w:rsidR="00000000" w:rsidRDefault="00653FCA">
      <w:pPr>
        <w:pStyle w:val="apara"/>
        <w:spacing w:line="264" w:lineRule="auto"/>
      </w:pPr>
      <w:r>
        <w:t>(b)</w:t>
      </w:r>
      <w:r>
        <w:tab/>
        <w:t xml:space="preserve">Create two tables named volley ball and kabadi to store </w:t>
      </w:r>
      <w:proofErr w:type="gramStart"/>
      <w:r>
        <w:t>players</w:t>
      </w:r>
      <w:proofErr w:type="gramEnd"/>
      <w:r>
        <w:t xml:space="preserve"> details. Find the union values to find players in both games.</w:t>
      </w:r>
    </w:p>
    <w:p w:rsidR="00000000" w:rsidRDefault="00653FCA">
      <w:pPr>
        <w:pStyle w:val="para"/>
        <w:tabs>
          <w:tab w:val="clear" w:pos="360"/>
        </w:tabs>
        <w:spacing w:line="264" w:lineRule="auto"/>
      </w:pPr>
      <w:r>
        <w:t>(a)</w:t>
      </w:r>
      <w:r>
        <w:tab/>
        <w:t>C</w:t>
      </w:r>
      <w:r>
        <w:t>reate a table called STUDENT with the fields Name, Roll Number, Major, Date of Birth, Height and Weight.</w:t>
      </w:r>
      <w:r>
        <w:tab/>
        <w:t xml:space="preserve"> </w:t>
      </w:r>
      <w:r>
        <w:tab/>
      </w:r>
      <w:r>
        <w:tab/>
      </w:r>
    </w:p>
    <w:p w:rsidR="00000000" w:rsidRDefault="00653FCA">
      <w:pPr>
        <w:pStyle w:val="apara"/>
        <w:spacing w:line="264" w:lineRule="auto"/>
      </w:pPr>
      <w:r>
        <w:tab/>
        <w:t>Write queries to view the following</w:t>
      </w:r>
    </w:p>
    <w:p w:rsidR="00000000" w:rsidRDefault="00653FCA">
      <w:pPr>
        <w:pStyle w:val="apara"/>
        <w:spacing w:line="264" w:lineRule="auto"/>
      </w:pPr>
      <w:r>
        <w:tab/>
        <w:t>(i)</w:t>
      </w:r>
      <w:r>
        <w:tab/>
        <w:t xml:space="preserve">All the </w:t>
      </w:r>
      <w:proofErr w:type="gramStart"/>
      <w:r>
        <w:t>students  in</w:t>
      </w:r>
      <w:proofErr w:type="gramEnd"/>
      <w:r>
        <w:t xml:space="preserve"> a neat format.</w:t>
      </w:r>
    </w:p>
    <w:p w:rsidR="00000000" w:rsidRDefault="00653FCA">
      <w:pPr>
        <w:pStyle w:val="apara"/>
        <w:spacing w:line="264" w:lineRule="auto"/>
      </w:pPr>
      <w:r>
        <w:tab/>
        <w:t>(ii)</w:t>
      </w:r>
      <w:r>
        <w:tab/>
        <w:t xml:space="preserve">List the </w:t>
      </w:r>
      <w:proofErr w:type="gramStart"/>
      <w:r>
        <w:t>students</w:t>
      </w:r>
      <w:proofErr w:type="gramEnd"/>
      <w:r>
        <w:t xml:space="preserve"> Major wise.</w:t>
      </w:r>
    </w:p>
    <w:p w:rsidR="00000000" w:rsidRDefault="00653FCA">
      <w:pPr>
        <w:pStyle w:val="apara"/>
        <w:spacing w:line="264" w:lineRule="auto"/>
      </w:pPr>
      <w:r>
        <w:t>(b)</w:t>
      </w:r>
      <w:r>
        <w:tab/>
        <w:t>Write a p1 – sql program to a</w:t>
      </w:r>
      <w:r>
        <w:t>ccept the table name and display the selective columns in it.</w:t>
      </w:r>
    </w:p>
    <w:p w:rsidR="00000000" w:rsidRDefault="00653FCA">
      <w:pPr>
        <w:pStyle w:val="para"/>
        <w:tabs>
          <w:tab w:val="clear" w:pos="360"/>
        </w:tabs>
        <w:spacing w:line="264" w:lineRule="auto"/>
      </w:pPr>
      <w:r>
        <w:t xml:space="preserve">A company </w:t>
      </w:r>
      <w:proofErr w:type="gramStart"/>
      <w:r>
        <w:t>rX</w:t>
      </w:r>
      <w:proofErr w:type="gramEnd"/>
      <w:r>
        <w:t xml:space="preserve"> private Ltd. States monthly salary to its employee. It consists of basic salary, allowance, deduction.</w:t>
      </w:r>
    </w:p>
    <w:p w:rsidR="00000000" w:rsidRDefault="00653FCA">
      <w:pPr>
        <w:pStyle w:val="apara"/>
        <w:spacing w:line="264" w:lineRule="auto"/>
      </w:pPr>
      <w:r>
        <w:t>D.A. – 43% of basic salary</w:t>
      </w:r>
    </w:p>
    <w:p w:rsidR="00000000" w:rsidRDefault="00653FCA">
      <w:pPr>
        <w:pStyle w:val="apara"/>
        <w:tabs>
          <w:tab w:val="num" w:pos="936"/>
        </w:tabs>
        <w:spacing w:line="264" w:lineRule="auto"/>
      </w:pPr>
      <w:r>
        <w:t>H.R.A – 7% of (basic salary + D.A)</w:t>
      </w:r>
    </w:p>
    <w:p w:rsidR="00000000" w:rsidRDefault="00653FCA">
      <w:pPr>
        <w:pStyle w:val="apara"/>
      </w:pPr>
      <w:r>
        <w:t>Deductions : –</w:t>
      </w:r>
    </w:p>
    <w:p w:rsidR="00000000" w:rsidRDefault="00653FCA">
      <w:pPr>
        <w:pStyle w:val="apara"/>
      </w:pPr>
      <w:r>
        <w:lastRenderedPageBreak/>
        <w:t>P</w:t>
      </w:r>
      <w:r>
        <w:t>.F – subscribed by an capital</w:t>
      </w:r>
    </w:p>
    <w:p w:rsidR="00000000" w:rsidRDefault="00653FCA">
      <w:pPr>
        <w:pStyle w:val="apara"/>
      </w:pPr>
      <w:r>
        <w:t>LIC premium – payable by an employee, the salary saving scheme.</w:t>
      </w:r>
    </w:p>
    <w:p w:rsidR="00000000" w:rsidRDefault="00653FCA">
      <w:pPr>
        <w:pStyle w:val="apara"/>
      </w:pPr>
      <w:r>
        <w:t>Loan Recovery – If any payable by an employee.</w:t>
      </w:r>
    </w:p>
    <w:p w:rsidR="00000000" w:rsidRDefault="00653FCA">
      <w:pPr>
        <w:pStyle w:val="apara"/>
      </w:pPr>
      <w:r>
        <w:t>Create a main table with 10 records which named as master which contains.</w:t>
      </w:r>
    </w:p>
    <w:p w:rsidR="00000000" w:rsidRDefault="00653FCA">
      <w:pPr>
        <w:pStyle w:val="apara"/>
      </w:pPr>
      <w:r>
        <w:t xml:space="preserve">Employee number, Name, </w:t>
      </w:r>
      <w:proofErr w:type="gramStart"/>
      <w:r>
        <w:t>Designation ,</w:t>
      </w:r>
      <w:proofErr w:type="gramEnd"/>
      <w:r>
        <w:t xml:space="preserve"> Basi</w:t>
      </w:r>
      <w:r>
        <w:t>c salary, HRA, DA, Bank a/c number, LIC premium  No.</w:t>
      </w:r>
    </w:p>
    <w:p w:rsidR="00000000" w:rsidRDefault="00653FCA">
      <w:pPr>
        <w:pStyle w:val="apara"/>
        <w:tabs>
          <w:tab w:val="num" w:pos="936"/>
        </w:tabs>
      </w:pPr>
      <w:r>
        <w:t>A transaction file contains:</w:t>
      </w:r>
    </w:p>
    <w:p w:rsidR="00000000" w:rsidRDefault="00653FCA">
      <w:pPr>
        <w:pStyle w:val="apara"/>
      </w:pPr>
      <w:r>
        <w:t xml:space="preserve">Employee </w:t>
      </w:r>
      <w:proofErr w:type="gramStart"/>
      <w:r>
        <w:t>number ,</w:t>
      </w:r>
      <w:proofErr w:type="gramEnd"/>
      <w:r>
        <w:t xml:space="preserve"> P.F. subscription, LIC premium amount, Loan Recovery.</w:t>
      </w:r>
    </w:p>
    <w:p w:rsidR="00000000" w:rsidRDefault="00653FCA">
      <w:pPr>
        <w:pStyle w:val="apara"/>
      </w:pPr>
      <w:r>
        <w:t>Write a program in SQL to prepare a report with the following information. Serial number, Employee num</w:t>
      </w:r>
      <w:r>
        <w:t xml:space="preserve">ber, </w:t>
      </w:r>
      <w:r>
        <w:br/>
        <w:t xml:space="preserve">Bank a/c number, Name, Basic salary, Total Allowance, Gross pay, Total deductions, </w:t>
      </w:r>
      <w:proofErr w:type="gramStart"/>
      <w:r>
        <w:t>Net</w:t>
      </w:r>
      <w:proofErr w:type="gramEnd"/>
      <w:r>
        <w:t xml:space="preserve"> pay.</w:t>
      </w:r>
    </w:p>
    <w:p w:rsidR="00000000" w:rsidRDefault="00653FCA">
      <w:pPr>
        <w:pStyle w:val="para"/>
        <w:tabs>
          <w:tab w:val="clear" w:pos="360"/>
        </w:tabs>
      </w:pPr>
      <w:r>
        <w:t>Write a PL/SQL program to prepare a mark statement of a student using student table and mark table. Assume your own data.</w:t>
      </w:r>
    </w:p>
    <w:p w:rsidR="00000000" w:rsidRDefault="00653FCA">
      <w:pPr>
        <w:pStyle w:val="CL0"/>
      </w:pPr>
      <w:r>
        <w:t>———————</w:t>
      </w:r>
    </w:p>
    <w:p w:rsidR="00000000" w:rsidRDefault="00653FCA">
      <w:pPr>
        <w:pStyle w:val="apara"/>
        <w:numPr>
          <w:ilvl w:val="0"/>
          <w:numId w:val="0"/>
        </w:numPr>
        <w:ind w:firstLine="357"/>
      </w:pPr>
    </w:p>
    <w:p w:rsidR="00000000" w:rsidRDefault="00653FCA">
      <w:pPr>
        <w:pStyle w:val="apara"/>
        <w:tabs>
          <w:tab w:val="num" w:pos="936"/>
        </w:tabs>
      </w:pPr>
      <w:r>
        <w:tab/>
      </w:r>
    </w:p>
    <w:p w:rsidR="00000000" w:rsidRDefault="00653FCA">
      <w:pPr>
        <w:pStyle w:val="apara"/>
        <w:tabs>
          <w:tab w:val="num" w:pos="936"/>
        </w:tabs>
      </w:pPr>
    </w:p>
    <w:p w:rsidR="00000000" w:rsidRDefault="00653FCA">
      <w:pPr>
        <w:pStyle w:val="CL0"/>
      </w:pPr>
    </w:p>
    <w:p w:rsidR="00000000" w:rsidRDefault="00653FCA">
      <w:pPr>
        <w:pStyle w:val="CL0"/>
      </w:pPr>
    </w:p>
    <w:p w:rsidR="00000000" w:rsidRDefault="00653FCA">
      <w:pPr>
        <w:pStyle w:val="apara"/>
      </w:pPr>
      <w:r>
        <w:br w:type="page"/>
      </w:r>
      <w:r>
        <w:rPr>
          <w:noProof/>
          <w:sz w:val="20"/>
        </w:rPr>
        <w:lastRenderedPageBreak/>
        <w:pict>
          <v:shape id="_x0000_s1216" type="#_x0000_t202" style="position:absolute;left:0;text-align:left;margin-left:0;margin-top:0;width:88pt;height:22.5pt;z-index:-251641856;mso-wrap-edited:f" wrapcoords="-112 0 -112 21600 21712 21600 21712 0 -112 0">
            <v:textbox style="mso-next-textbox:#_x0000_s1216" inset="0,0,0,0">
              <w:txbxContent>
                <w:p w:rsidR="00000000" w:rsidRDefault="00653FCA">
                  <w:pPr>
                    <w:pStyle w:val="head"/>
                    <w:pBdr>
                      <w:bottom w:val="none" w:sz="0" w:space="0" w:color="auto"/>
                    </w:pBdr>
                    <w:tabs>
                      <w:tab w:val="clear" w:pos="3600"/>
                    </w:tabs>
                    <w:spacing w:before="60" w:after="0"/>
                    <w:jc w:val="center"/>
                    <w:rPr>
                      <w:bCs/>
                    </w:rPr>
                  </w:pPr>
                  <w:r>
                    <w:rPr>
                      <w:bCs/>
                    </w:rPr>
                    <w:t>DE–3643</w:t>
                  </w:r>
                </w:p>
              </w:txbxContent>
            </v:textbox>
          </v:shape>
        </w:pict>
      </w:r>
      <w:r>
        <w:rPr>
          <w:noProof/>
          <w:sz w:val="20"/>
        </w:rPr>
        <w:pict>
          <v:shape id="_x0000_s1217" type="#_x0000_t202" style="position:absolute;left:0;text-align:left;margin-left:286pt;margin-top:-.1pt;width:38.5pt;height:22.5pt;z-index:251675648">
            <v:textbox style="mso-next-textbox:#_x0000_s1217" inset="0,0,0,0">
              <w:txbxContent>
                <w:p w:rsidR="00000000" w:rsidRDefault="00653FCA">
                  <w:pPr>
                    <w:spacing w:before="60"/>
                    <w:jc w:val="center"/>
                    <w:rPr>
                      <w:b/>
                      <w:bCs/>
                    </w:rPr>
                  </w:pPr>
                  <w:r>
                    <w:rPr>
                      <w:b/>
                      <w:bCs/>
                      <w:sz w:val="24"/>
                    </w:rPr>
                    <w:t>207</w:t>
                  </w:r>
                </w:p>
              </w:txbxContent>
            </v:textbox>
          </v:shape>
        </w:pict>
      </w:r>
      <w:r>
        <w:tab/>
      </w:r>
    </w:p>
    <w:p w:rsidR="00000000" w:rsidRDefault="00653FCA">
      <w:pPr>
        <w:pStyle w:val="CL0"/>
        <w:spacing w:before="200"/>
      </w:pPr>
      <w:r>
        <w:t>DISTANCE EDUCATIO</w:t>
      </w:r>
      <w:r>
        <w:t>N</w:t>
      </w:r>
    </w:p>
    <w:p w:rsidR="00000000" w:rsidRDefault="00653FCA">
      <w:pPr>
        <w:pStyle w:val="CL0"/>
        <w:spacing w:before="120"/>
      </w:pPr>
      <w:r>
        <w:t>M.C.A (N.S) DEGREE EXAMINATION, MAY 2008.</w:t>
      </w:r>
    </w:p>
    <w:p w:rsidR="00000000" w:rsidRDefault="00653FCA">
      <w:pPr>
        <w:pStyle w:val="CL0"/>
        <w:spacing w:before="120"/>
      </w:pPr>
      <w:r>
        <w:t>COMPUTER LAB VI — SHELL PROGRAMMING</w:t>
      </w:r>
    </w:p>
    <w:p w:rsidR="00000000" w:rsidRDefault="00653FCA">
      <w:pPr>
        <w:pStyle w:val="CL0"/>
        <w:spacing w:before="120"/>
      </w:pPr>
      <w:r>
        <w:t>(2001 and 2002 Batches)</w:t>
      </w:r>
    </w:p>
    <w:p w:rsidR="00000000" w:rsidRDefault="00653FCA">
      <w:pPr>
        <w:pStyle w:val="CL0"/>
        <w:spacing w:before="120"/>
      </w:pPr>
      <w:r>
        <w:t>(Upto 2004)</w:t>
      </w:r>
    </w:p>
    <w:p w:rsidR="00000000" w:rsidRDefault="00653FCA">
      <w:pPr>
        <w:pStyle w:val="time"/>
        <w:spacing w:before="120"/>
      </w:pPr>
      <w:proofErr w:type="gramStart"/>
      <w:r>
        <w:t>Time :</w:t>
      </w:r>
      <w:proofErr w:type="gramEnd"/>
      <w:r>
        <w:t xml:space="preserve"> Three hours</w:t>
      </w:r>
      <w:r>
        <w:tab/>
        <w:t>Maximum : 100 marks</w:t>
      </w:r>
    </w:p>
    <w:p w:rsidR="00000000" w:rsidRDefault="00653FCA">
      <w:pPr>
        <w:pStyle w:val="CL0"/>
        <w:spacing w:before="120"/>
      </w:pPr>
      <w:r>
        <w:t xml:space="preserve">Examiner should select and give TWO questions to </w:t>
      </w:r>
      <w:r>
        <w:br/>
        <w:t>each candidate by lot system.</w:t>
      </w:r>
    </w:p>
    <w:p w:rsidR="00000000" w:rsidRDefault="00653FCA">
      <w:pPr>
        <w:pStyle w:val="para"/>
        <w:numPr>
          <w:ilvl w:val="0"/>
          <w:numId w:val="0"/>
        </w:numPr>
        <w:spacing w:before="160"/>
      </w:pPr>
      <w:r>
        <w:rPr>
          <w:noProof/>
          <w:sz w:val="20"/>
        </w:rPr>
        <w:pict>
          <v:group id="_x0000_s1236" style="position:absolute;left:0;text-align:left;margin-left:-.05pt;margin-top:12pt;width:324.55pt;height:14.15pt;z-index:251682816" coordorigin="2371,9385" coordsize="7143,283">
            <v:line id="_x0000_s1237" style="position:absolute" from="2371,9517" to="9514,9517">
              <v:stroke dashstyle="longDash"/>
            </v:line>
            <v:shape id="_x0000_s1238" type="#_x0000_t202" style="position:absolute;left:5537;top:9385;width:1104;height:283" stroked="f">
              <v:textbox style="mso-next-textbox:#_x0000_s1238"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rsidP="00653FCA">
      <w:pPr>
        <w:pStyle w:val="para"/>
        <w:numPr>
          <w:ilvl w:val="0"/>
          <w:numId w:val="40"/>
        </w:numPr>
        <w:tabs>
          <w:tab w:val="clear" w:pos="360"/>
        </w:tabs>
      </w:pPr>
      <w:r>
        <w:t>Write a shell progr</w:t>
      </w:r>
      <w:r>
        <w:t>am to display the result PASS or FAIL using the information given below.</w:t>
      </w:r>
    </w:p>
    <w:p w:rsidR="00000000" w:rsidRDefault="00653FCA">
      <w:pPr>
        <w:pStyle w:val="apara"/>
        <w:spacing w:before="40" w:line="216" w:lineRule="auto"/>
      </w:pPr>
      <w:r>
        <w:t>Student Name, Student Reg. No., Mark 1, Mark 2</w:t>
      </w:r>
      <w:proofErr w:type="gramStart"/>
      <w:r>
        <w:t>,</w:t>
      </w:r>
      <w:proofErr w:type="gramEnd"/>
      <w:r>
        <w:br/>
        <w:t>Mark 3, Mark 4. The minimum pass for each subject is 50.</w:t>
      </w:r>
    </w:p>
    <w:p w:rsidR="00000000" w:rsidRDefault="00653FCA">
      <w:pPr>
        <w:pStyle w:val="CL0"/>
        <w:spacing w:before="160"/>
      </w:pPr>
      <w:r>
        <w:rPr>
          <w:noProof/>
          <w:sz w:val="20"/>
        </w:rPr>
        <w:pict>
          <v:group id="_x0000_s1218" style="position:absolute;left:0;text-align:left;margin-left:-.05pt;margin-top:14.35pt;width:324.55pt;height:14.15pt;z-index:251676672" coordorigin="2371,9385" coordsize="7143,283">
            <v:line id="_x0000_s1219" style="position:absolute" from="2371,9517" to="9514,9517">
              <v:stroke dashstyle="longDash"/>
            </v:line>
            <v:shape id="_x0000_s1220" type="#_x0000_t202" style="position:absolute;left:5537;top:9385;width:1104;height:283" stroked="f">
              <v:textbox style="mso-next-textbox:#_x0000_s1220"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para"/>
        <w:tabs>
          <w:tab w:val="clear" w:pos="360"/>
        </w:tabs>
        <w:spacing w:line="216" w:lineRule="auto"/>
      </w:pPr>
      <w:r>
        <w:t xml:space="preserve">Write a menu driven shell program to copy, edit, rename, </w:t>
      </w:r>
      <w:proofErr w:type="gramStart"/>
      <w:r>
        <w:t>delete</w:t>
      </w:r>
      <w:proofErr w:type="gramEnd"/>
      <w:r>
        <w:t xml:space="preserve"> a file.</w:t>
      </w:r>
    </w:p>
    <w:p w:rsidR="00000000" w:rsidRDefault="00653FCA">
      <w:pPr>
        <w:pStyle w:val="CL0"/>
      </w:pPr>
      <w:r>
        <w:rPr>
          <w:noProof/>
        </w:rPr>
        <w:pict>
          <v:group id="_x0000_s1221" style="position:absolute;left:0;text-align:left;margin-left:-.05pt;margin-top:5.6pt;width:324.55pt;height:14.15pt;z-index:251677696" coordorigin="2371,9385" coordsize="7143,283">
            <v:line id="_x0000_s1222" style="position:absolute" from="2371,9517" to="9514,9517">
              <v:stroke dashstyle="longDash"/>
            </v:line>
            <v:shape id="_x0000_s1223" type="#_x0000_t202" style="position:absolute;left:5537;top:9385;width:1104;height:283" stroked="f">
              <v:textbox style="mso-next-textbox:#_x0000_s1223"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para"/>
        <w:tabs>
          <w:tab w:val="clear" w:pos="360"/>
        </w:tabs>
        <w:spacing w:before="200" w:line="216" w:lineRule="auto"/>
      </w:pPr>
      <w:r>
        <w:t>Wr</w:t>
      </w:r>
      <w:r>
        <w:t>ite a shell program to prepare electric bill for domestic customers.</w:t>
      </w:r>
    </w:p>
    <w:p w:rsidR="00000000" w:rsidRDefault="00653FCA">
      <w:pPr>
        <w:pStyle w:val="apara"/>
        <w:tabs>
          <w:tab w:val="num" w:pos="936"/>
        </w:tabs>
        <w:spacing w:before="0"/>
      </w:pPr>
      <w:r>
        <w:t>For first 100 units</w:t>
      </w:r>
      <w:r>
        <w:tab/>
        <w:t>–</w:t>
      </w:r>
      <w:r>
        <w:tab/>
        <w:t>Rs. 0.75/unit.</w:t>
      </w:r>
    </w:p>
    <w:p w:rsidR="00000000" w:rsidRDefault="00653FCA">
      <w:pPr>
        <w:pStyle w:val="apara"/>
        <w:tabs>
          <w:tab w:val="num" w:pos="936"/>
        </w:tabs>
        <w:spacing w:before="0"/>
      </w:pPr>
      <w:r>
        <w:t>For next 100 units</w:t>
      </w:r>
      <w:r>
        <w:tab/>
        <w:t>–</w:t>
      </w:r>
      <w:r>
        <w:tab/>
        <w:t>Rs. 1.50/unit.</w:t>
      </w:r>
    </w:p>
    <w:p w:rsidR="00000000" w:rsidRDefault="00653FCA">
      <w:pPr>
        <w:pStyle w:val="apara"/>
        <w:tabs>
          <w:tab w:val="num" w:pos="936"/>
        </w:tabs>
        <w:spacing w:before="0"/>
      </w:pPr>
      <w:r>
        <w:t>Above 200 units</w:t>
      </w:r>
      <w:r>
        <w:tab/>
      </w:r>
      <w:r>
        <w:tab/>
        <w:t>–</w:t>
      </w:r>
      <w:r>
        <w:tab/>
        <w:t>Rs. 3.00/unit.</w:t>
      </w:r>
    </w:p>
    <w:p w:rsidR="00000000" w:rsidRDefault="00653FCA">
      <w:pPr>
        <w:pStyle w:val="apara"/>
        <w:tabs>
          <w:tab w:val="num" w:pos="936"/>
        </w:tabs>
        <w:spacing w:before="0"/>
      </w:pPr>
      <w:r>
        <w:t>Prepare the bill for the following format :</w:t>
      </w:r>
    </w:p>
    <w:p w:rsidR="00000000" w:rsidRDefault="00653FCA">
      <w:pPr>
        <w:pStyle w:val="apara"/>
        <w:tabs>
          <w:tab w:val="num" w:pos="936"/>
        </w:tabs>
        <w:spacing w:before="0"/>
      </w:pPr>
      <w:r>
        <w:t xml:space="preserve">Customer No. </w:t>
      </w:r>
      <w:r>
        <w:tab/>
      </w:r>
      <w:r>
        <w:tab/>
        <w:t>___________</w:t>
      </w:r>
    </w:p>
    <w:p w:rsidR="00000000" w:rsidRDefault="00653FCA">
      <w:pPr>
        <w:pStyle w:val="apara"/>
        <w:tabs>
          <w:tab w:val="num" w:pos="936"/>
        </w:tabs>
        <w:spacing w:before="0"/>
      </w:pPr>
      <w:r>
        <w:t xml:space="preserve">Customer </w:t>
      </w:r>
      <w:r>
        <w:t>Name</w:t>
      </w:r>
      <w:r>
        <w:tab/>
      </w:r>
      <w:r>
        <w:tab/>
        <w:t>___________</w:t>
      </w:r>
    </w:p>
    <w:p w:rsidR="00000000" w:rsidRDefault="00653FCA">
      <w:pPr>
        <w:pStyle w:val="apara"/>
        <w:tabs>
          <w:tab w:val="num" w:pos="936"/>
        </w:tabs>
        <w:spacing w:before="0"/>
      </w:pPr>
      <w:r>
        <w:t>Previous reading</w:t>
      </w:r>
      <w:r>
        <w:tab/>
        <w:t>___________</w:t>
      </w:r>
    </w:p>
    <w:p w:rsidR="00000000" w:rsidRDefault="00653FCA">
      <w:pPr>
        <w:pStyle w:val="apara"/>
        <w:tabs>
          <w:tab w:val="num" w:pos="936"/>
        </w:tabs>
        <w:spacing w:before="0"/>
      </w:pPr>
      <w:r>
        <w:t>Current reading</w:t>
      </w:r>
      <w:r>
        <w:tab/>
      </w:r>
      <w:r>
        <w:tab/>
        <w:t>___________</w:t>
      </w:r>
    </w:p>
    <w:p w:rsidR="00000000" w:rsidRDefault="00653FCA">
      <w:pPr>
        <w:pStyle w:val="apara"/>
        <w:tabs>
          <w:tab w:val="num" w:pos="936"/>
        </w:tabs>
        <w:spacing w:before="0"/>
      </w:pPr>
      <w:r>
        <w:t>Units consumed</w:t>
      </w:r>
      <w:r>
        <w:tab/>
      </w:r>
      <w:r>
        <w:tab/>
        <w:t>___________</w:t>
      </w:r>
    </w:p>
    <w:p w:rsidR="00000000" w:rsidRDefault="00653FCA">
      <w:pPr>
        <w:pStyle w:val="apara"/>
        <w:tabs>
          <w:tab w:val="num" w:pos="936"/>
        </w:tabs>
        <w:spacing w:before="0"/>
      </w:pPr>
      <w:r>
        <w:t>Charge</w:t>
      </w:r>
      <w:r>
        <w:tab/>
      </w:r>
      <w:r>
        <w:tab/>
      </w:r>
      <w:r>
        <w:tab/>
        <w:t>___________</w:t>
      </w:r>
    </w:p>
    <w:p w:rsidR="00000000" w:rsidRDefault="00653FCA">
      <w:pPr>
        <w:pStyle w:val="apara"/>
        <w:spacing w:before="0"/>
      </w:pPr>
      <w:r>
        <w:tab/>
      </w:r>
      <w:r>
        <w:tab/>
      </w:r>
      <w:r>
        <w:tab/>
      </w:r>
      <w:r>
        <w:tab/>
      </w:r>
      <w:r>
        <w:tab/>
        <w:t xml:space="preserve">                  Signature.</w:t>
      </w:r>
    </w:p>
    <w:p w:rsidR="00000000" w:rsidRDefault="00653FCA">
      <w:pPr>
        <w:pStyle w:val="para"/>
        <w:tabs>
          <w:tab w:val="clear" w:pos="360"/>
        </w:tabs>
      </w:pPr>
      <w:r>
        <w:lastRenderedPageBreak/>
        <w:t>Write a shell script which will receive either the file on the filename with its full path during</w:t>
      </w:r>
      <w:r>
        <w:t xml:space="preserve"> execution. This should obtain information about this file as given by is –1 and display it in proper format.</w:t>
      </w:r>
    </w:p>
    <w:p w:rsidR="00000000" w:rsidRDefault="00653FCA">
      <w:pPr>
        <w:pStyle w:val="para"/>
        <w:numPr>
          <w:ilvl w:val="0"/>
          <w:numId w:val="0"/>
        </w:numPr>
        <w:spacing w:before="300"/>
      </w:pPr>
      <w:r>
        <w:rPr>
          <w:noProof/>
          <w:sz w:val="20"/>
        </w:rPr>
        <w:pict>
          <v:group id="_x0000_s1227" style="position:absolute;left:0;text-align:left;margin-left:-.05pt;margin-top:17.1pt;width:324.55pt;height:14.15pt;z-index:251679744" coordorigin="2371,9385" coordsize="7143,283">
            <v:line id="_x0000_s1228" style="position:absolute" from="2371,9517" to="9514,9517">
              <v:stroke dashstyle="longDash"/>
            </v:line>
            <v:shape id="_x0000_s1229" type="#_x0000_t202" style="position:absolute;left:5537;top:9385;width:1104;height:283" stroked="f">
              <v:textbox style="mso-next-textbox:#_x0000_s1229"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para"/>
        <w:tabs>
          <w:tab w:val="clear" w:pos="360"/>
        </w:tabs>
        <w:spacing w:before="300"/>
      </w:pPr>
      <w:r>
        <w:t>Write a shell program to sum up the series ;</w:t>
      </w:r>
    </w:p>
    <w:p w:rsidR="00000000" w:rsidRDefault="00653FCA">
      <w:pPr>
        <w:pStyle w:val="apara"/>
        <w:tabs>
          <w:tab w:val="num" w:pos="936"/>
        </w:tabs>
      </w:pPr>
      <w:r>
        <w:rPr>
          <w:position w:val="-10"/>
        </w:rPr>
        <w:object w:dxaOrig="2840" w:dyaOrig="320">
          <v:shape id="_x0000_i1066" type="#_x0000_t75" style="width:142.25pt;height:16.15pt" o:ole="">
            <v:imagedata r:id="rId88" o:title=""/>
          </v:shape>
          <o:OLEObject Type="Embed" ProgID="Equation.3" ShapeID="_x0000_i1066" DrawAspect="Content" ObjectID="_1478436278" r:id="rId89"/>
        </w:object>
      </w:r>
    </w:p>
    <w:p w:rsidR="00000000" w:rsidRDefault="00653FCA">
      <w:pPr>
        <w:pStyle w:val="para"/>
        <w:numPr>
          <w:ilvl w:val="0"/>
          <w:numId w:val="0"/>
        </w:numPr>
      </w:pPr>
      <w:r>
        <w:rPr>
          <w:noProof/>
          <w:sz w:val="20"/>
        </w:rPr>
        <w:pict>
          <v:group id="_x0000_s1230" style="position:absolute;left:0;text-align:left;margin-left:-.05pt;margin-top:14.2pt;width:324.55pt;height:14.15pt;z-index:251680768" coordorigin="2371,9385" coordsize="7143,283">
            <v:line id="_x0000_s1231" style="position:absolute" from="2371,9517" to="9514,9517">
              <v:stroke dashstyle="longDash"/>
            </v:line>
            <v:shape id="_x0000_s1232" type="#_x0000_t202" style="position:absolute;left:5537;top:9385;width:1104;height:283" stroked="f">
              <v:textbox style="mso-next-textbox:#_x0000_s1232"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para"/>
        <w:tabs>
          <w:tab w:val="clear" w:pos="360"/>
        </w:tabs>
      </w:pPr>
      <w:r>
        <w:t>Suppose a user has renamed some files in current directory using a comman</w:t>
      </w:r>
      <w:r>
        <w:t>d like my file name $$. Write a shell script to search all such files and rename them such that they do not contain the shell PID.</w:t>
      </w:r>
    </w:p>
    <w:p w:rsidR="00000000" w:rsidRDefault="00653FCA">
      <w:pPr>
        <w:pStyle w:val="CL0"/>
      </w:pPr>
      <w:r>
        <w:rPr>
          <w:noProof/>
        </w:rPr>
        <w:pict>
          <v:group id="_x0000_s1224" style="position:absolute;left:0;text-align:left;margin-left:-.05pt;margin-top:12.25pt;width:324.55pt;height:14.15pt;z-index:251678720" coordorigin="2371,9385" coordsize="7143,283">
            <v:line id="_x0000_s1225" style="position:absolute" from="2371,9517" to="9514,9517">
              <v:stroke dashstyle="longDash"/>
            </v:line>
            <v:shape id="_x0000_s1226" type="#_x0000_t202" style="position:absolute;left:5537;top:9385;width:1104;height:283" stroked="f">
              <v:textbox style="mso-next-textbox:#_x0000_s1226"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para"/>
        <w:tabs>
          <w:tab w:val="clear" w:pos="360"/>
        </w:tabs>
      </w:pPr>
      <w:r>
        <w:t>Write a shell program which accept the name of a file from the standard input and then perform the following tests on it.</w:t>
      </w:r>
    </w:p>
    <w:p w:rsidR="00000000" w:rsidRDefault="00653FCA">
      <w:pPr>
        <w:pStyle w:val="apara"/>
        <w:spacing w:before="100"/>
      </w:pPr>
      <w:r>
        <w:t>(</w:t>
      </w:r>
      <w:r>
        <w:t>a)</w:t>
      </w:r>
      <w:r>
        <w:tab/>
        <w:t>File existence.</w:t>
      </w:r>
    </w:p>
    <w:p w:rsidR="00000000" w:rsidRDefault="00653FCA">
      <w:pPr>
        <w:pStyle w:val="apara"/>
        <w:spacing w:before="100"/>
      </w:pPr>
      <w:r>
        <w:t>(b)</w:t>
      </w:r>
      <w:r>
        <w:tab/>
        <w:t>File readable.</w:t>
      </w:r>
    </w:p>
    <w:p w:rsidR="00000000" w:rsidRDefault="00653FCA">
      <w:pPr>
        <w:pStyle w:val="apara"/>
        <w:spacing w:before="100"/>
      </w:pPr>
      <w:r>
        <w:t>(c)</w:t>
      </w:r>
      <w:r>
        <w:tab/>
        <w:t>File writable.</w:t>
      </w:r>
    </w:p>
    <w:p w:rsidR="00000000" w:rsidRDefault="00653FCA">
      <w:pPr>
        <w:pStyle w:val="apara"/>
        <w:spacing w:before="100"/>
      </w:pPr>
      <w:r>
        <w:t>(d)</w:t>
      </w:r>
      <w:r>
        <w:tab/>
        <w:t>Both readable and writeable.</w:t>
      </w:r>
    </w:p>
    <w:p w:rsidR="00000000" w:rsidRDefault="00653FCA">
      <w:pPr>
        <w:pStyle w:val="para"/>
        <w:numPr>
          <w:ilvl w:val="0"/>
          <w:numId w:val="0"/>
        </w:numPr>
      </w:pPr>
      <w:r>
        <w:rPr>
          <w:noProof/>
          <w:sz w:val="20"/>
        </w:rPr>
        <w:pict>
          <v:group id="_x0000_s1233" style="position:absolute;left:0;text-align:left;margin-left:0;margin-top:16.35pt;width:324.55pt;height:14.15pt;z-index:251681792" coordorigin="2371,9385" coordsize="7143,283">
            <v:line id="_x0000_s1234" style="position:absolute" from="2371,9517" to="9514,9517">
              <v:stroke dashstyle="longDash"/>
            </v:line>
            <v:shape id="_x0000_s1235" type="#_x0000_t202" style="position:absolute;left:5537;top:9385;width:1104;height:283" stroked="f">
              <v:textbox style="mso-next-textbox:#_x0000_s1235"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para"/>
        <w:tabs>
          <w:tab w:val="clear" w:pos="360"/>
        </w:tabs>
      </w:pPr>
      <w:r>
        <w:t>Write a menu driven shell program to perform the following tasks :</w:t>
      </w:r>
    </w:p>
    <w:p w:rsidR="00000000" w:rsidRDefault="00653FCA">
      <w:pPr>
        <w:pStyle w:val="apara"/>
      </w:pPr>
      <w:r>
        <w:t>(a)</w:t>
      </w:r>
      <w:r>
        <w:tab/>
        <w:t>Enter the sentences in file.</w:t>
      </w:r>
    </w:p>
    <w:p w:rsidR="00000000" w:rsidRDefault="00653FCA">
      <w:pPr>
        <w:pStyle w:val="apara"/>
      </w:pPr>
      <w:r>
        <w:t>(b)</w:t>
      </w:r>
      <w:r>
        <w:tab/>
        <w:t>Search a given whole word in an existing file.</w:t>
      </w:r>
    </w:p>
    <w:p w:rsidR="00000000" w:rsidRDefault="00653FCA">
      <w:pPr>
        <w:pStyle w:val="apara"/>
      </w:pPr>
      <w:r>
        <w:t>(c)</w:t>
      </w:r>
      <w:r>
        <w:tab/>
        <w:t>Quit.</w:t>
      </w:r>
    </w:p>
    <w:p w:rsidR="00000000" w:rsidRDefault="00653FCA">
      <w:pPr>
        <w:pStyle w:val="para"/>
        <w:numPr>
          <w:ilvl w:val="0"/>
          <w:numId w:val="0"/>
        </w:numPr>
        <w:jc w:val="center"/>
      </w:pPr>
      <w:r>
        <w:t>___</w:t>
      </w:r>
      <w:r>
        <w:t>___________</w:t>
      </w:r>
    </w:p>
    <w:p w:rsidR="00000000" w:rsidRDefault="00653FCA">
      <w:pPr>
        <w:pStyle w:val="apara"/>
      </w:pPr>
      <w:r>
        <w:br w:type="page"/>
      </w:r>
      <w:r>
        <w:rPr>
          <w:noProof/>
          <w:sz w:val="20"/>
        </w:rPr>
        <w:lastRenderedPageBreak/>
        <w:pict>
          <v:shape id="_x0000_s1239" type="#_x0000_t202" style="position:absolute;left:0;text-align:left;margin-left:0;margin-top:0;width:88pt;height:22.5pt;z-index:-251632640;mso-wrap-edited:f" wrapcoords="-112 0 -112 21600 21712 21600 21712 0 -112 0">
            <v:textbox style="mso-next-textbox:#_x0000_s1239" inset="0,0,0,0">
              <w:txbxContent>
                <w:p w:rsidR="00000000" w:rsidRDefault="00653FCA">
                  <w:pPr>
                    <w:pStyle w:val="head"/>
                    <w:pBdr>
                      <w:bottom w:val="none" w:sz="0" w:space="0" w:color="auto"/>
                    </w:pBdr>
                    <w:tabs>
                      <w:tab w:val="clear" w:pos="3600"/>
                    </w:tabs>
                    <w:spacing w:before="60" w:after="0"/>
                    <w:jc w:val="center"/>
                    <w:rPr>
                      <w:bCs/>
                    </w:rPr>
                  </w:pPr>
                  <w:r>
                    <w:rPr>
                      <w:bCs/>
                    </w:rPr>
                    <w:t>DE–3644</w:t>
                  </w:r>
                </w:p>
              </w:txbxContent>
            </v:textbox>
          </v:shape>
        </w:pict>
      </w:r>
      <w:r>
        <w:rPr>
          <w:noProof/>
          <w:sz w:val="20"/>
        </w:rPr>
        <w:pict>
          <v:shape id="_x0000_s1240" type="#_x0000_t202" style="position:absolute;left:0;text-align:left;margin-left:286pt;margin-top:-.1pt;width:38.5pt;height:22.5pt;z-index:251684864">
            <v:textbox style="mso-next-textbox:#_x0000_s1240" inset="0,0,0,0">
              <w:txbxContent>
                <w:p w:rsidR="00000000" w:rsidRDefault="00653FCA">
                  <w:pPr>
                    <w:spacing w:before="60"/>
                    <w:jc w:val="center"/>
                    <w:rPr>
                      <w:b/>
                      <w:bCs/>
                    </w:rPr>
                  </w:pPr>
                  <w:r>
                    <w:rPr>
                      <w:b/>
                      <w:bCs/>
                      <w:sz w:val="24"/>
                    </w:rPr>
                    <w:t>213</w:t>
                  </w:r>
                </w:p>
              </w:txbxContent>
            </v:textbox>
          </v:shape>
        </w:pict>
      </w:r>
      <w:r>
        <w:tab/>
      </w:r>
    </w:p>
    <w:p w:rsidR="00000000" w:rsidRDefault="00653FCA">
      <w:pPr>
        <w:pStyle w:val="CL0"/>
        <w:spacing w:before="200"/>
      </w:pPr>
      <w:r>
        <w:t>DISTANCE EDUCATION</w:t>
      </w:r>
    </w:p>
    <w:p w:rsidR="00000000" w:rsidRDefault="00653FCA">
      <w:pPr>
        <w:pStyle w:val="CL0"/>
        <w:spacing w:before="160"/>
      </w:pPr>
      <w:r>
        <w:t>M.C.A (N.S) DEGREE EXAMINATION, MAY 2008.</w:t>
      </w:r>
    </w:p>
    <w:p w:rsidR="00000000" w:rsidRDefault="00653FCA">
      <w:pPr>
        <w:pStyle w:val="CL0"/>
        <w:spacing w:before="160"/>
      </w:pPr>
      <w:r>
        <w:t>LAB VII — INTERNET PROGRAMMING</w:t>
      </w:r>
    </w:p>
    <w:p w:rsidR="00000000" w:rsidRDefault="00653FCA">
      <w:pPr>
        <w:pStyle w:val="CL0"/>
        <w:spacing w:before="160"/>
      </w:pPr>
      <w:r>
        <w:t>(2001 and 2002 Batches)</w:t>
      </w:r>
    </w:p>
    <w:p w:rsidR="00000000" w:rsidRDefault="00653FCA">
      <w:pPr>
        <w:pStyle w:val="CL0"/>
        <w:spacing w:before="160"/>
      </w:pPr>
      <w:r>
        <w:t>(Upto 2004)</w:t>
      </w:r>
    </w:p>
    <w:p w:rsidR="00000000" w:rsidRDefault="00653FCA">
      <w:pPr>
        <w:pStyle w:val="time"/>
        <w:spacing w:before="160"/>
      </w:pPr>
      <w:proofErr w:type="gramStart"/>
      <w:r>
        <w:t>Time :</w:t>
      </w:r>
      <w:proofErr w:type="gramEnd"/>
      <w:r>
        <w:t xml:space="preserve"> Three hours</w:t>
      </w:r>
      <w:r>
        <w:tab/>
        <w:t>Maximum : 100 marks</w:t>
      </w:r>
    </w:p>
    <w:p w:rsidR="00000000" w:rsidRDefault="00653FCA">
      <w:pPr>
        <w:pStyle w:val="CL0"/>
        <w:spacing w:before="160"/>
      </w:pPr>
      <w:r>
        <w:t xml:space="preserve">Examiner has to choose the question for </w:t>
      </w:r>
      <w:r>
        <w:br/>
        <w:t>each candidate by lot system.</w:t>
      </w:r>
    </w:p>
    <w:p w:rsidR="00000000" w:rsidRDefault="00653FCA">
      <w:pPr>
        <w:pStyle w:val="CL0"/>
        <w:spacing w:before="160"/>
      </w:pPr>
      <w:r>
        <w:t>D</w:t>
      </w:r>
      <w:r>
        <w:t>o the following practical problems.</w:t>
      </w:r>
    </w:p>
    <w:p w:rsidR="00000000" w:rsidRDefault="00653FCA">
      <w:pPr>
        <w:pStyle w:val="para"/>
        <w:numPr>
          <w:ilvl w:val="0"/>
          <w:numId w:val="0"/>
        </w:numPr>
      </w:pPr>
      <w:r>
        <w:rPr>
          <w:noProof/>
          <w:sz w:val="20"/>
        </w:rPr>
        <w:pict>
          <v:group id="_x0000_s1259" style="position:absolute;left:0;text-align:left;margin-left:0;margin-top:11.5pt;width:324.55pt;height:14.15pt;z-index:251692032" coordorigin="2371,9385" coordsize="7143,283">
            <v:line id="_x0000_s1260" style="position:absolute" from="2371,9517" to="9514,9517">
              <v:stroke dashstyle="longDash"/>
            </v:line>
            <v:shape id="_x0000_s1261" type="#_x0000_t202" style="position:absolute;left:5537;top:9385;width:1104;height:283" stroked="f">
              <v:textbox style="mso-next-textbox:#_x0000_s1261"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rsidP="00653FCA">
      <w:pPr>
        <w:pStyle w:val="para"/>
        <w:numPr>
          <w:ilvl w:val="0"/>
          <w:numId w:val="41"/>
        </w:numPr>
        <w:tabs>
          <w:tab w:val="clear" w:pos="360"/>
        </w:tabs>
      </w:pPr>
      <w:r>
        <w:t>Create a HTML form that displays dishes menu in a fast food restaurant and allows the user to select item and quantity from list boxes. Write javascript code that prepares the total bill for items selected by the custo</w:t>
      </w:r>
      <w:r>
        <w:t>mer.</w:t>
      </w:r>
    </w:p>
    <w:p w:rsidR="00000000" w:rsidRDefault="00653FCA">
      <w:pPr>
        <w:pStyle w:val="CL0"/>
      </w:pPr>
      <w:r>
        <w:rPr>
          <w:noProof/>
          <w:sz w:val="20"/>
        </w:rPr>
        <w:pict>
          <v:group id="_x0000_s1241" style="position:absolute;left:0;text-align:left;margin-left:-.05pt;margin-top:14.35pt;width:324.55pt;height:14.15pt;z-index:251685888" coordorigin="2371,9385" coordsize="7143,283">
            <v:line id="_x0000_s1242" style="position:absolute" from="2371,9517" to="9514,9517">
              <v:stroke dashstyle="longDash"/>
            </v:line>
            <v:shape id="_x0000_s1243" type="#_x0000_t202" style="position:absolute;left:5537;top:9385;width:1104;height:283" stroked="f">
              <v:textbox style="mso-next-textbox:#_x0000_s1243"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apara"/>
        <w:spacing w:before="20"/>
      </w:pPr>
    </w:p>
    <w:p w:rsidR="00000000" w:rsidRDefault="00653FCA">
      <w:pPr>
        <w:pStyle w:val="para"/>
        <w:tabs>
          <w:tab w:val="clear" w:pos="360"/>
        </w:tabs>
        <w:spacing w:before="200"/>
      </w:pPr>
      <w:r>
        <w:t>Write VB script code that displays calendar for the year and month chosen by the user.</w:t>
      </w:r>
    </w:p>
    <w:p w:rsidR="00000000" w:rsidRDefault="00653FCA">
      <w:pPr>
        <w:pStyle w:val="apara"/>
        <w:spacing w:before="20"/>
      </w:pPr>
    </w:p>
    <w:p w:rsidR="00000000" w:rsidRDefault="00653FCA">
      <w:pPr>
        <w:pStyle w:val="para"/>
        <w:numPr>
          <w:ilvl w:val="0"/>
          <w:numId w:val="0"/>
        </w:numPr>
        <w:spacing w:before="20"/>
      </w:pPr>
      <w:r>
        <w:rPr>
          <w:noProof/>
          <w:sz w:val="20"/>
        </w:rPr>
        <w:pict>
          <v:group id="_x0000_s1244" style="position:absolute;left:0;text-align:left;margin-left:-.05pt;margin-top:5.6pt;width:324.55pt;height:14.15pt;z-index:251686912" coordorigin="2371,9385" coordsize="7143,283">
            <v:line id="_x0000_s1245" style="position:absolute" from="2371,9517" to="9514,9517">
              <v:stroke dashstyle="longDash"/>
            </v:line>
            <v:shape id="_x0000_s1246" type="#_x0000_t202" style="position:absolute;left:5537;top:9385;width:1104;height:283" stroked="f">
              <v:textbox style="mso-next-textbox:#_x0000_s1246"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para"/>
        <w:tabs>
          <w:tab w:val="clear" w:pos="360"/>
        </w:tabs>
      </w:pPr>
      <w:r>
        <w:t>Write Java Applet code and embed it in html page that displays a hand–calculator and allows the user to perform arithmetic operation.</w:t>
      </w:r>
    </w:p>
    <w:p w:rsidR="00000000" w:rsidRDefault="00653FCA">
      <w:pPr>
        <w:pStyle w:val="apara"/>
        <w:spacing w:before="20"/>
      </w:pPr>
      <w:r>
        <w:rPr>
          <w:noProof/>
        </w:rPr>
        <w:pict>
          <v:group id="_x0000_s1250" style="position:absolute;left:0;text-align:left;margin-left:-.05pt;margin-top:7pt;width:324.55pt;height:14.15pt;z-index:251688960" coordorigin="2371,9385" coordsize="7143,283">
            <v:line id="_x0000_s1251" style="position:absolute" from="2371,9517" to="9514,9517">
              <v:stroke dashstyle="longDash"/>
            </v:line>
            <v:shape id="_x0000_s1252" type="#_x0000_t202" style="position:absolute;left:5537;top:9385;width:1104;height:283" stroked="f">
              <v:textbox style="mso-next-textbox:#_x0000_s1252"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para"/>
        <w:tabs>
          <w:tab w:val="clear" w:pos="360"/>
        </w:tabs>
      </w:pPr>
      <w:r>
        <w:t>Write Java Applet code</w:t>
      </w:r>
      <w:r>
        <w:t xml:space="preserve"> using JDBC that displays the train schedule in table format on an html page using a database table.</w:t>
      </w:r>
    </w:p>
    <w:p w:rsidR="00000000" w:rsidRDefault="00653FCA">
      <w:pPr>
        <w:pStyle w:val="para"/>
        <w:tabs>
          <w:tab w:val="clear" w:pos="360"/>
        </w:tabs>
      </w:pPr>
      <w:r>
        <w:lastRenderedPageBreak/>
        <w:t>Create an HTML page that displays a page with any content of your choice and allows the user to change the foreground and background colors to his/her choi</w:t>
      </w:r>
      <w:r>
        <w:t>ce. Display the color names in list boxes.</w:t>
      </w:r>
    </w:p>
    <w:p w:rsidR="00000000" w:rsidRDefault="00653FCA">
      <w:pPr>
        <w:pStyle w:val="para"/>
        <w:numPr>
          <w:ilvl w:val="0"/>
          <w:numId w:val="0"/>
        </w:numPr>
      </w:pPr>
      <w:r>
        <w:rPr>
          <w:noProof/>
          <w:sz w:val="20"/>
        </w:rPr>
        <w:pict>
          <v:group id="_x0000_s1253" style="position:absolute;left:0;text-align:left;margin-left:-.05pt;margin-top:14.2pt;width:324.55pt;height:14.15pt;z-index:251689984" coordorigin="2371,9385" coordsize="7143,283">
            <v:line id="_x0000_s1254" style="position:absolute" from="2371,9517" to="9514,9517">
              <v:stroke dashstyle="longDash"/>
            </v:line>
            <v:shape id="_x0000_s1255" type="#_x0000_t202" style="position:absolute;left:5537;top:9385;width:1104;height:283" stroked="f">
              <v:textbox style="mso-next-textbox:#_x0000_s1255"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para"/>
        <w:tabs>
          <w:tab w:val="clear" w:pos="360"/>
        </w:tabs>
        <w:spacing w:before="360"/>
      </w:pPr>
      <w:r>
        <w:t>Writ a VB script to do the following :</w:t>
      </w:r>
    </w:p>
    <w:p w:rsidR="00000000" w:rsidRDefault="00653FCA">
      <w:pPr>
        <w:pStyle w:val="apara"/>
      </w:pPr>
      <w:r>
        <w:t>(a)</w:t>
      </w:r>
      <w:r>
        <w:tab/>
        <w:t>Check the given password.</w:t>
      </w:r>
    </w:p>
    <w:p w:rsidR="00000000" w:rsidRDefault="00653FCA">
      <w:pPr>
        <w:pStyle w:val="apara"/>
      </w:pPr>
      <w:r>
        <w:t>(b)</w:t>
      </w:r>
      <w:r>
        <w:tab/>
        <w:t>Change the existing password.</w:t>
      </w:r>
    </w:p>
    <w:p w:rsidR="00000000" w:rsidRDefault="00653FCA">
      <w:pPr>
        <w:pStyle w:val="CL0"/>
      </w:pPr>
      <w:r>
        <w:rPr>
          <w:noProof/>
        </w:rPr>
        <w:pict>
          <v:group id="_x0000_s1247" style="position:absolute;left:0;text-align:left;margin-left:-.05pt;margin-top:12.25pt;width:324.55pt;height:14.15pt;z-index:251687936" coordorigin="2371,9385" coordsize="7143,283">
            <v:line id="_x0000_s1248" style="position:absolute" from="2371,9517" to="9514,9517">
              <v:stroke dashstyle="longDash"/>
            </v:line>
            <v:shape id="_x0000_s1249" type="#_x0000_t202" style="position:absolute;left:5537;top:9385;width:1104;height:283" stroked="f">
              <v:textbox style="mso-next-textbox:#_x0000_s1249"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para"/>
        <w:tabs>
          <w:tab w:val="clear" w:pos="360"/>
        </w:tabs>
        <w:spacing w:before="360"/>
      </w:pPr>
      <w:r>
        <w:t>Write a swing program to create the Jabbed Panels.</w:t>
      </w:r>
    </w:p>
    <w:p w:rsidR="00000000" w:rsidRDefault="00653FCA">
      <w:pPr>
        <w:pStyle w:val="para"/>
        <w:numPr>
          <w:ilvl w:val="0"/>
          <w:numId w:val="0"/>
        </w:numPr>
      </w:pPr>
      <w:r>
        <w:rPr>
          <w:noProof/>
          <w:sz w:val="20"/>
        </w:rPr>
        <w:pict>
          <v:group id="_x0000_s1256" style="position:absolute;left:0;text-align:left;margin-left:0;margin-top:16.35pt;width:324.55pt;height:14.15pt;z-index:251691008" coordorigin="2371,9385" coordsize="7143,283">
            <v:line id="_x0000_s1257" style="position:absolute" from="2371,9517" to="9514,9517">
              <v:stroke dashstyle="longDash"/>
            </v:line>
            <v:shape id="_x0000_s1258" type="#_x0000_t202" style="position:absolute;left:5537;top:9385;width:1104;height:283" stroked="f">
              <v:textbox style="mso-next-textbox:#_x0000_s1258"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para"/>
        <w:tabs>
          <w:tab w:val="clear" w:pos="360"/>
        </w:tabs>
        <w:spacing w:before="360"/>
      </w:pPr>
      <w:r>
        <w:t>Write a menu drive Java program to do data base funct</w:t>
      </w:r>
      <w:r>
        <w:t>ions using database connectivity :</w:t>
      </w:r>
    </w:p>
    <w:p w:rsidR="00000000" w:rsidRDefault="00653FCA">
      <w:pPr>
        <w:pStyle w:val="apara"/>
      </w:pPr>
      <w:r>
        <w:t>The functions include insert, delete, edit and display the records from a table.</w:t>
      </w:r>
    </w:p>
    <w:p w:rsidR="00000000" w:rsidRDefault="00653FCA">
      <w:pPr>
        <w:pStyle w:val="para"/>
        <w:numPr>
          <w:ilvl w:val="0"/>
          <w:numId w:val="0"/>
        </w:numPr>
        <w:jc w:val="center"/>
      </w:pPr>
      <w:r>
        <w:t>______________</w:t>
      </w:r>
    </w:p>
    <w:p w:rsidR="00000000" w:rsidRDefault="00653FCA">
      <w:pPr>
        <w:pStyle w:val="apara"/>
      </w:pPr>
      <w:r>
        <w:br w:type="page"/>
      </w:r>
      <w:r>
        <w:rPr>
          <w:noProof/>
          <w:sz w:val="20"/>
        </w:rPr>
        <w:lastRenderedPageBreak/>
        <w:pict>
          <v:shape id="_x0000_s1262" type="#_x0000_t202" style="position:absolute;left:0;text-align:left;margin-left:0;margin-top:0;width:88pt;height:22.5pt;z-index:-251623424;mso-wrap-edited:f" wrapcoords="-112 0 -112 21600 21712 21600 21712 0 -112 0">
            <v:textbox style="mso-next-textbox:#_x0000_s1262" inset="0,0,0,0">
              <w:txbxContent>
                <w:p w:rsidR="00000000" w:rsidRDefault="00653FCA">
                  <w:pPr>
                    <w:pStyle w:val="head"/>
                    <w:pBdr>
                      <w:bottom w:val="none" w:sz="0" w:space="0" w:color="auto"/>
                    </w:pBdr>
                    <w:tabs>
                      <w:tab w:val="clear" w:pos="3600"/>
                    </w:tabs>
                    <w:spacing w:before="60" w:after="0"/>
                    <w:jc w:val="center"/>
                    <w:rPr>
                      <w:bCs/>
                    </w:rPr>
                  </w:pPr>
                  <w:r>
                    <w:rPr>
                      <w:bCs/>
                    </w:rPr>
                    <w:t>DE–3645</w:t>
                  </w:r>
                </w:p>
              </w:txbxContent>
            </v:textbox>
          </v:shape>
        </w:pict>
      </w:r>
      <w:r>
        <w:rPr>
          <w:noProof/>
          <w:sz w:val="20"/>
        </w:rPr>
        <w:pict>
          <v:shape id="_x0000_s1263" type="#_x0000_t202" style="position:absolute;left:0;text-align:left;margin-left:286pt;margin-top:-.1pt;width:38.5pt;height:22.5pt;z-index:251694080">
            <v:textbox style="mso-next-textbox:#_x0000_s1263" inset="0,0,0,0">
              <w:txbxContent>
                <w:p w:rsidR="00000000" w:rsidRDefault="00653FCA">
                  <w:pPr>
                    <w:spacing w:before="60"/>
                    <w:jc w:val="center"/>
                    <w:rPr>
                      <w:b/>
                      <w:bCs/>
                    </w:rPr>
                  </w:pPr>
                  <w:r>
                    <w:rPr>
                      <w:b/>
                      <w:bCs/>
                      <w:sz w:val="24"/>
                    </w:rPr>
                    <w:t>214</w:t>
                  </w:r>
                </w:p>
              </w:txbxContent>
            </v:textbox>
          </v:shape>
        </w:pict>
      </w:r>
      <w:r>
        <w:tab/>
      </w:r>
    </w:p>
    <w:p w:rsidR="00000000" w:rsidRDefault="00653FCA">
      <w:pPr>
        <w:pStyle w:val="CL0"/>
        <w:spacing w:before="200"/>
      </w:pPr>
      <w:r>
        <w:t>DISTANCE EDUCATION</w:t>
      </w:r>
    </w:p>
    <w:p w:rsidR="00000000" w:rsidRDefault="00653FCA">
      <w:pPr>
        <w:pStyle w:val="CL0"/>
        <w:spacing w:before="180"/>
      </w:pPr>
      <w:r>
        <w:t>M.C.A (N.S.) DEGREE EXAMINATION, MAY 2008.</w:t>
      </w:r>
    </w:p>
    <w:p w:rsidR="00000000" w:rsidRDefault="00653FCA">
      <w:pPr>
        <w:pStyle w:val="CL0"/>
        <w:spacing w:before="180"/>
      </w:pPr>
      <w:r>
        <w:t>LAB VIII — VISUAL PROGRAMING</w:t>
      </w:r>
    </w:p>
    <w:p w:rsidR="00000000" w:rsidRDefault="00653FCA">
      <w:pPr>
        <w:pStyle w:val="CL0"/>
        <w:spacing w:before="180"/>
      </w:pPr>
      <w:r>
        <w:t>(2001 and 2002 Batches)</w:t>
      </w:r>
    </w:p>
    <w:p w:rsidR="00000000" w:rsidRDefault="00653FCA">
      <w:pPr>
        <w:pStyle w:val="CL0"/>
        <w:spacing w:before="180"/>
      </w:pPr>
      <w:r>
        <w:t>(Upto</w:t>
      </w:r>
      <w:r>
        <w:t xml:space="preserve"> 2004)</w:t>
      </w:r>
    </w:p>
    <w:p w:rsidR="00000000" w:rsidRDefault="00653FCA">
      <w:pPr>
        <w:pStyle w:val="time"/>
        <w:spacing w:before="180"/>
      </w:pPr>
      <w:proofErr w:type="gramStart"/>
      <w:r>
        <w:t>Time :</w:t>
      </w:r>
      <w:proofErr w:type="gramEnd"/>
      <w:r>
        <w:t xml:space="preserve"> Three hours</w:t>
      </w:r>
      <w:r>
        <w:tab/>
        <w:t>Maximum : 100 marks</w:t>
      </w:r>
    </w:p>
    <w:p w:rsidR="00000000" w:rsidRDefault="00653FCA">
      <w:pPr>
        <w:pStyle w:val="CL0"/>
        <w:spacing w:before="180"/>
      </w:pPr>
      <w:r>
        <w:t xml:space="preserve">Examiner should select and give ONE question to </w:t>
      </w:r>
      <w:r>
        <w:br/>
        <w:t>each candidate from list.</w:t>
      </w:r>
    </w:p>
    <w:p w:rsidR="00000000" w:rsidRDefault="00653FCA">
      <w:pPr>
        <w:pStyle w:val="para"/>
        <w:numPr>
          <w:ilvl w:val="0"/>
          <w:numId w:val="0"/>
        </w:numPr>
        <w:spacing w:before="320"/>
      </w:pPr>
      <w:r>
        <w:rPr>
          <w:noProof/>
          <w:sz w:val="20"/>
        </w:rPr>
        <w:pict>
          <v:group id="_x0000_s1279" style="position:absolute;left:0;text-align:left;margin-left:-.05pt;margin-top:15pt;width:324.55pt;height:14.15pt;z-index:251700224" coordorigin="2371,9385" coordsize="7143,283">
            <v:line id="_x0000_s1280" style="position:absolute" from="2371,9517" to="9514,9517">
              <v:stroke dashstyle="longDash"/>
            </v:line>
            <v:shape id="_x0000_s1281" type="#_x0000_t202" style="position:absolute;left:5537;top:9385;width:1104;height:283" stroked="f">
              <v:textbox style="mso-next-textbox:#_x0000_s1281"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para"/>
        <w:numPr>
          <w:ilvl w:val="0"/>
          <w:numId w:val="0"/>
        </w:numPr>
        <w:spacing w:before="0" w:line="120" w:lineRule="auto"/>
      </w:pPr>
    </w:p>
    <w:p w:rsidR="00000000" w:rsidRDefault="00653FCA" w:rsidP="00653FCA">
      <w:pPr>
        <w:pStyle w:val="para"/>
        <w:numPr>
          <w:ilvl w:val="0"/>
          <w:numId w:val="42"/>
        </w:numPr>
        <w:tabs>
          <w:tab w:val="clear" w:pos="360"/>
        </w:tabs>
      </w:pPr>
      <w:r>
        <w:t>(a)</w:t>
      </w:r>
      <w:r>
        <w:tab/>
        <w:t>Write event procedure to perform the following :</w:t>
      </w:r>
    </w:p>
    <w:p w:rsidR="00000000" w:rsidRDefault="00653FCA">
      <w:pPr>
        <w:pStyle w:val="apara"/>
      </w:pPr>
      <w:r>
        <w:tab/>
        <w:t>(i)</w:t>
      </w:r>
      <w:r>
        <w:tab/>
        <w:t xml:space="preserve">To change the case of letters typed in a text box from lowercase to upper </w:t>
      </w:r>
      <w:r>
        <w:t>case and vice versa.</w:t>
      </w:r>
    </w:p>
    <w:p w:rsidR="00000000" w:rsidRDefault="00653FCA">
      <w:pPr>
        <w:pStyle w:val="apara"/>
      </w:pPr>
      <w:r>
        <w:tab/>
        <w:t>(ii)</w:t>
      </w:r>
      <w:r>
        <w:tab/>
        <w:t>To change the back ground color of a text box using command buttons.</w:t>
      </w:r>
    </w:p>
    <w:p w:rsidR="00000000" w:rsidRDefault="00653FCA">
      <w:pPr>
        <w:pStyle w:val="apara"/>
      </w:pPr>
      <w:r>
        <w:tab/>
        <w:t>(iii)</w:t>
      </w:r>
      <w:r>
        <w:tab/>
        <w:t>To generate the prime numbers.</w:t>
      </w:r>
    </w:p>
    <w:p w:rsidR="00000000" w:rsidRDefault="00653FCA">
      <w:pPr>
        <w:pStyle w:val="apara"/>
      </w:pPr>
      <w:r>
        <w:t>(b)</w:t>
      </w:r>
      <w:r>
        <w:tab/>
        <w:t>Write a visual C++ program to design a simple Menu Editor like Notepad.</w:t>
      </w:r>
    </w:p>
    <w:p w:rsidR="00000000" w:rsidRDefault="00653FCA">
      <w:pPr>
        <w:pStyle w:val="apara"/>
        <w:spacing w:before="0" w:line="120" w:lineRule="auto"/>
      </w:pPr>
    </w:p>
    <w:p w:rsidR="00000000" w:rsidRDefault="00653FCA">
      <w:pPr>
        <w:pStyle w:val="CL0"/>
      </w:pPr>
      <w:r>
        <w:rPr>
          <w:noProof/>
          <w:sz w:val="20"/>
        </w:rPr>
        <w:pict>
          <v:group id="_x0000_s1264" style="position:absolute;left:0;text-align:left;margin-left:-.05pt;margin-top:14.35pt;width:324.55pt;height:14.15pt;z-index:251695104" coordorigin="2371,9385" coordsize="7143,283">
            <v:line id="_x0000_s1265" style="position:absolute" from="2371,9517" to="9514,9517">
              <v:stroke dashstyle="longDash"/>
            </v:line>
            <v:shape id="_x0000_s1266" type="#_x0000_t202" style="position:absolute;left:5537;top:9385;width:1104;height:283" stroked="f">
              <v:textbox style="mso-next-textbox:#_x0000_s1266"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apara"/>
        <w:spacing w:before="0" w:line="120" w:lineRule="auto"/>
      </w:pPr>
    </w:p>
    <w:p w:rsidR="00000000" w:rsidRDefault="00653FCA">
      <w:pPr>
        <w:pStyle w:val="para"/>
        <w:tabs>
          <w:tab w:val="clear" w:pos="360"/>
        </w:tabs>
      </w:pPr>
      <w:r>
        <w:t>(a)</w:t>
      </w:r>
      <w:r>
        <w:tab/>
        <w:t>A departmental store presently has 4 b</w:t>
      </w:r>
      <w:r>
        <w:t>rands of soaps. It proposes to add a few more brands to the existing list. Write an event procedure to add items to the list as well as delete items from the list.</w:t>
      </w:r>
    </w:p>
    <w:p w:rsidR="00000000" w:rsidRDefault="00653FCA">
      <w:pPr>
        <w:pStyle w:val="apara"/>
      </w:pPr>
      <w:r>
        <w:t>(b)</w:t>
      </w:r>
      <w:r>
        <w:tab/>
        <w:t xml:space="preserve">Write a visual C++ program to generate the status bar and show the status of caps lock, </w:t>
      </w:r>
      <w:r>
        <w:t>Num lock and Scroll lock in it.</w:t>
      </w:r>
    </w:p>
    <w:p w:rsidR="00000000" w:rsidRDefault="00653FCA">
      <w:pPr>
        <w:pStyle w:val="para"/>
        <w:tabs>
          <w:tab w:val="clear" w:pos="360"/>
        </w:tabs>
      </w:pPr>
      <w:r>
        <w:lastRenderedPageBreak/>
        <w:t>(a)</w:t>
      </w:r>
      <w:r>
        <w:tab/>
        <w:t>Write a program to create mini Quiz application using timer control.</w:t>
      </w:r>
    </w:p>
    <w:p w:rsidR="00000000" w:rsidRDefault="00653FCA">
      <w:pPr>
        <w:pStyle w:val="apara"/>
      </w:pPr>
      <w:r>
        <w:t>(b)</w:t>
      </w:r>
      <w:r>
        <w:tab/>
        <w:t>Write a visual C++ program to get the status of Shift and Toggle keys.</w:t>
      </w:r>
    </w:p>
    <w:p w:rsidR="00000000" w:rsidRDefault="00653FCA">
      <w:pPr>
        <w:pStyle w:val="para"/>
        <w:numPr>
          <w:ilvl w:val="0"/>
          <w:numId w:val="0"/>
        </w:numPr>
        <w:spacing w:before="300"/>
      </w:pPr>
      <w:r>
        <w:rPr>
          <w:noProof/>
          <w:sz w:val="20"/>
        </w:rPr>
        <w:pict>
          <v:group id="_x0000_s1270" style="position:absolute;left:0;text-align:left;margin-left:-.05pt;margin-top:17.1pt;width:324.55pt;height:14.15pt;z-index:251697152" coordorigin="2371,9385" coordsize="7143,283">
            <v:line id="_x0000_s1271" style="position:absolute" from="2371,9517" to="9514,9517">
              <v:stroke dashstyle="longDash"/>
            </v:line>
            <v:shape id="_x0000_s1272" type="#_x0000_t202" style="position:absolute;left:5537;top:9385;width:1104;height:283" stroked="f">
              <v:textbox style="mso-next-textbox:#_x0000_s1272"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para"/>
        <w:numPr>
          <w:ilvl w:val="0"/>
          <w:numId w:val="0"/>
        </w:numPr>
      </w:pPr>
    </w:p>
    <w:p w:rsidR="00000000" w:rsidRDefault="00653FCA">
      <w:pPr>
        <w:pStyle w:val="para"/>
        <w:tabs>
          <w:tab w:val="clear" w:pos="360"/>
        </w:tabs>
      </w:pPr>
      <w:r>
        <w:t>(a)</w:t>
      </w:r>
      <w:r>
        <w:tab/>
        <w:t>Write a program to form a Magic Square using a Grid control.</w:t>
      </w:r>
    </w:p>
    <w:p w:rsidR="00000000" w:rsidRDefault="00653FCA">
      <w:pPr>
        <w:pStyle w:val="apara"/>
      </w:pPr>
      <w:r>
        <w:tab/>
      </w:r>
      <w:proofErr w:type="gramStart"/>
      <w:r>
        <w:t>Example</w:t>
      </w:r>
      <w:r>
        <w:t xml:space="preserve"> :</w:t>
      </w:r>
      <w:proofErr w:type="gramEnd"/>
      <w:r>
        <w:t xml:space="preserve"> 3 </w:t>
      </w:r>
      <w:r>
        <w:rPr>
          <w:position w:val="-4"/>
        </w:rPr>
        <w:object w:dxaOrig="180" w:dyaOrig="200">
          <v:shape id="_x0000_i1067" type="#_x0000_t75" style="width:9.2pt;height:9.8pt" o:ole="">
            <v:imagedata r:id="rId90" o:title=""/>
          </v:shape>
          <o:OLEObject Type="Embed" ProgID="Equation.3" ShapeID="_x0000_i1067" DrawAspect="Content" ObjectID="_1478436279" r:id="rId91"/>
        </w:object>
      </w:r>
      <w:r>
        <w:t xml:space="preserve"> 3 magic square constructed with this rule.</w:t>
      </w:r>
    </w:p>
    <w:p w:rsidR="00000000" w:rsidRDefault="00653FCA">
      <w:pPr>
        <w:pStyle w:val="apara"/>
      </w:pPr>
      <w:r>
        <w:tab/>
      </w:r>
      <w:r>
        <w:rPr>
          <w:position w:val="-42"/>
        </w:rPr>
        <w:object w:dxaOrig="840" w:dyaOrig="980">
          <v:shape id="_x0000_i1068" type="#_x0000_t75" style="width:42.05pt;height:48.95pt" o:ole="">
            <v:imagedata r:id="rId92" o:title=""/>
          </v:shape>
          <o:OLEObject Type="Embed" ProgID="Equation.3" ShapeID="_x0000_i1068" DrawAspect="Content" ObjectID="_1478436280" r:id="rId93"/>
        </w:object>
      </w:r>
    </w:p>
    <w:p w:rsidR="00000000" w:rsidRDefault="00653FCA">
      <w:pPr>
        <w:pStyle w:val="apara"/>
      </w:pPr>
      <w:r>
        <w:t>(b)</w:t>
      </w:r>
      <w:r>
        <w:tab/>
        <w:t>Write a Visual C++ program to design an application for drawing different shapes in a window.</w:t>
      </w:r>
    </w:p>
    <w:p w:rsidR="00000000" w:rsidRDefault="00653FCA">
      <w:pPr>
        <w:pStyle w:val="para"/>
        <w:numPr>
          <w:ilvl w:val="0"/>
          <w:numId w:val="0"/>
        </w:numPr>
      </w:pPr>
    </w:p>
    <w:p w:rsidR="00000000" w:rsidRDefault="00653FCA">
      <w:pPr>
        <w:pStyle w:val="para"/>
        <w:numPr>
          <w:ilvl w:val="0"/>
          <w:numId w:val="0"/>
        </w:numPr>
      </w:pPr>
      <w:r>
        <w:rPr>
          <w:noProof/>
          <w:sz w:val="20"/>
        </w:rPr>
        <w:pict>
          <v:group id="_x0000_s1273" style="position:absolute;left:0;text-align:left;margin-left:-.05pt;margin-top:14.2pt;width:324.55pt;height:14.15pt;z-index:251698176" coordorigin="2371,9385" coordsize="7143,283">
            <v:line id="_x0000_s1274" style="position:absolute" from="2371,9517" to="9514,9517">
              <v:stroke dashstyle="longDash"/>
            </v:line>
            <v:shape id="_x0000_s1275" type="#_x0000_t202" style="position:absolute;left:5537;top:9385;width:1104;height:283" stroked="f">
              <v:textbox style="mso-next-textbox:#_x0000_s1275"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apara"/>
      </w:pPr>
    </w:p>
    <w:p w:rsidR="00000000" w:rsidRDefault="00653FCA">
      <w:pPr>
        <w:pStyle w:val="para"/>
        <w:tabs>
          <w:tab w:val="clear" w:pos="360"/>
        </w:tabs>
      </w:pPr>
      <w:r>
        <w:t>(a)</w:t>
      </w:r>
      <w:r>
        <w:tab/>
        <w:t>Write a program to design a simple Menu Editor like N</w:t>
      </w:r>
      <w:r>
        <w:t>otepad.</w:t>
      </w:r>
    </w:p>
    <w:p w:rsidR="00000000" w:rsidRDefault="00653FCA">
      <w:pPr>
        <w:pStyle w:val="apara"/>
      </w:pPr>
      <w:r>
        <w:t>(b)</w:t>
      </w:r>
      <w:r>
        <w:tab/>
        <w:t>Write a visual C++ program to draw a line by using mouse.</w:t>
      </w:r>
    </w:p>
    <w:p w:rsidR="00000000" w:rsidRDefault="00653FCA">
      <w:pPr>
        <w:pStyle w:val="CL0"/>
      </w:pPr>
      <w:r>
        <w:rPr>
          <w:noProof/>
        </w:rPr>
        <w:pict>
          <v:group id="_x0000_s1267" style="position:absolute;left:0;text-align:left;margin-left:-.05pt;margin-top:12.25pt;width:324.55pt;height:14.15pt;z-index:251696128" coordorigin="2371,9385" coordsize="7143,283">
            <v:line id="_x0000_s1268" style="position:absolute" from="2371,9517" to="9514,9517">
              <v:stroke dashstyle="longDash"/>
            </v:line>
            <v:shape id="_x0000_s1269" type="#_x0000_t202" style="position:absolute;left:5537;top:9385;width:1104;height:283" stroked="f">
              <v:textbox style="mso-next-textbox:#_x0000_s1269"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apara"/>
      </w:pPr>
    </w:p>
    <w:p w:rsidR="00000000" w:rsidRDefault="00653FCA">
      <w:pPr>
        <w:pStyle w:val="para"/>
        <w:tabs>
          <w:tab w:val="clear" w:pos="360"/>
        </w:tabs>
      </w:pPr>
      <w:r>
        <w:t>(a)</w:t>
      </w:r>
      <w:r>
        <w:tab/>
        <w:t>Write a program to design a scientific calculator.</w:t>
      </w:r>
    </w:p>
    <w:p w:rsidR="00000000" w:rsidRDefault="00653FCA">
      <w:pPr>
        <w:pStyle w:val="apara"/>
      </w:pPr>
      <w:r>
        <w:t>(b)</w:t>
      </w:r>
      <w:r>
        <w:tab/>
        <w:t>Write a VC++ program to fill back ground of the client area with a bitmap.</w:t>
      </w:r>
    </w:p>
    <w:p w:rsidR="00000000" w:rsidRDefault="00653FCA">
      <w:pPr>
        <w:pStyle w:val="para"/>
        <w:tabs>
          <w:tab w:val="clear" w:pos="360"/>
        </w:tabs>
      </w:pPr>
      <w:r>
        <w:lastRenderedPageBreak/>
        <w:t>(a)</w:t>
      </w:r>
      <w:r>
        <w:tab/>
        <w:t xml:space="preserve">Write a program to design an application for </w:t>
      </w:r>
      <w:r>
        <w:t>accessing file using dialog boxes.</w:t>
      </w:r>
    </w:p>
    <w:p w:rsidR="00000000" w:rsidRDefault="00653FCA">
      <w:pPr>
        <w:pStyle w:val="apara"/>
      </w:pPr>
      <w:r>
        <w:t>(b)</w:t>
      </w:r>
      <w:r>
        <w:tab/>
        <w:t>Write a VC++ program to find out whether a mouse is attached or not; and if attached how many buttons are present.</w:t>
      </w:r>
    </w:p>
    <w:p w:rsidR="00000000" w:rsidRDefault="00653FCA">
      <w:pPr>
        <w:pStyle w:val="CL0"/>
      </w:pPr>
      <w:r>
        <w:rPr>
          <w:noProof/>
        </w:rPr>
        <w:pict>
          <v:group id="_x0000_s1276" style="position:absolute;left:0;text-align:left;margin-left:-.05pt;margin-top:12.25pt;width:324.55pt;height:14.15pt;z-index:251699200" coordorigin="2371,9385" coordsize="7143,283">
            <v:line id="_x0000_s1277" style="position:absolute" from="2371,9517" to="9514,9517">
              <v:stroke dashstyle="longDash"/>
            </v:line>
            <v:shape id="_x0000_s1278" type="#_x0000_t202" style="position:absolute;left:5537;top:9385;width:1104;height:283" stroked="f">
              <v:textbox style="mso-next-textbox:#_x0000_s1278"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apara"/>
      </w:pPr>
    </w:p>
    <w:p w:rsidR="00000000" w:rsidRDefault="00653FCA">
      <w:pPr>
        <w:pStyle w:val="para"/>
        <w:tabs>
          <w:tab w:val="clear" w:pos="360"/>
        </w:tabs>
      </w:pPr>
      <w:r>
        <w:t>(a)</w:t>
      </w:r>
      <w:r>
        <w:tab/>
        <w:t>Develop a data report using Employee table to do the following : The employee table contains th</w:t>
      </w:r>
      <w:r>
        <w:t>e fields :</w:t>
      </w:r>
    </w:p>
    <w:p w:rsidR="00000000" w:rsidRDefault="00653FCA">
      <w:pPr>
        <w:pStyle w:val="apara"/>
      </w:pPr>
      <w:r>
        <w:tab/>
        <w:t>Empno, Emp Name, Address, Designation, Basic pay, Allowance and Net pay (You should calculate Net Pay)</w:t>
      </w:r>
    </w:p>
    <w:p w:rsidR="00000000" w:rsidRDefault="00653FCA">
      <w:pPr>
        <w:pStyle w:val="apara"/>
      </w:pPr>
      <w:r>
        <w:tab/>
        <w:t>(i)</w:t>
      </w:r>
      <w:r>
        <w:tab/>
        <w:t>Insert a record into the table.</w:t>
      </w:r>
    </w:p>
    <w:p w:rsidR="00000000" w:rsidRDefault="00653FCA">
      <w:pPr>
        <w:pStyle w:val="apara"/>
      </w:pPr>
      <w:r>
        <w:tab/>
        <w:t>(ii)</w:t>
      </w:r>
      <w:r>
        <w:tab/>
        <w:t>Search a record.</w:t>
      </w:r>
    </w:p>
    <w:p w:rsidR="00000000" w:rsidRDefault="00653FCA">
      <w:pPr>
        <w:pStyle w:val="apara"/>
      </w:pPr>
      <w:r>
        <w:tab/>
        <w:t>(iii)</w:t>
      </w:r>
      <w:r>
        <w:tab/>
        <w:t>Delete a record.</w:t>
      </w:r>
    </w:p>
    <w:p w:rsidR="00000000" w:rsidRDefault="00653FCA">
      <w:pPr>
        <w:pStyle w:val="apara"/>
      </w:pPr>
      <w:r>
        <w:tab/>
      </w:r>
      <w:proofErr w:type="gramStart"/>
      <w:r>
        <w:t>(iv)</w:t>
      </w:r>
      <w:r>
        <w:tab/>
        <w:t>Modify</w:t>
      </w:r>
      <w:proofErr w:type="gramEnd"/>
      <w:r>
        <w:t xml:space="preserve"> a record.</w:t>
      </w:r>
    </w:p>
    <w:p w:rsidR="00000000" w:rsidRDefault="00653FCA">
      <w:pPr>
        <w:pStyle w:val="apara"/>
      </w:pPr>
      <w:r>
        <w:t>(b)</w:t>
      </w:r>
      <w:r>
        <w:tab/>
        <w:t>Write a VC++ program to draw t</w:t>
      </w:r>
      <w:r>
        <w:t>he following :</w:t>
      </w:r>
    </w:p>
    <w:p w:rsidR="00000000" w:rsidRDefault="00653FCA">
      <w:pPr>
        <w:pStyle w:val="apara"/>
      </w:pPr>
      <w:r>
        <w:tab/>
        <w:t>(i)</w:t>
      </w:r>
      <w:r>
        <w:tab/>
        <w:t>Line.</w:t>
      </w:r>
    </w:p>
    <w:p w:rsidR="00000000" w:rsidRDefault="00653FCA">
      <w:pPr>
        <w:pStyle w:val="apara"/>
      </w:pPr>
      <w:r>
        <w:tab/>
        <w:t>(ii)</w:t>
      </w:r>
      <w:r>
        <w:tab/>
        <w:t>Circle.</w:t>
      </w:r>
    </w:p>
    <w:p w:rsidR="00000000" w:rsidRDefault="00653FCA">
      <w:pPr>
        <w:pStyle w:val="apara"/>
      </w:pPr>
      <w:r>
        <w:tab/>
        <w:t>(iii)</w:t>
      </w:r>
      <w:r>
        <w:tab/>
        <w:t>Rectangle.</w:t>
      </w:r>
    </w:p>
    <w:p w:rsidR="00000000" w:rsidRDefault="00653FCA">
      <w:pPr>
        <w:pStyle w:val="para"/>
        <w:numPr>
          <w:ilvl w:val="0"/>
          <w:numId w:val="0"/>
        </w:numPr>
        <w:jc w:val="center"/>
      </w:pPr>
      <w:r>
        <w:t>______________</w:t>
      </w:r>
    </w:p>
    <w:p w:rsidR="00000000" w:rsidRDefault="00653FCA">
      <w:pPr>
        <w:pStyle w:val="apara"/>
      </w:pPr>
      <w:r>
        <w:br w:type="page"/>
      </w:r>
      <w:r>
        <w:rPr>
          <w:noProof/>
          <w:sz w:val="20"/>
        </w:rPr>
        <w:lastRenderedPageBreak/>
        <w:pict>
          <v:shape id="_x0000_s1282" type="#_x0000_t202" style="position:absolute;left:0;text-align:left;margin-left:0;margin-top:0;width:88pt;height:22.5pt;z-index:-251615232;mso-wrap-edited:f" wrapcoords="-112 0 -112 21600 21712 21600 21712 0 -112 0">
            <v:textbox inset="0,0,0,0">
              <w:txbxContent>
                <w:p w:rsidR="00000000" w:rsidRDefault="00653FCA">
                  <w:pPr>
                    <w:pStyle w:val="head"/>
                    <w:pBdr>
                      <w:bottom w:val="none" w:sz="0" w:space="0" w:color="auto"/>
                    </w:pBdr>
                    <w:tabs>
                      <w:tab w:val="clear" w:pos="3600"/>
                    </w:tabs>
                    <w:spacing w:before="60" w:after="0"/>
                    <w:jc w:val="center"/>
                    <w:rPr>
                      <w:bCs/>
                    </w:rPr>
                  </w:pPr>
                  <w:r>
                    <w:rPr>
                      <w:bCs/>
                    </w:rPr>
                    <w:t>DE–3646</w:t>
                  </w:r>
                </w:p>
              </w:txbxContent>
            </v:textbox>
          </v:shape>
        </w:pict>
      </w:r>
      <w:r>
        <w:rPr>
          <w:noProof/>
          <w:sz w:val="20"/>
        </w:rPr>
        <w:pict>
          <v:shape id="_x0000_s1283" type="#_x0000_t202" style="position:absolute;left:0;text-align:left;margin-left:286pt;margin-top:-.1pt;width:38.5pt;height:22.5pt;z-index:251702272">
            <v:textbox style="mso-next-textbox:#_x0000_s1283" inset="0,0,0,0">
              <w:txbxContent>
                <w:p w:rsidR="00000000" w:rsidRDefault="00653FCA">
                  <w:pPr>
                    <w:spacing w:before="60"/>
                    <w:jc w:val="center"/>
                    <w:rPr>
                      <w:b/>
                      <w:bCs/>
                    </w:rPr>
                  </w:pPr>
                  <w:r>
                    <w:rPr>
                      <w:b/>
                      <w:bCs/>
                      <w:sz w:val="24"/>
                    </w:rPr>
                    <w:t>206</w:t>
                  </w:r>
                </w:p>
              </w:txbxContent>
            </v:textbox>
          </v:shape>
        </w:pict>
      </w:r>
      <w:r>
        <w:tab/>
      </w:r>
    </w:p>
    <w:p w:rsidR="00000000" w:rsidRDefault="00653FCA">
      <w:pPr>
        <w:pStyle w:val="CL0"/>
        <w:spacing w:before="300"/>
      </w:pPr>
      <w:r>
        <w:t>DISTANCE EDUCATION</w:t>
      </w:r>
    </w:p>
    <w:p w:rsidR="00000000" w:rsidRDefault="00653FCA">
      <w:pPr>
        <w:pStyle w:val="CL0"/>
        <w:spacing w:before="300"/>
      </w:pPr>
      <w:r>
        <w:t>M.C.A. (N.S.) DEGREE EXAMINATION, MAY 2008.</w:t>
      </w:r>
    </w:p>
    <w:p w:rsidR="00000000" w:rsidRDefault="00653FCA">
      <w:pPr>
        <w:pStyle w:val="CL0"/>
      </w:pPr>
      <w:r>
        <w:t>LAB III — RDBMS AND SHELL PROGRAMMING</w:t>
      </w:r>
    </w:p>
    <w:p w:rsidR="00000000" w:rsidRDefault="00653FCA">
      <w:pPr>
        <w:pStyle w:val="CL0"/>
      </w:pPr>
      <w:r>
        <w:t>(2003 and 2004 Batches)</w:t>
      </w:r>
    </w:p>
    <w:p w:rsidR="00000000" w:rsidRDefault="00653FCA">
      <w:pPr>
        <w:pStyle w:val="CL0"/>
      </w:pPr>
      <w:r>
        <w:t>(</w:t>
      </w:r>
      <w:proofErr w:type="gramStart"/>
      <w:r>
        <w:t>upto</w:t>
      </w:r>
      <w:proofErr w:type="gramEnd"/>
      <w:r>
        <w:t xml:space="preserve"> 2004)</w:t>
      </w:r>
    </w:p>
    <w:p w:rsidR="00000000" w:rsidRDefault="00653FCA">
      <w:pPr>
        <w:pStyle w:val="time"/>
      </w:pPr>
      <w:proofErr w:type="gramStart"/>
      <w:r>
        <w:t>Time :</w:t>
      </w:r>
      <w:proofErr w:type="gramEnd"/>
      <w:r>
        <w:t xml:space="preserve"> Three hours</w:t>
      </w:r>
      <w:r>
        <w:tab/>
        <w:t>Maximum : 100 marks</w:t>
      </w:r>
    </w:p>
    <w:p w:rsidR="00000000" w:rsidRDefault="00653FCA">
      <w:pPr>
        <w:pStyle w:val="CL0"/>
        <w:spacing w:before="360"/>
      </w:pPr>
      <w:r>
        <w:t>Ex</w:t>
      </w:r>
      <w:r>
        <w:t xml:space="preserve">aminer has to choose and give ONE question for </w:t>
      </w:r>
      <w:r>
        <w:br/>
        <w:t>each candidate by LOT system.</w:t>
      </w:r>
    </w:p>
    <w:p w:rsidR="00000000" w:rsidRDefault="00653FCA">
      <w:pPr>
        <w:pStyle w:val="CL0"/>
        <w:spacing w:line="288" w:lineRule="auto"/>
      </w:pPr>
      <w:r>
        <w:rPr>
          <w:noProof/>
          <w:sz w:val="20"/>
        </w:rPr>
        <w:pict>
          <v:group id="_x0000_s1284" style="position:absolute;left:0;text-align:left;margin-left:0;margin-top:9.95pt;width:324.55pt;height:14.15pt;z-index:251703296" coordorigin="2371,9385" coordsize="7143,283">
            <v:line id="_x0000_s1285" style="position:absolute" from="2371,9517" to="9514,9517">
              <v:stroke dashstyle="longDash"/>
            </v:line>
            <v:shape id="_x0000_s1286" type="#_x0000_t202" style="position:absolute;left:5537;top:9385;width:1104;height:283" stroked="f">
              <v:textbox style="mso-next-textbox:#_x0000_s1286"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rsidP="00653FCA">
      <w:pPr>
        <w:pStyle w:val="para"/>
        <w:numPr>
          <w:ilvl w:val="0"/>
          <w:numId w:val="43"/>
        </w:numPr>
        <w:tabs>
          <w:tab w:val="clear" w:pos="360"/>
        </w:tabs>
      </w:pPr>
      <w:r>
        <w:t>(a)</w:t>
      </w:r>
      <w:r>
        <w:tab/>
        <w:t>Write a program in SQL to compute Electric bill with the following conditions</w:t>
      </w:r>
    </w:p>
    <w:p w:rsidR="00000000" w:rsidRDefault="00653FCA">
      <w:pPr>
        <w:pStyle w:val="apara"/>
        <w:spacing w:before="80" w:line="312" w:lineRule="auto"/>
      </w:pPr>
      <w:r>
        <w:tab/>
        <w:t>0–100 units – no charge</w:t>
      </w:r>
    </w:p>
    <w:p w:rsidR="00000000" w:rsidRDefault="00653FCA">
      <w:pPr>
        <w:pStyle w:val="apara"/>
        <w:spacing w:before="80" w:line="312" w:lineRule="auto"/>
      </w:pPr>
      <w:r>
        <w:tab/>
        <w:t>101 to 200 units – 1.50/unit</w:t>
      </w:r>
    </w:p>
    <w:p w:rsidR="00000000" w:rsidRDefault="00653FCA">
      <w:pPr>
        <w:pStyle w:val="apara"/>
        <w:spacing w:before="80" w:line="312" w:lineRule="auto"/>
      </w:pPr>
      <w:r>
        <w:tab/>
        <w:t>201 to 400 units – 2.50/unit</w:t>
      </w:r>
    </w:p>
    <w:p w:rsidR="00000000" w:rsidRDefault="00653FCA">
      <w:pPr>
        <w:pStyle w:val="apara"/>
        <w:spacing w:before="80"/>
      </w:pPr>
      <w:r>
        <w:tab/>
        <w:t>&gt;400–3.0</w:t>
      </w:r>
      <w:r>
        <w:t>0/unit</w:t>
      </w:r>
    </w:p>
    <w:p w:rsidR="00000000" w:rsidRDefault="00653FCA">
      <w:pPr>
        <w:pStyle w:val="apara"/>
        <w:spacing w:line="264" w:lineRule="auto"/>
      </w:pPr>
      <w:r>
        <w:tab/>
        <w:t xml:space="preserve">Create a table having the structure Service number, </w:t>
      </w:r>
      <w:proofErr w:type="gramStart"/>
      <w:r>
        <w:t>Previous</w:t>
      </w:r>
      <w:proofErr w:type="gramEnd"/>
      <w:r>
        <w:t xml:space="preserve"> reading and Current reading and Payable amount.</w:t>
      </w:r>
    </w:p>
    <w:p w:rsidR="00000000" w:rsidRDefault="00653FCA">
      <w:pPr>
        <w:pStyle w:val="apara"/>
        <w:spacing w:before="260" w:line="264" w:lineRule="auto"/>
      </w:pPr>
      <w:r>
        <w:t>(b)</w:t>
      </w:r>
      <w:r>
        <w:tab/>
        <w:t>Implement the following in shell programming</w:t>
      </w:r>
    </w:p>
    <w:p w:rsidR="00000000" w:rsidRDefault="00653FCA">
      <w:pPr>
        <w:pStyle w:val="apara"/>
        <w:spacing w:line="264" w:lineRule="auto"/>
      </w:pPr>
      <w:r>
        <w:tab/>
        <w:t>(i)</w:t>
      </w:r>
      <w:r>
        <w:tab/>
        <w:t>Merge the contents of the files file1, file2, and file3, sort them and display the so</w:t>
      </w:r>
      <w:r>
        <w:t>rted output on the screen page by page.</w:t>
      </w:r>
    </w:p>
    <w:p w:rsidR="00000000" w:rsidRDefault="00653FCA">
      <w:pPr>
        <w:pStyle w:val="apara"/>
        <w:spacing w:line="264" w:lineRule="auto"/>
      </w:pPr>
      <w:r>
        <w:tab/>
        <w:t>(ii)</w:t>
      </w:r>
      <w:r>
        <w:tab/>
        <w:t>Display the list of last 10 files present in the current directory. Also store this list in a file profile.</w:t>
      </w:r>
    </w:p>
    <w:p w:rsidR="00000000" w:rsidRDefault="00653FCA">
      <w:pPr>
        <w:pStyle w:val="para"/>
        <w:tabs>
          <w:tab w:val="clear" w:pos="360"/>
        </w:tabs>
        <w:spacing w:line="18" w:lineRule="atLeast"/>
      </w:pPr>
      <w:r>
        <w:lastRenderedPageBreak/>
        <w:t>(a)</w:t>
      </w:r>
      <w:r>
        <w:tab/>
        <w:t>Write a program in SQL to prepare a pay-roll for a company. The pay roll contains the following in</w:t>
      </w:r>
      <w:r>
        <w:t>formations. Name, id, Basic-pay, DA, HRA, Deductions like PF, LIC premium, Loan, Gross pay, Deduction and Net pay. (Assume necessary data and fields)</w:t>
      </w:r>
    </w:p>
    <w:p w:rsidR="00000000" w:rsidRDefault="00653FCA">
      <w:pPr>
        <w:pStyle w:val="apara"/>
        <w:spacing w:before="280" w:line="18" w:lineRule="atLeast"/>
      </w:pPr>
      <w:r>
        <w:t>(b)</w:t>
      </w:r>
      <w:r>
        <w:tab/>
        <w:t>Write a menu driven shell program to copy, edit, rename and delete a file.</w:t>
      </w:r>
    </w:p>
    <w:p w:rsidR="00000000" w:rsidRDefault="00653FCA">
      <w:pPr>
        <w:pStyle w:val="apara"/>
        <w:spacing w:line="18" w:lineRule="atLeast"/>
      </w:pPr>
      <w:r>
        <w:rPr>
          <w:noProof/>
          <w:sz w:val="20"/>
        </w:rPr>
        <w:pict>
          <v:group id="_x0000_s1290" style="position:absolute;left:0;text-align:left;margin-left:0;margin-top:19.8pt;width:324.55pt;height:14.15pt;z-index:251705344" coordorigin="2371,9385" coordsize="7143,283">
            <v:line id="_x0000_s1291" style="position:absolute" from="2371,9517" to="9514,9517">
              <v:stroke dashstyle="longDash"/>
            </v:line>
            <v:shape id="_x0000_s1292" type="#_x0000_t202" style="position:absolute;left:5537;top:9385;width:1104;height:283" stroked="f">
              <v:textbox style="mso-next-textbox:#_x0000_s1292"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apara"/>
        <w:spacing w:line="18" w:lineRule="atLeast"/>
      </w:pPr>
    </w:p>
    <w:p w:rsidR="00000000" w:rsidRDefault="00653FCA">
      <w:pPr>
        <w:pStyle w:val="para"/>
        <w:tabs>
          <w:tab w:val="clear" w:pos="360"/>
        </w:tabs>
        <w:spacing w:line="18" w:lineRule="atLeast"/>
      </w:pPr>
      <w:r>
        <w:t>(a)</w:t>
      </w:r>
      <w:r>
        <w:tab/>
        <w:t>Write a program in S</w:t>
      </w:r>
      <w:r>
        <w:t>QL to prepare a Mark statement for the students of a class. The mark statement contains Reg. Number, Name, Mark1, Mark2, Mark3, Mark4, Total and Grade. Minimum pass for a subject is 50. Assume the average score for Grading System.</w:t>
      </w:r>
    </w:p>
    <w:p w:rsidR="00000000" w:rsidRDefault="00653FCA">
      <w:pPr>
        <w:pStyle w:val="apara"/>
        <w:spacing w:before="280" w:line="18" w:lineRule="atLeast"/>
      </w:pPr>
      <w:r>
        <w:t>(b)</w:t>
      </w:r>
      <w:r>
        <w:tab/>
        <w:t>Write a menu driven s</w:t>
      </w:r>
      <w:r>
        <w:t>hell program to perform the following tasks :</w:t>
      </w:r>
    </w:p>
    <w:p w:rsidR="00000000" w:rsidRDefault="00653FCA">
      <w:pPr>
        <w:pStyle w:val="apara"/>
        <w:spacing w:before="160" w:line="18" w:lineRule="atLeast"/>
      </w:pPr>
      <w:r>
        <w:tab/>
        <w:t>(i)</w:t>
      </w:r>
      <w:r>
        <w:tab/>
        <w:t>Enter a sentence in a File.</w:t>
      </w:r>
    </w:p>
    <w:p w:rsidR="00000000" w:rsidRDefault="00653FCA">
      <w:pPr>
        <w:pStyle w:val="apara"/>
        <w:spacing w:before="160" w:line="18" w:lineRule="atLeast"/>
      </w:pPr>
      <w:r>
        <w:tab/>
        <w:t>(ii)</w:t>
      </w:r>
      <w:r>
        <w:tab/>
        <w:t>Search a given word in an existing File.</w:t>
      </w:r>
    </w:p>
    <w:p w:rsidR="00000000" w:rsidRDefault="00653FCA">
      <w:pPr>
        <w:pStyle w:val="CL0"/>
      </w:pPr>
      <w:r>
        <w:rPr>
          <w:noProof/>
        </w:rPr>
        <w:pict>
          <v:group id="_x0000_s1293" style="position:absolute;left:0;text-align:left;margin-left:0;margin-top:19.45pt;width:324.55pt;height:14.15pt;z-index:251706368" coordorigin="2371,9385" coordsize="7143,283">
            <v:line id="_x0000_s1294" style="position:absolute" from="2371,9517" to="9514,9517">
              <v:stroke dashstyle="longDash"/>
            </v:line>
            <v:shape id="_x0000_s1295" type="#_x0000_t202" style="position:absolute;left:5537;top:9385;width:1104;height:283" stroked="f">
              <v:textbox style="mso-next-textbox:#_x0000_s1295"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apara"/>
        <w:spacing w:line="18" w:lineRule="atLeast"/>
      </w:pPr>
    </w:p>
    <w:p w:rsidR="00000000" w:rsidRDefault="00653FCA">
      <w:pPr>
        <w:pStyle w:val="para"/>
        <w:tabs>
          <w:tab w:val="clear" w:pos="360"/>
        </w:tabs>
        <w:spacing w:before="100" w:line="19" w:lineRule="atLeast"/>
      </w:pPr>
      <w:r>
        <w:t>(a)</w:t>
      </w:r>
      <w:r>
        <w:tab/>
        <w:t xml:space="preserve">A purchase table contains the following fields. </w:t>
      </w:r>
      <w:r>
        <w:br/>
        <w:t>Shop number, Item Code, Data, Quantity Purchased and price for each item.</w:t>
      </w:r>
    </w:p>
    <w:p w:rsidR="00000000" w:rsidRDefault="00653FCA">
      <w:pPr>
        <w:pStyle w:val="apara"/>
        <w:spacing w:line="19" w:lineRule="atLeast"/>
      </w:pPr>
      <w:r>
        <w:tab/>
        <w:t xml:space="preserve">Write a program-using oracle to find the item purchased </w:t>
      </w:r>
      <w:proofErr w:type="gramStart"/>
      <w:r>
        <w:t>in  a</w:t>
      </w:r>
      <w:proofErr w:type="gramEnd"/>
      <w:r>
        <w:t xml:space="preserve"> particular Date and Amount.</w:t>
      </w:r>
    </w:p>
    <w:p w:rsidR="00000000" w:rsidRDefault="00653FCA">
      <w:pPr>
        <w:pStyle w:val="apara"/>
      </w:pPr>
      <w:r>
        <w:tab/>
        <w:t>The output contains itemcode and amount.</w:t>
      </w:r>
    </w:p>
    <w:p w:rsidR="00000000" w:rsidRDefault="00653FCA">
      <w:pPr>
        <w:pStyle w:val="apara"/>
        <w:spacing w:before="260" w:line="19" w:lineRule="atLeast"/>
      </w:pPr>
      <w:r>
        <w:t>(b)</w:t>
      </w:r>
      <w:r>
        <w:tab/>
        <w:t>Write a shell program for a file contains records with each record containing name of city, name of country. How will y</w:t>
      </w:r>
      <w:r>
        <w:t xml:space="preserve">ou sort this file with country as the primary sort key and state as secondary sort </w:t>
      </w:r>
      <w:proofErr w:type="gramStart"/>
      <w:r>
        <w:t>key.</w:t>
      </w:r>
      <w:proofErr w:type="gramEnd"/>
    </w:p>
    <w:p w:rsidR="00000000" w:rsidRDefault="00653FCA">
      <w:pPr>
        <w:pStyle w:val="para"/>
        <w:tabs>
          <w:tab w:val="clear" w:pos="360"/>
        </w:tabs>
        <w:spacing w:line="250" w:lineRule="auto"/>
      </w:pPr>
      <w:r>
        <w:lastRenderedPageBreak/>
        <w:t>(a)</w:t>
      </w:r>
      <w:r>
        <w:tab/>
        <w:t xml:space="preserve">An Railway reservation Table contains the following fields, Train Number, Name of Passenger, Age, Berth Number, Coach </w:t>
      </w:r>
      <w:proofErr w:type="gramStart"/>
      <w:r>
        <w:t>number</w:t>
      </w:r>
      <w:proofErr w:type="gramEnd"/>
      <w:r>
        <w:t>, starting and Destination stations.</w:t>
      </w:r>
    </w:p>
    <w:p w:rsidR="00000000" w:rsidRDefault="00653FCA">
      <w:pPr>
        <w:pStyle w:val="apara"/>
        <w:spacing w:line="250" w:lineRule="auto"/>
      </w:pPr>
      <w:r>
        <w:tab/>
        <w:t>Wr</w:t>
      </w:r>
      <w:r>
        <w:t>ite a program in Oracle to prepare the following reports</w:t>
      </w:r>
    </w:p>
    <w:p w:rsidR="00000000" w:rsidRDefault="00653FCA">
      <w:pPr>
        <w:pStyle w:val="apara"/>
        <w:spacing w:before="80" w:line="250" w:lineRule="auto"/>
      </w:pPr>
      <w:r>
        <w:tab/>
        <w:t>(i)</w:t>
      </w:r>
      <w:r>
        <w:tab/>
        <w:t>List of passengers in Particular Coach.</w:t>
      </w:r>
    </w:p>
    <w:p w:rsidR="00000000" w:rsidRDefault="00653FCA">
      <w:pPr>
        <w:pStyle w:val="apara"/>
        <w:spacing w:line="250" w:lineRule="auto"/>
      </w:pPr>
      <w:r>
        <w:tab/>
        <w:t>(ii)</w:t>
      </w:r>
      <w:r>
        <w:tab/>
        <w:t>List of passengers Destination station wise.</w:t>
      </w:r>
    </w:p>
    <w:p w:rsidR="00000000" w:rsidRDefault="00653FCA">
      <w:pPr>
        <w:pStyle w:val="apara"/>
        <w:spacing w:line="250" w:lineRule="auto"/>
      </w:pPr>
      <w:r>
        <w:tab/>
        <w:t>(iii)</w:t>
      </w:r>
      <w:r>
        <w:tab/>
        <w:t>List of passengers between the age 50 and 60.</w:t>
      </w:r>
    </w:p>
    <w:p w:rsidR="00000000" w:rsidRDefault="00653FCA">
      <w:pPr>
        <w:pStyle w:val="apara"/>
        <w:spacing w:before="260" w:line="250" w:lineRule="auto"/>
      </w:pPr>
      <w:r>
        <w:t>(b)</w:t>
      </w:r>
      <w:r>
        <w:tab/>
        <w:t>Write a menu driven shell program to perform t</w:t>
      </w:r>
      <w:r>
        <w:t>he following tasks :</w:t>
      </w:r>
    </w:p>
    <w:p w:rsidR="00000000" w:rsidRDefault="00653FCA">
      <w:pPr>
        <w:pStyle w:val="apara"/>
        <w:spacing w:before="160" w:line="250" w:lineRule="auto"/>
      </w:pPr>
      <w:r>
        <w:tab/>
        <w:t>(i)</w:t>
      </w:r>
      <w:r>
        <w:tab/>
        <w:t>Enter a sentence in a File.</w:t>
      </w:r>
    </w:p>
    <w:p w:rsidR="00000000" w:rsidRDefault="00653FCA">
      <w:pPr>
        <w:pStyle w:val="apara"/>
        <w:spacing w:before="160" w:line="250" w:lineRule="auto"/>
      </w:pPr>
      <w:r>
        <w:tab/>
        <w:t>(ii)</w:t>
      </w:r>
      <w:r>
        <w:tab/>
        <w:t>Search a given word in an existing File.</w:t>
      </w:r>
    </w:p>
    <w:p w:rsidR="00000000" w:rsidRDefault="00653FCA">
      <w:pPr>
        <w:pStyle w:val="apara"/>
        <w:spacing w:before="160" w:line="250" w:lineRule="auto"/>
      </w:pPr>
      <w:r>
        <w:tab/>
        <w:t>(iii)</w:t>
      </w:r>
      <w:r>
        <w:tab/>
        <w:t>Quit.</w:t>
      </w:r>
    </w:p>
    <w:p w:rsidR="00000000" w:rsidRDefault="00653FCA">
      <w:pPr>
        <w:pStyle w:val="apara"/>
        <w:spacing w:line="250" w:lineRule="auto"/>
      </w:pPr>
      <w:r>
        <w:rPr>
          <w:noProof/>
          <w:sz w:val="20"/>
        </w:rPr>
        <w:pict>
          <v:group id="_x0000_s1287" style="position:absolute;left:0;text-align:left;margin-left:0;margin-top:8.75pt;width:324.55pt;height:14.15pt;z-index:251704320" coordorigin="2371,9385" coordsize="7143,283">
            <v:line id="_x0000_s1288" style="position:absolute" from="2371,9517" to="9514,9517">
              <v:stroke dashstyle="longDash"/>
            </v:line>
            <v:shape id="_x0000_s1289" type="#_x0000_t202" style="position:absolute;left:5537;top:9385;width:1104;height:283" stroked="f">
              <v:textbox style="mso-next-textbox:#_x0000_s1289"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para"/>
        <w:tabs>
          <w:tab w:val="clear" w:pos="360"/>
        </w:tabs>
        <w:spacing w:line="250" w:lineRule="auto"/>
      </w:pPr>
      <w:r>
        <w:t>(a)</w:t>
      </w:r>
      <w:r>
        <w:tab/>
        <w:t>Create a table called STUDENT with the fields Name, Roll Number, Major, Date of Birth, Hieght and Weight</w:t>
      </w:r>
    </w:p>
    <w:p w:rsidR="00000000" w:rsidRDefault="00653FCA">
      <w:pPr>
        <w:pStyle w:val="apara"/>
        <w:spacing w:line="250" w:lineRule="auto"/>
      </w:pPr>
      <w:r>
        <w:tab/>
        <w:t>Write queries to view the foll</w:t>
      </w:r>
      <w:r>
        <w:t>owing</w:t>
      </w:r>
    </w:p>
    <w:p w:rsidR="00000000" w:rsidRDefault="00653FCA">
      <w:pPr>
        <w:pStyle w:val="apara"/>
        <w:spacing w:line="250" w:lineRule="auto"/>
      </w:pPr>
      <w:r>
        <w:tab/>
        <w:t>(i)</w:t>
      </w:r>
      <w:r>
        <w:tab/>
        <w:t>All the students in a neat format.</w:t>
      </w:r>
    </w:p>
    <w:p w:rsidR="00000000" w:rsidRDefault="00653FCA">
      <w:pPr>
        <w:pStyle w:val="apara"/>
        <w:spacing w:line="250" w:lineRule="auto"/>
      </w:pPr>
      <w:r>
        <w:tab/>
        <w:t>(ii)</w:t>
      </w:r>
      <w:r>
        <w:tab/>
        <w:t xml:space="preserve">List the </w:t>
      </w:r>
      <w:proofErr w:type="gramStart"/>
      <w:r>
        <w:t>students</w:t>
      </w:r>
      <w:proofErr w:type="gramEnd"/>
      <w:r>
        <w:t xml:space="preserve"> Major wise.</w:t>
      </w:r>
    </w:p>
    <w:p w:rsidR="00000000" w:rsidRDefault="00653FCA">
      <w:pPr>
        <w:pStyle w:val="apara"/>
        <w:spacing w:line="250" w:lineRule="auto"/>
      </w:pPr>
      <w:r>
        <w:tab/>
        <w:t>(iii)</w:t>
      </w:r>
      <w:r>
        <w:tab/>
        <w:t>List the students for a given course.</w:t>
      </w:r>
    </w:p>
    <w:p w:rsidR="00000000" w:rsidRDefault="00653FCA">
      <w:pPr>
        <w:pStyle w:val="apara"/>
        <w:spacing w:line="250" w:lineRule="auto"/>
      </w:pPr>
      <w:r>
        <w:tab/>
      </w:r>
      <w:proofErr w:type="gramStart"/>
      <w:r>
        <w:t>(iv)</w:t>
      </w:r>
      <w:r>
        <w:tab/>
        <w:t>List</w:t>
      </w:r>
      <w:proofErr w:type="gramEnd"/>
      <w:r>
        <w:t xml:space="preserve"> of students between the ages 19 and 21.</w:t>
      </w:r>
    </w:p>
    <w:p w:rsidR="00000000" w:rsidRDefault="00653FCA">
      <w:pPr>
        <w:pStyle w:val="apara"/>
        <w:spacing w:before="280" w:line="250" w:lineRule="auto"/>
      </w:pPr>
      <w:r>
        <w:t>(b)</w:t>
      </w:r>
      <w:r>
        <w:tab/>
        <w:t>Implement the following in shell programming.</w:t>
      </w:r>
    </w:p>
    <w:p w:rsidR="00000000" w:rsidRDefault="00653FCA">
      <w:pPr>
        <w:pStyle w:val="apara"/>
        <w:spacing w:line="250" w:lineRule="auto"/>
      </w:pPr>
      <w:r>
        <w:tab/>
        <w:t>(i)</w:t>
      </w:r>
      <w:r>
        <w:tab/>
        <w:t>Merge the contents of t</w:t>
      </w:r>
      <w:r>
        <w:t>he files file1, file2, and file3, sort them and display the sorted output on the screen page by page.</w:t>
      </w:r>
    </w:p>
    <w:p w:rsidR="00000000" w:rsidRDefault="00653FCA">
      <w:pPr>
        <w:pStyle w:val="apara"/>
        <w:spacing w:line="250" w:lineRule="auto"/>
      </w:pPr>
      <w:r>
        <w:tab/>
        <w:t>(ii)</w:t>
      </w:r>
      <w:r>
        <w:tab/>
        <w:t>Display the list of last 10 files present in the current directory. Also store this list in a file profile.</w:t>
      </w:r>
    </w:p>
    <w:p w:rsidR="00000000" w:rsidRDefault="00653FCA">
      <w:pPr>
        <w:pStyle w:val="para"/>
        <w:tabs>
          <w:tab w:val="clear" w:pos="360"/>
        </w:tabs>
        <w:spacing w:line="312" w:lineRule="auto"/>
      </w:pPr>
      <w:r>
        <w:lastRenderedPageBreak/>
        <w:t>(a)</w:t>
      </w:r>
      <w:r>
        <w:tab/>
        <w:t xml:space="preserve">A Blood Bank maintains blood </w:t>
      </w:r>
      <w:proofErr w:type="gramStart"/>
      <w:r>
        <w:t>donors</w:t>
      </w:r>
      <w:proofErr w:type="gramEnd"/>
      <w:r>
        <w:t xml:space="preserve"> </w:t>
      </w:r>
      <w:r>
        <w:t>record information in a record file. The items are Donor number, Name, Age, Address, Pin, Place and Blood Group. Write a program to print the Donor Number, Name and Address of the Donor for the following categories.</w:t>
      </w:r>
    </w:p>
    <w:p w:rsidR="00000000" w:rsidRDefault="00653FCA">
      <w:pPr>
        <w:pStyle w:val="apara"/>
        <w:spacing w:before="260" w:line="312" w:lineRule="auto"/>
      </w:pPr>
      <w:r>
        <w:tab/>
        <w:t>(i)</w:t>
      </w:r>
      <w:r>
        <w:tab/>
        <w:t>List of Blood donors having the blo</w:t>
      </w:r>
      <w:r>
        <w:t xml:space="preserve">od </w:t>
      </w:r>
      <w:r>
        <w:br/>
        <w:t>group O+ve</w:t>
      </w:r>
    </w:p>
    <w:p w:rsidR="00000000" w:rsidRDefault="00653FCA">
      <w:pPr>
        <w:pStyle w:val="apara"/>
        <w:spacing w:line="312" w:lineRule="auto"/>
      </w:pPr>
      <w:r>
        <w:tab/>
        <w:t>(ii)</w:t>
      </w:r>
      <w:r>
        <w:tab/>
        <w:t xml:space="preserve">List of Blood donors in the age group </w:t>
      </w:r>
      <w:proofErr w:type="gramStart"/>
      <w:r>
        <w:t>between 20 to 25</w:t>
      </w:r>
      <w:proofErr w:type="gramEnd"/>
      <w:r>
        <w:t>.</w:t>
      </w:r>
    </w:p>
    <w:p w:rsidR="00000000" w:rsidRDefault="00653FCA">
      <w:pPr>
        <w:pStyle w:val="apara"/>
        <w:spacing w:line="312" w:lineRule="auto"/>
      </w:pPr>
      <w:r>
        <w:t>(b)</w:t>
      </w:r>
      <w:r>
        <w:tab/>
      </w:r>
      <w:proofErr w:type="gramStart"/>
      <w:r>
        <w:t>Write  a</w:t>
      </w:r>
      <w:proofErr w:type="gramEnd"/>
      <w:r>
        <w:t xml:space="preserve"> menu driven shell program to copy, edit, rename and delete a file.</w:t>
      </w:r>
    </w:p>
    <w:p w:rsidR="00000000" w:rsidRDefault="00653FCA">
      <w:pPr>
        <w:pStyle w:val="apara"/>
        <w:spacing w:line="312" w:lineRule="auto"/>
      </w:pPr>
      <w:r>
        <w:rPr>
          <w:noProof/>
          <w:sz w:val="20"/>
        </w:rPr>
        <w:pict>
          <v:group id="_x0000_s1296" style="position:absolute;left:0;text-align:left;margin-left:-.65pt;margin-top:15.45pt;width:324.55pt;height:14.15pt;z-index:251707392" coordorigin="2371,9385" coordsize="7143,283">
            <v:line id="_x0000_s1297" style="position:absolute" from="2371,9517" to="9514,9517">
              <v:stroke dashstyle="longDash"/>
            </v:line>
            <v:shape id="_x0000_s1298" type="#_x0000_t202" style="position:absolute;left:5537;top:9385;width:1104;height:283" stroked="f">
              <v:textbox style="mso-next-textbox:#_x0000_s1298"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apara"/>
        <w:spacing w:line="312" w:lineRule="auto"/>
      </w:pPr>
    </w:p>
    <w:p w:rsidR="00000000" w:rsidRDefault="00653FCA">
      <w:pPr>
        <w:pStyle w:val="para"/>
        <w:tabs>
          <w:tab w:val="clear" w:pos="360"/>
        </w:tabs>
        <w:spacing w:before="160" w:line="264" w:lineRule="auto"/>
      </w:pPr>
      <w:r>
        <w:t>(a)</w:t>
      </w:r>
      <w:r>
        <w:tab/>
        <w:t>Write a program in SQL for Hospital Billing system with the following fields :</w:t>
      </w:r>
    </w:p>
    <w:p w:rsidR="00000000" w:rsidRDefault="00653FCA">
      <w:pPr>
        <w:pStyle w:val="apara"/>
        <w:spacing w:line="312" w:lineRule="auto"/>
      </w:pPr>
      <w:r>
        <w:tab/>
      </w:r>
      <w:proofErr w:type="gramStart"/>
      <w:r>
        <w:t>patient</w:t>
      </w:r>
      <w:proofErr w:type="gramEnd"/>
      <w:r>
        <w:t xml:space="preserve"> numb</w:t>
      </w:r>
      <w:r>
        <w:t>er, patient name, age, attending doctor, patient type (IN/OUT), charge : Prepare report for the patients who belong to IN-patient category. The report should contain patient name, number, age and charges.</w:t>
      </w:r>
    </w:p>
    <w:p w:rsidR="00000000" w:rsidRDefault="00653FCA">
      <w:pPr>
        <w:pStyle w:val="apara"/>
        <w:spacing w:line="312" w:lineRule="auto"/>
      </w:pPr>
      <w:r>
        <w:t>(b)</w:t>
      </w:r>
      <w:r>
        <w:tab/>
        <w:t xml:space="preserve">Write a menu driven shell program for the </w:t>
      </w:r>
      <w:r>
        <w:br/>
        <w:t>foll</w:t>
      </w:r>
      <w:r>
        <w:t>owing :</w:t>
      </w:r>
    </w:p>
    <w:p w:rsidR="00000000" w:rsidRDefault="00653FCA">
      <w:pPr>
        <w:pStyle w:val="apara"/>
        <w:spacing w:line="312" w:lineRule="auto"/>
      </w:pPr>
      <w:r>
        <w:tab/>
        <w:t>(i)</w:t>
      </w:r>
      <w:r>
        <w:tab/>
        <w:t>List of files.</w:t>
      </w:r>
    </w:p>
    <w:p w:rsidR="00000000" w:rsidRDefault="00653FCA">
      <w:pPr>
        <w:pStyle w:val="apara"/>
        <w:spacing w:line="312" w:lineRule="auto"/>
      </w:pPr>
      <w:r>
        <w:tab/>
        <w:t>(ii)</w:t>
      </w:r>
      <w:r>
        <w:tab/>
        <w:t>Users of the system.</w:t>
      </w:r>
    </w:p>
    <w:p w:rsidR="00000000" w:rsidRDefault="00653FCA">
      <w:pPr>
        <w:pStyle w:val="CL0"/>
        <w:spacing w:before="200" w:line="336" w:lineRule="auto"/>
      </w:pPr>
      <w:r>
        <w:t>————————</w:t>
      </w:r>
    </w:p>
    <w:p w:rsidR="00000000" w:rsidRDefault="00653FCA">
      <w:pPr>
        <w:pStyle w:val="apara"/>
      </w:pPr>
      <w:r>
        <w:br w:type="page"/>
      </w:r>
      <w:r>
        <w:rPr>
          <w:noProof/>
          <w:sz w:val="20"/>
        </w:rPr>
        <w:lastRenderedPageBreak/>
        <w:pict>
          <v:shape id="_x0000_s1299" type="#_x0000_t202" style="position:absolute;left:0;text-align:left;margin-left:0;margin-top:0;width:88pt;height:22.5pt;z-index:-251608064;mso-wrap-edited:f" wrapcoords="-112 0 -112 21600 21712 21600 21712 0 -112 0">
            <v:textbox inset="0,0,0,0">
              <w:txbxContent>
                <w:p w:rsidR="00000000" w:rsidRDefault="00653FCA">
                  <w:pPr>
                    <w:pStyle w:val="head"/>
                    <w:pBdr>
                      <w:bottom w:val="none" w:sz="0" w:space="0" w:color="auto"/>
                    </w:pBdr>
                    <w:tabs>
                      <w:tab w:val="clear" w:pos="3600"/>
                    </w:tabs>
                    <w:spacing w:before="60" w:after="0"/>
                    <w:jc w:val="center"/>
                    <w:rPr>
                      <w:bCs/>
                    </w:rPr>
                  </w:pPr>
                  <w:r>
                    <w:rPr>
                      <w:bCs/>
                    </w:rPr>
                    <w:t>DE–3647</w:t>
                  </w:r>
                </w:p>
              </w:txbxContent>
            </v:textbox>
          </v:shape>
        </w:pict>
      </w:r>
      <w:r>
        <w:rPr>
          <w:noProof/>
          <w:sz w:val="20"/>
        </w:rPr>
        <w:pict>
          <v:shape id="_x0000_s1300" type="#_x0000_t202" style="position:absolute;left:0;text-align:left;margin-left:286pt;margin-top:-.1pt;width:38.5pt;height:22.5pt;z-index:251709440">
            <v:textbox style="mso-next-textbox:#_x0000_s1300" inset="0,0,0,0">
              <w:txbxContent>
                <w:p w:rsidR="00000000" w:rsidRDefault="00653FCA">
                  <w:pPr>
                    <w:spacing w:before="60"/>
                    <w:jc w:val="center"/>
                    <w:rPr>
                      <w:b/>
                      <w:bCs/>
                    </w:rPr>
                  </w:pPr>
                  <w:r>
                    <w:rPr>
                      <w:b/>
                      <w:bCs/>
                      <w:sz w:val="24"/>
                    </w:rPr>
                    <w:t>213</w:t>
                  </w:r>
                </w:p>
              </w:txbxContent>
            </v:textbox>
          </v:shape>
        </w:pict>
      </w:r>
      <w:r>
        <w:tab/>
      </w:r>
    </w:p>
    <w:p w:rsidR="00000000" w:rsidRDefault="00653FCA">
      <w:pPr>
        <w:pStyle w:val="CL0"/>
        <w:spacing w:before="300"/>
      </w:pPr>
      <w:r>
        <w:t>DISTANCE EDUCATION</w:t>
      </w:r>
    </w:p>
    <w:p w:rsidR="00000000" w:rsidRDefault="00653FCA">
      <w:pPr>
        <w:pStyle w:val="CL0"/>
        <w:spacing w:before="300"/>
      </w:pPr>
      <w:r>
        <w:t>M.C.A. (N.S.) DEGREE EXAMINATION, MAY 2008.</w:t>
      </w:r>
    </w:p>
    <w:p w:rsidR="00000000" w:rsidRDefault="00653FCA">
      <w:pPr>
        <w:pStyle w:val="CL0"/>
      </w:pPr>
      <w:r>
        <w:t>LAB IV — INTERNET AND VISUAL PROGRAMMING</w:t>
      </w:r>
    </w:p>
    <w:p w:rsidR="00000000" w:rsidRDefault="00653FCA">
      <w:pPr>
        <w:pStyle w:val="CL0"/>
      </w:pPr>
      <w:r>
        <w:t>(2003 and 2004 Batches)</w:t>
      </w:r>
    </w:p>
    <w:p w:rsidR="00000000" w:rsidRDefault="00653FCA">
      <w:pPr>
        <w:pStyle w:val="CL0"/>
      </w:pPr>
      <w:r>
        <w:t>(Upto 2004)</w:t>
      </w:r>
    </w:p>
    <w:p w:rsidR="00000000" w:rsidRDefault="00653FCA">
      <w:pPr>
        <w:pStyle w:val="time"/>
      </w:pPr>
      <w:proofErr w:type="gramStart"/>
      <w:r>
        <w:t>Time :</w:t>
      </w:r>
      <w:proofErr w:type="gramEnd"/>
      <w:r>
        <w:t xml:space="preserve"> Three hours</w:t>
      </w:r>
      <w:r>
        <w:tab/>
        <w:t>Maximum : 100 marks</w:t>
      </w:r>
    </w:p>
    <w:p w:rsidR="00000000" w:rsidRDefault="00653FCA">
      <w:pPr>
        <w:pStyle w:val="CL0"/>
        <w:spacing w:before="360"/>
      </w:pPr>
      <w:r>
        <w:t>Examiner</w:t>
      </w:r>
      <w:r>
        <w:t xml:space="preserve"> has to choose and give ONE question for </w:t>
      </w:r>
      <w:r>
        <w:br/>
        <w:t>each candidate by LOT system.</w:t>
      </w:r>
    </w:p>
    <w:p w:rsidR="00000000" w:rsidRDefault="00653FCA">
      <w:pPr>
        <w:pStyle w:val="CL0"/>
        <w:spacing w:before="280" w:after="200"/>
      </w:pPr>
      <w:r>
        <w:t>Each question carries 100 marks.</w:t>
      </w:r>
    </w:p>
    <w:p w:rsidR="00000000" w:rsidRDefault="00653FCA">
      <w:pPr>
        <w:pStyle w:val="CL0"/>
        <w:spacing w:line="288" w:lineRule="auto"/>
      </w:pPr>
      <w:r>
        <w:rPr>
          <w:noProof/>
          <w:sz w:val="20"/>
        </w:rPr>
        <w:pict>
          <v:group id="_x0000_s1304" style="position:absolute;left:0;text-align:left;margin-left:0;margin-top:9.95pt;width:324.55pt;height:14.15pt;z-index:251711488" coordorigin="2371,9385" coordsize="7143,283">
            <v:line id="_x0000_s1305" style="position:absolute" from="2371,9517" to="9514,9517">
              <v:stroke dashstyle="longDash"/>
            </v:line>
            <v:shape id="_x0000_s1306" type="#_x0000_t202" style="position:absolute;left:5537;top:9385;width:1104;height:283" stroked="f">
              <v:textbox style="mso-next-textbox:#_x0000_s1306"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rsidP="00653FCA">
      <w:pPr>
        <w:pStyle w:val="para"/>
        <w:numPr>
          <w:ilvl w:val="0"/>
          <w:numId w:val="44"/>
        </w:numPr>
        <w:tabs>
          <w:tab w:val="clear" w:pos="360"/>
        </w:tabs>
      </w:pPr>
      <w:r>
        <w:t>(a)</w:t>
      </w:r>
      <w:r>
        <w:tab/>
        <w:t>Write a Visual C++ program to handle windows messages in MFC program.</w:t>
      </w:r>
    </w:p>
    <w:p w:rsidR="00000000" w:rsidRDefault="00653FCA">
      <w:pPr>
        <w:pStyle w:val="apara"/>
        <w:spacing w:before="260" w:line="288" w:lineRule="auto"/>
      </w:pPr>
      <w:r>
        <w:t>(b)</w:t>
      </w:r>
      <w:r>
        <w:tab/>
        <w:t>Write a Java Script to create a color pallet and display the background</w:t>
      </w:r>
      <w:r>
        <w:t xml:space="preserve"> in the color chosen from the pallet.</w:t>
      </w:r>
    </w:p>
    <w:p w:rsidR="00000000" w:rsidRDefault="00653FCA">
      <w:pPr>
        <w:pStyle w:val="CL0"/>
        <w:spacing w:line="288" w:lineRule="auto"/>
      </w:pPr>
      <w:r>
        <w:rPr>
          <w:noProof/>
          <w:sz w:val="20"/>
        </w:rPr>
        <w:pict>
          <v:group id="_x0000_s1301" style="position:absolute;left:0;text-align:left;margin-left:.4pt;margin-top:21.25pt;width:324.55pt;height:14.15pt;z-index:251710464" coordorigin="2371,9385" coordsize="7143,283">
            <v:line id="_x0000_s1302" style="position:absolute" from="2371,9517" to="9514,9517">
              <v:stroke dashstyle="longDash"/>
            </v:line>
            <v:shape id="_x0000_s1303" type="#_x0000_t202" style="position:absolute;left:5537;top:9385;width:1104;height:283" stroked="f">
              <v:textbox style="mso-next-textbox:#_x0000_s1303"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CL0"/>
        <w:spacing w:line="288" w:lineRule="auto"/>
      </w:pPr>
    </w:p>
    <w:p w:rsidR="00000000" w:rsidRDefault="00653FCA">
      <w:pPr>
        <w:pStyle w:val="para"/>
        <w:tabs>
          <w:tab w:val="clear" w:pos="360"/>
        </w:tabs>
        <w:spacing w:line="288" w:lineRule="auto"/>
      </w:pPr>
      <w:r>
        <w:t>(a)</w:t>
      </w:r>
      <w:r>
        <w:tab/>
        <w:t>Write a visual C++ program to create a listbox in a window.</w:t>
      </w:r>
    </w:p>
    <w:p w:rsidR="00000000" w:rsidRDefault="00653FCA">
      <w:pPr>
        <w:pStyle w:val="apara"/>
        <w:spacing w:before="200" w:line="288" w:lineRule="auto"/>
      </w:pPr>
      <w:r>
        <w:t>(b)</w:t>
      </w:r>
      <w:r>
        <w:tab/>
        <w:t>Develop a web page for Job recruitment agency in an IT Industry.</w:t>
      </w:r>
    </w:p>
    <w:p w:rsidR="00000000" w:rsidRDefault="00653FCA">
      <w:pPr>
        <w:pStyle w:val="para"/>
        <w:tabs>
          <w:tab w:val="clear" w:pos="360"/>
        </w:tabs>
        <w:spacing w:line="312" w:lineRule="auto"/>
      </w:pPr>
      <w:r>
        <w:lastRenderedPageBreak/>
        <w:t>(a)</w:t>
      </w:r>
      <w:r>
        <w:tab/>
        <w:t xml:space="preserve">Write a Java script to create </w:t>
      </w:r>
      <w:proofErr w:type="gramStart"/>
      <w:r>
        <w:t>a  window</w:t>
      </w:r>
      <w:proofErr w:type="gramEnd"/>
      <w:r>
        <w:t xml:space="preserve"> by using the confirm message.</w:t>
      </w:r>
    </w:p>
    <w:p w:rsidR="00000000" w:rsidRDefault="00653FCA">
      <w:pPr>
        <w:pStyle w:val="apara"/>
        <w:spacing w:line="312" w:lineRule="auto"/>
      </w:pPr>
      <w:r>
        <w:t>(b)</w:t>
      </w:r>
      <w:r>
        <w:tab/>
        <w:t>Writ</w:t>
      </w:r>
      <w:r>
        <w:t>e a VB script to do the following :</w:t>
      </w:r>
    </w:p>
    <w:p w:rsidR="00000000" w:rsidRDefault="00653FCA">
      <w:pPr>
        <w:pStyle w:val="apara"/>
        <w:spacing w:before="260" w:line="312" w:lineRule="auto"/>
      </w:pPr>
      <w:r>
        <w:tab/>
        <w:t>(i)</w:t>
      </w:r>
      <w:r>
        <w:tab/>
        <w:t>To find the factorial of a number. (number = 5)</w:t>
      </w:r>
    </w:p>
    <w:p w:rsidR="00000000" w:rsidRDefault="00653FCA">
      <w:pPr>
        <w:pStyle w:val="apara"/>
        <w:spacing w:before="260" w:line="312" w:lineRule="auto"/>
      </w:pPr>
      <w:r>
        <w:tab/>
        <w:t>(ii)</w:t>
      </w:r>
      <w:r>
        <w:tab/>
        <w:t xml:space="preserve">To find the Prime numbers between </w:t>
      </w:r>
      <w:r>
        <w:br/>
        <w:t>100 and 200.</w:t>
      </w:r>
    </w:p>
    <w:p w:rsidR="00000000" w:rsidRDefault="00653FCA">
      <w:pPr>
        <w:pStyle w:val="CL0"/>
      </w:pPr>
      <w:r>
        <w:rPr>
          <w:noProof/>
        </w:rPr>
        <w:pict>
          <v:group id="_x0000_s1307" style="position:absolute;left:0;text-align:left;margin-left:-.05pt;margin-top:21.25pt;width:324.55pt;height:14.15pt;z-index:251712512" coordorigin="2371,9385" coordsize="7143,283">
            <v:line id="_x0000_s1308" style="position:absolute" from="2371,9517" to="9514,9517">
              <v:stroke dashstyle="longDash"/>
            </v:line>
            <v:shape id="_x0000_s1309" type="#_x0000_t202" style="position:absolute;left:5537;top:9385;width:1104;height:283" stroked="f">
              <v:textbox style="mso-next-textbox:#_x0000_s1309"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apara"/>
        <w:spacing w:line="312" w:lineRule="auto"/>
      </w:pPr>
    </w:p>
    <w:p w:rsidR="00000000" w:rsidRDefault="00653FCA">
      <w:pPr>
        <w:pStyle w:val="para"/>
        <w:tabs>
          <w:tab w:val="clear" w:pos="360"/>
        </w:tabs>
        <w:spacing w:line="312" w:lineRule="auto"/>
      </w:pPr>
      <w:r>
        <w:t>(a)</w:t>
      </w:r>
      <w:r>
        <w:tab/>
        <w:t>Write a Visual C++ program to get the status of the shift and toggle keys using MFC.</w:t>
      </w:r>
    </w:p>
    <w:p w:rsidR="00000000" w:rsidRDefault="00653FCA">
      <w:pPr>
        <w:pStyle w:val="apara"/>
        <w:spacing w:before="260" w:line="312" w:lineRule="auto"/>
      </w:pPr>
      <w:r>
        <w:t>(b)</w:t>
      </w:r>
      <w:r>
        <w:tab/>
        <w:t>Write a Java scri</w:t>
      </w:r>
      <w:r>
        <w:t>pt to create a Scrolling banner to display the text in your windows status bar.</w:t>
      </w:r>
    </w:p>
    <w:p w:rsidR="00000000" w:rsidRDefault="00653FCA">
      <w:pPr>
        <w:pStyle w:val="apara"/>
        <w:spacing w:line="312" w:lineRule="auto"/>
      </w:pPr>
      <w:r>
        <w:rPr>
          <w:noProof/>
          <w:sz w:val="20"/>
        </w:rPr>
        <w:pict>
          <v:group id="_x0000_s1310" style="position:absolute;left:0;text-align:left;margin-left:-.05pt;margin-top:22.25pt;width:324.55pt;height:14.15pt;z-index:251713536" coordorigin="2371,9385" coordsize="7143,283">
            <v:line id="_x0000_s1311" style="position:absolute" from="2371,9517" to="9514,9517">
              <v:stroke dashstyle="longDash"/>
            </v:line>
            <v:shape id="_x0000_s1312" type="#_x0000_t202" style="position:absolute;left:5537;top:9385;width:1104;height:283" stroked="f">
              <v:textbox style="mso-next-textbox:#_x0000_s1312"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apara"/>
        <w:spacing w:line="312" w:lineRule="auto"/>
      </w:pPr>
    </w:p>
    <w:p w:rsidR="00000000" w:rsidRDefault="00653FCA">
      <w:pPr>
        <w:pStyle w:val="para"/>
        <w:tabs>
          <w:tab w:val="clear" w:pos="360"/>
        </w:tabs>
        <w:spacing w:line="312" w:lineRule="auto"/>
      </w:pPr>
      <w:r>
        <w:t>(a)</w:t>
      </w:r>
      <w:r>
        <w:tab/>
        <w:t>Write a Java program using Applet to display the dialogue and menn in applet.</w:t>
      </w:r>
    </w:p>
    <w:p w:rsidR="00000000" w:rsidRDefault="00653FCA">
      <w:pPr>
        <w:pStyle w:val="apara"/>
        <w:spacing w:before="260" w:line="312" w:lineRule="auto"/>
      </w:pPr>
      <w:r>
        <w:t>(b)</w:t>
      </w:r>
      <w:r>
        <w:tab/>
        <w:t>Write a VB program to perform the following operation in a record of random Access file</w:t>
      </w:r>
    </w:p>
    <w:p w:rsidR="00000000" w:rsidRDefault="00653FCA">
      <w:pPr>
        <w:pStyle w:val="apara"/>
        <w:spacing w:before="160" w:line="312" w:lineRule="auto"/>
      </w:pPr>
      <w:r>
        <w:tab/>
        <w:t>(i)</w:t>
      </w:r>
      <w:r>
        <w:tab/>
        <w:t>Insert</w:t>
      </w:r>
    </w:p>
    <w:p w:rsidR="00000000" w:rsidRDefault="00653FCA">
      <w:pPr>
        <w:pStyle w:val="apara"/>
        <w:spacing w:before="160" w:line="312" w:lineRule="auto"/>
      </w:pPr>
      <w:r>
        <w:tab/>
        <w:t>(ii)</w:t>
      </w:r>
      <w:r>
        <w:tab/>
        <w:t>Delete</w:t>
      </w:r>
    </w:p>
    <w:p w:rsidR="00000000" w:rsidRDefault="00653FCA">
      <w:pPr>
        <w:pStyle w:val="apara"/>
        <w:spacing w:before="160" w:line="312" w:lineRule="auto"/>
      </w:pPr>
      <w:r>
        <w:tab/>
        <w:t>(iii)</w:t>
      </w:r>
      <w:r>
        <w:tab/>
        <w:t>Search</w:t>
      </w:r>
    </w:p>
    <w:p w:rsidR="00000000" w:rsidRDefault="00653FCA">
      <w:pPr>
        <w:pStyle w:val="apara"/>
        <w:spacing w:line="336" w:lineRule="auto"/>
      </w:pPr>
    </w:p>
    <w:p w:rsidR="00000000" w:rsidRDefault="00653FCA">
      <w:pPr>
        <w:pStyle w:val="para"/>
        <w:tabs>
          <w:tab w:val="clear" w:pos="360"/>
        </w:tabs>
        <w:spacing w:line="336" w:lineRule="auto"/>
      </w:pPr>
      <w:r>
        <w:lastRenderedPageBreak/>
        <w:t>(a)</w:t>
      </w:r>
      <w:r>
        <w:tab/>
        <w:t xml:space="preserve">Write a Java Script to create </w:t>
      </w:r>
      <w:proofErr w:type="gramStart"/>
      <w:r>
        <w:t>a</w:t>
      </w:r>
      <w:proofErr w:type="gramEnd"/>
      <w:r>
        <w:t xml:space="preserve"> order form to select the house articles.</w:t>
      </w:r>
    </w:p>
    <w:p w:rsidR="00000000" w:rsidRDefault="00653FCA">
      <w:pPr>
        <w:pStyle w:val="apara"/>
        <w:spacing w:before="280" w:line="336" w:lineRule="auto"/>
      </w:pPr>
      <w:r>
        <w:t>(b)</w:t>
      </w:r>
      <w:r>
        <w:tab/>
        <w:t>Create an employee with Emp.No, Emp Name, basicpay, HRA, DA, PF, LIC, GP and NP with the following calculation</w:t>
      </w:r>
    </w:p>
    <w:p w:rsidR="00000000" w:rsidRDefault="00653FCA">
      <w:pPr>
        <w:pStyle w:val="apara"/>
        <w:spacing w:before="200" w:line="336" w:lineRule="auto"/>
      </w:pPr>
      <w:r>
        <w:tab/>
      </w:r>
      <w:r>
        <w:rPr>
          <w:position w:val="-10"/>
        </w:rPr>
        <w:object w:dxaOrig="1660" w:dyaOrig="320">
          <v:shape id="_x0000_i1069" type="#_x0000_t75" style="width:82.95pt;height:16.15pt" o:ole="">
            <v:imagedata r:id="rId94" o:title=""/>
          </v:shape>
          <o:OLEObject Type="Embed" ProgID="Equation.3" ShapeID="_x0000_i1069" DrawAspect="Content" ObjectID="_1478436281" r:id="rId95"/>
        </w:object>
      </w:r>
    </w:p>
    <w:p w:rsidR="00000000" w:rsidRDefault="00653FCA">
      <w:pPr>
        <w:pStyle w:val="apara"/>
        <w:spacing w:before="200" w:line="336" w:lineRule="auto"/>
      </w:pPr>
      <w:r>
        <w:tab/>
      </w:r>
      <w:r>
        <w:rPr>
          <w:position w:val="-10"/>
        </w:rPr>
        <w:object w:dxaOrig="1640" w:dyaOrig="320">
          <v:shape id="_x0000_i1070" type="#_x0000_t75" style="width:81.8pt;height:16.15pt" o:ole="">
            <v:imagedata r:id="rId96" o:title=""/>
          </v:shape>
          <o:OLEObject Type="Embed" ProgID="Equation.3" ShapeID="_x0000_i1070" DrawAspect="Content" ObjectID="_1478436282" r:id="rId97"/>
        </w:object>
      </w:r>
    </w:p>
    <w:p w:rsidR="00000000" w:rsidRDefault="00653FCA">
      <w:pPr>
        <w:pStyle w:val="apara"/>
        <w:spacing w:before="200" w:line="336" w:lineRule="auto"/>
      </w:pPr>
      <w:r>
        <w:tab/>
        <w:t>PF = 3% of BP</w:t>
      </w:r>
    </w:p>
    <w:p w:rsidR="00000000" w:rsidRDefault="00653FCA">
      <w:pPr>
        <w:pStyle w:val="apara"/>
        <w:spacing w:before="200" w:line="336" w:lineRule="auto"/>
      </w:pPr>
      <w:r>
        <w:tab/>
        <w:t>LIC = 5% of BP</w:t>
      </w:r>
    </w:p>
    <w:p w:rsidR="00000000" w:rsidRDefault="00653FCA">
      <w:pPr>
        <w:pStyle w:val="apara"/>
        <w:spacing w:before="200" w:line="336" w:lineRule="auto"/>
      </w:pPr>
      <w:r>
        <w:tab/>
        <w:t>GP = BP + DA + HRA</w:t>
      </w:r>
    </w:p>
    <w:p w:rsidR="00000000" w:rsidRDefault="00653FCA">
      <w:pPr>
        <w:pStyle w:val="apara"/>
        <w:spacing w:before="200" w:line="336" w:lineRule="auto"/>
      </w:pPr>
      <w:r>
        <w:tab/>
        <w:t>NP = GP – (PF + LIC)</w:t>
      </w:r>
    </w:p>
    <w:p w:rsidR="00000000" w:rsidRDefault="00653FCA">
      <w:pPr>
        <w:pStyle w:val="apara"/>
        <w:spacing w:before="280" w:line="336" w:lineRule="auto"/>
      </w:pPr>
      <w:r>
        <w:tab/>
        <w:t xml:space="preserve">Using VB program, the database operations includes </w:t>
      </w:r>
      <w:proofErr w:type="gramStart"/>
      <w:r>
        <w:t>insert</w:t>
      </w:r>
      <w:proofErr w:type="gramEnd"/>
      <w:r>
        <w:t>, delete, edit and display records.</w:t>
      </w:r>
    </w:p>
    <w:p w:rsidR="00000000" w:rsidRDefault="00653FCA">
      <w:pPr>
        <w:pStyle w:val="apara"/>
        <w:spacing w:line="336" w:lineRule="auto"/>
      </w:pPr>
      <w:r>
        <w:rPr>
          <w:noProof/>
          <w:sz w:val="20"/>
        </w:rPr>
        <w:pict>
          <v:group id="_x0000_s1313" style="position:absolute;left:0;text-align:left;margin-left:0;margin-top:23pt;width:324.55pt;height:14.15pt;z-index:251714560" coordorigin="2371,9385" coordsize="7143,283">
            <v:line id="_x0000_s1314" style="position:absolute" from="2371,9517" to="9514,9517">
              <v:stroke dashstyle="longDash"/>
            </v:line>
            <v:shape id="_x0000_s1315" type="#_x0000_t202" style="position:absolute;left:5537;top:9385;width:1104;height:283" stroked="f">
              <v:textbox style="mso-next-textbox:#_x0000_s1315"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CL0"/>
      </w:pPr>
    </w:p>
    <w:p w:rsidR="00000000" w:rsidRDefault="00653FCA">
      <w:pPr>
        <w:pStyle w:val="para"/>
        <w:tabs>
          <w:tab w:val="clear" w:pos="360"/>
        </w:tabs>
        <w:spacing w:line="336" w:lineRule="auto"/>
      </w:pPr>
      <w:r>
        <w:t>(a)</w:t>
      </w:r>
      <w:r>
        <w:tab/>
        <w:t>Write a Visual C++ program to fill background of the cl</w:t>
      </w:r>
      <w:r>
        <w:t>ient area with a bitmap.</w:t>
      </w:r>
    </w:p>
    <w:p w:rsidR="00000000" w:rsidRDefault="00653FCA">
      <w:pPr>
        <w:pStyle w:val="apara"/>
        <w:spacing w:before="260" w:line="336" w:lineRule="auto"/>
      </w:pPr>
      <w:r>
        <w:t>(b)</w:t>
      </w:r>
      <w:r>
        <w:tab/>
        <w:t>Write a Java Script to create a window by using the confirm message.</w:t>
      </w:r>
    </w:p>
    <w:p w:rsidR="00000000" w:rsidRDefault="00653FCA">
      <w:pPr>
        <w:pStyle w:val="CL0"/>
      </w:pPr>
    </w:p>
    <w:p w:rsidR="00000000" w:rsidRDefault="00653FCA">
      <w:pPr>
        <w:pStyle w:val="para"/>
        <w:tabs>
          <w:tab w:val="clear" w:pos="360"/>
        </w:tabs>
        <w:spacing w:line="336" w:lineRule="auto"/>
      </w:pPr>
      <w:r>
        <w:lastRenderedPageBreak/>
        <w:t>(a)</w:t>
      </w:r>
      <w:r>
        <w:tab/>
        <w:t>Write a Java program using applet to display the different colors and fonts.</w:t>
      </w:r>
    </w:p>
    <w:p w:rsidR="00000000" w:rsidRDefault="00653FCA">
      <w:pPr>
        <w:pStyle w:val="apara"/>
        <w:spacing w:line="336" w:lineRule="auto"/>
      </w:pPr>
      <w:r>
        <w:t>(b)</w:t>
      </w:r>
      <w:r>
        <w:tab/>
        <w:t>Write a VB script to do the following :</w:t>
      </w:r>
    </w:p>
    <w:p w:rsidR="00000000" w:rsidRDefault="00653FCA">
      <w:pPr>
        <w:pStyle w:val="apara"/>
        <w:spacing w:before="240" w:line="336" w:lineRule="auto"/>
      </w:pPr>
      <w:r>
        <w:tab/>
        <w:t>(i)</w:t>
      </w:r>
      <w:r>
        <w:tab/>
        <w:t>Find the difference between</w:t>
      </w:r>
      <w:r>
        <w:t xml:space="preserve"> the two dates.</w:t>
      </w:r>
    </w:p>
    <w:p w:rsidR="00000000" w:rsidRDefault="00653FCA">
      <w:pPr>
        <w:pStyle w:val="apara"/>
        <w:spacing w:before="240" w:line="336" w:lineRule="auto"/>
      </w:pPr>
      <w:r>
        <w:tab/>
        <w:t>(ii)</w:t>
      </w:r>
      <w:r>
        <w:tab/>
        <w:t>To find the factorial of a given number.</w:t>
      </w:r>
    </w:p>
    <w:p w:rsidR="00000000" w:rsidRDefault="00653FCA">
      <w:pPr>
        <w:pStyle w:val="CL0"/>
        <w:spacing w:before="720" w:line="336" w:lineRule="auto"/>
      </w:pPr>
      <w:r>
        <w:t>————————</w:t>
      </w:r>
    </w:p>
    <w:p w:rsidR="00000000" w:rsidRDefault="00653FCA">
      <w:pPr>
        <w:pStyle w:val="apara"/>
      </w:pPr>
      <w:r>
        <w:br w:type="page"/>
      </w:r>
      <w:r>
        <w:rPr>
          <w:noProof/>
          <w:sz w:val="20"/>
        </w:rPr>
        <w:lastRenderedPageBreak/>
        <w:pict>
          <v:shape id="_x0000_s1316" type="#_x0000_t202" style="position:absolute;left:0;text-align:left;margin-left:0;margin-top:0;width:88pt;height:22.5pt;z-index:-251600896;mso-wrap-edited:f" wrapcoords="-112 0 -112 21600 21712 21600 21712 0 -112 0">
            <v:textbox inset="0,0,0,0">
              <w:txbxContent>
                <w:p w:rsidR="00000000" w:rsidRDefault="00653FCA">
                  <w:pPr>
                    <w:pStyle w:val="head"/>
                    <w:pBdr>
                      <w:bottom w:val="none" w:sz="0" w:space="0" w:color="auto"/>
                    </w:pBdr>
                    <w:tabs>
                      <w:tab w:val="clear" w:pos="3600"/>
                    </w:tabs>
                    <w:spacing w:before="60" w:after="0"/>
                    <w:jc w:val="center"/>
                    <w:rPr>
                      <w:bCs/>
                    </w:rPr>
                  </w:pPr>
                  <w:r>
                    <w:rPr>
                      <w:bCs/>
                    </w:rPr>
                    <w:t>DE–3648</w:t>
                  </w:r>
                </w:p>
              </w:txbxContent>
            </v:textbox>
          </v:shape>
        </w:pict>
      </w:r>
      <w:r>
        <w:rPr>
          <w:noProof/>
          <w:sz w:val="20"/>
        </w:rPr>
        <w:pict>
          <v:shape id="_x0000_s1317" type="#_x0000_t202" style="position:absolute;left:0;text-align:left;margin-left:286pt;margin-top:-.1pt;width:38.5pt;height:22.5pt;z-index:251716608">
            <v:textbox style="mso-next-textbox:#_x0000_s1317" inset="0,0,0,0">
              <w:txbxContent>
                <w:p w:rsidR="00000000" w:rsidRDefault="00653FCA">
                  <w:pPr>
                    <w:spacing w:before="60"/>
                    <w:jc w:val="center"/>
                    <w:rPr>
                      <w:b/>
                      <w:bCs/>
                    </w:rPr>
                  </w:pPr>
                  <w:r>
                    <w:rPr>
                      <w:b/>
                      <w:bCs/>
                      <w:sz w:val="24"/>
                    </w:rPr>
                    <w:t>306</w:t>
                  </w:r>
                </w:p>
              </w:txbxContent>
            </v:textbox>
          </v:shape>
        </w:pict>
      </w:r>
      <w:r>
        <w:tab/>
      </w:r>
    </w:p>
    <w:p w:rsidR="00000000" w:rsidRDefault="00653FCA">
      <w:pPr>
        <w:pStyle w:val="CL0"/>
        <w:spacing w:before="300"/>
      </w:pPr>
      <w:r>
        <w:t>DISTANCE EDUCATION</w:t>
      </w:r>
    </w:p>
    <w:p w:rsidR="00000000" w:rsidRDefault="00653FCA">
      <w:pPr>
        <w:pStyle w:val="CL0"/>
        <w:spacing w:before="300"/>
      </w:pPr>
      <w:r>
        <w:t>M.C.A. (N.S.) DEGREE EXAMINATION, MAY 2008.</w:t>
      </w:r>
    </w:p>
    <w:p w:rsidR="00000000" w:rsidRDefault="00653FCA">
      <w:pPr>
        <w:pStyle w:val="CL0"/>
      </w:pPr>
      <w:r>
        <w:t>LAB IX — MULTIMEDIA SYSTEMS</w:t>
      </w:r>
    </w:p>
    <w:p w:rsidR="00000000" w:rsidRDefault="00653FCA">
      <w:pPr>
        <w:pStyle w:val="CL0"/>
      </w:pPr>
      <w:r>
        <w:t>(2001 and 2002 Batches)</w:t>
      </w:r>
    </w:p>
    <w:p w:rsidR="00000000" w:rsidRDefault="00653FCA">
      <w:pPr>
        <w:pStyle w:val="CL0"/>
      </w:pPr>
      <w:r>
        <w:t>(Upto 2004)</w:t>
      </w:r>
    </w:p>
    <w:p w:rsidR="00000000" w:rsidRDefault="00653FCA">
      <w:pPr>
        <w:pStyle w:val="time"/>
      </w:pPr>
      <w:proofErr w:type="gramStart"/>
      <w:r>
        <w:t>Time :</w:t>
      </w:r>
      <w:proofErr w:type="gramEnd"/>
      <w:r>
        <w:t xml:space="preserve"> Three hours</w:t>
      </w:r>
      <w:r>
        <w:tab/>
        <w:t>Maximum : 100 marks</w:t>
      </w:r>
    </w:p>
    <w:p w:rsidR="00000000" w:rsidRDefault="00653FCA">
      <w:pPr>
        <w:pStyle w:val="CL0"/>
        <w:spacing w:before="360" w:line="276" w:lineRule="auto"/>
      </w:pPr>
      <w:r>
        <w:t xml:space="preserve">Examiner has </w:t>
      </w:r>
      <w:r>
        <w:t xml:space="preserve">to choose and give ONE question for </w:t>
      </w:r>
      <w:r>
        <w:br/>
        <w:t>each candidate by lot system.</w:t>
      </w:r>
    </w:p>
    <w:p w:rsidR="00000000" w:rsidRDefault="00653FCA">
      <w:pPr>
        <w:pStyle w:val="CL0"/>
        <w:spacing w:before="280" w:after="200" w:line="276" w:lineRule="auto"/>
      </w:pPr>
      <w:r>
        <w:t>Each subdivision carries 50 marks.</w:t>
      </w:r>
    </w:p>
    <w:p w:rsidR="00000000" w:rsidRDefault="00653FCA">
      <w:pPr>
        <w:pStyle w:val="CL0"/>
        <w:spacing w:line="276" w:lineRule="auto"/>
      </w:pPr>
      <w:r>
        <w:rPr>
          <w:noProof/>
          <w:sz w:val="20"/>
        </w:rPr>
        <w:pict>
          <v:group id="_x0000_s1321" style="position:absolute;left:0;text-align:left;margin-left:0;margin-top:9.95pt;width:324.55pt;height:14.15pt;z-index:251718656" coordorigin="2371,9385" coordsize="7143,283">
            <v:line id="_x0000_s1322" style="position:absolute" from="2371,9517" to="9514,9517">
              <v:stroke dashstyle="longDash"/>
            </v:line>
            <v:shape id="_x0000_s1323" type="#_x0000_t202" style="position:absolute;left:5537;top:9385;width:1104;height:283" stroked="f">
              <v:textbox style="mso-next-textbox:#_x0000_s1323"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rsidP="00653FCA">
      <w:pPr>
        <w:pStyle w:val="para"/>
        <w:numPr>
          <w:ilvl w:val="0"/>
          <w:numId w:val="45"/>
        </w:numPr>
        <w:tabs>
          <w:tab w:val="clear" w:pos="360"/>
        </w:tabs>
      </w:pPr>
      <w:r>
        <w:t>(a)</w:t>
      </w:r>
      <w:r>
        <w:tab/>
        <w:t>Write a C++ program for grey level transformation using Bunching.</w:t>
      </w:r>
    </w:p>
    <w:p w:rsidR="00000000" w:rsidRDefault="00653FCA">
      <w:pPr>
        <w:pStyle w:val="apara"/>
        <w:spacing w:before="260" w:line="276" w:lineRule="auto"/>
      </w:pPr>
      <w:r>
        <w:t>(b)</w:t>
      </w:r>
      <w:r>
        <w:tab/>
        <w:t>Design animated presentation to show New Year crackers exploding on mouse clic</w:t>
      </w:r>
      <w:r>
        <w:t>ks.</w:t>
      </w:r>
    </w:p>
    <w:p w:rsidR="00000000" w:rsidRDefault="00653FCA">
      <w:pPr>
        <w:pStyle w:val="CL0"/>
        <w:spacing w:line="276" w:lineRule="auto"/>
      </w:pPr>
      <w:r>
        <w:rPr>
          <w:noProof/>
          <w:sz w:val="20"/>
        </w:rPr>
        <w:pict>
          <v:group id="_x0000_s1318" style="position:absolute;left:0;text-align:left;margin-left:1.05pt;margin-top:23.5pt;width:324.55pt;height:14.15pt;z-index:251717632" coordorigin="2371,9385" coordsize="7143,283">
            <v:line id="_x0000_s1319" style="position:absolute" from="2371,9517" to="9514,9517">
              <v:stroke dashstyle="longDash"/>
            </v:line>
            <v:shape id="_x0000_s1320" type="#_x0000_t202" style="position:absolute;left:5537;top:9385;width:1104;height:283" stroked="f">
              <v:textbox style="mso-next-textbox:#_x0000_s1320"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CL0"/>
      </w:pPr>
    </w:p>
    <w:p w:rsidR="00000000" w:rsidRDefault="00653FCA">
      <w:pPr>
        <w:pStyle w:val="para"/>
        <w:tabs>
          <w:tab w:val="clear" w:pos="360"/>
        </w:tabs>
        <w:spacing w:line="276" w:lineRule="auto"/>
      </w:pPr>
      <w:r>
        <w:t>(a)</w:t>
      </w:r>
      <w:r>
        <w:tab/>
        <w:t>Write a C++ program to read a bitmap color image and apply Green filtering.</w:t>
      </w:r>
    </w:p>
    <w:p w:rsidR="00000000" w:rsidRDefault="00653FCA">
      <w:pPr>
        <w:pStyle w:val="apara"/>
        <w:spacing w:before="260" w:line="276" w:lineRule="auto"/>
      </w:pPr>
      <w:r>
        <w:t>(b)</w:t>
      </w:r>
      <w:r>
        <w:tab/>
        <w:t>Design animated presentation in Flash to display various courses offered by Alagappa University.</w:t>
      </w:r>
    </w:p>
    <w:p w:rsidR="00000000" w:rsidRDefault="00653FCA">
      <w:pPr>
        <w:pStyle w:val="para"/>
        <w:tabs>
          <w:tab w:val="clear" w:pos="360"/>
        </w:tabs>
        <w:spacing w:line="336" w:lineRule="auto"/>
      </w:pPr>
      <w:r>
        <w:lastRenderedPageBreak/>
        <w:t>(a)</w:t>
      </w:r>
      <w:r>
        <w:tab/>
        <w:t>Write a C++ program to compress an image using Contour coding me</w:t>
      </w:r>
      <w:r>
        <w:t>thod.</w:t>
      </w:r>
    </w:p>
    <w:p w:rsidR="00000000" w:rsidRDefault="00653FCA">
      <w:pPr>
        <w:pStyle w:val="apara"/>
        <w:spacing w:line="336" w:lineRule="auto"/>
      </w:pPr>
      <w:r>
        <w:t>(b)</w:t>
      </w:r>
      <w:r>
        <w:tab/>
        <w:t>Design a sales advertisement for a software product using Flash.</w:t>
      </w:r>
    </w:p>
    <w:p w:rsidR="00000000" w:rsidRDefault="00653FCA">
      <w:pPr>
        <w:pStyle w:val="CL0"/>
      </w:pPr>
      <w:r>
        <w:rPr>
          <w:noProof/>
        </w:rPr>
        <w:pict>
          <v:group id="_x0000_s1324" style="position:absolute;left:0;text-align:left;margin-left:-.05pt;margin-top:21.25pt;width:324.55pt;height:14.15pt;z-index:251719680" coordorigin="2371,9385" coordsize="7143,283">
            <v:line id="_x0000_s1325" style="position:absolute" from="2371,9517" to="9514,9517">
              <v:stroke dashstyle="longDash"/>
            </v:line>
            <v:shape id="_x0000_s1326" type="#_x0000_t202" style="position:absolute;left:5537;top:9385;width:1104;height:283" stroked="f">
              <v:textbox style="mso-next-textbox:#_x0000_s1326"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apara"/>
        <w:spacing w:line="336" w:lineRule="auto"/>
      </w:pPr>
    </w:p>
    <w:p w:rsidR="00000000" w:rsidRDefault="00653FCA">
      <w:pPr>
        <w:pStyle w:val="para"/>
        <w:tabs>
          <w:tab w:val="clear" w:pos="360"/>
        </w:tabs>
        <w:spacing w:line="336" w:lineRule="auto"/>
      </w:pPr>
      <w:r>
        <w:t>(a)</w:t>
      </w:r>
      <w:r>
        <w:tab/>
        <w:t>Write a C++ program to find edges of thresholded binary image.</w:t>
      </w:r>
    </w:p>
    <w:p w:rsidR="00000000" w:rsidRDefault="00653FCA">
      <w:pPr>
        <w:pStyle w:val="apara"/>
        <w:spacing w:line="336" w:lineRule="auto"/>
      </w:pPr>
      <w:r>
        <w:t>(b)</w:t>
      </w:r>
      <w:r>
        <w:tab/>
        <w:t>Design a moving car using Flash.</w:t>
      </w:r>
    </w:p>
    <w:p w:rsidR="00000000" w:rsidRDefault="00653FCA">
      <w:pPr>
        <w:pStyle w:val="apara"/>
        <w:spacing w:line="336" w:lineRule="auto"/>
      </w:pPr>
      <w:r>
        <w:rPr>
          <w:noProof/>
          <w:sz w:val="20"/>
        </w:rPr>
        <w:pict>
          <v:group id="_x0000_s1327" style="position:absolute;left:0;text-align:left;margin-left:-.05pt;margin-top:22.25pt;width:324.55pt;height:14.15pt;z-index:251720704" coordorigin="2371,9385" coordsize="7143,283">
            <v:line id="_x0000_s1328" style="position:absolute" from="2371,9517" to="9514,9517">
              <v:stroke dashstyle="longDash"/>
            </v:line>
            <v:shape id="_x0000_s1329" type="#_x0000_t202" style="position:absolute;left:5537;top:9385;width:1104;height:283" stroked="f">
              <v:textbox style="mso-next-textbox:#_x0000_s1329"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apara"/>
        <w:spacing w:line="336" w:lineRule="auto"/>
      </w:pPr>
    </w:p>
    <w:p w:rsidR="00000000" w:rsidRDefault="00653FCA">
      <w:pPr>
        <w:pStyle w:val="para"/>
        <w:tabs>
          <w:tab w:val="clear" w:pos="360"/>
        </w:tabs>
        <w:spacing w:line="336" w:lineRule="auto"/>
      </w:pPr>
      <w:r>
        <w:t>(a)</w:t>
      </w:r>
      <w:r>
        <w:tab/>
        <w:t xml:space="preserve">Write a C++ program to find the edges of an image using Sobel edge </w:t>
      </w:r>
      <w:r>
        <w:t>detection method.</w:t>
      </w:r>
    </w:p>
    <w:p w:rsidR="00000000" w:rsidRDefault="00653FCA">
      <w:pPr>
        <w:pStyle w:val="apara"/>
        <w:spacing w:line="336" w:lineRule="auto"/>
      </w:pPr>
      <w:r>
        <w:t>(b)</w:t>
      </w:r>
      <w:r>
        <w:tab/>
        <w:t>Design animated presentation for birthday gift. The gift box should open on mouse click.</w:t>
      </w:r>
    </w:p>
    <w:p w:rsidR="00000000" w:rsidRDefault="00653FCA">
      <w:pPr>
        <w:pStyle w:val="apara"/>
        <w:spacing w:line="336" w:lineRule="auto"/>
      </w:pPr>
      <w:r>
        <w:rPr>
          <w:noProof/>
          <w:sz w:val="20"/>
        </w:rPr>
        <w:pict>
          <v:group id="_x0000_s1330" style="position:absolute;left:0;text-align:left;margin-left:0;margin-top:20.7pt;width:324.55pt;height:14.15pt;z-index:251721728" coordorigin="2371,9385" coordsize="7143,283">
            <v:line id="_x0000_s1331" style="position:absolute" from="2371,9517" to="9514,9517">
              <v:stroke dashstyle="longDash"/>
            </v:line>
            <v:shape id="_x0000_s1332" type="#_x0000_t202" style="position:absolute;left:5537;top:9385;width:1104;height:283" stroked="f">
              <v:textbox style="mso-next-textbox:#_x0000_s1332"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apara"/>
        <w:spacing w:line="336" w:lineRule="auto"/>
      </w:pPr>
    </w:p>
    <w:p w:rsidR="00000000" w:rsidRDefault="00653FCA">
      <w:pPr>
        <w:pStyle w:val="para"/>
        <w:tabs>
          <w:tab w:val="clear" w:pos="360"/>
        </w:tabs>
        <w:spacing w:line="336" w:lineRule="auto"/>
      </w:pPr>
      <w:r>
        <w:t>(a)</w:t>
      </w:r>
      <w:r>
        <w:tab/>
        <w:t>Write a C++ program to compress an image using Run-length encoding method.</w:t>
      </w:r>
    </w:p>
    <w:p w:rsidR="00000000" w:rsidRDefault="00653FCA">
      <w:pPr>
        <w:pStyle w:val="apara"/>
        <w:spacing w:before="280" w:line="336" w:lineRule="auto"/>
      </w:pPr>
      <w:r>
        <w:t>(b)</w:t>
      </w:r>
      <w:r>
        <w:tab/>
        <w:t>Do the image animation using Flash.</w:t>
      </w:r>
    </w:p>
    <w:p w:rsidR="00000000" w:rsidRDefault="00653FCA">
      <w:pPr>
        <w:pStyle w:val="apara"/>
        <w:spacing w:line="336" w:lineRule="auto"/>
      </w:pPr>
    </w:p>
    <w:p w:rsidR="00000000" w:rsidRDefault="00653FCA">
      <w:pPr>
        <w:pStyle w:val="para"/>
        <w:tabs>
          <w:tab w:val="clear" w:pos="360"/>
        </w:tabs>
        <w:spacing w:line="336" w:lineRule="auto"/>
      </w:pPr>
      <w:r>
        <w:lastRenderedPageBreak/>
        <w:t>(a)</w:t>
      </w:r>
      <w:r>
        <w:tab/>
        <w:t>Write a C++ progra</w:t>
      </w:r>
      <w:r>
        <w:t>m for grey level transformation using Histogram equalization.</w:t>
      </w:r>
    </w:p>
    <w:p w:rsidR="00000000" w:rsidRDefault="00653FCA">
      <w:pPr>
        <w:pStyle w:val="apara"/>
        <w:spacing w:line="336" w:lineRule="auto"/>
      </w:pPr>
      <w:r>
        <w:t>(b)</w:t>
      </w:r>
      <w:r>
        <w:tab/>
        <w:t>Design animated doll using Flash.</w:t>
      </w:r>
    </w:p>
    <w:p w:rsidR="00000000" w:rsidRDefault="00653FCA">
      <w:pPr>
        <w:pStyle w:val="CL0"/>
      </w:pPr>
      <w:r>
        <w:rPr>
          <w:noProof/>
        </w:rPr>
        <w:pict>
          <v:group id="_x0000_s1333" style="position:absolute;left:0;text-align:left;margin-left:0;margin-top:20.8pt;width:324.55pt;height:14.15pt;z-index:251722752" coordorigin="2371,9385" coordsize="7143,283">
            <v:line id="_x0000_s1334" style="position:absolute" from="2371,9517" to="9514,9517">
              <v:stroke dashstyle="longDash"/>
            </v:line>
            <v:shape id="_x0000_s1335" type="#_x0000_t202" style="position:absolute;left:5537;top:9385;width:1104;height:283" stroked="f">
              <v:textbox style="mso-next-textbox:#_x0000_s1335"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apara"/>
        <w:spacing w:line="336" w:lineRule="auto"/>
      </w:pPr>
    </w:p>
    <w:p w:rsidR="00000000" w:rsidRDefault="00653FCA">
      <w:pPr>
        <w:pStyle w:val="para"/>
        <w:tabs>
          <w:tab w:val="clear" w:pos="360"/>
        </w:tabs>
        <w:spacing w:line="336" w:lineRule="auto"/>
      </w:pPr>
      <w:r>
        <w:t>(a)</w:t>
      </w:r>
      <w:r>
        <w:tab/>
        <w:t xml:space="preserve">Write a C++ program for setting up a pattern for multi-level images on bilevel display using limbs algorithm with the matrix 2 </w:t>
      </w:r>
      <w:r>
        <w:sym w:font="Symbol" w:char="F0B4"/>
      </w:r>
      <w:r>
        <w:t xml:space="preserve"> 2 matrix.</w:t>
      </w:r>
    </w:p>
    <w:p w:rsidR="00000000" w:rsidRDefault="00653FCA">
      <w:pPr>
        <w:pStyle w:val="apara"/>
        <w:spacing w:line="336" w:lineRule="auto"/>
      </w:pPr>
      <w:r>
        <w:t>(b)</w:t>
      </w:r>
      <w:r>
        <w:tab/>
        <w:t>Design</w:t>
      </w:r>
      <w:r>
        <w:t xml:space="preserve"> a moving ball using Flash, with color change.</w:t>
      </w:r>
    </w:p>
    <w:p w:rsidR="00000000" w:rsidRDefault="00653FCA">
      <w:pPr>
        <w:pStyle w:val="CL0"/>
        <w:spacing w:before="720" w:line="336" w:lineRule="auto"/>
      </w:pPr>
      <w:r>
        <w:t>———————</w:t>
      </w:r>
    </w:p>
    <w:p w:rsidR="00000000" w:rsidRDefault="00653FCA">
      <w:pPr>
        <w:jc w:val="center"/>
      </w:pPr>
    </w:p>
    <w:p w:rsidR="00000000" w:rsidRDefault="00653FCA">
      <w:pPr>
        <w:pStyle w:val="apara"/>
        <w:spacing w:line="312" w:lineRule="auto"/>
      </w:pPr>
      <w:r>
        <w:br w:type="page"/>
      </w:r>
      <w:r>
        <w:rPr>
          <w:noProof/>
          <w:sz w:val="20"/>
        </w:rPr>
        <w:lastRenderedPageBreak/>
        <w:pict>
          <v:shape id="_x0000_s1336" type="#_x0000_t202" style="position:absolute;left:0;text-align:left;margin-left:0;margin-top:0;width:88pt;height:22.5pt;z-index:-251592704;mso-wrap-edited:f" wrapcoords="-112 0 -112 21600 21712 21600 21712 0 -112 0">
            <v:textbox inset="0,0,0,0">
              <w:txbxContent>
                <w:p w:rsidR="00000000" w:rsidRDefault="00653FCA">
                  <w:pPr>
                    <w:pStyle w:val="head"/>
                    <w:pBdr>
                      <w:bottom w:val="none" w:sz="0" w:space="0" w:color="auto"/>
                    </w:pBdr>
                    <w:tabs>
                      <w:tab w:val="clear" w:pos="3600"/>
                    </w:tabs>
                    <w:spacing w:before="60" w:after="0"/>
                    <w:jc w:val="center"/>
                    <w:rPr>
                      <w:bCs/>
                    </w:rPr>
                  </w:pPr>
                  <w:r>
                    <w:rPr>
                      <w:bCs/>
                    </w:rPr>
                    <w:t>DE–3649</w:t>
                  </w:r>
                </w:p>
              </w:txbxContent>
            </v:textbox>
          </v:shape>
        </w:pict>
      </w:r>
      <w:r>
        <w:rPr>
          <w:noProof/>
          <w:sz w:val="20"/>
        </w:rPr>
        <w:pict>
          <v:shape id="_x0000_s1337" type="#_x0000_t202" style="position:absolute;left:0;text-align:left;margin-left:286pt;margin-top:-.1pt;width:38.5pt;height:22.5pt;z-index:251724800">
            <v:textbox style="mso-next-textbox:#_x0000_s1337" inset="0,0,0,0">
              <w:txbxContent>
                <w:p w:rsidR="00000000" w:rsidRDefault="00653FCA">
                  <w:pPr>
                    <w:spacing w:before="60"/>
                    <w:jc w:val="center"/>
                    <w:rPr>
                      <w:b/>
                      <w:bCs/>
                    </w:rPr>
                  </w:pPr>
                  <w:r>
                    <w:rPr>
                      <w:b/>
                      <w:bCs/>
                      <w:sz w:val="24"/>
                    </w:rPr>
                    <w:t>307</w:t>
                  </w:r>
                </w:p>
              </w:txbxContent>
            </v:textbox>
          </v:shape>
        </w:pict>
      </w:r>
      <w:r>
        <w:tab/>
      </w:r>
    </w:p>
    <w:p w:rsidR="00000000" w:rsidRDefault="00653FCA">
      <w:pPr>
        <w:pStyle w:val="CL0"/>
        <w:spacing w:before="300" w:line="312" w:lineRule="auto"/>
      </w:pPr>
      <w:r>
        <w:t>DISTANCE EDUCATION</w:t>
      </w:r>
    </w:p>
    <w:p w:rsidR="00000000" w:rsidRDefault="00653FCA">
      <w:pPr>
        <w:pStyle w:val="CL0"/>
        <w:spacing w:before="300" w:line="312" w:lineRule="auto"/>
      </w:pPr>
      <w:r>
        <w:t>M.C.A. (N.S.) DEGREE EXAMINATION, MAY 2008.</w:t>
      </w:r>
    </w:p>
    <w:p w:rsidR="00000000" w:rsidRDefault="00653FCA">
      <w:pPr>
        <w:pStyle w:val="CL0"/>
        <w:spacing w:line="312" w:lineRule="auto"/>
      </w:pPr>
      <w:r>
        <w:t>LAB X — COMPILER DESIGN</w:t>
      </w:r>
    </w:p>
    <w:p w:rsidR="00000000" w:rsidRDefault="00653FCA">
      <w:pPr>
        <w:pStyle w:val="CL0"/>
        <w:spacing w:line="312" w:lineRule="auto"/>
      </w:pPr>
      <w:r>
        <w:t>(2001 and 2002 Batch onwards)</w:t>
      </w:r>
    </w:p>
    <w:p w:rsidR="00000000" w:rsidRDefault="00653FCA">
      <w:pPr>
        <w:pStyle w:val="CL0"/>
        <w:spacing w:line="312" w:lineRule="auto"/>
      </w:pPr>
      <w:r>
        <w:t>(Upto 2004)</w:t>
      </w:r>
    </w:p>
    <w:p w:rsidR="00000000" w:rsidRDefault="00653FCA">
      <w:pPr>
        <w:pStyle w:val="time"/>
        <w:spacing w:line="312" w:lineRule="auto"/>
      </w:pPr>
      <w:proofErr w:type="gramStart"/>
      <w:r>
        <w:t>Time :</w:t>
      </w:r>
      <w:proofErr w:type="gramEnd"/>
      <w:r>
        <w:t xml:space="preserve"> Three hours</w:t>
      </w:r>
      <w:r>
        <w:tab/>
        <w:t>Maximum : 100 marks</w:t>
      </w:r>
    </w:p>
    <w:p w:rsidR="00000000" w:rsidRDefault="00653FCA">
      <w:pPr>
        <w:pStyle w:val="CL0"/>
        <w:spacing w:before="360" w:line="312" w:lineRule="auto"/>
      </w:pPr>
      <w:r>
        <w:t xml:space="preserve">Examiner has to choose the </w:t>
      </w:r>
      <w:r>
        <w:t xml:space="preserve">questions for </w:t>
      </w:r>
      <w:r>
        <w:br/>
        <w:t xml:space="preserve">each </w:t>
      </w:r>
      <w:proofErr w:type="gramStart"/>
      <w:r>
        <w:t>candidates</w:t>
      </w:r>
      <w:proofErr w:type="gramEnd"/>
      <w:r>
        <w:t xml:space="preserve"> by lot system.</w:t>
      </w:r>
    </w:p>
    <w:p w:rsidR="00000000" w:rsidRDefault="00653FCA">
      <w:pPr>
        <w:pStyle w:val="CL0"/>
        <w:spacing w:before="280" w:after="200" w:line="312" w:lineRule="auto"/>
      </w:pPr>
      <w:r>
        <w:t>Each question carries 100 marks.</w:t>
      </w:r>
    </w:p>
    <w:p w:rsidR="00000000" w:rsidRDefault="00653FCA">
      <w:pPr>
        <w:pStyle w:val="CL0"/>
      </w:pPr>
      <w:r>
        <w:rPr>
          <w:noProof/>
          <w:sz w:val="20"/>
        </w:rPr>
        <w:pict>
          <v:group id="_x0000_s1341" style="position:absolute;left:0;text-align:left;margin-left:0;margin-top:9.75pt;width:324.55pt;height:14.15pt;z-index:251726848" coordorigin="2371,9385" coordsize="7143,283">
            <v:line id="_x0000_s1342" style="position:absolute" from="2371,9517" to="9514,9517">
              <v:stroke dashstyle="longDash"/>
            </v:line>
            <v:shape id="_x0000_s1343" type="#_x0000_t202" style="position:absolute;left:5537;top:9385;width:1104;height:283" stroked="f">
              <v:textbox style="mso-next-textbox:#_x0000_s1343"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rsidP="00653FCA">
      <w:pPr>
        <w:pStyle w:val="para"/>
        <w:numPr>
          <w:ilvl w:val="0"/>
          <w:numId w:val="46"/>
        </w:numPr>
        <w:tabs>
          <w:tab w:val="clear" w:pos="360"/>
        </w:tabs>
      </w:pPr>
      <w:r>
        <w:t>Write a C program to implement stack allocation with Dynamic Binding.</w:t>
      </w:r>
    </w:p>
    <w:p w:rsidR="00000000" w:rsidRDefault="00653FCA">
      <w:pPr>
        <w:pStyle w:val="CL0"/>
        <w:spacing w:before="0"/>
      </w:pPr>
      <w:r>
        <w:rPr>
          <w:noProof/>
          <w:sz w:val="20"/>
        </w:rPr>
        <w:pict>
          <v:group id="_x0000_s1338" style="position:absolute;left:0;text-align:left;margin-left:1.05pt;margin-top:15.7pt;width:324.55pt;height:14.15pt;z-index:251725824" coordorigin="2371,9385" coordsize="7143,283">
            <v:line id="_x0000_s1339" style="position:absolute" from="2371,9517" to="9514,9517">
              <v:stroke dashstyle="longDash"/>
            </v:line>
            <v:shape id="_x0000_s1340" type="#_x0000_t202" style="position:absolute;left:5537;top:9385;width:1104;height:283" stroked="f">
              <v:textbox style="mso-next-textbox:#_x0000_s1340"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CL0"/>
      </w:pPr>
    </w:p>
    <w:p w:rsidR="00000000" w:rsidRDefault="00653FCA">
      <w:pPr>
        <w:pStyle w:val="para"/>
        <w:tabs>
          <w:tab w:val="clear" w:pos="360"/>
        </w:tabs>
      </w:pPr>
      <w:r>
        <w:t>Write a C program for constructing on NFA from a Regular expression.</w:t>
      </w:r>
    </w:p>
    <w:p w:rsidR="00000000" w:rsidRDefault="00653FCA">
      <w:pPr>
        <w:pStyle w:val="apara"/>
        <w:spacing w:before="260"/>
      </w:pPr>
      <w:r>
        <w:rPr>
          <w:noProof/>
          <w:sz w:val="20"/>
        </w:rPr>
        <w:pict>
          <v:group id="_x0000_s1350" style="position:absolute;left:0;text-align:left;margin-left:0;margin-top:10.15pt;width:324.55pt;height:14.15pt;z-index:251729920" coordorigin="2371,9385" coordsize="7143,283">
            <v:line id="_x0000_s1351" style="position:absolute" from="2371,9517" to="9514,9517">
              <v:stroke dashstyle="longDash"/>
            </v:line>
            <v:shape id="_x0000_s1352" type="#_x0000_t202" style="position:absolute;left:5537;top:9385;width:1104;height:283" stroked="f">
              <v:textbox style="mso-next-textbox:#_x0000_s1352"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para"/>
        <w:tabs>
          <w:tab w:val="clear" w:pos="360"/>
        </w:tabs>
        <w:spacing w:before="280"/>
      </w:pPr>
      <w:r>
        <w:t xml:space="preserve">Write a C program to implement </w:t>
      </w:r>
      <w:r>
        <w:t>CLR parsing with a parsing table.</w:t>
      </w:r>
    </w:p>
    <w:p w:rsidR="00000000" w:rsidRDefault="00653FCA">
      <w:pPr>
        <w:pStyle w:val="para"/>
        <w:tabs>
          <w:tab w:val="clear" w:pos="360"/>
        </w:tabs>
        <w:spacing w:line="348" w:lineRule="auto"/>
      </w:pPr>
      <w:r>
        <w:lastRenderedPageBreak/>
        <w:t>Write a C program to construct quadruples, Triples, and Indirect triples for the following expression</w:t>
      </w:r>
    </w:p>
    <w:p w:rsidR="00000000" w:rsidRDefault="00653FCA">
      <w:pPr>
        <w:pStyle w:val="apara"/>
        <w:spacing w:before="280" w:line="348" w:lineRule="auto"/>
      </w:pPr>
      <w:r>
        <w:tab/>
      </w:r>
      <w:r>
        <w:rPr>
          <w:position w:val="-10"/>
        </w:rPr>
        <w:object w:dxaOrig="2900" w:dyaOrig="320">
          <v:shape id="_x0000_i1071" type="#_x0000_t75" style="width:145.15pt;height:16.15pt" o:ole="">
            <v:imagedata r:id="rId98" o:title=""/>
          </v:shape>
          <o:OLEObject Type="Embed" ProgID="Equation.3" ShapeID="_x0000_i1071" DrawAspect="Content" ObjectID="_1478436283" r:id="rId99"/>
        </w:object>
      </w:r>
    </w:p>
    <w:p w:rsidR="00000000" w:rsidRDefault="00653FCA">
      <w:pPr>
        <w:pStyle w:val="apara"/>
        <w:spacing w:line="348" w:lineRule="auto"/>
      </w:pPr>
      <w:r>
        <w:rPr>
          <w:noProof/>
          <w:sz w:val="20"/>
        </w:rPr>
        <w:pict>
          <v:group id="_x0000_s1344" style="position:absolute;left:0;text-align:left;margin-left:-.05pt;margin-top:22.25pt;width:324.55pt;height:14.15pt;z-index:251727872" coordorigin="2371,9385" coordsize="7143,283">
            <v:line id="_x0000_s1345" style="position:absolute" from="2371,9517" to="9514,9517">
              <v:stroke dashstyle="longDash"/>
            </v:line>
            <v:shape id="_x0000_s1346" type="#_x0000_t202" style="position:absolute;left:5537;top:9385;width:1104;height:283" stroked="f">
              <v:textbox style="mso-next-textbox:#_x0000_s1346"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apara"/>
        <w:spacing w:line="348" w:lineRule="auto"/>
      </w:pPr>
    </w:p>
    <w:p w:rsidR="00000000" w:rsidRDefault="00653FCA">
      <w:pPr>
        <w:pStyle w:val="para"/>
        <w:tabs>
          <w:tab w:val="clear" w:pos="360"/>
        </w:tabs>
        <w:spacing w:line="348" w:lineRule="auto"/>
      </w:pPr>
      <w:r>
        <w:t>Write a C Program to develop du-and-ud chains and producing a partition to the webs.</w:t>
      </w:r>
    </w:p>
    <w:p w:rsidR="00000000" w:rsidRDefault="00653FCA">
      <w:pPr>
        <w:pStyle w:val="apara"/>
        <w:spacing w:line="348" w:lineRule="auto"/>
      </w:pPr>
      <w:r>
        <w:rPr>
          <w:noProof/>
          <w:sz w:val="20"/>
        </w:rPr>
        <w:pict>
          <v:group id="_x0000_s1347" style="position:absolute;left:0;text-align:left;margin-left:0;margin-top:20.7pt;width:324.55pt;height:14.15pt;z-index:251728896" coordorigin="2371,9385" coordsize="7143,283">
            <v:line id="_x0000_s1348" style="position:absolute" from="2371,9517" to="9514,9517">
              <v:stroke dashstyle="longDash"/>
            </v:line>
            <v:shape id="_x0000_s1349" type="#_x0000_t202" style="position:absolute;left:5537;top:9385;width:1104;height:283" stroked="f">
              <v:textbox style="mso-next-textbox:#_x0000_s1349"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apara"/>
        <w:spacing w:line="348" w:lineRule="auto"/>
      </w:pPr>
    </w:p>
    <w:p w:rsidR="00000000" w:rsidRDefault="00653FCA">
      <w:pPr>
        <w:pStyle w:val="para"/>
        <w:tabs>
          <w:tab w:val="clear" w:pos="360"/>
        </w:tabs>
        <w:spacing w:line="348" w:lineRule="auto"/>
      </w:pPr>
      <w:r>
        <w:t>Writ</w:t>
      </w:r>
      <w:r>
        <w:t>e  a C program to accept a string and check whether it satisfies the following production rule (by using shift reduce parsing)</w:t>
      </w:r>
    </w:p>
    <w:p w:rsidR="00000000" w:rsidRDefault="00653FCA">
      <w:pPr>
        <w:pStyle w:val="CL0"/>
      </w:pPr>
      <w:r>
        <w:tab/>
      </w:r>
      <w:r>
        <w:rPr>
          <w:position w:val="-10"/>
        </w:rPr>
        <w:object w:dxaOrig="4480" w:dyaOrig="320">
          <v:shape id="_x0000_i1072" type="#_x0000_t75" style="width:224.05pt;height:16.15pt" o:ole="">
            <v:imagedata r:id="rId100" o:title=""/>
          </v:shape>
          <o:OLEObject Type="Embed" ProgID="Equation.3" ShapeID="_x0000_i1072" DrawAspect="Content" ObjectID="_1478436284" r:id="rId101"/>
        </w:object>
      </w:r>
    </w:p>
    <w:p w:rsidR="00000000" w:rsidRDefault="00653FCA">
      <w:pPr>
        <w:pStyle w:val="apara"/>
        <w:spacing w:line="348" w:lineRule="auto"/>
      </w:pPr>
      <w:r>
        <w:rPr>
          <w:noProof/>
          <w:sz w:val="20"/>
        </w:rPr>
        <w:pict>
          <v:group id="_x0000_s1353" style="position:absolute;left:0;text-align:left;margin-left:0;margin-top:19.45pt;width:324.55pt;height:14.15pt;z-index:251730944" coordorigin="2371,9385" coordsize="7143,283">
            <v:line id="_x0000_s1354" style="position:absolute" from="2371,9517" to="9514,9517">
              <v:stroke dashstyle="longDash"/>
            </v:line>
            <v:shape id="_x0000_s1355" type="#_x0000_t202" style="position:absolute;left:5537;top:9385;width:1104;height:283" stroked="f">
              <v:textbox style="mso-next-textbox:#_x0000_s1355"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apara"/>
      </w:pPr>
    </w:p>
    <w:p w:rsidR="00000000" w:rsidRDefault="00653FCA">
      <w:pPr>
        <w:pStyle w:val="para"/>
        <w:tabs>
          <w:tab w:val="clear" w:pos="360"/>
        </w:tabs>
        <w:spacing w:before="300" w:line="348" w:lineRule="auto"/>
      </w:pPr>
      <w:r>
        <w:t>Write a C program to draw the transition diagram for DFA by accepting the following regular expressio</w:t>
      </w:r>
      <w:r>
        <w:t>n</w:t>
      </w:r>
    </w:p>
    <w:p w:rsidR="00000000" w:rsidRDefault="00653FCA">
      <w:pPr>
        <w:pStyle w:val="apara"/>
        <w:spacing w:before="260" w:line="348" w:lineRule="auto"/>
      </w:pPr>
      <w:r>
        <w:t>(a)</w:t>
      </w:r>
      <w:r>
        <w:tab/>
      </w:r>
      <w:r>
        <w:rPr>
          <w:position w:val="-10"/>
        </w:rPr>
        <w:object w:dxaOrig="1240" w:dyaOrig="320">
          <v:shape id="_x0000_i1073" type="#_x0000_t75" style="width:62.2pt;height:16.15pt" o:ole="">
            <v:imagedata r:id="rId102" o:title=""/>
          </v:shape>
          <o:OLEObject Type="Embed" ProgID="Equation.3" ShapeID="_x0000_i1073" DrawAspect="Content" ObjectID="_1478436285" r:id="rId103"/>
        </w:object>
      </w:r>
    </w:p>
    <w:p w:rsidR="00000000" w:rsidRDefault="00653FCA">
      <w:pPr>
        <w:pStyle w:val="apara"/>
        <w:spacing w:before="260" w:line="348" w:lineRule="auto"/>
      </w:pPr>
      <w:r>
        <w:t>(b)</w:t>
      </w:r>
      <w:r>
        <w:tab/>
      </w:r>
      <w:r>
        <w:rPr>
          <w:position w:val="-10"/>
        </w:rPr>
        <w:object w:dxaOrig="1900" w:dyaOrig="320">
          <v:shape id="_x0000_i1074" type="#_x0000_t75" style="width:95.05pt;height:16.15pt" o:ole="">
            <v:imagedata r:id="rId104" o:title=""/>
          </v:shape>
          <o:OLEObject Type="Embed" ProgID="Equation.3" ShapeID="_x0000_i1074" DrawAspect="Content" ObjectID="_1478436286" r:id="rId105"/>
        </w:object>
      </w:r>
    </w:p>
    <w:p w:rsidR="00000000" w:rsidRDefault="00653FCA">
      <w:pPr>
        <w:pStyle w:val="CL0"/>
      </w:pPr>
    </w:p>
    <w:p w:rsidR="00000000" w:rsidRDefault="00653FCA">
      <w:pPr>
        <w:pStyle w:val="para"/>
        <w:tabs>
          <w:tab w:val="clear" w:pos="360"/>
        </w:tabs>
        <w:spacing w:line="348" w:lineRule="auto"/>
      </w:pPr>
      <w:r>
        <w:lastRenderedPageBreak/>
        <w:t>Write a C program to check the production rule whether it is an operator, grammer or not.</w:t>
      </w:r>
    </w:p>
    <w:p w:rsidR="00000000" w:rsidRDefault="00653FCA">
      <w:pPr>
        <w:pStyle w:val="apara"/>
        <w:spacing w:line="348" w:lineRule="auto"/>
      </w:pPr>
      <w:r>
        <w:t>(a)</w:t>
      </w:r>
      <w:r>
        <w:tab/>
      </w:r>
      <w:r>
        <w:rPr>
          <w:position w:val="-6"/>
        </w:rPr>
        <w:object w:dxaOrig="1160" w:dyaOrig="279">
          <v:shape id="_x0000_i1075" type="#_x0000_t75" style="width:58.2pt;height:13.8pt" o:ole="">
            <v:imagedata r:id="rId106" o:title=""/>
          </v:shape>
          <o:OLEObject Type="Embed" ProgID="Equation.3" ShapeID="_x0000_i1075" DrawAspect="Content" ObjectID="_1478436287" r:id="rId107"/>
        </w:object>
      </w:r>
    </w:p>
    <w:p w:rsidR="00000000" w:rsidRDefault="00653FCA">
      <w:pPr>
        <w:pStyle w:val="apara"/>
        <w:spacing w:line="348" w:lineRule="auto"/>
      </w:pPr>
      <w:r>
        <w:tab/>
      </w:r>
      <w:r>
        <w:rPr>
          <w:position w:val="-6"/>
        </w:rPr>
        <w:object w:dxaOrig="1160" w:dyaOrig="279">
          <v:shape id="_x0000_i1076" type="#_x0000_t75" style="width:58.2pt;height:13.8pt" o:ole="">
            <v:imagedata r:id="rId108" o:title=""/>
          </v:shape>
          <o:OLEObject Type="Embed" ProgID="Equation.3" ShapeID="_x0000_i1076" DrawAspect="Content" ObjectID="_1478436288" r:id="rId109"/>
        </w:object>
      </w:r>
    </w:p>
    <w:p w:rsidR="00000000" w:rsidRDefault="00653FCA">
      <w:pPr>
        <w:pStyle w:val="apara"/>
        <w:spacing w:line="348" w:lineRule="auto"/>
      </w:pPr>
      <w:r>
        <w:t>(b)</w:t>
      </w:r>
      <w:r>
        <w:tab/>
      </w:r>
      <w:r>
        <w:rPr>
          <w:position w:val="-10"/>
        </w:rPr>
        <w:object w:dxaOrig="2620" w:dyaOrig="320">
          <v:shape id="_x0000_i1077" type="#_x0000_t75" style="width:130.75pt;height:16.15pt" o:ole="">
            <v:imagedata r:id="rId110" o:title=""/>
          </v:shape>
          <o:OLEObject Type="Embed" ProgID="Equation.3" ShapeID="_x0000_i1077" DrawAspect="Content" ObjectID="_1478436289" r:id="rId111"/>
        </w:object>
      </w:r>
    </w:p>
    <w:p w:rsidR="00000000" w:rsidRDefault="00653FCA">
      <w:pPr>
        <w:pStyle w:val="apara"/>
        <w:spacing w:line="348" w:lineRule="auto"/>
      </w:pPr>
      <w:r>
        <w:t>(c)</w:t>
      </w:r>
      <w:r>
        <w:tab/>
      </w:r>
      <w:r>
        <w:rPr>
          <w:position w:val="-10"/>
        </w:rPr>
        <w:object w:dxaOrig="2280" w:dyaOrig="320">
          <v:shape id="_x0000_i1078" type="#_x0000_t75" style="width:114.05pt;height:16.15pt" o:ole="">
            <v:imagedata r:id="rId112" o:title=""/>
          </v:shape>
          <o:OLEObject Type="Embed" ProgID="Equation.3" ShapeID="_x0000_i1078" DrawAspect="Content" ObjectID="_1478436290" r:id="rId113"/>
        </w:object>
      </w:r>
    </w:p>
    <w:p w:rsidR="00000000" w:rsidRDefault="00653FCA">
      <w:pPr>
        <w:pStyle w:val="apara"/>
        <w:spacing w:line="348" w:lineRule="auto"/>
      </w:pPr>
      <w:r>
        <w:tab/>
      </w:r>
      <w:r>
        <w:rPr>
          <w:position w:val="-6"/>
        </w:rPr>
        <w:object w:dxaOrig="800" w:dyaOrig="260">
          <v:shape id="_x0000_i1079" type="#_x0000_t75" style="width:39.75pt;height:13.25pt" o:ole="">
            <v:imagedata r:id="rId114" o:title=""/>
          </v:shape>
          <o:OLEObject Type="Embed" ProgID="Equation.3" ShapeID="_x0000_i1079" DrawAspect="Content" ObjectID="_1478436291" r:id="rId115"/>
        </w:object>
      </w:r>
    </w:p>
    <w:p w:rsidR="00000000" w:rsidRDefault="00653FCA">
      <w:pPr>
        <w:pStyle w:val="apara"/>
        <w:spacing w:line="348" w:lineRule="auto"/>
      </w:pPr>
      <w:r>
        <w:tab/>
      </w:r>
      <w:r>
        <w:rPr>
          <w:position w:val="-10"/>
        </w:rPr>
        <w:object w:dxaOrig="1520" w:dyaOrig="320">
          <v:shape id="_x0000_i1080" type="#_x0000_t75" style="width:76.05pt;height:16.15pt" o:ole="">
            <v:imagedata r:id="rId116" o:title=""/>
          </v:shape>
          <o:OLEObject Type="Embed" ProgID="Equation.3" ShapeID="_x0000_i1080" DrawAspect="Content" ObjectID="_1478436292" r:id="rId117"/>
        </w:object>
      </w:r>
    </w:p>
    <w:p w:rsidR="00000000" w:rsidRDefault="00653FCA">
      <w:pPr>
        <w:pStyle w:val="CL0"/>
        <w:spacing w:before="720" w:line="348" w:lineRule="auto"/>
      </w:pPr>
      <w:r>
        <w:t>———————</w:t>
      </w:r>
    </w:p>
    <w:p w:rsidR="00000000" w:rsidRDefault="00653FCA">
      <w:pPr>
        <w:pStyle w:val="apara"/>
      </w:pPr>
      <w:r>
        <w:br w:type="page"/>
      </w:r>
      <w:r>
        <w:rPr>
          <w:noProof/>
          <w:sz w:val="20"/>
        </w:rPr>
        <w:lastRenderedPageBreak/>
        <w:pict>
          <v:shape id="_x0000_s1356" type="#_x0000_t202" style="position:absolute;left:0;text-align:left;margin-left:0;margin-top:0;width:88pt;height:22.5pt;z-index:-251584512;mso-wrap-edited:f" wrapcoords="-112 0 -112 21600 21712 21600 21712 0 -112 0">
            <v:textbox inset="0,0,0,0">
              <w:txbxContent>
                <w:p w:rsidR="00000000" w:rsidRDefault="00653FCA">
                  <w:pPr>
                    <w:pStyle w:val="head"/>
                    <w:pBdr>
                      <w:bottom w:val="none" w:sz="0" w:space="0" w:color="auto"/>
                    </w:pBdr>
                    <w:tabs>
                      <w:tab w:val="clear" w:pos="3600"/>
                    </w:tabs>
                    <w:spacing w:before="60" w:after="0"/>
                    <w:jc w:val="center"/>
                    <w:rPr>
                      <w:bCs/>
                    </w:rPr>
                  </w:pPr>
                  <w:r>
                    <w:rPr>
                      <w:bCs/>
                    </w:rPr>
                    <w:t>DE–3650</w:t>
                  </w:r>
                </w:p>
              </w:txbxContent>
            </v:textbox>
          </v:shape>
        </w:pict>
      </w:r>
      <w:r>
        <w:rPr>
          <w:noProof/>
          <w:sz w:val="20"/>
        </w:rPr>
        <w:pict>
          <v:shape id="_x0000_s1357" type="#_x0000_t202" style="position:absolute;left:0;text-align:left;margin-left:286pt;margin-top:-.1pt;width:38.5pt;height:22.5pt;z-index:251732992">
            <v:textbox style="mso-next-textbox:#_x0000_s1357" inset="0,0,0,0">
              <w:txbxContent>
                <w:p w:rsidR="00000000" w:rsidRDefault="00653FCA">
                  <w:pPr>
                    <w:spacing w:before="60"/>
                    <w:jc w:val="center"/>
                    <w:rPr>
                      <w:b/>
                      <w:bCs/>
                    </w:rPr>
                  </w:pPr>
                  <w:r>
                    <w:rPr>
                      <w:b/>
                      <w:bCs/>
                      <w:sz w:val="24"/>
                    </w:rPr>
                    <w:t>306</w:t>
                  </w:r>
                </w:p>
              </w:txbxContent>
            </v:textbox>
          </v:shape>
        </w:pict>
      </w:r>
      <w:r>
        <w:tab/>
      </w:r>
    </w:p>
    <w:p w:rsidR="00000000" w:rsidRDefault="00653FCA">
      <w:pPr>
        <w:pStyle w:val="CL0"/>
        <w:spacing w:before="500" w:line="288" w:lineRule="auto"/>
      </w:pPr>
      <w:r>
        <w:t>DISTANCE EDUCATION</w:t>
      </w:r>
    </w:p>
    <w:p w:rsidR="00000000" w:rsidRDefault="00653FCA">
      <w:pPr>
        <w:pStyle w:val="CL0"/>
      </w:pPr>
      <w:proofErr w:type="gramStart"/>
      <w:r>
        <w:t>M.C.A.</w:t>
      </w:r>
      <w:proofErr w:type="gramEnd"/>
      <w:r>
        <w:t xml:space="preserve">  (NS) DEGREE EXAMINATION, MAY 2008.</w:t>
      </w:r>
    </w:p>
    <w:p w:rsidR="00000000" w:rsidRDefault="00653FCA">
      <w:pPr>
        <w:pStyle w:val="CL0"/>
      </w:pPr>
      <w:r>
        <w:t>LAB V — MULTIMEDIA SYSTEMS AND COMPILER DESIGN</w:t>
      </w:r>
    </w:p>
    <w:p w:rsidR="00000000" w:rsidRDefault="00653FCA">
      <w:pPr>
        <w:pStyle w:val="CL0"/>
      </w:pPr>
      <w:r>
        <w:t>(2003 and 2004 Batches)</w:t>
      </w:r>
    </w:p>
    <w:p w:rsidR="00000000" w:rsidRDefault="00653FCA">
      <w:pPr>
        <w:pStyle w:val="CL0"/>
      </w:pPr>
      <w:r>
        <w:t>(Upto 2004)</w:t>
      </w:r>
    </w:p>
    <w:p w:rsidR="00000000" w:rsidRDefault="00653FCA">
      <w:pPr>
        <w:pStyle w:val="time"/>
      </w:pPr>
      <w:proofErr w:type="gramStart"/>
      <w:r>
        <w:t>Time :</w:t>
      </w:r>
      <w:proofErr w:type="gramEnd"/>
      <w:r>
        <w:t xml:space="preserve"> Three hours</w:t>
      </w:r>
      <w:r>
        <w:tab/>
        <w:t>Maximum : 100 marks</w:t>
      </w:r>
    </w:p>
    <w:p w:rsidR="00000000" w:rsidRDefault="00653FCA">
      <w:pPr>
        <w:pStyle w:val="CL0"/>
        <w:spacing w:line="336" w:lineRule="auto"/>
      </w:pPr>
      <w:r>
        <w:t>One que</w:t>
      </w:r>
      <w:r>
        <w:t>stion should be given to each candidate by lot system</w:t>
      </w:r>
    </w:p>
    <w:p w:rsidR="00000000" w:rsidRDefault="00653FCA">
      <w:pPr>
        <w:pStyle w:val="CL0"/>
      </w:pPr>
      <w:r>
        <w:t xml:space="preserve">Answer BOTH subdivision (a) and (b). </w:t>
      </w:r>
    </w:p>
    <w:p w:rsidR="00000000" w:rsidRDefault="00653FCA">
      <w:pPr>
        <w:pStyle w:val="CL0"/>
        <w:spacing w:before="60"/>
      </w:pPr>
    </w:p>
    <w:p w:rsidR="00000000" w:rsidRDefault="00653FCA" w:rsidP="00653FCA">
      <w:pPr>
        <w:pStyle w:val="para"/>
        <w:numPr>
          <w:ilvl w:val="0"/>
          <w:numId w:val="47"/>
        </w:numPr>
        <w:tabs>
          <w:tab w:val="clear" w:pos="360"/>
        </w:tabs>
        <w:spacing w:before="400" w:line="360" w:lineRule="auto"/>
      </w:pPr>
      <w:r>
        <w:rPr>
          <w:noProof/>
          <w:sz w:val="20"/>
        </w:rPr>
        <w:pict>
          <v:group id="_x0000_s1358" style="position:absolute;left:0;text-align:left;margin-left:1.7pt;margin-top:.55pt;width:324.55pt;height:14.15pt;z-index:251734016" coordorigin="2371,9385" coordsize="7143,283">
            <v:line id="_x0000_s1359" style="position:absolute" from="2371,9517" to="9514,9517">
              <v:stroke dashstyle="longDash"/>
            </v:line>
            <v:shape id="_x0000_s1360" type="#_x0000_t202" style="position:absolute;left:5537;top:9385;width:1104;height:283" stroked="f">
              <v:textbox style="mso-next-textbox:#_x0000_s1360" inset="0,0,0,0">
                <w:txbxContent>
                  <w:p w:rsidR="00000000" w:rsidRDefault="00653FCA">
                    <w:pPr>
                      <w:jc w:val="center"/>
                    </w:pPr>
                    <w:proofErr w:type="gramStart"/>
                    <w:r>
                      <w:rPr>
                        <w:sz w:val="16"/>
                      </w:rPr>
                      <w:t>cut</w:t>
                    </w:r>
                    <w:proofErr w:type="gramEnd"/>
                    <w:r>
                      <w:rPr>
                        <w:sz w:val="16"/>
                      </w:rPr>
                      <w:t xml:space="preserve"> here</w:t>
                    </w:r>
                  </w:p>
                </w:txbxContent>
              </v:textbox>
            </v:shape>
          </v:group>
        </w:pict>
      </w:r>
      <w:r>
        <w:t>(a)</w:t>
      </w:r>
      <w:r>
        <w:tab/>
        <w:t>To create any one animation and animated it using flash.</w:t>
      </w:r>
    </w:p>
    <w:p w:rsidR="00000000" w:rsidRDefault="00653FCA">
      <w:pPr>
        <w:pStyle w:val="apara"/>
        <w:spacing w:line="360" w:lineRule="auto"/>
      </w:pPr>
      <w:r>
        <w:rPr>
          <w:noProof/>
          <w:sz w:val="20"/>
        </w:rPr>
        <w:pict>
          <v:group id="_x0000_s1361" style="position:absolute;left:0;text-align:left;margin-left:-1.25pt;margin-top:29.4pt;width:324.55pt;height:14.15pt;z-index:251735040" coordorigin="2371,9385" coordsize="7143,283">
            <v:line id="_x0000_s1362" style="position:absolute" from="2371,9517" to="9514,9517">
              <v:stroke dashstyle="longDash"/>
            </v:line>
            <v:shape id="_x0000_s1363" type="#_x0000_t202" style="position:absolute;left:5537;top:9385;width:1104;height:283" stroked="f">
              <v:textbox style="mso-next-textbox:#_x0000_s1363" inset="0,0,0,0">
                <w:txbxContent>
                  <w:p w:rsidR="00000000" w:rsidRDefault="00653FCA">
                    <w:pPr>
                      <w:jc w:val="center"/>
                    </w:pPr>
                    <w:proofErr w:type="gramStart"/>
                    <w:r>
                      <w:rPr>
                        <w:sz w:val="16"/>
                      </w:rPr>
                      <w:t>cut</w:t>
                    </w:r>
                    <w:proofErr w:type="gramEnd"/>
                    <w:r>
                      <w:rPr>
                        <w:sz w:val="16"/>
                      </w:rPr>
                      <w:t xml:space="preserve"> here</w:t>
                    </w:r>
                  </w:p>
                </w:txbxContent>
              </v:textbox>
            </v:shape>
          </v:group>
        </w:pict>
      </w:r>
      <w:r>
        <w:t>(b)</w:t>
      </w:r>
      <w:r>
        <w:tab/>
        <w:t>To convert infix to post fix notation using C.</w:t>
      </w:r>
    </w:p>
    <w:p w:rsidR="00000000" w:rsidRDefault="00653FCA">
      <w:pPr>
        <w:pStyle w:val="para"/>
        <w:tabs>
          <w:tab w:val="clear" w:pos="360"/>
        </w:tabs>
        <w:spacing w:before="400" w:line="360" w:lineRule="auto"/>
      </w:pPr>
      <w:r>
        <w:t>(a)</w:t>
      </w:r>
      <w:r>
        <w:tab/>
        <w:t>Write a C ++ program for grey-level transform</w:t>
      </w:r>
      <w:r>
        <w:t xml:space="preserve">ation techniques </w:t>
      </w:r>
    </w:p>
    <w:p w:rsidR="00000000" w:rsidRDefault="00653FCA">
      <w:pPr>
        <w:pStyle w:val="apara"/>
        <w:spacing w:line="360" w:lineRule="auto"/>
      </w:pPr>
      <w:r>
        <w:tab/>
        <w:t>(i)</w:t>
      </w:r>
      <w:r>
        <w:tab/>
        <w:t>Thresholding</w:t>
      </w:r>
    </w:p>
    <w:p w:rsidR="00000000" w:rsidRDefault="00653FCA">
      <w:pPr>
        <w:pStyle w:val="apara"/>
        <w:spacing w:line="360" w:lineRule="auto"/>
      </w:pPr>
      <w:r>
        <w:tab/>
        <w:t>(ii)</w:t>
      </w:r>
      <w:r>
        <w:tab/>
        <w:t>Bunching.</w:t>
      </w:r>
    </w:p>
    <w:p w:rsidR="00000000" w:rsidRDefault="00653FCA">
      <w:pPr>
        <w:pStyle w:val="apara"/>
        <w:spacing w:line="360" w:lineRule="auto"/>
      </w:pPr>
      <w:r>
        <w:t>(b)</w:t>
      </w:r>
      <w:r>
        <w:tab/>
        <w:t>Write a C program which accepts (1/0)1 +.10 (1/0)* draw the transition diagram for DFA.</w:t>
      </w:r>
    </w:p>
    <w:p w:rsidR="00000000" w:rsidRDefault="00653FCA">
      <w:pPr>
        <w:pStyle w:val="para"/>
        <w:tabs>
          <w:tab w:val="clear" w:pos="360"/>
        </w:tabs>
        <w:spacing w:before="320" w:line="312" w:lineRule="auto"/>
      </w:pPr>
      <w:r>
        <w:lastRenderedPageBreak/>
        <w:t>(a)</w:t>
      </w:r>
      <w:r>
        <w:tab/>
        <w:t xml:space="preserve">Write a C ++ </w:t>
      </w:r>
      <w:proofErr w:type="gramStart"/>
      <w:r>
        <w:t>program  to</w:t>
      </w:r>
      <w:proofErr w:type="gramEnd"/>
      <w:r>
        <w:t xml:space="preserve"> creating an image from the give image using automatic selection of grey level for s</w:t>
      </w:r>
      <w:r>
        <w:t>plitting technique.</w:t>
      </w:r>
    </w:p>
    <w:tbl>
      <w:tblPr>
        <w:tblW w:w="0" w:type="auto"/>
        <w:jc w:val="center"/>
        <w:tblLook w:val="0000"/>
      </w:tblPr>
      <w:tblGrid>
        <w:gridCol w:w="339"/>
        <w:gridCol w:w="339"/>
        <w:gridCol w:w="339"/>
        <w:gridCol w:w="339"/>
        <w:gridCol w:w="339"/>
        <w:gridCol w:w="339"/>
        <w:gridCol w:w="339"/>
        <w:gridCol w:w="339"/>
        <w:gridCol w:w="339"/>
        <w:gridCol w:w="339"/>
        <w:gridCol w:w="339"/>
        <w:gridCol w:w="339"/>
      </w:tblGrid>
      <w:tr w:rsidR="00000000">
        <w:tblPrEx>
          <w:tblCellMar>
            <w:top w:w="0" w:type="dxa"/>
            <w:bottom w:w="0" w:type="dxa"/>
          </w:tblCellMar>
        </w:tblPrEx>
        <w:trPr>
          <w:jc w:val="center"/>
        </w:trPr>
        <w:tc>
          <w:tcPr>
            <w:tcW w:w="0" w:type="auto"/>
          </w:tcPr>
          <w:p w:rsidR="00000000" w:rsidRDefault="00653FCA">
            <w:pPr>
              <w:pStyle w:val="CL0"/>
              <w:spacing w:before="40" w:after="40" w:line="312" w:lineRule="auto"/>
            </w:pPr>
            <w:r>
              <w:t>1</w:t>
            </w:r>
          </w:p>
        </w:tc>
        <w:tc>
          <w:tcPr>
            <w:tcW w:w="0" w:type="auto"/>
          </w:tcPr>
          <w:p w:rsidR="00000000" w:rsidRDefault="00653FCA">
            <w:pPr>
              <w:pStyle w:val="CL0"/>
              <w:spacing w:before="40" w:after="40" w:line="312" w:lineRule="auto"/>
            </w:pPr>
            <w:r>
              <w:t>7</w:t>
            </w:r>
          </w:p>
        </w:tc>
        <w:tc>
          <w:tcPr>
            <w:tcW w:w="0" w:type="auto"/>
          </w:tcPr>
          <w:p w:rsidR="00000000" w:rsidRDefault="00653FCA">
            <w:pPr>
              <w:pStyle w:val="CL0"/>
              <w:spacing w:before="40" w:after="40" w:line="312" w:lineRule="auto"/>
            </w:pPr>
            <w:r>
              <w:t>4</w:t>
            </w:r>
          </w:p>
        </w:tc>
        <w:tc>
          <w:tcPr>
            <w:tcW w:w="0" w:type="auto"/>
          </w:tcPr>
          <w:p w:rsidR="00000000" w:rsidRDefault="00653FCA">
            <w:pPr>
              <w:pStyle w:val="CL0"/>
              <w:spacing w:before="40" w:after="40" w:line="312" w:lineRule="auto"/>
            </w:pPr>
            <w:r>
              <w:t>3</w:t>
            </w:r>
          </w:p>
        </w:tc>
        <w:tc>
          <w:tcPr>
            <w:tcW w:w="0" w:type="auto"/>
          </w:tcPr>
          <w:p w:rsidR="00000000" w:rsidRDefault="00653FCA">
            <w:pPr>
              <w:pStyle w:val="CL0"/>
              <w:spacing w:before="40" w:after="40" w:line="312" w:lineRule="auto"/>
            </w:pPr>
            <w:r>
              <w:t>6</w:t>
            </w:r>
          </w:p>
        </w:tc>
        <w:tc>
          <w:tcPr>
            <w:tcW w:w="0" w:type="auto"/>
          </w:tcPr>
          <w:p w:rsidR="00000000" w:rsidRDefault="00653FCA">
            <w:pPr>
              <w:pStyle w:val="CL0"/>
              <w:spacing w:before="40" w:after="40" w:line="312" w:lineRule="auto"/>
            </w:pPr>
            <w:r>
              <w:t>2</w:t>
            </w:r>
          </w:p>
        </w:tc>
        <w:tc>
          <w:tcPr>
            <w:tcW w:w="0" w:type="auto"/>
          </w:tcPr>
          <w:p w:rsidR="00000000" w:rsidRDefault="00653FCA">
            <w:pPr>
              <w:pStyle w:val="CL0"/>
              <w:spacing w:before="40" w:after="40" w:line="312" w:lineRule="auto"/>
            </w:pPr>
            <w:r>
              <w:t>5</w:t>
            </w:r>
          </w:p>
        </w:tc>
        <w:tc>
          <w:tcPr>
            <w:tcW w:w="0" w:type="auto"/>
          </w:tcPr>
          <w:p w:rsidR="00000000" w:rsidRDefault="00653FCA">
            <w:pPr>
              <w:pStyle w:val="CL0"/>
              <w:spacing w:before="40" w:after="40" w:line="312" w:lineRule="auto"/>
            </w:pPr>
            <w:r>
              <w:t>2</w:t>
            </w:r>
          </w:p>
        </w:tc>
        <w:tc>
          <w:tcPr>
            <w:tcW w:w="0" w:type="auto"/>
          </w:tcPr>
          <w:p w:rsidR="00000000" w:rsidRDefault="00653FCA">
            <w:pPr>
              <w:pStyle w:val="CL0"/>
              <w:spacing w:before="40" w:after="40" w:line="312" w:lineRule="auto"/>
            </w:pPr>
            <w:r>
              <w:t>8</w:t>
            </w:r>
          </w:p>
        </w:tc>
        <w:tc>
          <w:tcPr>
            <w:tcW w:w="0" w:type="auto"/>
          </w:tcPr>
          <w:p w:rsidR="00000000" w:rsidRDefault="00653FCA">
            <w:pPr>
              <w:pStyle w:val="CL0"/>
              <w:spacing w:before="40" w:after="40" w:line="312" w:lineRule="auto"/>
            </w:pPr>
            <w:r>
              <w:t>4</w:t>
            </w:r>
          </w:p>
        </w:tc>
        <w:tc>
          <w:tcPr>
            <w:tcW w:w="0" w:type="auto"/>
          </w:tcPr>
          <w:p w:rsidR="00000000" w:rsidRDefault="00653FCA">
            <w:pPr>
              <w:pStyle w:val="CL0"/>
              <w:spacing w:before="40" w:after="40" w:line="312" w:lineRule="auto"/>
            </w:pPr>
            <w:r>
              <w:t>6</w:t>
            </w:r>
          </w:p>
        </w:tc>
        <w:tc>
          <w:tcPr>
            <w:tcW w:w="0" w:type="auto"/>
          </w:tcPr>
          <w:p w:rsidR="00000000" w:rsidRDefault="00653FCA">
            <w:pPr>
              <w:pStyle w:val="CL0"/>
              <w:spacing w:before="40" w:after="40" w:line="312" w:lineRule="auto"/>
            </w:pPr>
            <w:r>
              <w:t>2</w:t>
            </w:r>
          </w:p>
        </w:tc>
      </w:tr>
      <w:tr w:rsidR="00000000">
        <w:tblPrEx>
          <w:tblCellMar>
            <w:top w:w="0" w:type="dxa"/>
            <w:bottom w:w="0" w:type="dxa"/>
          </w:tblCellMar>
        </w:tblPrEx>
        <w:trPr>
          <w:jc w:val="center"/>
        </w:trPr>
        <w:tc>
          <w:tcPr>
            <w:tcW w:w="0" w:type="auto"/>
          </w:tcPr>
          <w:p w:rsidR="00000000" w:rsidRDefault="00653FCA">
            <w:pPr>
              <w:pStyle w:val="CL0"/>
              <w:spacing w:before="40" w:after="40" w:line="312" w:lineRule="auto"/>
            </w:pPr>
          </w:p>
        </w:tc>
        <w:tc>
          <w:tcPr>
            <w:tcW w:w="0" w:type="auto"/>
          </w:tcPr>
          <w:p w:rsidR="00000000" w:rsidRDefault="00653FCA">
            <w:pPr>
              <w:pStyle w:val="CL0"/>
              <w:spacing w:before="40" w:after="40" w:line="312" w:lineRule="auto"/>
            </w:pPr>
            <w:r>
              <w:t>5</w:t>
            </w:r>
          </w:p>
        </w:tc>
        <w:tc>
          <w:tcPr>
            <w:tcW w:w="0" w:type="auto"/>
          </w:tcPr>
          <w:p w:rsidR="00000000" w:rsidRDefault="00653FCA">
            <w:pPr>
              <w:pStyle w:val="CL0"/>
              <w:spacing w:before="40" w:after="40" w:line="312" w:lineRule="auto"/>
            </w:pPr>
          </w:p>
        </w:tc>
        <w:tc>
          <w:tcPr>
            <w:tcW w:w="0" w:type="auto"/>
          </w:tcPr>
          <w:p w:rsidR="00000000" w:rsidRDefault="00653FCA">
            <w:pPr>
              <w:pStyle w:val="CL0"/>
              <w:spacing w:before="40" w:after="40" w:line="312" w:lineRule="auto"/>
            </w:pPr>
          </w:p>
        </w:tc>
        <w:tc>
          <w:tcPr>
            <w:tcW w:w="0" w:type="auto"/>
          </w:tcPr>
          <w:p w:rsidR="00000000" w:rsidRDefault="00653FCA">
            <w:pPr>
              <w:pStyle w:val="CL0"/>
              <w:spacing w:before="40" w:after="40" w:line="312" w:lineRule="auto"/>
            </w:pPr>
          </w:p>
        </w:tc>
        <w:tc>
          <w:tcPr>
            <w:tcW w:w="0" w:type="auto"/>
          </w:tcPr>
          <w:p w:rsidR="00000000" w:rsidRDefault="00653FCA">
            <w:pPr>
              <w:pStyle w:val="CL0"/>
              <w:spacing w:before="40" w:after="40" w:line="312" w:lineRule="auto"/>
            </w:pPr>
          </w:p>
        </w:tc>
        <w:tc>
          <w:tcPr>
            <w:tcW w:w="0" w:type="auto"/>
          </w:tcPr>
          <w:p w:rsidR="00000000" w:rsidRDefault="00653FCA">
            <w:pPr>
              <w:pStyle w:val="CL0"/>
              <w:spacing w:before="40" w:after="40" w:line="312" w:lineRule="auto"/>
            </w:pPr>
          </w:p>
        </w:tc>
        <w:tc>
          <w:tcPr>
            <w:tcW w:w="0" w:type="auto"/>
          </w:tcPr>
          <w:p w:rsidR="00000000" w:rsidRDefault="00653FCA">
            <w:pPr>
              <w:pStyle w:val="CL0"/>
              <w:spacing w:before="40" w:after="40" w:line="312" w:lineRule="auto"/>
            </w:pPr>
          </w:p>
        </w:tc>
        <w:tc>
          <w:tcPr>
            <w:tcW w:w="0" w:type="auto"/>
          </w:tcPr>
          <w:p w:rsidR="00000000" w:rsidRDefault="00653FCA">
            <w:pPr>
              <w:pStyle w:val="CL0"/>
              <w:spacing w:before="40" w:after="40" w:line="312" w:lineRule="auto"/>
            </w:pPr>
          </w:p>
        </w:tc>
        <w:tc>
          <w:tcPr>
            <w:tcW w:w="0" w:type="auto"/>
          </w:tcPr>
          <w:p w:rsidR="00000000" w:rsidRDefault="00653FCA">
            <w:pPr>
              <w:pStyle w:val="CL0"/>
              <w:spacing w:before="40" w:after="40" w:line="312" w:lineRule="auto"/>
            </w:pPr>
          </w:p>
        </w:tc>
        <w:tc>
          <w:tcPr>
            <w:tcW w:w="0" w:type="auto"/>
          </w:tcPr>
          <w:p w:rsidR="00000000" w:rsidRDefault="00653FCA">
            <w:pPr>
              <w:pStyle w:val="CL0"/>
              <w:spacing w:before="40" w:after="40" w:line="312" w:lineRule="auto"/>
            </w:pPr>
          </w:p>
        </w:tc>
        <w:tc>
          <w:tcPr>
            <w:tcW w:w="0" w:type="auto"/>
          </w:tcPr>
          <w:p w:rsidR="00000000" w:rsidRDefault="00653FCA">
            <w:pPr>
              <w:pStyle w:val="CL0"/>
              <w:spacing w:before="40" w:after="40" w:line="312" w:lineRule="auto"/>
            </w:pPr>
          </w:p>
        </w:tc>
      </w:tr>
      <w:tr w:rsidR="00000000">
        <w:tblPrEx>
          <w:tblCellMar>
            <w:top w:w="0" w:type="dxa"/>
            <w:bottom w:w="0" w:type="dxa"/>
          </w:tblCellMar>
        </w:tblPrEx>
        <w:trPr>
          <w:jc w:val="center"/>
        </w:trPr>
        <w:tc>
          <w:tcPr>
            <w:tcW w:w="0" w:type="auto"/>
          </w:tcPr>
          <w:p w:rsidR="00000000" w:rsidRDefault="00653FCA">
            <w:pPr>
              <w:pStyle w:val="CL0"/>
              <w:spacing w:before="40" w:after="40" w:line="312" w:lineRule="auto"/>
            </w:pPr>
            <w:r>
              <w:t>0</w:t>
            </w:r>
          </w:p>
        </w:tc>
        <w:tc>
          <w:tcPr>
            <w:tcW w:w="0" w:type="auto"/>
          </w:tcPr>
          <w:p w:rsidR="00000000" w:rsidRDefault="00653FCA">
            <w:pPr>
              <w:pStyle w:val="CL0"/>
              <w:spacing w:before="40" w:after="40" w:line="312" w:lineRule="auto"/>
            </w:pPr>
            <w:r>
              <w:t>3</w:t>
            </w:r>
          </w:p>
        </w:tc>
        <w:tc>
          <w:tcPr>
            <w:tcW w:w="0" w:type="auto"/>
          </w:tcPr>
          <w:p w:rsidR="00000000" w:rsidRDefault="00653FCA">
            <w:pPr>
              <w:pStyle w:val="CL0"/>
              <w:spacing w:before="40" w:after="40" w:line="312" w:lineRule="auto"/>
            </w:pPr>
            <w:r>
              <w:t>8</w:t>
            </w:r>
          </w:p>
        </w:tc>
        <w:tc>
          <w:tcPr>
            <w:tcW w:w="0" w:type="auto"/>
          </w:tcPr>
          <w:p w:rsidR="00000000" w:rsidRDefault="00653FCA">
            <w:pPr>
              <w:pStyle w:val="CL0"/>
              <w:spacing w:before="40" w:after="40" w:line="312" w:lineRule="auto"/>
            </w:pPr>
            <w:r>
              <w:t>3</w:t>
            </w:r>
          </w:p>
        </w:tc>
        <w:tc>
          <w:tcPr>
            <w:tcW w:w="0" w:type="auto"/>
          </w:tcPr>
          <w:p w:rsidR="00000000" w:rsidRDefault="00653FCA">
            <w:pPr>
              <w:pStyle w:val="CL0"/>
              <w:spacing w:before="40" w:after="40" w:line="312" w:lineRule="auto"/>
            </w:pPr>
            <w:r>
              <w:t>4</w:t>
            </w:r>
          </w:p>
        </w:tc>
        <w:tc>
          <w:tcPr>
            <w:tcW w:w="0" w:type="auto"/>
          </w:tcPr>
          <w:p w:rsidR="00000000" w:rsidRDefault="00653FCA">
            <w:pPr>
              <w:pStyle w:val="CL0"/>
              <w:spacing w:before="40" w:after="40" w:line="312" w:lineRule="auto"/>
            </w:pPr>
            <w:r>
              <w:t>5</w:t>
            </w:r>
          </w:p>
        </w:tc>
        <w:tc>
          <w:tcPr>
            <w:tcW w:w="0" w:type="auto"/>
          </w:tcPr>
          <w:p w:rsidR="00000000" w:rsidRDefault="00653FCA">
            <w:pPr>
              <w:pStyle w:val="CL0"/>
              <w:spacing w:before="40" w:after="40" w:line="312" w:lineRule="auto"/>
            </w:pPr>
            <w:r>
              <w:t>4</w:t>
            </w:r>
          </w:p>
        </w:tc>
        <w:tc>
          <w:tcPr>
            <w:tcW w:w="0" w:type="auto"/>
          </w:tcPr>
          <w:p w:rsidR="00000000" w:rsidRDefault="00653FCA">
            <w:pPr>
              <w:pStyle w:val="CL0"/>
              <w:spacing w:before="40" w:after="40" w:line="312" w:lineRule="auto"/>
            </w:pPr>
            <w:r>
              <w:t>0</w:t>
            </w:r>
          </w:p>
        </w:tc>
        <w:tc>
          <w:tcPr>
            <w:tcW w:w="0" w:type="auto"/>
          </w:tcPr>
          <w:p w:rsidR="00000000" w:rsidRDefault="00653FCA">
            <w:pPr>
              <w:pStyle w:val="CL0"/>
              <w:spacing w:before="40" w:after="40" w:line="312" w:lineRule="auto"/>
            </w:pPr>
            <w:r>
              <w:t>3</w:t>
            </w:r>
          </w:p>
        </w:tc>
        <w:tc>
          <w:tcPr>
            <w:tcW w:w="0" w:type="auto"/>
          </w:tcPr>
          <w:p w:rsidR="00000000" w:rsidRDefault="00653FCA">
            <w:pPr>
              <w:pStyle w:val="CL0"/>
              <w:spacing w:before="40" w:after="40" w:line="312" w:lineRule="auto"/>
            </w:pPr>
            <w:r>
              <w:t>5</w:t>
            </w:r>
          </w:p>
        </w:tc>
        <w:tc>
          <w:tcPr>
            <w:tcW w:w="0" w:type="auto"/>
          </w:tcPr>
          <w:p w:rsidR="00000000" w:rsidRDefault="00653FCA">
            <w:pPr>
              <w:pStyle w:val="CL0"/>
              <w:spacing w:before="40" w:after="40" w:line="312" w:lineRule="auto"/>
            </w:pPr>
            <w:r>
              <w:t>3</w:t>
            </w:r>
          </w:p>
        </w:tc>
        <w:tc>
          <w:tcPr>
            <w:tcW w:w="0" w:type="auto"/>
          </w:tcPr>
          <w:p w:rsidR="00000000" w:rsidRDefault="00653FCA">
            <w:pPr>
              <w:pStyle w:val="CL0"/>
              <w:spacing w:before="40" w:after="40" w:line="312" w:lineRule="auto"/>
            </w:pPr>
            <w:r>
              <w:t>8</w:t>
            </w:r>
          </w:p>
        </w:tc>
      </w:tr>
      <w:tr w:rsidR="00000000">
        <w:tblPrEx>
          <w:tblCellMar>
            <w:top w:w="0" w:type="dxa"/>
            <w:bottom w:w="0" w:type="dxa"/>
          </w:tblCellMar>
        </w:tblPrEx>
        <w:trPr>
          <w:jc w:val="center"/>
        </w:trPr>
        <w:tc>
          <w:tcPr>
            <w:tcW w:w="0" w:type="auto"/>
          </w:tcPr>
          <w:p w:rsidR="00000000" w:rsidRDefault="00653FCA">
            <w:pPr>
              <w:pStyle w:val="CL0"/>
              <w:spacing w:before="40" w:after="40" w:line="312" w:lineRule="auto"/>
            </w:pPr>
          </w:p>
        </w:tc>
        <w:tc>
          <w:tcPr>
            <w:tcW w:w="0" w:type="auto"/>
          </w:tcPr>
          <w:p w:rsidR="00000000" w:rsidRDefault="00653FCA">
            <w:pPr>
              <w:pStyle w:val="CL0"/>
              <w:spacing w:before="40" w:after="40" w:line="312" w:lineRule="auto"/>
            </w:pPr>
            <w:r>
              <w:t>7</w:t>
            </w:r>
          </w:p>
        </w:tc>
        <w:tc>
          <w:tcPr>
            <w:tcW w:w="0" w:type="auto"/>
          </w:tcPr>
          <w:p w:rsidR="00000000" w:rsidRDefault="00653FCA">
            <w:pPr>
              <w:pStyle w:val="CL0"/>
              <w:spacing w:before="40" w:after="40" w:line="312" w:lineRule="auto"/>
            </w:pPr>
          </w:p>
        </w:tc>
        <w:tc>
          <w:tcPr>
            <w:tcW w:w="0" w:type="auto"/>
          </w:tcPr>
          <w:p w:rsidR="00000000" w:rsidRDefault="00653FCA">
            <w:pPr>
              <w:pStyle w:val="CL0"/>
              <w:spacing w:before="40" w:after="40" w:line="312" w:lineRule="auto"/>
            </w:pPr>
          </w:p>
        </w:tc>
        <w:tc>
          <w:tcPr>
            <w:tcW w:w="0" w:type="auto"/>
          </w:tcPr>
          <w:p w:rsidR="00000000" w:rsidRDefault="00653FCA">
            <w:pPr>
              <w:pStyle w:val="CL0"/>
              <w:spacing w:before="40" w:after="40" w:line="312" w:lineRule="auto"/>
            </w:pPr>
          </w:p>
        </w:tc>
        <w:tc>
          <w:tcPr>
            <w:tcW w:w="0" w:type="auto"/>
          </w:tcPr>
          <w:p w:rsidR="00000000" w:rsidRDefault="00653FCA">
            <w:pPr>
              <w:pStyle w:val="CL0"/>
              <w:spacing w:before="40" w:after="40" w:line="312" w:lineRule="auto"/>
            </w:pPr>
          </w:p>
        </w:tc>
        <w:tc>
          <w:tcPr>
            <w:tcW w:w="0" w:type="auto"/>
          </w:tcPr>
          <w:p w:rsidR="00000000" w:rsidRDefault="00653FCA">
            <w:pPr>
              <w:pStyle w:val="CL0"/>
              <w:spacing w:before="40" w:after="40" w:line="312" w:lineRule="auto"/>
            </w:pPr>
          </w:p>
        </w:tc>
        <w:tc>
          <w:tcPr>
            <w:tcW w:w="0" w:type="auto"/>
          </w:tcPr>
          <w:p w:rsidR="00000000" w:rsidRDefault="00653FCA">
            <w:pPr>
              <w:pStyle w:val="CL0"/>
              <w:spacing w:before="40" w:after="40" w:line="312" w:lineRule="auto"/>
            </w:pPr>
          </w:p>
        </w:tc>
        <w:tc>
          <w:tcPr>
            <w:tcW w:w="0" w:type="auto"/>
          </w:tcPr>
          <w:p w:rsidR="00000000" w:rsidRDefault="00653FCA">
            <w:pPr>
              <w:pStyle w:val="CL0"/>
              <w:spacing w:before="40" w:after="40" w:line="312" w:lineRule="auto"/>
            </w:pPr>
          </w:p>
        </w:tc>
        <w:tc>
          <w:tcPr>
            <w:tcW w:w="0" w:type="auto"/>
          </w:tcPr>
          <w:p w:rsidR="00000000" w:rsidRDefault="00653FCA">
            <w:pPr>
              <w:pStyle w:val="CL0"/>
              <w:spacing w:before="40" w:after="40" w:line="312" w:lineRule="auto"/>
            </w:pPr>
          </w:p>
        </w:tc>
        <w:tc>
          <w:tcPr>
            <w:tcW w:w="0" w:type="auto"/>
          </w:tcPr>
          <w:p w:rsidR="00000000" w:rsidRDefault="00653FCA">
            <w:pPr>
              <w:pStyle w:val="CL0"/>
              <w:spacing w:before="40" w:after="40" w:line="312" w:lineRule="auto"/>
            </w:pPr>
          </w:p>
        </w:tc>
        <w:tc>
          <w:tcPr>
            <w:tcW w:w="0" w:type="auto"/>
          </w:tcPr>
          <w:p w:rsidR="00000000" w:rsidRDefault="00653FCA">
            <w:pPr>
              <w:pStyle w:val="CL0"/>
              <w:spacing w:before="40" w:after="40" w:line="312" w:lineRule="auto"/>
            </w:pPr>
          </w:p>
        </w:tc>
      </w:tr>
      <w:tr w:rsidR="00000000">
        <w:tblPrEx>
          <w:tblCellMar>
            <w:top w:w="0" w:type="dxa"/>
            <w:bottom w:w="0" w:type="dxa"/>
          </w:tblCellMar>
        </w:tblPrEx>
        <w:trPr>
          <w:jc w:val="center"/>
        </w:trPr>
        <w:tc>
          <w:tcPr>
            <w:tcW w:w="0" w:type="auto"/>
          </w:tcPr>
          <w:p w:rsidR="00000000" w:rsidRDefault="00653FCA">
            <w:pPr>
              <w:pStyle w:val="CL0"/>
              <w:spacing w:before="40" w:after="40" w:line="312" w:lineRule="auto"/>
            </w:pPr>
            <w:r>
              <w:t>0</w:t>
            </w:r>
          </w:p>
        </w:tc>
        <w:tc>
          <w:tcPr>
            <w:tcW w:w="0" w:type="auto"/>
          </w:tcPr>
          <w:p w:rsidR="00000000" w:rsidRDefault="00653FCA">
            <w:pPr>
              <w:pStyle w:val="CL0"/>
              <w:spacing w:before="40" w:after="40" w:line="312" w:lineRule="auto"/>
            </w:pPr>
            <w:r>
              <w:t>8</w:t>
            </w:r>
          </w:p>
        </w:tc>
        <w:tc>
          <w:tcPr>
            <w:tcW w:w="0" w:type="auto"/>
          </w:tcPr>
          <w:p w:rsidR="00000000" w:rsidRDefault="00653FCA">
            <w:pPr>
              <w:pStyle w:val="CL0"/>
              <w:spacing w:before="40" w:after="40" w:line="312" w:lineRule="auto"/>
            </w:pPr>
            <w:r>
              <w:t>9</w:t>
            </w:r>
          </w:p>
        </w:tc>
        <w:tc>
          <w:tcPr>
            <w:tcW w:w="0" w:type="auto"/>
          </w:tcPr>
          <w:p w:rsidR="00000000" w:rsidRDefault="00653FCA">
            <w:pPr>
              <w:pStyle w:val="CL0"/>
              <w:spacing w:before="40" w:after="40" w:line="312" w:lineRule="auto"/>
            </w:pPr>
            <w:r>
              <w:t>0</w:t>
            </w:r>
          </w:p>
        </w:tc>
        <w:tc>
          <w:tcPr>
            <w:tcW w:w="0" w:type="auto"/>
          </w:tcPr>
          <w:p w:rsidR="00000000" w:rsidRDefault="00653FCA">
            <w:pPr>
              <w:pStyle w:val="CL0"/>
              <w:spacing w:before="40" w:after="40" w:line="312" w:lineRule="auto"/>
            </w:pPr>
            <w:r>
              <w:t>5</w:t>
            </w:r>
          </w:p>
        </w:tc>
        <w:tc>
          <w:tcPr>
            <w:tcW w:w="0" w:type="auto"/>
          </w:tcPr>
          <w:p w:rsidR="00000000" w:rsidRDefault="00653FCA">
            <w:pPr>
              <w:pStyle w:val="CL0"/>
              <w:spacing w:before="40" w:after="40" w:line="312" w:lineRule="auto"/>
            </w:pPr>
            <w:r>
              <w:t>4</w:t>
            </w:r>
          </w:p>
        </w:tc>
        <w:tc>
          <w:tcPr>
            <w:tcW w:w="0" w:type="auto"/>
          </w:tcPr>
          <w:p w:rsidR="00000000" w:rsidRDefault="00653FCA">
            <w:pPr>
              <w:pStyle w:val="CL0"/>
              <w:spacing w:before="40" w:after="40" w:line="312" w:lineRule="auto"/>
            </w:pPr>
            <w:r>
              <w:t>8</w:t>
            </w:r>
          </w:p>
        </w:tc>
        <w:tc>
          <w:tcPr>
            <w:tcW w:w="0" w:type="auto"/>
          </w:tcPr>
          <w:p w:rsidR="00000000" w:rsidRDefault="00653FCA">
            <w:pPr>
              <w:pStyle w:val="CL0"/>
              <w:spacing w:before="40" w:after="40" w:line="312" w:lineRule="auto"/>
            </w:pPr>
            <w:r>
              <w:t>5</w:t>
            </w:r>
          </w:p>
        </w:tc>
        <w:tc>
          <w:tcPr>
            <w:tcW w:w="0" w:type="auto"/>
          </w:tcPr>
          <w:p w:rsidR="00000000" w:rsidRDefault="00653FCA">
            <w:pPr>
              <w:pStyle w:val="CL0"/>
              <w:spacing w:before="40" w:after="40" w:line="312" w:lineRule="auto"/>
            </w:pPr>
            <w:r>
              <w:t>9</w:t>
            </w:r>
          </w:p>
        </w:tc>
        <w:tc>
          <w:tcPr>
            <w:tcW w:w="0" w:type="auto"/>
          </w:tcPr>
          <w:p w:rsidR="00000000" w:rsidRDefault="00653FCA">
            <w:pPr>
              <w:pStyle w:val="CL0"/>
              <w:spacing w:before="40" w:after="40" w:line="312" w:lineRule="auto"/>
            </w:pPr>
            <w:r>
              <w:t>2</w:t>
            </w:r>
          </w:p>
        </w:tc>
        <w:tc>
          <w:tcPr>
            <w:tcW w:w="0" w:type="auto"/>
          </w:tcPr>
          <w:p w:rsidR="00000000" w:rsidRDefault="00653FCA">
            <w:pPr>
              <w:pStyle w:val="CL0"/>
              <w:spacing w:before="40" w:after="40" w:line="312" w:lineRule="auto"/>
            </w:pPr>
            <w:r>
              <w:t>7</w:t>
            </w:r>
          </w:p>
        </w:tc>
        <w:tc>
          <w:tcPr>
            <w:tcW w:w="0" w:type="auto"/>
          </w:tcPr>
          <w:p w:rsidR="00000000" w:rsidRDefault="00653FCA">
            <w:pPr>
              <w:pStyle w:val="CL0"/>
              <w:spacing w:before="40" w:after="40" w:line="312" w:lineRule="auto"/>
            </w:pPr>
            <w:r>
              <w:t>4</w:t>
            </w:r>
          </w:p>
        </w:tc>
      </w:tr>
      <w:tr w:rsidR="00000000">
        <w:tblPrEx>
          <w:tblCellMar>
            <w:top w:w="0" w:type="dxa"/>
            <w:bottom w:w="0" w:type="dxa"/>
          </w:tblCellMar>
        </w:tblPrEx>
        <w:trPr>
          <w:jc w:val="center"/>
        </w:trPr>
        <w:tc>
          <w:tcPr>
            <w:tcW w:w="0" w:type="auto"/>
          </w:tcPr>
          <w:p w:rsidR="00000000" w:rsidRDefault="00653FCA">
            <w:pPr>
              <w:pStyle w:val="CL0"/>
              <w:spacing w:before="40" w:after="40" w:line="312" w:lineRule="auto"/>
            </w:pPr>
          </w:p>
        </w:tc>
        <w:tc>
          <w:tcPr>
            <w:tcW w:w="0" w:type="auto"/>
          </w:tcPr>
          <w:p w:rsidR="00000000" w:rsidRDefault="00653FCA">
            <w:pPr>
              <w:pStyle w:val="CL0"/>
              <w:spacing w:before="40" w:after="40" w:line="312" w:lineRule="auto"/>
            </w:pPr>
            <w:r>
              <w:t>9</w:t>
            </w:r>
          </w:p>
        </w:tc>
        <w:tc>
          <w:tcPr>
            <w:tcW w:w="0" w:type="auto"/>
          </w:tcPr>
          <w:p w:rsidR="00000000" w:rsidRDefault="00653FCA">
            <w:pPr>
              <w:pStyle w:val="CL0"/>
              <w:spacing w:before="40" w:after="40" w:line="312" w:lineRule="auto"/>
            </w:pPr>
          </w:p>
        </w:tc>
        <w:tc>
          <w:tcPr>
            <w:tcW w:w="0" w:type="auto"/>
          </w:tcPr>
          <w:p w:rsidR="00000000" w:rsidRDefault="00653FCA">
            <w:pPr>
              <w:pStyle w:val="CL0"/>
              <w:spacing w:before="40" w:after="40" w:line="312" w:lineRule="auto"/>
            </w:pPr>
          </w:p>
        </w:tc>
        <w:tc>
          <w:tcPr>
            <w:tcW w:w="0" w:type="auto"/>
          </w:tcPr>
          <w:p w:rsidR="00000000" w:rsidRDefault="00653FCA">
            <w:pPr>
              <w:pStyle w:val="CL0"/>
              <w:spacing w:before="40" w:after="40" w:line="312" w:lineRule="auto"/>
            </w:pPr>
          </w:p>
        </w:tc>
        <w:tc>
          <w:tcPr>
            <w:tcW w:w="0" w:type="auto"/>
          </w:tcPr>
          <w:p w:rsidR="00000000" w:rsidRDefault="00653FCA">
            <w:pPr>
              <w:pStyle w:val="CL0"/>
              <w:spacing w:before="40" w:after="40" w:line="312" w:lineRule="auto"/>
            </w:pPr>
          </w:p>
        </w:tc>
        <w:tc>
          <w:tcPr>
            <w:tcW w:w="0" w:type="auto"/>
          </w:tcPr>
          <w:p w:rsidR="00000000" w:rsidRDefault="00653FCA">
            <w:pPr>
              <w:pStyle w:val="CL0"/>
              <w:spacing w:before="40" w:after="40" w:line="312" w:lineRule="auto"/>
            </w:pPr>
          </w:p>
        </w:tc>
        <w:tc>
          <w:tcPr>
            <w:tcW w:w="0" w:type="auto"/>
          </w:tcPr>
          <w:p w:rsidR="00000000" w:rsidRDefault="00653FCA">
            <w:pPr>
              <w:pStyle w:val="CL0"/>
              <w:spacing w:before="40" w:after="40" w:line="312" w:lineRule="auto"/>
            </w:pPr>
          </w:p>
        </w:tc>
        <w:tc>
          <w:tcPr>
            <w:tcW w:w="0" w:type="auto"/>
          </w:tcPr>
          <w:p w:rsidR="00000000" w:rsidRDefault="00653FCA">
            <w:pPr>
              <w:pStyle w:val="CL0"/>
              <w:spacing w:before="40" w:after="40" w:line="312" w:lineRule="auto"/>
            </w:pPr>
          </w:p>
        </w:tc>
        <w:tc>
          <w:tcPr>
            <w:tcW w:w="0" w:type="auto"/>
          </w:tcPr>
          <w:p w:rsidR="00000000" w:rsidRDefault="00653FCA">
            <w:pPr>
              <w:pStyle w:val="CL0"/>
              <w:spacing w:before="40" w:after="40" w:line="312" w:lineRule="auto"/>
            </w:pPr>
          </w:p>
        </w:tc>
        <w:tc>
          <w:tcPr>
            <w:tcW w:w="0" w:type="auto"/>
          </w:tcPr>
          <w:p w:rsidR="00000000" w:rsidRDefault="00653FCA">
            <w:pPr>
              <w:pStyle w:val="CL0"/>
              <w:spacing w:before="40" w:after="40" w:line="312" w:lineRule="auto"/>
            </w:pPr>
          </w:p>
        </w:tc>
        <w:tc>
          <w:tcPr>
            <w:tcW w:w="0" w:type="auto"/>
          </w:tcPr>
          <w:p w:rsidR="00000000" w:rsidRDefault="00653FCA">
            <w:pPr>
              <w:pStyle w:val="CL0"/>
              <w:spacing w:before="40" w:after="40" w:line="312" w:lineRule="auto"/>
            </w:pPr>
          </w:p>
        </w:tc>
      </w:tr>
    </w:tbl>
    <w:p w:rsidR="00000000" w:rsidRDefault="00653FCA">
      <w:pPr>
        <w:pStyle w:val="apara"/>
        <w:spacing w:line="312" w:lineRule="auto"/>
      </w:pPr>
      <w:r>
        <w:t>(b)</w:t>
      </w:r>
      <w:r>
        <w:tab/>
        <w:t>Construct a C program to accept a string and check whether it satisfies the following production rule</w:t>
      </w:r>
    </w:p>
    <w:p w:rsidR="00000000" w:rsidRDefault="00653FCA">
      <w:pPr>
        <w:pStyle w:val="apara"/>
        <w:spacing w:line="312" w:lineRule="auto"/>
      </w:pPr>
      <w:r>
        <w:tab/>
        <w:t>(By using Op</w:t>
      </w:r>
      <w:r>
        <w:t>erator Precedence Grammar)</w:t>
      </w:r>
    </w:p>
    <w:p w:rsidR="00000000" w:rsidRDefault="00653FCA">
      <w:pPr>
        <w:pStyle w:val="apara"/>
        <w:spacing w:line="312" w:lineRule="auto"/>
      </w:pPr>
      <w:r>
        <w:tab/>
        <w:t>(i)</w:t>
      </w:r>
      <w:r>
        <w:tab/>
        <w:t xml:space="preserve">S </w:t>
      </w:r>
      <w:r>
        <w:rPr>
          <w:position w:val="-6"/>
        </w:rPr>
        <w:object w:dxaOrig="279" w:dyaOrig="220">
          <v:shape id="_x0000_i1081" type="#_x0000_t75" style="width:13.8pt;height:10.95pt" o:ole="">
            <v:imagedata r:id="rId118" o:title=""/>
          </v:shape>
          <o:OLEObject Type="Embed" ProgID="Equation.3" ShapeID="_x0000_i1081" DrawAspect="Content" ObjectID="_1478436293" r:id="rId119"/>
        </w:object>
      </w:r>
      <w:r>
        <w:tab/>
        <w:t>AbB</w:t>
      </w:r>
    </w:p>
    <w:p w:rsidR="00000000" w:rsidRDefault="00653FCA">
      <w:pPr>
        <w:pStyle w:val="apara"/>
        <w:spacing w:line="312" w:lineRule="auto"/>
      </w:pPr>
      <w:r>
        <w:tab/>
        <w:t>(ii)</w:t>
      </w:r>
      <w:r>
        <w:tab/>
        <w:t xml:space="preserve">A </w:t>
      </w:r>
      <w:r>
        <w:rPr>
          <w:position w:val="-6"/>
        </w:rPr>
        <w:object w:dxaOrig="279" w:dyaOrig="220">
          <v:shape id="_x0000_i1082" type="#_x0000_t75" style="width:13.8pt;height:10.95pt" o:ole="">
            <v:imagedata r:id="rId120" o:title=""/>
          </v:shape>
          <o:OLEObject Type="Embed" ProgID="Equation.3" ShapeID="_x0000_i1082" DrawAspect="Content" ObjectID="_1478436294" r:id="rId121"/>
        </w:object>
      </w:r>
      <w:r>
        <w:tab/>
        <w:t xml:space="preserve"> aBb</w:t>
      </w:r>
    </w:p>
    <w:p w:rsidR="00000000" w:rsidRDefault="00653FCA">
      <w:pPr>
        <w:pStyle w:val="apara"/>
        <w:spacing w:line="312" w:lineRule="auto"/>
      </w:pPr>
      <w:r>
        <w:tab/>
        <w:t>(iii)</w:t>
      </w:r>
      <w:r>
        <w:tab/>
        <w:t xml:space="preserve">B </w:t>
      </w:r>
      <w:r>
        <w:rPr>
          <w:position w:val="-6"/>
        </w:rPr>
        <w:object w:dxaOrig="279" w:dyaOrig="220">
          <v:shape id="_x0000_i1083" type="#_x0000_t75" style="width:13.8pt;height:10.95pt" o:ole="">
            <v:imagedata r:id="rId122" o:title=""/>
          </v:shape>
          <o:OLEObject Type="Embed" ProgID="Equation.3" ShapeID="_x0000_i1083" DrawAspect="Content" ObjectID="_1478436295" r:id="rId123"/>
        </w:object>
      </w:r>
      <w:r>
        <w:t> aBba.</w:t>
      </w:r>
    </w:p>
    <w:p w:rsidR="00000000" w:rsidRDefault="00653FCA">
      <w:pPr>
        <w:pStyle w:val="CL0"/>
        <w:spacing w:line="312" w:lineRule="auto"/>
      </w:pPr>
      <w:r>
        <w:rPr>
          <w:noProof/>
          <w:sz w:val="20"/>
        </w:rPr>
        <w:pict>
          <v:group id="_x0000_s1364" style="position:absolute;left:0;text-align:left;margin-left:-.25pt;margin-top:13.95pt;width:324.55pt;height:14.15pt;z-index:251736064" coordorigin="2371,9385" coordsize="7143,283">
            <v:line id="_x0000_s1365" style="position:absolute" from="2371,9517" to="9514,9517">
              <v:stroke dashstyle="longDash"/>
            </v:line>
            <v:shape id="_x0000_s1366" type="#_x0000_t202" style="position:absolute;left:5537;top:9385;width:1104;height:283" stroked="f">
              <v:textbox style="mso-next-textbox:#_x0000_s1366"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para"/>
        <w:tabs>
          <w:tab w:val="clear" w:pos="360"/>
        </w:tabs>
        <w:spacing w:line="312" w:lineRule="auto"/>
      </w:pPr>
      <w:r>
        <w:t>(a)</w:t>
      </w:r>
      <w:r>
        <w:tab/>
        <w:t>Write a C ++ program to create a second image array model using grey level, transformation bunching.</w:t>
      </w:r>
    </w:p>
    <w:tbl>
      <w:tblPr>
        <w:tblW w:w="0" w:type="auto"/>
        <w:jc w:val="center"/>
        <w:tblLook w:val="0000"/>
      </w:tblPr>
      <w:tblGrid>
        <w:gridCol w:w="339"/>
        <w:gridCol w:w="339"/>
        <w:gridCol w:w="339"/>
        <w:gridCol w:w="339"/>
        <w:gridCol w:w="339"/>
        <w:gridCol w:w="339"/>
        <w:gridCol w:w="339"/>
        <w:gridCol w:w="339"/>
        <w:gridCol w:w="339"/>
      </w:tblGrid>
      <w:tr w:rsidR="00000000">
        <w:tblPrEx>
          <w:tblCellMar>
            <w:top w:w="0" w:type="dxa"/>
            <w:bottom w:w="0" w:type="dxa"/>
          </w:tblCellMar>
        </w:tblPrEx>
        <w:trPr>
          <w:jc w:val="center"/>
        </w:trPr>
        <w:tc>
          <w:tcPr>
            <w:tcW w:w="0" w:type="auto"/>
          </w:tcPr>
          <w:p w:rsidR="00000000" w:rsidRDefault="00653FCA">
            <w:pPr>
              <w:pStyle w:val="CL0"/>
              <w:spacing w:before="40" w:after="40" w:line="312" w:lineRule="auto"/>
            </w:pPr>
            <w:r>
              <w:t>1</w:t>
            </w:r>
          </w:p>
        </w:tc>
        <w:tc>
          <w:tcPr>
            <w:tcW w:w="0" w:type="auto"/>
          </w:tcPr>
          <w:p w:rsidR="00000000" w:rsidRDefault="00653FCA">
            <w:pPr>
              <w:pStyle w:val="CL0"/>
              <w:spacing w:before="40" w:after="40" w:line="312" w:lineRule="auto"/>
            </w:pPr>
            <w:r>
              <w:t>2</w:t>
            </w:r>
          </w:p>
        </w:tc>
        <w:tc>
          <w:tcPr>
            <w:tcW w:w="0" w:type="auto"/>
          </w:tcPr>
          <w:p w:rsidR="00000000" w:rsidRDefault="00653FCA">
            <w:pPr>
              <w:pStyle w:val="CL0"/>
              <w:spacing w:before="40" w:after="40" w:line="312" w:lineRule="auto"/>
            </w:pPr>
            <w:r>
              <w:t>3</w:t>
            </w:r>
          </w:p>
        </w:tc>
        <w:tc>
          <w:tcPr>
            <w:tcW w:w="0" w:type="auto"/>
          </w:tcPr>
          <w:p w:rsidR="00000000" w:rsidRDefault="00653FCA">
            <w:pPr>
              <w:pStyle w:val="CL0"/>
              <w:spacing w:before="40" w:after="40" w:line="312" w:lineRule="auto"/>
            </w:pPr>
            <w:r>
              <w:t>1</w:t>
            </w:r>
          </w:p>
        </w:tc>
        <w:tc>
          <w:tcPr>
            <w:tcW w:w="0" w:type="auto"/>
          </w:tcPr>
          <w:p w:rsidR="00000000" w:rsidRDefault="00653FCA">
            <w:pPr>
              <w:pStyle w:val="CL0"/>
              <w:spacing w:before="40" w:after="40" w:line="312" w:lineRule="auto"/>
            </w:pPr>
            <w:r>
              <w:t>5</w:t>
            </w:r>
          </w:p>
        </w:tc>
        <w:tc>
          <w:tcPr>
            <w:tcW w:w="0" w:type="auto"/>
          </w:tcPr>
          <w:p w:rsidR="00000000" w:rsidRDefault="00653FCA">
            <w:pPr>
              <w:pStyle w:val="CL0"/>
              <w:spacing w:before="40" w:after="40" w:line="312" w:lineRule="auto"/>
            </w:pPr>
            <w:r>
              <w:t>6</w:t>
            </w:r>
          </w:p>
        </w:tc>
        <w:tc>
          <w:tcPr>
            <w:tcW w:w="0" w:type="auto"/>
          </w:tcPr>
          <w:p w:rsidR="00000000" w:rsidRDefault="00653FCA">
            <w:pPr>
              <w:pStyle w:val="CL0"/>
              <w:spacing w:before="40" w:after="40" w:line="312" w:lineRule="auto"/>
            </w:pPr>
            <w:r>
              <w:t>7</w:t>
            </w:r>
          </w:p>
        </w:tc>
        <w:tc>
          <w:tcPr>
            <w:tcW w:w="0" w:type="auto"/>
          </w:tcPr>
          <w:p w:rsidR="00000000" w:rsidRDefault="00653FCA">
            <w:pPr>
              <w:pStyle w:val="CL0"/>
              <w:spacing w:before="40" w:after="40" w:line="312" w:lineRule="auto"/>
            </w:pPr>
            <w:r>
              <w:t>8</w:t>
            </w:r>
          </w:p>
        </w:tc>
        <w:tc>
          <w:tcPr>
            <w:tcW w:w="0" w:type="auto"/>
          </w:tcPr>
          <w:p w:rsidR="00000000" w:rsidRDefault="00653FCA">
            <w:pPr>
              <w:pStyle w:val="CL0"/>
              <w:spacing w:before="40" w:after="40" w:line="312" w:lineRule="auto"/>
            </w:pPr>
            <w:r>
              <w:t>9</w:t>
            </w:r>
          </w:p>
        </w:tc>
      </w:tr>
      <w:tr w:rsidR="00000000">
        <w:tblPrEx>
          <w:tblCellMar>
            <w:top w:w="0" w:type="dxa"/>
            <w:bottom w:w="0" w:type="dxa"/>
          </w:tblCellMar>
        </w:tblPrEx>
        <w:trPr>
          <w:jc w:val="center"/>
        </w:trPr>
        <w:tc>
          <w:tcPr>
            <w:tcW w:w="0" w:type="auto"/>
          </w:tcPr>
          <w:p w:rsidR="00000000" w:rsidRDefault="00653FCA">
            <w:pPr>
              <w:pStyle w:val="CL0"/>
              <w:spacing w:before="40" w:after="40" w:line="312" w:lineRule="auto"/>
            </w:pPr>
            <w:r>
              <w:t>0</w:t>
            </w:r>
          </w:p>
        </w:tc>
        <w:tc>
          <w:tcPr>
            <w:tcW w:w="0" w:type="auto"/>
          </w:tcPr>
          <w:p w:rsidR="00000000" w:rsidRDefault="00653FCA">
            <w:pPr>
              <w:pStyle w:val="CL0"/>
              <w:spacing w:before="40" w:after="40" w:line="312" w:lineRule="auto"/>
            </w:pPr>
            <w:r>
              <w:t>2</w:t>
            </w:r>
          </w:p>
        </w:tc>
        <w:tc>
          <w:tcPr>
            <w:tcW w:w="0" w:type="auto"/>
          </w:tcPr>
          <w:p w:rsidR="00000000" w:rsidRDefault="00653FCA">
            <w:pPr>
              <w:pStyle w:val="CL0"/>
              <w:spacing w:before="40" w:after="40" w:line="312" w:lineRule="auto"/>
            </w:pPr>
            <w:r>
              <w:t>7</w:t>
            </w:r>
          </w:p>
        </w:tc>
        <w:tc>
          <w:tcPr>
            <w:tcW w:w="0" w:type="auto"/>
          </w:tcPr>
          <w:p w:rsidR="00000000" w:rsidRDefault="00653FCA">
            <w:pPr>
              <w:pStyle w:val="CL0"/>
              <w:spacing w:before="40" w:after="40" w:line="312" w:lineRule="auto"/>
            </w:pPr>
            <w:r>
              <w:t>3</w:t>
            </w:r>
          </w:p>
        </w:tc>
        <w:tc>
          <w:tcPr>
            <w:tcW w:w="0" w:type="auto"/>
          </w:tcPr>
          <w:p w:rsidR="00000000" w:rsidRDefault="00653FCA">
            <w:pPr>
              <w:pStyle w:val="CL0"/>
              <w:spacing w:before="40" w:after="40" w:line="312" w:lineRule="auto"/>
            </w:pPr>
            <w:r>
              <w:t>6</w:t>
            </w:r>
          </w:p>
        </w:tc>
        <w:tc>
          <w:tcPr>
            <w:tcW w:w="0" w:type="auto"/>
          </w:tcPr>
          <w:p w:rsidR="00000000" w:rsidRDefault="00653FCA">
            <w:pPr>
              <w:pStyle w:val="CL0"/>
              <w:spacing w:before="40" w:after="40" w:line="312" w:lineRule="auto"/>
            </w:pPr>
            <w:r>
              <w:t>5</w:t>
            </w:r>
          </w:p>
        </w:tc>
        <w:tc>
          <w:tcPr>
            <w:tcW w:w="0" w:type="auto"/>
          </w:tcPr>
          <w:p w:rsidR="00000000" w:rsidRDefault="00653FCA">
            <w:pPr>
              <w:pStyle w:val="CL0"/>
              <w:spacing w:before="40" w:after="40" w:line="312" w:lineRule="auto"/>
            </w:pPr>
            <w:r>
              <w:t>4</w:t>
            </w:r>
          </w:p>
        </w:tc>
        <w:tc>
          <w:tcPr>
            <w:tcW w:w="0" w:type="auto"/>
          </w:tcPr>
          <w:p w:rsidR="00000000" w:rsidRDefault="00653FCA">
            <w:pPr>
              <w:pStyle w:val="CL0"/>
              <w:spacing w:before="40" w:after="40" w:line="312" w:lineRule="auto"/>
            </w:pPr>
            <w:r>
              <w:t>0</w:t>
            </w:r>
          </w:p>
        </w:tc>
        <w:tc>
          <w:tcPr>
            <w:tcW w:w="0" w:type="auto"/>
          </w:tcPr>
          <w:p w:rsidR="00000000" w:rsidRDefault="00653FCA">
            <w:pPr>
              <w:pStyle w:val="CL0"/>
              <w:spacing w:before="40" w:after="40" w:line="312" w:lineRule="auto"/>
            </w:pPr>
            <w:r>
              <w:t>3</w:t>
            </w:r>
          </w:p>
        </w:tc>
      </w:tr>
      <w:tr w:rsidR="00000000">
        <w:tblPrEx>
          <w:tblCellMar>
            <w:top w:w="0" w:type="dxa"/>
            <w:bottom w:w="0" w:type="dxa"/>
          </w:tblCellMar>
        </w:tblPrEx>
        <w:trPr>
          <w:jc w:val="center"/>
        </w:trPr>
        <w:tc>
          <w:tcPr>
            <w:tcW w:w="0" w:type="auto"/>
          </w:tcPr>
          <w:p w:rsidR="00000000" w:rsidRDefault="00653FCA">
            <w:pPr>
              <w:pStyle w:val="CL0"/>
              <w:spacing w:before="40" w:after="40" w:line="312" w:lineRule="auto"/>
            </w:pPr>
            <w:r>
              <w:t>0</w:t>
            </w:r>
          </w:p>
        </w:tc>
        <w:tc>
          <w:tcPr>
            <w:tcW w:w="0" w:type="auto"/>
          </w:tcPr>
          <w:p w:rsidR="00000000" w:rsidRDefault="00653FCA">
            <w:pPr>
              <w:pStyle w:val="CL0"/>
              <w:spacing w:before="40" w:after="40" w:line="312" w:lineRule="auto"/>
            </w:pPr>
            <w:r>
              <w:t>8</w:t>
            </w:r>
          </w:p>
        </w:tc>
        <w:tc>
          <w:tcPr>
            <w:tcW w:w="0" w:type="auto"/>
          </w:tcPr>
          <w:p w:rsidR="00000000" w:rsidRDefault="00653FCA">
            <w:pPr>
              <w:pStyle w:val="CL0"/>
              <w:spacing w:before="40" w:after="40" w:line="312" w:lineRule="auto"/>
            </w:pPr>
            <w:r>
              <w:t>7</w:t>
            </w:r>
          </w:p>
        </w:tc>
        <w:tc>
          <w:tcPr>
            <w:tcW w:w="0" w:type="auto"/>
          </w:tcPr>
          <w:p w:rsidR="00000000" w:rsidRDefault="00653FCA">
            <w:pPr>
              <w:pStyle w:val="CL0"/>
              <w:spacing w:before="40" w:after="40" w:line="312" w:lineRule="auto"/>
            </w:pPr>
            <w:r>
              <w:t>0</w:t>
            </w:r>
          </w:p>
        </w:tc>
        <w:tc>
          <w:tcPr>
            <w:tcW w:w="0" w:type="auto"/>
          </w:tcPr>
          <w:p w:rsidR="00000000" w:rsidRDefault="00653FCA">
            <w:pPr>
              <w:pStyle w:val="CL0"/>
              <w:spacing w:before="40" w:after="40" w:line="312" w:lineRule="auto"/>
            </w:pPr>
            <w:r>
              <w:t>5</w:t>
            </w:r>
          </w:p>
        </w:tc>
        <w:tc>
          <w:tcPr>
            <w:tcW w:w="0" w:type="auto"/>
          </w:tcPr>
          <w:p w:rsidR="00000000" w:rsidRDefault="00653FCA">
            <w:pPr>
              <w:pStyle w:val="CL0"/>
              <w:spacing w:before="40" w:after="40" w:line="312" w:lineRule="auto"/>
            </w:pPr>
            <w:r>
              <w:t>3</w:t>
            </w:r>
          </w:p>
        </w:tc>
        <w:tc>
          <w:tcPr>
            <w:tcW w:w="0" w:type="auto"/>
          </w:tcPr>
          <w:p w:rsidR="00000000" w:rsidRDefault="00653FCA">
            <w:pPr>
              <w:pStyle w:val="CL0"/>
              <w:spacing w:before="40" w:after="40" w:line="312" w:lineRule="auto"/>
            </w:pPr>
            <w:r>
              <w:t>8</w:t>
            </w:r>
          </w:p>
        </w:tc>
        <w:tc>
          <w:tcPr>
            <w:tcW w:w="0" w:type="auto"/>
          </w:tcPr>
          <w:p w:rsidR="00000000" w:rsidRDefault="00653FCA">
            <w:pPr>
              <w:pStyle w:val="CL0"/>
              <w:spacing w:before="40" w:after="40" w:line="312" w:lineRule="auto"/>
            </w:pPr>
            <w:r>
              <w:t>9</w:t>
            </w:r>
          </w:p>
        </w:tc>
        <w:tc>
          <w:tcPr>
            <w:tcW w:w="0" w:type="auto"/>
          </w:tcPr>
          <w:p w:rsidR="00000000" w:rsidRDefault="00653FCA">
            <w:pPr>
              <w:pStyle w:val="CL0"/>
              <w:spacing w:before="40" w:after="40" w:line="312" w:lineRule="auto"/>
            </w:pPr>
            <w:r>
              <w:t>4</w:t>
            </w:r>
          </w:p>
        </w:tc>
      </w:tr>
    </w:tbl>
    <w:p w:rsidR="00000000" w:rsidRDefault="00653FCA">
      <w:pPr>
        <w:pStyle w:val="apara"/>
        <w:spacing w:line="312" w:lineRule="auto"/>
      </w:pPr>
      <w:r>
        <w:tab/>
        <w:t>Draw histograms for first and second images.</w:t>
      </w:r>
    </w:p>
    <w:p w:rsidR="00000000" w:rsidRDefault="00653FCA">
      <w:pPr>
        <w:pStyle w:val="apara"/>
        <w:spacing w:line="312" w:lineRule="auto"/>
      </w:pPr>
      <w:r>
        <w:t>(b)</w:t>
      </w:r>
      <w:r>
        <w:tab/>
        <w:t xml:space="preserve">To </w:t>
      </w:r>
      <w:proofErr w:type="gramStart"/>
      <w:r>
        <w:t>recognize  constant</w:t>
      </w:r>
      <w:proofErr w:type="gramEnd"/>
      <w:r>
        <w:t xml:space="preserve"> in the given source code using C.</w:t>
      </w:r>
    </w:p>
    <w:p w:rsidR="00000000" w:rsidRDefault="00653FCA">
      <w:pPr>
        <w:pStyle w:val="para"/>
        <w:tabs>
          <w:tab w:val="clear" w:pos="360"/>
        </w:tabs>
      </w:pPr>
      <w:r>
        <w:lastRenderedPageBreak/>
        <w:t>(a)</w:t>
      </w:r>
      <w:r>
        <w:tab/>
        <w:t>Write a C ++ program for setting up a pattern for multi-grey-level images on bilevel  display using</w:t>
      </w:r>
      <w:r>
        <w:t xml:space="preserve"> limbs algorithm with the following 2 </w:t>
      </w:r>
      <w:r>
        <w:sym w:font="Symbol" w:char="F0B4"/>
      </w:r>
      <w:r>
        <w:t xml:space="preserve"> 2 matrix</w:t>
      </w:r>
    </w:p>
    <w:p w:rsidR="00000000" w:rsidRDefault="00653FCA">
      <w:pPr>
        <w:pStyle w:val="apara"/>
      </w:pPr>
      <w:r>
        <w:tab/>
        <w:t>(i)</w:t>
      </w:r>
      <w:r>
        <w:tab/>
        <w:t>2</w:t>
      </w:r>
    </w:p>
    <w:p w:rsidR="00000000" w:rsidRDefault="00653FCA">
      <w:pPr>
        <w:pStyle w:val="apara"/>
      </w:pPr>
      <w:r>
        <w:tab/>
        <w:t>(ii)</w:t>
      </w:r>
      <w:r>
        <w:tab/>
        <w:t>3</w:t>
      </w:r>
    </w:p>
    <w:p w:rsidR="00000000" w:rsidRDefault="00653FCA">
      <w:pPr>
        <w:pStyle w:val="apara"/>
      </w:pPr>
      <w:r>
        <w:tab/>
        <w:t>Also print the dot pattern produced on a 16 grey- level system for a pixel.</w:t>
      </w:r>
    </w:p>
    <w:p w:rsidR="00000000" w:rsidRDefault="00653FCA">
      <w:pPr>
        <w:pStyle w:val="apara"/>
      </w:pPr>
      <w:r>
        <w:t>(b)</w:t>
      </w:r>
      <w:r>
        <w:tab/>
        <w:t>To remove spaces, comment lines, new lines and produce line numbers listing using C (Preliminary Scanning).</w:t>
      </w:r>
    </w:p>
    <w:p w:rsidR="00000000" w:rsidRDefault="00653FCA">
      <w:pPr>
        <w:pStyle w:val="apara"/>
      </w:pPr>
      <w:r>
        <w:rPr>
          <w:noProof/>
          <w:sz w:val="20"/>
        </w:rPr>
        <w:pict>
          <v:group id="_x0000_s1373" style="position:absolute;left:0;text-align:left;margin-left:-1.25pt;margin-top:16.05pt;width:324.55pt;height:14.15pt;z-index:251739136" coordorigin="2371,9385" coordsize="7143,283">
            <v:line id="_x0000_s1374" style="position:absolute" from="2371,9517" to="9514,9517">
              <v:stroke dashstyle="longDash"/>
            </v:line>
            <v:shape id="_x0000_s1375" type="#_x0000_t202" style="position:absolute;left:5537;top:9385;width:1104;height:283" stroked="f">
              <v:textbox style="mso-next-textbox:#_x0000_s1375"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CL0"/>
      </w:pPr>
    </w:p>
    <w:p w:rsidR="00000000" w:rsidRDefault="00653FCA">
      <w:pPr>
        <w:pStyle w:val="para"/>
        <w:tabs>
          <w:tab w:val="clear" w:pos="360"/>
        </w:tabs>
      </w:pPr>
      <w:r>
        <w:t>(a)</w:t>
      </w:r>
      <w:r>
        <w:tab/>
        <w:t>Draw a human image and walk it using flash.</w:t>
      </w:r>
    </w:p>
    <w:p w:rsidR="00000000" w:rsidRDefault="00653FCA">
      <w:pPr>
        <w:pStyle w:val="apara"/>
      </w:pPr>
      <w:r>
        <w:t>(b)</w:t>
      </w:r>
      <w:r>
        <w:tab/>
        <w:t>To convert infix to post fix notation using C.</w:t>
      </w:r>
    </w:p>
    <w:p w:rsidR="00000000" w:rsidRDefault="00653FCA">
      <w:pPr>
        <w:pStyle w:val="CL0"/>
      </w:pPr>
      <w:r>
        <w:rPr>
          <w:noProof/>
          <w:sz w:val="20"/>
        </w:rPr>
        <w:pict>
          <v:group id="_x0000_s1367" style="position:absolute;left:0;text-align:left;margin-left:1.7pt;margin-top:13.75pt;width:324.55pt;height:14.15pt;z-index:251737088" coordorigin="2371,9385" coordsize="7143,283">
            <v:line id="_x0000_s1368" style="position:absolute" from="2371,9517" to="9514,9517">
              <v:stroke dashstyle="longDash"/>
            </v:line>
            <v:shape id="_x0000_s1369" type="#_x0000_t202" style="position:absolute;left:5537;top:9385;width:1104;height:283" stroked="f">
              <v:textbox style="mso-next-textbox:#_x0000_s1369"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para"/>
        <w:tabs>
          <w:tab w:val="clear" w:pos="360"/>
        </w:tabs>
      </w:pPr>
      <w:r>
        <w:t>(a)</w:t>
      </w:r>
      <w:r>
        <w:tab/>
        <w:t>Draw a car and moving it using flash.</w:t>
      </w:r>
    </w:p>
    <w:p w:rsidR="00000000" w:rsidRDefault="00653FCA">
      <w:pPr>
        <w:pStyle w:val="apara"/>
      </w:pPr>
      <w:r>
        <w:t>(b)</w:t>
      </w:r>
      <w:r>
        <w:tab/>
        <w:t xml:space="preserve">Write a C program which accepts (a/b)* abb draw the </w:t>
      </w:r>
      <w:proofErr w:type="gramStart"/>
      <w:r>
        <w:t>transition  diagram</w:t>
      </w:r>
      <w:proofErr w:type="gramEnd"/>
      <w:r>
        <w:t xml:space="preserve"> for DFA.</w:t>
      </w:r>
    </w:p>
    <w:p w:rsidR="00000000" w:rsidRDefault="00653FCA">
      <w:pPr>
        <w:pStyle w:val="CL0"/>
      </w:pPr>
      <w:r>
        <w:rPr>
          <w:noProof/>
          <w:sz w:val="20"/>
        </w:rPr>
        <w:pict>
          <v:group id="_x0000_s1370" style="position:absolute;left:0;text-align:left;margin-left:1.7pt;margin-top:11pt;width:324.55pt;height:14.15pt;z-index:251738112" coordorigin="2371,9385" coordsize="7143,283">
            <v:line id="_x0000_s1371" style="position:absolute" from="2371,9517" to="9514,9517">
              <v:stroke dashstyle="longDash"/>
            </v:line>
            <v:shape id="_x0000_s1372" type="#_x0000_t202" style="position:absolute;left:5537;top:9385;width:1104;height:283" stroked="f">
              <v:textbox style="mso-next-textbox:#_x0000_s1372" inset="0,0,0,0">
                <w:txbxContent>
                  <w:p w:rsidR="00000000" w:rsidRDefault="00653FCA">
                    <w:pPr>
                      <w:jc w:val="center"/>
                    </w:pPr>
                    <w:proofErr w:type="gramStart"/>
                    <w:r>
                      <w:rPr>
                        <w:sz w:val="16"/>
                      </w:rPr>
                      <w:t>cut</w:t>
                    </w:r>
                    <w:proofErr w:type="gramEnd"/>
                    <w:r>
                      <w:rPr>
                        <w:sz w:val="16"/>
                      </w:rPr>
                      <w:t xml:space="preserve"> here</w:t>
                    </w:r>
                  </w:p>
                </w:txbxContent>
              </v:textbox>
            </v:shape>
          </v:group>
        </w:pict>
      </w:r>
    </w:p>
    <w:p w:rsidR="00000000" w:rsidRDefault="00653FCA">
      <w:pPr>
        <w:pStyle w:val="para"/>
        <w:tabs>
          <w:tab w:val="clear" w:pos="360"/>
        </w:tabs>
      </w:pPr>
      <w:r>
        <w:t>(a)</w:t>
      </w:r>
      <w:r>
        <w:tab/>
        <w:t>Prepare slides show fo</w:t>
      </w:r>
      <w:r>
        <w:t xml:space="preserve">r the courses </w:t>
      </w:r>
      <w:proofErr w:type="gramStart"/>
      <w:r>
        <w:t>offered  by</w:t>
      </w:r>
      <w:proofErr w:type="gramEnd"/>
      <w:r>
        <w:t xml:space="preserve"> an  your university using power point presentation.</w:t>
      </w:r>
    </w:p>
    <w:p w:rsidR="00000000" w:rsidRDefault="00653FCA">
      <w:pPr>
        <w:pStyle w:val="apara"/>
      </w:pPr>
      <w:r>
        <w:t>(b)</w:t>
      </w:r>
      <w:r>
        <w:tab/>
        <w:t>Construct a C Program to check the production rule whether it is operator grammar or not</w:t>
      </w:r>
    </w:p>
    <w:p w:rsidR="00000000" w:rsidRDefault="00653FCA">
      <w:pPr>
        <w:pStyle w:val="apara"/>
      </w:pPr>
      <w:r>
        <w:tab/>
        <w:t>(i)</w:t>
      </w:r>
      <w:r>
        <w:tab/>
        <w:t xml:space="preserve">S </w:t>
      </w:r>
      <w:r>
        <w:rPr>
          <w:position w:val="-6"/>
        </w:rPr>
        <w:object w:dxaOrig="279" w:dyaOrig="220">
          <v:shape id="_x0000_i1084" type="#_x0000_t75" style="width:13.8pt;height:10.95pt" o:ole="">
            <v:imagedata r:id="rId124" o:title=""/>
          </v:shape>
          <o:OLEObject Type="Embed" ProgID="Equation.3" ShapeID="_x0000_i1084" DrawAspect="Content" ObjectID="_1478436296" r:id="rId125"/>
        </w:object>
      </w:r>
      <w:r>
        <w:t xml:space="preserve"> aBc</w:t>
      </w:r>
    </w:p>
    <w:p w:rsidR="00000000" w:rsidRDefault="00653FCA">
      <w:pPr>
        <w:pStyle w:val="apara"/>
      </w:pPr>
      <w:r>
        <w:tab/>
      </w:r>
      <w:proofErr w:type="gramStart"/>
      <w:r>
        <w:t>(ii)</w:t>
      </w:r>
      <w:r>
        <w:tab/>
        <w:t xml:space="preserve">S </w:t>
      </w:r>
      <w:r>
        <w:rPr>
          <w:position w:val="-6"/>
        </w:rPr>
        <w:object w:dxaOrig="279" w:dyaOrig="220">
          <v:shape id="_x0000_i1085" type="#_x0000_t75" style="width:13.8pt;height:10.95pt" o:ole="">
            <v:imagedata r:id="rId126" o:title=""/>
          </v:shape>
          <o:OLEObject Type="Embed" ProgID="Equation.3" ShapeID="_x0000_i1085" DrawAspect="Content" ObjectID="_1478436297" r:id="rId127"/>
        </w:object>
      </w:r>
      <w:r>
        <w:t xml:space="preserve"> Sa</w:t>
      </w:r>
      <w:proofErr w:type="gramEnd"/>
      <w:r>
        <w:t>.</w:t>
      </w:r>
    </w:p>
    <w:p w:rsidR="00000000" w:rsidRDefault="00653FCA">
      <w:pPr>
        <w:pStyle w:val="CL0"/>
      </w:pPr>
      <w:r>
        <w:t>——————</w:t>
      </w:r>
    </w:p>
    <w:p w:rsidR="00000000" w:rsidRDefault="00653FCA">
      <w:pPr>
        <w:pStyle w:val="CL0"/>
      </w:pPr>
    </w:p>
    <w:sectPr w:rsidR="00000000">
      <w:headerReference w:type="default" r:id="rId128"/>
      <w:footerReference w:type="even" r:id="rId129"/>
      <w:footerReference w:type="default" r:id="rId130"/>
      <w:headerReference w:type="first" r:id="rId131"/>
      <w:footerReference w:type="first" r:id="rId132"/>
      <w:pgSz w:w="11909" w:h="16834" w:code="9"/>
      <w:pgMar w:top="1418" w:right="4564" w:bottom="4400" w:left="868" w:header="0" w:footer="440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653FCA">
      <w:r>
        <w:separator/>
      </w:r>
    </w:p>
  </w:endnote>
  <w:endnote w:type="continuationSeparator" w:id="1">
    <w:p w:rsidR="00000000" w:rsidRDefault="00653FCA">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HREE802">
    <w:charset w:val="00"/>
    <w:family w:val="auto"/>
    <w:pitch w:val="variable"/>
    <w:sig w:usb0="00000003" w:usb1="00000000" w:usb2="00000000" w:usb3="00000000" w:csb0="00000001" w:csb1="00000000"/>
  </w:font>
  <w:font w:name="SHREE-TAM-0802">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53FCA">
    <w:pPr>
      <w:pStyle w:val="Footer"/>
      <w:framePr w:wrap="around" w:vAnchor="text" w:hAnchor="margin" w:xAlign="center" w:y="1"/>
      <w:rPr>
        <w:rStyle w:val="PageNumber"/>
      </w:rPr>
    </w:pPr>
    <w:r>
      <w:rPr>
        <w:rStyle w:val="PageNumber"/>
      </w:rPr>
      <w:fldChar w:fldCharType="begin"/>
    </w:r>
    <w:r>
      <w:rPr>
        <w:rStyle w:val="PageNumber"/>
      </w:rPr>
      <w:instrText>PA</w:instrText>
    </w:r>
    <w:r>
      <w:rPr>
        <w:rStyle w:val="PageNumber"/>
      </w:rPr>
      <w:instrText xml:space="preserve">GE  </w:instrText>
    </w:r>
    <w:r>
      <w:rPr>
        <w:rStyle w:val="PageNumber"/>
      </w:rPr>
      <w:fldChar w:fldCharType="separate"/>
    </w:r>
    <w:r>
      <w:rPr>
        <w:rStyle w:val="PageNumber"/>
        <w:noProof/>
      </w:rPr>
      <w:t>1</w:t>
    </w:r>
    <w:r>
      <w:rPr>
        <w:rStyle w:val="PageNumber"/>
      </w:rPr>
      <w:fldChar w:fldCharType="end"/>
    </w:r>
  </w:p>
  <w:p w:rsidR="00000000" w:rsidRDefault="00653F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53FCA">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100</w:t>
    </w:r>
    <w:r>
      <w:rPr>
        <w:rStyle w:val="PageNumber"/>
      </w:rPr>
      <w:fldChar w:fldCharType="end"/>
    </w:r>
  </w:p>
  <w:p w:rsidR="00000000" w:rsidRDefault="00653FCA">
    <w:pPr>
      <w:pStyle w:val="Footer"/>
      <w:tabs>
        <w:tab w:val="clear" w:pos="4320"/>
        <w:tab w:val="clear" w:pos="8640"/>
      </w:tabs>
      <w:spacing w:before="240"/>
      <w:rPr>
        <w:b/>
        <w:bCs/>
      </w:rP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53FCA">
    <w:pPr>
      <w:pStyle w:val="Footer"/>
      <w:tabs>
        <w:tab w:val="clear" w:pos="4320"/>
        <w:tab w:val="center" w:pos="28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653FCA">
      <w:r>
        <w:separator/>
      </w:r>
    </w:p>
  </w:footnote>
  <w:footnote w:type="continuationSeparator" w:id="1">
    <w:p w:rsidR="00000000" w:rsidRDefault="00653F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53FCA">
    <w:pPr>
      <w:pStyle w:val="Header"/>
    </w:pPr>
    <w:r>
      <w:rPr>
        <w:noProof/>
        <w:sz w:val="20"/>
      </w:rPr>
      <w:pict>
        <v:shapetype id="_x0000_t202" coordsize="21600,21600" o:spt="202" path="m,l,21600r21600,l21600,xe">
          <v:stroke joinstyle="miter"/>
          <v:path gradientshapeok="t" o:connecttype="rect"/>
        </v:shapetype>
        <v:shape id="_x0000_s2056" type="#_x0000_t202" style="position:absolute;margin-left:451pt;margin-top:88.9pt;width:49.5pt;height:27pt;z-index:251658240" stroked="f">
          <v:textbox style="mso-next-textbox:#_x0000_s2056">
            <w:txbxContent>
              <w:p w:rsidR="00000000" w:rsidRDefault="00653FCA">
                <w:r>
                  <w:t>ws18</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53FCA">
    <w:pPr>
      <w:pStyle w:val="Header"/>
    </w:pPr>
    <w:r>
      <w:rPr>
        <w:noProof/>
        <w:sz w:val="20"/>
      </w:rPr>
      <w:pict>
        <v:shapetype id="_x0000_t202" coordsize="21600,21600" o:spt="202" path="m,l,21600r21600,l21600,xe">
          <v:stroke joinstyle="miter"/>
          <v:path gradientshapeok="t" o:connecttype="rect"/>
        </v:shapetype>
        <v:shape id="_x0000_s2053" type="#_x0000_t202" style="position:absolute;margin-left:440pt;margin-top:79.9pt;width:49.5pt;height:27pt;z-index:251657216" stroked="f">
          <v:textbox>
            <w:txbxContent>
              <w:p w:rsidR="00000000" w:rsidRDefault="00653FCA">
                <w:r>
                  <w:t>ws18</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9623A"/>
    <w:multiLevelType w:val="hybridMultilevel"/>
    <w:tmpl w:val="19BA7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5A2923"/>
    <w:multiLevelType w:val="hybridMultilevel"/>
    <w:tmpl w:val="6C2A265C"/>
    <w:lvl w:ilvl="0" w:tplc="B8E25EE2">
      <w:start w:val="1"/>
      <w:numFmt w:val="decimal"/>
      <w:pStyle w:val="para"/>
      <w:lvlText w:val="%1."/>
      <w:lvlJc w:val="left"/>
      <w:pPr>
        <w:tabs>
          <w:tab w:val="num" w:pos="360"/>
        </w:tabs>
        <w:ind w:left="0" w:firstLine="0"/>
      </w:pPr>
      <w:rPr>
        <w:rFonts w:ascii="Century Schoolbook" w:hAnsi="Century Schoolbook"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1BD218C"/>
    <w:multiLevelType w:val="hybridMultilevel"/>
    <w:tmpl w:val="F4C00F6C"/>
    <w:lvl w:ilvl="0">
      <w:start w:val="1"/>
      <w:numFmt w:val="decimal"/>
      <w:pStyle w:val="tpara"/>
      <w:lvlText w:val="%1."/>
      <w:lvlJc w:val="left"/>
      <w:pPr>
        <w:tabs>
          <w:tab w:val="num" w:pos="360"/>
        </w:tabs>
        <w:ind w:left="0" w:firstLine="0"/>
      </w:pPr>
      <w:rPr>
        <w:rFonts w:ascii="Century Schoolbook" w:hAnsi="Century Schoolbook"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58C57EF"/>
    <w:multiLevelType w:val="singleLevel"/>
    <w:tmpl w:val="D22C9EA4"/>
    <w:lvl w:ilvl="0">
      <w:start w:val="1"/>
      <w:numFmt w:val="none"/>
      <w:lvlText w:val=""/>
      <w:legacy w:legacy="1" w:legacySpace="0" w:legacyIndent="0"/>
      <w:lvlJc w:val="left"/>
      <w:rPr>
        <w:rFonts w:ascii="Helvetica" w:hAnsi="Helvetica" w:hint="default"/>
        <w:b w:val="0"/>
        <w:i w:val="0"/>
        <w:sz w:val="20"/>
      </w:rPr>
    </w:lvl>
  </w:abstractNum>
  <w:abstractNum w:abstractNumId="4">
    <w:nsid w:val="4DD95563"/>
    <w:multiLevelType w:val="hybridMultilevel"/>
    <w:tmpl w:val="17E65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8B706C"/>
    <w:multiLevelType w:val="hybridMultilevel"/>
    <w:tmpl w:val="4BC052DC"/>
    <w:lvl w:ilvl="0">
      <w:start w:val="1"/>
      <w:numFmt w:val="none"/>
      <w:pStyle w:val="tapara"/>
      <w:lvlText w:val=""/>
      <w:lvlJc w:val="left"/>
      <w:pPr>
        <w:tabs>
          <w:tab w:val="num" w:pos="360"/>
        </w:tabs>
        <w:ind w:left="0" w:firstLine="0"/>
      </w:pPr>
      <w:rPr>
        <w:rFonts w:ascii="Century Schoolbook" w:hAnsi="Century Schoolbook"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733C042D"/>
    <w:multiLevelType w:val="hybridMultilevel"/>
    <w:tmpl w:val="EA682E78"/>
    <w:lvl w:ilvl="0">
      <w:start w:val="1"/>
      <w:numFmt w:val="none"/>
      <w:pStyle w:val="apara"/>
      <w:lvlText w:val=""/>
      <w:lvlJc w:val="left"/>
      <w:pPr>
        <w:tabs>
          <w:tab w:val="num" w:pos="936"/>
        </w:tabs>
        <w:ind w:left="0" w:firstLine="576"/>
      </w:pPr>
      <w:rPr>
        <w:rFonts w:hint="default"/>
      </w:rPr>
    </w:lvl>
    <w:lvl w:ilvl="1">
      <w:start w:val="1"/>
      <w:numFmt w:val="lowerLetter"/>
      <w:pStyle w:val="apara"/>
      <w:lvlText w:val="(%2)"/>
      <w:lvlJc w:val="left"/>
      <w:pPr>
        <w:tabs>
          <w:tab w:val="num" w:pos="1515"/>
        </w:tabs>
        <w:ind w:left="1515" w:hanging="435"/>
      </w:pPr>
      <w:rPr>
        <w:rFonts w:hint="default"/>
      </w:rPr>
    </w:lvl>
    <w:lvl w:ilvl="2">
      <w:start w:val="2"/>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2"/>
  </w:num>
  <w:num w:numId="5">
    <w:abstractNumId w:val="1"/>
  </w:num>
  <w:num w:numId="6">
    <w:abstractNumId w:val="5"/>
  </w:num>
  <w:num w:numId="7">
    <w:abstractNumId w:val="3"/>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attachedTemplate r:id="rId1"/>
  <w:doNotTrackMoves/>
  <w:defaultTabStop w:val="720"/>
  <w:drawingGridHorizontalSpacing w:val="11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3FCA"/>
    <w:rsid w:val="00653FCA"/>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Schoolbook" w:hAnsi="Century Schoolbook"/>
      <w:sz w:val="22"/>
      <w:szCs w:val="24"/>
      <w:lang w:val="en-US" w:eastAsia="en-US"/>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000000"/>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000000"/>
      <w:sz w:val="36"/>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1">
    <w:name w:val="lt1"/>
    <w:basedOn w:val="Normal"/>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720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pPr>
      <w:spacing w:before="240"/>
    </w:pPr>
  </w:style>
  <w:style w:type="paragraph" w:customStyle="1" w:styleId="cl">
    <w:name w:val="cl"/>
    <w:pPr>
      <w:tabs>
        <w:tab w:val="center" w:pos="8635"/>
      </w:tabs>
      <w:suppressAutoHyphens/>
      <w:spacing w:before="200"/>
      <w:jc w:val="center"/>
    </w:pPr>
    <w:rPr>
      <w:rFonts w:ascii="Century Schoolbook" w:hAnsi="Century Schoolbook"/>
      <w:sz w:val="22"/>
      <w:lang w:val="en-GB" w:eastAsia="en-US"/>
    </w:rPr>
  </w:style>
  <w:style w:type="paragraph" w:customStyle="1" w:styleId="CL0">
    <w:name w:val="CL"/>
    <w:basedOn w:val="Normal"/>
    <w:pPr>
      <w:tabs>
        <w:tab w:val="right" w:pos="5760"/>
      </w:tabs>
      <w:spacing w:before="240"/>
      <w:jc w:val="center"/>
    </w:pPr>
  </w:style>
  <w:style w:type="paragraph" w:customStyle="1" w:styleId="time">
    <w:name w:val="time"/>
    <w:basedOn w:val="CL0"/>
    <w:next w:val="CL0"/>
    <w:pPr>
      <w:tabs>
        <w:tab w:val="clear" w:pos="5760"/>
        <w:tab w:val="right" w:pos="6480"/>
      </w:tabs>
      <w:jc w:val="left"/>
    </w:pPr>
  </w:style>
  <w:style w:type="paragraph" w:customStyle="1" w:styleId="para">
    <w:name w:val="para"/>
    <w:basedOn w:val="time"/>
    <w:pPr>
      <w:numPr>
        <w:numId w:val="5"/>
      </w:numPr>
      <w:tabs>
        <w:tab w:val="left" w:pos="578"/>
        <w:tab w:val="left" w:pos="1138"/>
        <w:tab w:val="left" w:pos="1699"/>
        <w:tab w:val="left" w:pos="2275"/>
        <w:tab w:val="left" w:pos="3067"/>
        <w:tab w:val="left" w:pos="3600"/>
      </w:tabs>
      <w:jc w:val="both"/>
    </w:pPr>
  </w:style>
  <w:style w:type="paragraph" w:customStyle="1" w:styleId="apara">
    <w:name w:val="a_para"/>
    <w:basedOn w:val="para"/>
    <w:pPr>
      <w:numPr>
        <w:numId w:val="3"/>
      </w:numPr>
      <w:tabs>
        <w:tab w:val="clear" w:pos="936"/>
      </w:tabs>
      <w:spacing w:before="120"/>
      <w:ind w:firstLine="0"/>
    </w:pPr>
  </w:style>
  <w:style w:type="paragraph" w:customStyle="1" w:styleId="head">
    <w:name w:val="head"/>
    <w:basedOn w:val="para"/>
    <w:next w:val="CL0"/>
    <w:pPr>
      <w:numPr>
        <w:numId w:val="0"/>
      </w:numPr>
      <w:pBdr>
        <w:bottom w:val="single" w:sz="12" w:space="10" w:color="auto"/>
      </w:pBdr>
      <w:tabs>
        <w:tab w:val="clear" w:pos="578"/>
        <w:tab w:val="clear" w:pos="1138"/>
        <w:tab w:val="clear" w:pos="1699"/>
        <w:tab w:val="clear" w:pos="2275"/>
        <w:tab w:val="clear" w:pos="3067"/>
        <w:tab w:val="center" w:pos="3600"/>
      </w:tabs>
      <w:spacing w:before="0" w:after="360"/>
      <w:jc w:val="left"/>
    </w:pPr>
    <w:rPr>
      <w:b/>
      <w:sz w:val="28"/>
    </w:rPr>
  </w:style>
  <w:style w:type="paragraph" w:customStyle="1" w:styleId="tpara">
    <w:name w:val="t_para"/>
    <w:basedOn w:val="para"/>
    <w:pPr>
      <w:numPr>
        <w:numId w:val="4"/>
      </w:numPr>
      <w:tabs>
        <w:tab w:val="clear" w:pos="360"/>
      </w:tabs>
    </w:pPr>
    <w:rPr>
      <w:rFonts w:ascii="SHREE802" w:hAnsi="SHREE802"/>
      <w:sz w:val="24"/>
    </w:rPr>
  </w:style>
  <w:style w:type="paragraph" w:customStyle="1" w:styleId="tapara">
    <w:name w:val="ta_para"/>
    <w:basedOn w:val="apara"/>
    <w:pPr>
      <w:numPr>
        <w:numId w:val="6"/>
      </w:numPr>
      <w:tabs>
        <w:tab w:val="clear" w:pos="360"/>
      </w:tabs>
    </w:pPr>
    <w:rPr>
      <w:rFonts w:ascii="SHREE802" w:hAnsi="SHREE802"/>
      <w:sz w:val="24"/>
    </w:rPr>
  </w:style>
  <w:style w:type="paragraph" w:customStyle="1" w:styleId="apara0">
    <w:name w:val="apara"/>
    <w:basedOn w:val="para"/>
    <w:pPr>
      <w:numPr>
        <w:numId w:val="2"/>
      </w:numPr>
      <w:tabs>
        <w:tab w:val="num" w:pos="360"/>
      </w:tabs>
      <w:spacing w:before="120"/>
      <w:ind w:firstLine="0"/>
    </w:pPr>
  </w:style>
  <w:style w:type="paragraph" w:customStyle="1" w:styleId="t">
    <w:name w:val="t"/>
    <w:basedOn w:val="Normal"/>
    <w:pPr>
      <w:spacing w:before="100" w:beforeAutospacing="1" w:after="100" w:afterAutospacing="1"/>
    </w:pPr>
    <w:rPr>
      <w:rFonts w:ascii="Arial Unicode MS" w:eastAsia="Arial Unicode MS" w:hAnsi="Arial Unicode MS" w:cs="Arial Unicode MS"/>
      <w:color w:val="000000"/>
    </w:rPr>
  </w:style>
  <w:style w:type="paragraph" w:customStyle="1" w:styleId="tapara0">
    <w:name w:val="tapara"/>
    <w:basedOn w:val="apara0"/>
    <w:next w:val="para"/>
    <w:pPr>
      <w:numPr>
        <w:numId w:val="1"/>
      </w:numPr>
      <w:tabs>
        <w:tab w:val="num" w:pos="360"/>
      </w:tabs>
      <w:ind w:firstLine="0"/>
    </w:pPr>
    <w:rPr>
      <w:rFonts w:ascii="SHREE-TAM-0802" w:hAnsi="SHREE-TAM-080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5.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1.bin"/><Relationship Id="rId112" Type="http://schemas.openxmlformats.org/officeDocument/2006/relationships/image" Target="media/image54.wmf"/><Relationship Id="rId133" Type="http://schemas.openxmlformats.org/officeDocument/2006/relationships/fontTable" Target="fontTable.xml"/><Relationship Id="rId16" Type="http://schemas.openxmlformats.org/officeDocument/2006/relationships/oleObject" Target="embeddings/oleObject5.bin"/><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image" Target="media/image35.wmf"/><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oleObject" Target="embeddings/oleObject58.bin"/><Relationship Id="rId128"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image" Target="media/image43.wmf"/><Relationship Id="rId95" Type="http://schemas.openxmlformats.org/officeDocument/2006/relationships/oleObject" Target="embeddings/oleObject44.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8.wmf"/><Relationship Id="rId105" Type="http://schemas.openxmlformats.org/officeDocument/2006/relationships/oleObject" Target="embeddings/oleObject49.bin"/><Relationship Id="rId113" Type="http://schemas.openxmlformats.org/officeDocument/2006/relationships/oleObject" Target="embeddings/oleObject53.bin"/><Relationship Id="rId118" Type="http://schemas.openxmlformats.org/officeDocument/2006/relationships/image" Target="media/image57.wmf"/><Relationship Id="rId126" Type="http://schemas.openxmlformats.org/officeDocument/2006/relationships/image" Target="media/image61.wmf"/><Relationship Id="rId134"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7.wmf"/><Relationship Id="rId121" Type="http://schemas.openxmlformats.org/officeDocument/2006/relationships/oleObject" Target="embeddings/oleObject57.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image" Target="media/image52.wmf"/><Relationship Id="rId116" Type="http://schemas.openxmlformats.org/officeDocument/2006/relationships/image" Target="media/image56.wmf"/><Relationship Id="rId124" Type="http://schemas.openxmlformats.org/officeDocument/2006/relationships/image" Target="media/image60.wmf"/><Relationship Id="rId129" Type="http://schemas.openxmlformats.org/officeDocument/2006/relationships/footer" Target="footer1.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image" Target="media/image33.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2.wmf"/><Relationship Id="rId91" Type="http://schemas.openxmlformats.org/officeDocument/2006/relationships/oleObject" Target="embeddings/oleObject42.bin"/><Relationship Id="rId96" Type="http://schemas.openxmlformats.org/officeDocument/2006/relationships/image" Target="media/image46.wmf"/><Relationship Id="rId111" Type="http://schemas.openxmlformats.org/officeDocument/2006/relationships/oleObject" Target="embeddings/oleObject52.bin"/><Relationship Id="rId13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oleObject" Target="embeddings/oleObject56.bin"/><Relationship Id="rId127" Type="http://schemas.openxmlformats.org/officeDocument/2006/relationships/oleObject" Target="embeddings/oleObject60.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png"/><Relationship Id="rId73" Type="http://schemas.openxmlformats.org/officeDocument/2006/relationships/oleObject" Target="embeddings/oleObject33.bin"/><Relationship Id="rId78" Type="http://schemas.openxmlformats.org/officeDocument/2006/relationships/image" Target="media/image37.wmf"/><Relationship Id="rId81" Type="http://schemas.openxmlformats.org/officeDocument/2006/relationships/oleObject" Target="embeddings/oleObject37.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9.wmf"/><Relationship Id="rId13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1.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oleObject" Target="embeddings/oleObject45.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59.bin"/><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31.wmf"/><Relationship Id="rId87" Type="http://schemas.openxmlformats.org/officeDocument/2006/relationships/oleObject" Target="embeddings/oleObject40.bin"/><Relationship Id="rId110" Type="http://schemas.openxmlformats.org/officeDocument/2006/relationships/image" Target="media/image53.wmf"/><Relationship Id="rId115" Type="http://schemas.openxmlformats.org/officeDocument/2006/relationships/oleObject" Target="embeddings/oleObject54.bin"/><Relationship Id="rId131" Type="http://schemas.openxmlformats.org/officeDocument/2006/relationships/header" Target="header2.xml"/><Relationship Id="rId61" Type="http://schemas.openxmlformats.org/officeDocument/2006/relationships/image" Target="media/image28.wmf"/><Relationship Id="rId82" Type="http://schemas.openxmlformats.org/officeDocument/2006/relationships/image" Target="media/image39.wmf"/><Relationship Id="rId19"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kserver\Application%20Data\Microsoft\Templates\qu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quest.dot</Template>
  <TotalTime>0</TotalTime>
  <Pages>100</Pages>
  <Words>11729</Words>
  <Characters>58921</Characters>
  <Application>Microsoft Office Word</Application>
  <DocSecurity>0</DocSecurity>
  <Lines>491</Lines>
  <Paragraphs>141</Paragraphs>
  <ScaleCrop>false</ScaleCrop>
  <HeadingPairs>
    <vt:vector size="2" baseType="variant">
      <vt:variant>
        <vt:lpstr>Title</vt:lpstr>
      </vt:variant>
      <vt:variant>
        <vt:i4>1</vt:i4>
      </vt:variant>
    </vt:vector>
  </HeadingPairs>
  <TitlesOfParts>
    <vt:vector size="1" baseType="lpstr">
      <vt:lpstr>ldsf ;lk; dfssdfsdf ldfljd kljkdfjsdfsdfsdf</vt:lpstr>
    </vt:vector>
  </TitlesOfParts>
  <Company>A.P</Company>
  <LinksUpToDate>false</LinksUpToDate>
  <CharactersWithSpaces>70509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ldsf ;lk; dfssdfsdf ldfljd kljkdfjsdfsdfsdf</dc:title>
  <dc:subject/>
  <dc:creator>wkserver</dc:creator>
  <cp:keywords/>
  <dc:description/>
  <cp:lastModifiedBy>admin-pc</cp:lastModifiedBy>
  <cp:revision>2</cp:revision>
  <cp:lastPrinted>2008-04-11T05:06:00Z</cp:lastPrinted>
  <dcterms:created xsi:type="dcterms:W3CDTF">2014-11-25T10:27:00Z</dcterms:created>
  <dcterms:modified xsi:type="dcterms:W3CDTF">2014-11-25T10:27:00Z</dcterms:modified>
</cp:coreProperties>
</file>