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541">
      <w:pPr>
        <w:pStyle w:val="apara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0;margin-top:0;width:82.5pt;height:22.5pt;z-index:-251669504;mso-wrap-edited:f" wrapcoords="-112 0 -112 21600 21712 21600 21712 0 -112 0">
            <v:textbox style="mso-next-textbox:#_x0000_s1049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4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style="position:absolute;left:0;text-align:left;margin-left:269.5pt;margin-top:-.1pt;width:54.5pt;height:22.5pt;z-index:251648000">
            <v:textbox style="mso-next-textbox:#_x0000_s1050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232541">
      <w:pPr>
        <w:pStyle w:val="CL"/>
        <w:spacing w:before="700" w:line="283" w:lineRule="auto"/>
      </w:pPr>
      <w:r>
        <w:t>DISTANCE EDUCATION</w:t>
      </w:r>
    </w:p>
    <w:p w:rsidR="00000000" w:rsidRDefault="00232541">
      <w:pPr>
        <w:pStyle w:val="CL"/>
        <w:spacing w:line="283" w:lineRule="auto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spacing w:line="283" w:lineRule="auto"/>
      </w:pPr>
      <w:r>
        <w:t xml:space="preserve">HISTORY OF INDIA </w:t>
      </w:r>
      <w:r>
        <w:br/>
        <w:t>(FROM THE BEGINNING TO 1707 A.D.)</w:t>
      </w:r>
    </w:p>
    <w:p w:rsidR="00000000" w:rsidRDefault="00232541">
      <w:pPr>
        <w:pStyle w:val="time"/>
        <w:spacing w:line="283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  <w:spacing w:before="300" w:line="283" w:lineRule="auto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before="200" w:line="283" w:lineRule="auto"/>
      </w:pPr>
      <w:r>
        <w:t>Answer any FIVE of the following questions.</w:t>
      </w:r>
    </w:p>
    <w:p w:rsidR="00000000" w:rsidRDefault="00232541">
      <w:pPr>
        <w:pStyle w:val="CL"/>
        <w:spacing w:before="200" w:line="283" w:lineRule="auto"/>
      </w:pPr>
      <w:r>
        <w:t>All questions carry e</w:t>
      </w:r>
      <w:r>
        <w:t>qual marks.</w:t>
      </w:r>
    </w:p>
    <w:p w:rsidR="00000000" w:rsidRDefault="00232541">
      <w:pPr>
        <w:pStyle w:val="para"/>
        <w:tabs>
          <w:tab w:val="clear" w:pos="360"/>
        </w:tabs>
        <w:spacing w:line="283" w:lineRule="auto"/>
      </w:pPr>
      <w:r>
        <w:t>Is India a sub-continent? Explain.</w:t>
      </w:r>
    </w:p>
    <w:p w:rsidR="00000000" w:rsidRDefault="00232541">
      <w:pPr>
        <w:pStyle w:val="tapara"/>
      </w:pPr>
      <w:r>
        <w:t>C¢v¯õ J¸ xønUPsh©õ? ÂÍUSP.</w:t>
      </w:r>
    </w:p>
    <w:p w:rsidR="00000000" w:rsidRDefault="00232541">
      <w:pPr>
        <w:pStyle w:val="para"/>
        <w:tabs>
          <w:tab w:val="clear" w:pos="360"/>
        </w:tabs>
        <w:spacing w:line="283" w:lineRule="auto"/>
      </w:pPr>
      <w:r>
        <w:t>Explain the town planning system in Harappa.</w:t>
      </w:r>
    </w:p>
    <w:p w:rsidR="00000000" w:rsidRDefault="00232541">
      <w:pPr>
        <w:pStyle w:val="tapara"/>
        <w:spacing w:line="283" w:lineRule="auto"/>
      </w:pPr>
      <w:r>
        <w:t>íµ¨£õ {Pµzvß vmhªmh {Pµ Aø©¨¦ £ØÔ ÂÍUSP.</w:t>
      </w:r>
    </w:p>
    <w:p w:rsidR="00000000" w:rsidRDefault="00232541">
      <w:pPr>
        <w:pStyle w:val="para"/>
        <w:tabs>
          <w:tab w:val="clear" w:pos="360"/>
        </w:tabs>
        <w:spacing w:line="283" w:lineRule="auto"/>
      </w:pPr>
      <w:r>
        <w:t>Evaluate the contribution of Kanisha to Mahayana Buddhism.</w:t>
      </w:r>
    </w:p>
    <w:p w:rsidR="00000000" w:rsidRDefault="00232541">
      <w:pPr>
        <w:pStyle w:val="tapara"/>
        <w:spacing w:line="283" w:lineRule="auto"/>
      </w:pPr>
      <w:r>
        <w:t xml:space="preserve">©íõ¯õÚ ¦zu ©uzvØS PÛèPº BØÔ¯ öuõsiøÚ </w:t>
      </w:r>
      <w:r>
        <w:t>©v¨¤</w:t>
      </w:r>
      <w:proofErr w:type="gramStart"/>
      <w:r>
        <w:t>kP</w:t>
      </w:r>
      <w:proofErr w:type="gramEnd"/>
      <w:r>
        <w:t>.</w:t>
      </w:r>
    </w:p>
    <w:p w:rsidR="00000000" w:rsidRDefault="00232541">
      <w:pPr>
        <w:pStyle w:val="para"/>
        <w:tabs>
          <w:tab w:val="clear" w:pos="360"/>
        </w:tabs>
        <w:spacing w:line="283" w:lineRule="auto"/>
      </w:pPr>
      <w:r>
        <w:t>Assess the historical significance of Mahmud Ghazni's Somnath expedition.</w:t>
      </w:r>
    </w:p>
    <w:p w:rsidR="00000000" w:rsidRDefault="00232541">
      <w:pPr>
        <w:pStyle w:val="tapara"/>
        <w:spacing w:line="283" w:lineRule="auto"/>
      </w:pPr>
      <w:r>
        <w:t>©õ­x PâÛ°ß ÷\õ</w:t>
      </w:r>
      <w:proofErr w:type="gramStart"/>
      <w:r>
        <w:t>©{</w:t>
      </w:r>
      <w:proofErr w:type="gramEnd"/>
      <w:r>
        <w:t>õu¦µ £øhö¯k¨¤ß Áµ»õØÖ ]Ó¨¤øÚ ©v¨¤kP.</w:t>
      </w:r>
    </w:p>
    <w:p w:rsidR="00000000" w:rsidRDefault="00232541">
      <w:pPr>
        <w:pStyle w:val="para"/>
        <w:tabs>
          <w:tab w:val="clear" w:pos="360"/>
        </w:tabs>
      </w:pPr>
      <w:r>
        <w:lastRenderedPageBreak/>
        <w:t>Enumerate the causes for the downfall of the Delhi Sultanate.</w:t>
      </w:r>
    </w:p>
    <w:p w:rsidR="00000000" w:rsidRDefault="00232541">
      <w:pPr>
        <w:pStyle w:val="tapara"/>
      </w:pPr>
      <w:r>
        <w:t>öhÀ¼ _ÀuõÛ¯zvß ÃÌa</w:t>
      </w:r>
      <w:proofErr w:type="gramStart"/>
      <w:r>
        <w:t>]UPõÚ</w:t>
      </w:r>
      <w:proofErr w:type="gramEnd"/>
      <w:r>
        <w:t xml:space="preserve"> Põµn[PøÍ öuõSzx ÁøµP.</w:t>
      </w:r>
    </w:p>
    <w:p w:rsidR="00000000" w:rsidRDefault="00232541">
      <w:pPr>
        <w:pStyle w:val="para"/>
        <w:tabs>
          <w:tab w:val="clear" w:pos="360"/>
        </w:tabs>
      </w:pPr>
      <w:r>
        <w:t xml:space="preserve">Estimate the </w:t>
      </w:r>
      <w:r>
        <w:t>role of Samudra Gupta in Indian History.</w:t>
      </w:r>
    </w:p>
    <w:p w:rsidR="00000000" w:rsidRDefault="00232541">
      <w:pPr>
        <w:pStyle w:val="tapara"/>
      </w:pPr>
      <w:r>
        <w:t xml:space="preserve">C¢v¯ Áµ»õØÔÀ \¬zvµ S¨u¶ß </w:t>
      </w:r>
      <w:proofErr w:type="gramStart"/>
      <w:r>
        <w:t>£[</w:t>
      </w:r>
      <w:proofErr w:type="gramEnd"/>
      <w:r>
        <w:t>QøÚ ©v¨¤kP.</w:t>
      </w:r>
    </w:p>
    <w:p w:rsidR="00000000" w:rsidRDefault="00232541">
      <w:pPr>
        <w:pStyle w:val="para"/>
        <w:tabs>
          <w:tab w:val="clear" w:pos="360"/>
        </w:tabs>
      </w:pPr>
      <w:r>
        <w:t>Describe the career and achievements of Sivaji.</w:t>
      </w:r>
    </w:p>
    <w:p w:rsidR="00000000" w:rsidRDefault="00232541">
      <w:pPr>
        <w:pStyle w:val="tapara"/>
      </w:pPr>
      <w:proofErr w:type="gramStart"/>
      <w:r>
        <w:t>]Áõâ</w:t>
      </w:r>
      <w:proofErr w:type="gramEnd"/>
      <w:r>
        <w:t>°ß ÁõÌUøP Áµ»õØøÓ²®, \õuøÚPøÍ²® ÂÁ¶UP.</w:t>
      </w:r>
    </w:p>
    <w:p w:rsidR="00000000" w:rsidRDefault="00232541">
      <w:pPr>
        <w:pStyle w:val="para"/>
        <w:tabs>
          <w:tab w:val="clear" w:pos="360"/>
        </w:tabs>
      </w:pPr>
      <w:r>
        <w:t>Describe the causes for the failure of Din Ilahi of Akbar.</w:t>
      </w:r>
    </w:p>
    <w:p w:rsidR="00000000" w:rsidRDefault="00232541">
      <w:pPr>
        <w:pStyle w:val="tapara"/>
      </w:pPr>
      <w:r>
        <w:t>AU£¶ß wß C»õQ ÷uõÀÂ Aøh¢uu</w:t>
      </w:r>
      <w:r>
        <w:t>ØPõÚ Põµ</w:t>
      </w:r>
      <w:proofErr w:type="gramStart"/>
      <w:r>
        <w:t>n[</w:t>
      </w:r>
      <w:proofErr w:type="gramEnd"/>
      <w:r>
        <w:t>PøÍ ÂÍUSP.</w:t>
      </w:r>
    </w:p>
    <w:p w:rsidR="00000000" w:rsidRDefault="00232541">
      <w:pPr>
        <w:pStyle w:val="CL"/>
        <w:spacing w:before="300"/>
      </w:pPr>
      <w:r>
        <w:t xml:space="preserve">SECTION B — (3 </w:t>
      </w:r>
      <w:r>
        <w:sym w:font="Symbol" w:char="F0B4"/>
      </w:r>
      <w:r>
        <w:t xml:space="preserve"> 15 = 45 marks)</w:t>
      </w:r>
    </w:p>
    <w:p w:rsidR="00000000" w:rsidRDefault="00232541">
      <w:pPr>
        <w:pStyle w:val="CL"/>
        <w:spacing w:before="200"/>
      </w:pPr>
      <w:r>
        <w:t>Answer any THREE of the following questions.</w:t>
      </w:r>
    </w:p>
    <w:p w:rsidR="00000000" w:rsidRDefault="00232541">
      <w:pPr>
        <w:pStyle w:val="CL"/>
        <w:spacing w:before="200"/>
      </w:pPr>
      <w:r>
        <w:t>All questions carry equal marks.</w:t>
      </w:r>
    </w:p>
    <w:p w:rsidR="00000000" w:rsidRDefault="00232541">
      <w:pPr>
        <w:pStyle w:val="para"/>
        <w:tabs>
          <w:tab w:val="clear" w:pos="360"/>
        </w:tabs>
      </w:pPr>
      <w:r>
        <w:t>Account for the fall of the Mauryan Empire.</w:t>
      </w:r>
    </w:p>
    <w:p w:rsidR="00000000" w:rsidRDefault="00232541">
      <w:pPr>
        <w:pStyle w:val="tapara"/>
      </w:pPr>
      <w:r>
        <w:t>ö©Í¶¯ ÷£µµ</w:t>
      </w:r>
      <w:proofErr w:type="gramStart"/>
      <w:r>
        <w:t>]ß</w:t>
      </w:r>
      <w:proofErr w:type="gramEnd"/>
      <w:r>
        <w:t xml:space="preserve"> ÃÌa]US Põµn[PÒ TÖP.</w:t>
      </w:r>
    </w:p>
    <w:p w:rsidR="00000000" w:rsidRDefault="00232541">
      <w:pPr>
        <w:pStyle w:val="para"/>
        <w:tabs>
          <w:tab w:val="clear" w:pos="360"/>
        </w:tabs>
      </w:pPr>
      <w:r>
        <w:t xml:space="preserve">Why </w:t>
      </w:r>
      <w:proofErr w:type="gramStart"/>
      <w:r>
        <w:t>is the Gupta Age</w:t>
      </w:r>
      <w:proofErr w:type="gramEnd"/>
      <w:r>
        <w:t xml:space="preserve"> called ‘Golden Age’?</w:t>
      </w:r>
    </w:p>
    <w:p w:rsidR="00000000" w:rsidRDefault="00232541">
      <w:pPr>
        <w:pStyle w:val="tapara"/>
      </w:pPr>
      <w:r>
        <w:t>""S¨uº</w:t>
      </w:r>
      <w:r>
        <w:t>PÎß Põ»® ö£õØPõ»®'' GßÖ Hß AøÇUP¨£kQÓx?</w:t>
      </w:r>
    </w:p>
    <w:p w:rsidR="00000000" w:rsidRDefault="00232541">
      <w:pPr>
        <w:pStyle w:val="para"/>
        <w:tabs>
          <w:tab w:val="clear" w:pos="360"/>
        </w:tabs>
      </w:pPr>
      <w:r>
        <w:t>Estimate the achievements of Krishnadeva Raya.</w:t>
      </w:r>
    </w:p>
    <w:p w:rsidR="00000000" w:rsidRDefault="00232541">
      <w:pPr>
        <w:pStyle w:val="tapara"/>
      </w:pPr>
      <w:r>
        <w:t>Q¸èn÷uÁµõ¯¶ß \õuøÚPøÍ ©v¨¤</w:t>
      </w:r>
      <w:proofErr w:type="gramStart"/>
      <w:r>
        <w:t>kP</w:t>
      </w:r>
      <w:proofErr w:type="gramEnd"/>
      <w:r>
        <w:t>.</w:t>
      </w:r>
    </w:p>
    <w:p w:rsidR="00000000" w:rsidRDefault="00232541">
      <w:pPr>
        <w:pStyle w:val="para"/>
        <w:tabs>
          <w:tab w:val="clear" w:pos="360"/>
        </w:tabs>
      </w:pPr>
      <w:r>
        <w:t>Summarise the administrative institutions of Shershah.</w:t>
      </w:r>
    </w:p>
    <w:p w:rsidR="00000000" w:rsidRDefault="00232541">
      <w:pPr>
        <w:pStyle w:val="tapara"/>
      </w:pPr>
      <w:proofErr w:type="gramStart"/>
      <w:r>
        <w:t>öåº</w:t>
      </w:r>
      <w:proofErr w:type="gramEnd"/>
      <w:r>
        <w:t>åõÂß Bm]z xøÓ |ÖÁÚ[PøÍ ÂÍUSP.</w:t>
      </w:r>
    </w:p>
    <w:p w:rsidR="00000000" w:rsidRDefault="00232541">
      <w:pPr>
        <w:pStyle w:val="para"/>
        <w:tabs>
          <w:tab w:val="clear" w:pos="360"/>
        </w:tabs>
      </w:pPr>
      <w:r>
        <w:t>How far Aurangazeb was responsible for the downfall</w:t>
      </w:r>
      <w:r>
        <w:t xml:space="preserve"> of the Mughal Empire?</w:t>
      </w:r>
    </w:p>
    <w:p w:rsidR="00000000" w:rsidRDefault="00232541">
      <w:pPr>
        <w:pStyle w:val="tapara"/>
      </w:pPr>
      <w:r>
        <w:lastRenderedPageBreak/>
        <w:t>¬P»õ¯ ÷£µµ</w:t>
      </w:r>
      <w:proofErr w:type="gramStart"/>
      <w:r>
        <w:t>]ß</w:t>
      </w:r>
      <w:proofErr w:type="gramEnd"/>
      <w:r>
        <w:t xml:space="preserve"> ÃÌa]US JÍµ[P^¨ G¢u AÍÂØS Põµn©õP C¸¢uõº?</w:t>
      </w:r>
    </w:p>
    <w:p w:rsidR="00000000" w:rsidRDefault="00232541">
      <w:pPr>
        <w:pStyle w:val="CL"/>
        <w:spacing w:before="300"/>
      </w:pPr>
      <w:r>
        <w:t xml:space="preserve">SECTION C — (1 </w:t>
      </w:r>
      <w:r>
        <w:sym w:font="Symbol" w:char="F0B4"/>
      </w:r>
      <w:r>
        <w:t xml:space="preserve"> 15 = 15 marks)</w:t>
      </w:r>
    </w:p>
    <w:p w:rsidR="00000000" w:rsidRDefault="00232541">
      <w:pPr>
        <w:pStyle w:val="CL"/>
        <w:spacing w:before="200"/>
      </w:pPr>
      <w:r>
        <w:t>Answer any ONE of the following.</w:t>
      </w:r>
    </w:p>
    <w:p w:rsidR="00000000" w:rsidRDefault="00232541">
      <w:pPr>
        <w:pStyle w:val="CL"/>
        <w:spacing w:before="200"/>
      </w:pPr>
      <w:r>
        <w:t>All questions carry equal marks.</w:t>
      </w:r>
    </w:p>
    <w:p w:rsidR="00000000" w:rsidRDefault="00232541">
      <w:pPr>
        <w:pStyle w:val="para"/>
        <w:tabs>
          <w:tab w:val="clear" w:pos="360"/>
        </w:tabs>
      </w:pPr>
      <w:r>
        <w:t xml:space="preserve">Mark on the outline map </w:t>
      </w:r>
      <w:proofErr w:type="gramStart"/>
      <w:r>
        <w:t>provided,</w:t>
      </w:r>
      <w:proofErr w:type="gramEnd"/>
      <w:r>
        <w:t xml:space="preserve"> the following Indus Valley Civilization sites a</w:t>
      </w:r>
      <w:r>
        <w:t>nd write a note on Indus script.</w:t>
      </w:r>
    </w:p>
    <w:p w:rsidR="00000000" w:rsidRDefault="00232541">
      <w:pPr>
        <w:pStyle w:val="apara"/>
      </w:pPr>
      <w:r>
        <w:t>(a)</w:t>
      </w:r>
      <w:r>
        <w:tab/>
        <w:t>Mohenjadaro</w:t>
      </w:r>
    </w:p>
    <w:p w:rsidR="00000000" w:rsidRDefault="00232541">
      <w:pPr>
        <w:pStyle w:val="apara"/>
      </w:pPr>
      <w:r>
        <w:t>(b)</w:t>
      </w:r>
      <w:r>
        <w:tab/>
        <w:t>Harappa</w:t>
      </w:r>
    </w:p>
    <w:p w:rsidR="00000000" w:rsidRDefault="00232541">
      <w:pPr>
        <w:pStyle w:val="apara"/>
      </w:pPr>
      <w:r>
        <w:t>(c)</w:t>
      </w:r>
      <w:r>
        <w:tab/>
        <w:t>Lothal</w:t>
      </w:r>
    </w:p>
    <w:p w:rsidR="00000000" w:rsidRDefault="00232541">
      <w:pPr>
        <w:pStyle w:val="apara"/>
      </w:pPr>
      <w:r>
        <w:t>(d)</w:t>
      </w:r>
      <w:r>
        <w:tab/>
        <w:t>Kalibangan.</w:t>
      </w:r>
    </w:p>
    <w:p w:rsidR="00000000" w:rsidRDefault="00232541">
      <w:pPr>
        <w:pStyle w:val="tapara"/>
        <w:spacing w:before="240"/>
      </w:pPr>
      <w:r>
        <w:t>öPõkUP¨£mkÒÍ Áøµ£</w:t>
      </w:r>
      <w:proofErr w:type="gramStart"/>
      <w:r>
        <w:t>hzvÀ ]¢</w:t>
      </w:r>
      <w:proofErr w:type="gramEnd"/>
      <w:r>
        <w:t>x \©öÁÎ {õP·Pzvß ¤ßÁ¸® ø©¯[PøÍ SÔ¨¤kP.</w:t>
      </w:r>
    </w:p>
    <w:p w:rsidR="00000000" w:rsidRDefault="00232541">
      <w:pPr>
        <w:pStyle w:val="tapara"/>
      </w:pPr>
      <w:r>
        <w:t>(A)</w:t>
      </w:r>
      <w:r>
        <w:tab/>
        <w:t>ö©õPg\uõ÷µõ</w:t>
      </w:r>
    </w:p>
    <w:p w:rsidR="00000000" w:rsidRDefault="00232541">
      <w:pPr>
        <w:pStyle w:val="tapara"/>
      </w:pPr>
      <w:r>
        <w:t>(B)</w:t>
      </w:r>
      <w:r>
        <w:tab/>
        <w:t>íµ¨£õ</w:t>
      </w:r>
    </w:p>
    <w:p w:rsidR="00000000" w:rsidRDefault="00232541">
      <w:pPr>
        <w:pStyle w:val="tapara"/>
      </w:pPr>
      <w:r>
        <w:t>(C)</w:t>
      </w:r>
      <w:r>
        <w:tab/>
        <w:t>÷»õzuÀ</w:t>
      </w:r>
    </w:p>
    <w:p w:rsidR="00000000" w:rsidRDefault="00232541">
      <w:pPr>
        <w:pStyle w:val="tapara"/>
      </w:pPr>
      <w:r>
        <w:t>(D)</w:t>
      </w:r>
      <w:r>
        <w:tab/>
        <w:t>Põ¼</w:t>
      </w:r>
      <w:proofErr w:type="gramStart"/>
      <w:r>
        <w:t>£[</w:t>
      </w:r>
      <w:proofErr w:type="gramEnd"/>
      <w:r>
        <w:t>Pß.</w:t>
      </w:r>
    </w:p>
    <w:p w:rsidR="00000000" w:rsidRDefault="00232541">
      <w:pPr>
        <w:pStyle w:val="tapara"/>
      </w:pPr>
      <w:proofErr w:type="gramStart"/>
      <w:r>
        <w:t>]¢</w:t>
      </w:r>
      <w:proofErr w:type="gramEnd"/>
      <w:r>
        <w:t>x \©öÁÎ GÊzx ÁiÁ® £ØÔ J¸ SÔ¨¦ ÁøµP.</w:t>
      </w:r>
    </w:p>
    <w:p w:rsidR="00000000" w:rsidRDefault="00232541">
      <w:pPr>
        <w:pStyle w:val="para"/>
        <w:tabs>
          <w:tab w:val="clear" w:pos="360"/>
        </w:tabs>
      </w:pPr>
      <w:r>
        <w:t>Mark on the outli</w:t>
      </w:r>
      <w:r>
        <w:t>ne map provided, the centre of Akbar's Empire. Write a note on Mansabdari System.</w:t>
      </w:r>
    </w:p>
    <w:p w:rsidR="00000000" w:rsidRDefault="00232541">
      <w:pPr>
        <w:pStyle w:val="tapara"/>
      </w:pPr>
      <w:r>
        <w:t>öPõkUP¨£mkÒÍ Áøµ£hzvÀ AU£¶ß ÷£µµ</w:t>
      </w:r>
      <w:proofErr w:type="gramStart"/>
      <w:r>
        <w:t>]ß</w:t>
      </w:r>
      <w:proofErr w:type="gramEnd"/>
      <w:r>
        <w:t xml:space="preserve"> £µ¨ö£Àø»ø¯ SÔ¨¤mk, ©ß\¨uõ¶ ¬øÓ £ØÔ </w:t>
      </w:r>
      <w:r>
        <w:rPr>
          <w:lang w:val="en-GB"/>
        </w:rPr>
        <w:t>]Ö SÔ¨ö£ÊxP</w:t>
      </w:r>
      <w:r>
        <w:t>.</w:t>
      </w:r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59" type="#_x0000_t202" style="position:absolute;left:0;text-align:left;margin-left:0;margin-top:0;width:82.5pt;height:22.5pt;z-index:-251667456;mso-wrap-edited:f" wrapcoords="-112 0 -112 21600 21712 21600 21712 0 -112 0">
            <v:textbox style="mso-next-textbox:#_x0000_s1059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4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left:0;text-align:left;margin-left:269.5pt;margin-top:-.1pt;width:54.5pt;height:22.5pt;z-index:251650048">
            <v:textbox style="mso-next-textbox:#_x0000_s1060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</w:p>
    <w:p w:rsidR="00000000" w:rsidRDefault="00232541">
      <w:pPr>
        <w:pStyle w:val="CL"/>
        <w:spacing w:before="700" w:line="274" w:lineRule="auto"/>
      </w:pPr>
      <w:r>
        <w:t>DISTANCE EDUCATION</w:t>
      </w:r>
    </w:p>
    <w:p w:rsidR="00000000" w:rsidRDefault="00232541">
      <w:pPr>
        <w:pStyle w:val="CL"/>
        <w:spacing w:line="274" w:lineRule="auto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spacing w:line="274" w:lineRule="auto"/>
      </w:pPr>
      <w:proofErr w:type="gramStart"/>
      <w:r>
        <w:t>HISTORY OF INDI</w:t>
      </w:r>
      <w:r>
        <w:t>A (FROM 1707 TO 1947 A.D.)</w:t>
      </w:r>
      <w:proofErr w:type="gramEnd"/>
    </w:p>
    <w:p w:rsidR="00000000" w:rsidRDefault="00232541">
      <w:pPr>
        <w:pStyle w:val="time"/>
        <w:spacing w:line="274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  <w:spacing w:line="274" w:lineRule="auto"/>
      </w:pPr>
      <w:r>
        <w:t>Answer ALL the Parts.</w:t>
      </w:r>
    </w:p>
    <w:p w:rsidR="00000000" w:rsidRDefault="00232541">
      <w:pPr>
        <w:pStyle w:val="CL"/>
        <w:spacing w:before="300" w:line="274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before="200" w:line="274" w:lineRule="auto"/>
      </w:pPr>
      <w:r>
        <w:t>Answer any FIVE following questions.</w:t>
      </w:r>
    </w:p>
    <w:p w:rsidR="00000000" w:rsidRDefault="00232541">
      <w:pPr>
        <w:pStyle w:val="CL"/>
        <w:spacing w:before="200" w:line="274" w:lineRule="auto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0"/>
        </w:numPr>
        <w:spacing w:line="274" w:lineRule="auto"/>
      </w:pPr>
      <w:r>
        <w:t>1.</w:t>
      </w:r>
      <w:r>
        <w:tab/>
        <w:t>Describe the achievements of Balaji Viswanath.</w:t>
      </w:r>
    </w:p>
    <w:p w:rsidR="00000000" w:rsidRDefault="00232541">
      <w:pPr>
        <w:pStyle w:val="tapara0"/>
        <w:rPr>
          <w:rFonts w:ascii="Century Schoolbook" w:hAnsi="Century Schoolbook"/>
          <w:sz w:val="22"/>
        </w:rPr>
      </w:pPr>
      <w:r>
        <w:t xml:space="preserve">£õ»õâ </w:t>
      </w:r>
      <w:proofErr w:type="gramStart"/>
      <w:r>
        <w:t>ÂìÁ{</w:t>
      </w:r>
      <w:proofErr w:type="gramEnd"/>
      <w:r>
        <w:t>õzvß \õuøÚ</w:t>
      </w:r>
      <w:r>
        <w:t xml:space="preserve">PøÍ ÂÁ¶. </w:t>
      </w:r>
    </w:p>
    <w:p w:rsidR="00000000" w:rsidRDefault="00232541">
      <w:pPr>
        <w:pStyle w:val="apara"/>
        <w:numPr>
          <w:ilvl w:val="0"/>
          <w:numId w:val="0"/>
        </w:numPr>
      </w:pPr>
      <w:r>
        <w:t>2.</w:t>
      </w:r>
      <w:r>
        <w:tab/>
        <w:t>Analyse the causes for the failure of the Portuguese in India.</w:t>
      </w:r>
    </w:p>
    <w:p w:rsidR="00000000" w:rsidRDefault="00232541">
      <w:pPr>
        <w:pStyle w:val="tapara"/>
        <w:spacing w:line="274" w:lineRule="auto"/>
      </w:pPr>
      <w:r>
        <w:t>C¢v¯õÂÀ ÷£õºzxUR</w:t>
      </w:r>
      <w:proofErr w:type="gramStart"/>
      <w:r>
        <w:t>]¯</w:t>
      </w:r>
      <w:proofErr w:type="gramEnd"/>
      <w:r>
        <w:t>ºPÒ ÷uõÀÂ Aøh¢uø©UPõÚ Põµn[PøÍ Bµõ´P.</w:t>
      </w:r>
    </w:p>
    <w:p w:rsidR="00000000" w:rsidRDefault="00232541">
      <w:pPr>
        <w:pStyle w:val="apara"/>
        <w:numPr>
          <w:ilvl w:val="0"/>
          <w:numId w:val="0"/>
        </w:numPr>
      </w:pPr>
      <w:r>
        <w:t>3.</w:t>
      </w:r>
      <w:r>
        <w:tab/>
        <w:t>What were the reforms of Lord William Bentinck?</w:t>
      </w:r>
    </w:p>
    <w:p w:rsidR="00000000" w:rsidRDefault="00232541">
      <w:pPr>
        <w:pStyle w:val="tapara"/>
        <w:spacing w:line="274" w:lineRule="auto"/>
        <w:rPr>
          <w:rFonts w:ascii="SHREE-TAM-0802" w:hAnsi="SHREE-TAM-0802"/>
        </w:rPr>
      </w:pPr>
      <w:r>
        <w:rPr>
          <w:rFonts w:ascii="SHREE-TAM-0802" w:hAnsi="SHREE-TAM-0802"/>
        </w:rPr>
        <w:t>ÂÀ¼¯® ö£</w:t>
      </w:r>
      <w:proofErr w:type="gramStart"/>
      <w:r>
        <w:rPr>
          <w:rFonts w:ascii="SHREE-TAM-0802" w:hAnsi="SHREE-TAM-0802"/>
        </w:rPr>
        <w:t>si[</w:t>
      </w:r>
      <w:proofErr w:type="gramEnd"/>
      <w:r>
        <w:rPr>
          <w:rFonts w:ascii="SHREE-TAM-0802" w:hAnsi="SHREE-TAM-0802"/>
        </w:rPr>
        <w:t xml:space="preserve"> ¤µ¦Âß ^ºv¸zu[PÒ ¯õøÁ?</w:t>
      </w:r>
    </w:p>
    <w:p w:rsidR="00000000" w:rsidRDefault="00232541">
      <w:pPr>
        <w:pStyle w:val="apara"/>
        <w:numPr>
          <w:ilvl w:val="0"/>
          <w:numId w:val="0"/>
        </w:numPr>
      </w:pPr>
      <w:r>
        <w:t>4.</w:t>
      </w:r>
      <w:r>
        <w:tab/>
        <w:t>What were the main reasons for the r</w:t>
      </w:r>
      <w:r>
        <w:t>ise of Indian National Movement?</w:t>
      </w:r>
    </w:p>
    <w:p w:rsidR="00000000" w:rsidRDefault="00232541">
      <w:pPr>
        <w:pStyle w:val="tapara"/>
        <w:spacing w:line="274" w:lineRule="auto"/>
      </w:pPr>
      <w:r>
        <w:t>C¢v¯ ÷u</w:t>
      </w:r>
      <w:proofErr w:type="gramStart"/>
      <w:r>
        <w:t>]¯</w:t>
      </w:r>
      <w:proofErr w:type="gramEnd"/>
      <w:r>
        <w:t xml:space="preserve"> C¯UP® ÷uõßÖÁuØPõÚ ¬UQ¯ Põµn[PøÍ GÊxP.</w:t>
      </w:r>
    </w:p>
    <w:p w:rsidR="00000000" w:rsidRDefault="00232541">
      <w:pPr>
        <w:pStyle w:val="apara"/>
        <w:numPr>
          <w:ilvl w:val="0"/>
          <w:numId w:val="0"/>
        </w:numPr>
      </w:pPr>
      <w:r>
        <w:lastRenderedPageBreak/>
        <w:t>5.</w:t>
      </w:r>
      <w:r>
        <w:tab/>
        <w:t xml:space="preserve">Write a note on the partition of Bengal </w:t>
      </w:r>
      <w:proofErr w:type="gramStart"/>
      <w:r>
        <w:t>effected</w:t>
      </w:r>
      <w:proofErr w:type="gramEnd"/>
      <w:r>
        <w:t xml:space="preserve"> by Lord Curzon.</w:t>
      </w:r>
    </w:p>
    <w:p w:rsidR="00000000" w:rsidRDefault="00232541">
      <w:pPr>
        <w:pStyle w:val="tapara"/>
        <w:spacing w:line="264" w:lineRule="auto"/>
      </w:pPr>
      <w:r>
        <w:t xml:space="preserve">Pºéõß ¤µ¦ HØ£kzv¯ </w:t>
      </w:r>
      <w:proofErr w:type="gramStart"/>
      <w:r>
        <w:t>Á[</w:t>
      </w:r>
      <w:proofErr w:type="gramEnd"/>
      <w:r>
        <w:t>PõÍ¨ ¤¶ÂøÚ¨ £ØÔ GÊxP.</w:t>
      </w:r>
    </w:p>
    <w:p w:rsidR="00000000" w:rsidRDefault="00232541">
      <w:pPr>
        <w:pStyle w:val="apara"/>
        <w:numPr>
          <w:ilvl w:val="0"/>
          <w:numId w:val="0"/>
        </w:numPr>
      </w:pPr>
      <w:r>
        <w:t>6.</w:t>
      </w:r>
      <w:r>
        <w:tab/>
        <w:t>Describe the role of Jawaharlal Nehru in Freedom Movement.</w:t>
      </w:r>
    </w:p>
    <w:p w:rsidR="00000000" w:rsidRDefault="00232541">
      <w:pPr>
        <w:pStyle w:val="tapara"/>
        <w:spacing w:line="264" w:lineRule="auto"/>
      </w:pPr>
      <w:r>
        <w:t>Âku</w:t>
      </w:r>
      <w:r>
        <w:t xml:space="preserve">ø»¨ ÷£õ¶À áÁíº»õÀ </w:t>
      </w:r>
      <w:proofErr w:type="gramStart"/>
      <w:r>
        <w:t>÷{</w:t>
      </w:r>
      <w:proofErr w:type="gramEnd"/>
      <w:r>
        <w:t>¸ ÁQzu £[QøÚ ÂÁ¶.</w:t>
      </w:r>
    </w:p>
    <w:p w:rsidR="00000000" w:rsidRDefault="00232541">
      <w:pPr>
        <w:pStyle w:val="apara"/>
        <w:numPr>
          <w:ilvl w:val="0"/>
          <w:numId w:val="0"/>
        </w:numPr>
      </w:pPr>
      <w:r>
        <w:t>7.</w:t>
      </w:r>
      <w:r>
        <w:tab/>
        <w:t>Discuss the main features of the Cabinet Mission Plan of 1946.</w:t>
      </w:r>
    </w:p>
    <w:p w:rsidR="00000000" w:rsidRDefault="00232541">
      <w:pPr>
        <w:pStyle w:val="tapara"/>
        <w:spacing w:line="264" w:lineRule="auto"/>
      </w:pPr>
      <w:r>
        <w:t xml:space="preserve">Põ¤Úm SÊ vmhzvß </w:t>
      </w:r>
      <w:r>
        <w:rPr>
          <w:rFonts w:ascii="Century Schoolbook" w:hAnsi="Century Schoolbook"/>
          <w:sz w:val="22"/>
        </w:rPr>
        <w:t>(1946)</w:t>
      </w:r>
      <w:r>
        <w:t xml:space="preserve"> ¬UQ¯ A®</w:t>
      </w:r>
      <w:proofErr w:type="gramStart"/>
      <w:r>
        <w:t>\[</w:t>
      </w:r>
      <w:proofErr w:type="gramEnd"/>
      <w:r>
        <w:t>PøÍ ÂÁ¶.</w:t>
      </w:r>
    </w:p>
    <w:p w:rsidR="00000000" w:rsidRDefault="00232541">
      <w:pPr>
        <w:pStyle w:val="apara"/>
        <w:numPr>
          <w:ilvl w:val="0"/>
          <w:numId w:val="0"/>
        </w:numPr>
      </w:pPr>
      <w:r>
        <w:t>8.</w:t>
      </w:r>
      <w:r>
        <w:tab/>
        <w:t>Assess the social reform of the British.</w:t>
      </w:r>
    </w:p>
    <w:p w:rsidR="00000000" w:rsidRDefault="00232541">
      <w:pPr>
        <w:pStyle w:val="tapara"/>
        <w:spacing w:line="264" w:lineRule="auto"/>
      </w:pPr>
      <w:r>
        <w:t>¤¶miè Põ»zv¯ \­P ^ºv¸zu ¬¯Ø</w:t>
      </w:r>
      <w:proofErr w:type="gramStart"/>
      <w:r>
        <w:t>]PøÍ</w:t>
      </w:r>
      <w:proofErr w:type="gramEnd"/>
      <w:r>
        <w:t xml:space="preserve"> ©v¨¤kP.</w:t>
      </w:r>
    </w:p>
    <w:p w:rsidR="00000000" w:rsidRDefault="00232541">
      <w:pPr>
        <w:pStyle w:val="CL"/>
        <w:spacing w:before="300" w:line="264" w:lineRule="auto"/>
      </w:pPr>
      <w:r>
        <w:t xml:space="preserve">PART B — (3 </w:t>
      </w:r>
      <w:r>
        <w:sym w:font="Symbol" w:char="F0B4"/>
      </w:r>
      <w:r>
        <w:t xml:space="preserve"> 15 = 45 marks</w:t>
      </w:r>
      <w:r>
        <w:t>)</w:t>
      </w:r>
    </w:p>
    <w:p w:rsidR="00000000" w:rsidRDefault="00232541">
      <w:pPr>
        <w:pStyle w:val="CL"/>
        <w:spacing w:before="200" w:line="264" w:lineRule="auto"/>
      </w:pPr>
      <w:r>
        <w:t>Answer any THREE of the following questions.</w:t>
      </w:r>
    </w:p>
    <w:p w:rsidR="00000000" w:rsidRDefault="00232541">
      <w:pPr>
        <w:pStyle w:val="CL"/>
        <w:spacing w:before="200" w:line="264" w:lineRule="auto"/>
      </w:pPr>
      <w:r>
        <w:t>All questions carry equal marks.</w:t>
      </w:r>
    </w:p>
    <w:p w:rsidR="00000000" w:rsidRDefault="00232541">
      <w:pPr>
        <w:pStyle w:val="apara"/>
        <w:numPr>
          <w:ilvl w:val="0"/>
          <w:numId w:val="0"/>
        </w:numPr>
      </w:pPr>
      <w:r>
        <w:t>9.</w:t>
      </w:r>
      <w:r>
        <w:tab/>
        <w:t>Analyse the causes and results of the third battle of Panipat.</w:t>
      </w:r>
    </w:p>
    <w:p w:rsidR="00000000" w:rsidRDefault="00232541">
      <w:pPr>
        <w:pStyle w:val="tapara"/>
        <w:spacing w:line="264" w:lineRule="auto"/>
      </w:pPr>
      <w:r>
        <w:t>­ßÓõ® £õÛ£m ÷£õ¸UPõÚ Põµ</w:t>
      </w:r>
      <w:proofErr w:type="gramStart"/>
      <w:r>
        <w:t>n[</w:t>
      </w:r>
      <w:proofErr w:type="gramEnd"/>
      <w:r>
        <w:t>PøÍ²® ÂøÍÄPøÍ²® Bµõ´P.</w:t>
      </w:r>
    </w:p>
    <w:p w:rsidR="00000000" w:rsidRDefault="00232541">
      <w:pPr>
        <w:pStyle w:val="apara"/>
        <w:numPr>
          <w:ilvl w:val="0"/>
          <w:numId w:val="0"/>
        </w:numPr>
      </w:pPr>
      <w:r>
        <w:t>10.</w:t>
      </w:r>
      <w:r>
        <w:tab/>
        <w:t>Estimate the administrative reforms of Warren Hastings.</w:t>
      </w:r>
    </w:p>
    <w:p w:rsidR="00000000" w:rsidRDefault="00232541">
      <w:pPr>
        <w:pStyle w:val="tapara"/>
        <w:spacing w:line="264" w:lineRule="auto"/>
      </w:pPr>
      <w:r>
        <w:t>Á</w:t>
      </w:r>
      <w:r>
        <w:t>õµß ÷</w:t>
      </w:r>
      <w:proofErr w:type="gramStart"/>
      <w:r>
        <w:t>íìi[</w:t>
      </w:r>
      <w:proofErr w:type="gramEnd"/>
      <w:r>
        <w:t>êß |ºÁõP ^ºv¸zu[PøÍ ©v¨¤kP.</w:t>
      </w:r>
    </w:p>
    <w:p w:rsidR="00000000" w:rsidRDefault="00232541">
      <w:pPr>
        <w:pStyle w:val="apara"/>
        <w:numPr>
          <w:ilvl w:val="0"/>
          <w:numId w:val="0"/>
        </w:numPr>
      </w:pPr>
      <w:r>
        <w:t>11.</w:t>
      </w:r>
      <w:r>
        <w:tab/>
        <w:t>Estimate the role of the extremists in India's freedom struggle.</w:t>
      </w:r>
    </w:p>
    <w:p w:rsidR="00000000" w:rsidRDefault="00232541">
      <w:pPr>
        <w:pStyle w:val="tapara"/>
        <w:spacing w:line="264" w:lineRule="auto"/>
      </w:pPr>
      <w:r>
        <w:t xml:space="preserve">C¢v¯ _u¢vµ ÷£õ¶À wÂµÁõvPÎß </w:t>
      </w:r>
      <w:proofErr w:type="gramStart"/>
      <w:r>
        <w:t>£[</w:t>
      </w:r>
      <w:proofErr w:type="gramEnd"/>
      <w:r>
        <w:t>QøÚ ©v¨¤kP.</w:t>
      </w:r>
    </w:p>
    <w:p w:rsidR="00000000" w:rsidRDefault="00232541">
      <w:pPr>
        <w:pStyle w:val="apara"/>
        <w:numPr>
          <w:ilvl w:val="0"/>
          <w:numId w:val="0"/>
        </w:numPr>
      </w:pPr>
      <w:r>
        <w:t>12.</w:t>
      </w:r>
      <w:r>
        <w:tab/>
        <w:t>Explain the history of freedom struggle under the leadership of Mahatma Gandhi.</w:t>
      </w:r>
    </w:p>
    <w:p w:rsidR="00000000" w:rsidRDefault="00232541">
      <w:pPr>
        <w:pStyle w:val="tapara"/>
        <w:spacing w:line="264" w:lineRule="auto"/>
      </w:pPr>
      <w:r>
        <w:t>©Põz©õ Põ¢v°ß u»ø©°»õÚ _u</w:t>
      </w:r>
      <w:r>
        <w:t>¢vµ¨ ÷£õµõmh Áµ»õØøÓ ÂÍUSP.</w:t>
      </w:r>
    </w:p>
    <w:p w:rsidR="00000000" w:rsidRDefault="00232541">
      <w:pPr>
        <w:pStyle w:val="apara"/>
        <w:numPr>
          <w:ilvl w:val="0"/>
          <w:numId w:val="0"/>
        </w:numPr>
      </w:pPr>
      <w:r>
        <w:t>13.</w:t>
      </w:r>
      <w:r>
        <w:tab/>
        <w:t>Trace the growth of local self Government.</w:t>
      </w:r>
    </w:p>
    <w:p w:rsidR="00000000" w:rsidRDefault="00232541">
      <w:pPr>
        <w:pStyle w:val="tapara"/>
        <w:spacing w:line="264" w:lineRule="auto"/>
      </w:pPr>
      <w:r>
        <w:lastRenderedPageBreak/>
        <w:t>u» _¯õm</w:t>
      </w:r>
      <w:proofErr w:type="gramStart"/>
      <w:r>
        <w:t>]°</w:t>
      </w:r>
      <w:proofErr w:type="gramEnd"/>
      <w:r>
        <w:t>ß ÁÍºa]ø¯ Á¶ø\¨£kzv GÊxP.</w:t>
      </w:r>
    </w:p>
    <w:p w:rsidR="00000000" w:rsidRDefault="00232541">
      <w:pPr>
        <w:pStyle w:val="CL"/>
        <w:spacing w:before="300" w:line="264" w:lineRule="auto"/>
      </w:pPr>
      <w:r>
        <w:t xml:space="preserve">PART C — (1 </w:t>
      </w:r>
      <w:r>
        <w:sym w:font="Symbol" w:char="F0B4"/>
      </w:r>
      <w:r>
        <w:t xml:space="preserve"> 15 = 15 marks)</w:t>
      </w:r>
    </w:p>
    <w:p w:rsidR="00000000" w:rsidRDefault="00232541">
      <w:pPr>
        <w:pStyle w:val="CL"/>
        <w:spacing w:before="200" w:line="264" w:lineRule="auto"/>
      </w:pPr>
      <w:r>
        <w:t>Answer any ONE of the following.</w:t>
      </w:r>
    </w:p>
    <w:p w:rsidR="00000000" w:rsidRDefault="00232541">
      <w:pPr>
        <w:pStyle w:val="CL"/>
        <w:spacing w:before="200" w:line="264" w:lineRule="auto"/>
      </w:pPr>
      <w:r>
        <w:t>All questions carry equal marks.</w:t>
      </w:r>
    </w:p>
    <w:p w:rsidR="00000000" w:rsidRDefault="00232541">
      <w:pPr>
        <w:pStyle w:val="apara"/>
        <w:numPr>
          <w:ilvl w:val="0"/>
          <w:numId w:val="0"/>
        </w:numPr>
      </w:pPr>
      <w:r>
        <w:t>14.</w:t>
      </w:r>
      <w:r>
        <w:tab/>
        <w:t>Mark on the outline map provided the European s</w:t>
      </w:r>
      <w:r>
        <w:t>ettlements in India and write a note on the growth of English East India Company.</w:t>
      </w:r>
    </w:p>
    <w:p w:rsidR="00000000" w:rsidRDefault="00232541">
      <w:pPr>
        <w:pStyle w:val="tapara"/>
        <w:spacing w:line="264" w:lineRule="auto"/>
      </w:pPr>
      <w:r>
        <w:t>öPõkUP¨£mkÒÍ Áøµ£hzvÀ C¢v¯õÂÀ HØ£kzu¨£mh I÷µõ¨¤¯ Si÷¯</w:t>
      </w:r>
      <w:proofErr w:type="gramStart"/>
      <w:r>
        <w:t>ØÓ[</w:t>
      </w:r>
      <w:proofErr w:type="gramEnd"/>
      <w:r>
        <w:t>PøÍ SÔzx, B[Q» QÇUS C¢v¯U P®£Û°ß ÁÍºa] £ØÔ SÔ¨¦ GÊxP.</w:t>
      </w:r>
    </w:p>
    <w:p w:rsidR="00000000" w:rsidRDefault="00232541">
      <w:pPr>
        <w:pStyle w:val="apara"/>
        <w:numPr>
          <w:ilvl w:val="0"/>
          <w:numId w:val="0"/>
        </w:numPr>
      </w:pPr>
      <w:r>
        <w:t>15.</w:t>
      </w:r>
      <w:r>
        <w:tab/>
        <w:t xml:space="preserve">Mark on the outline map </w:t>
      </w:r>
      <w:proofErr w:type="gramStart"/>
      <w:r>
        <w:t>provided,</w:t>
      </w:r>
      <w:proofErr w:type="gramEnd"/>
      <w:r>
        <w:t xml:space="preserve"> the areas of partition of </w:t>
      </w:r>
      <w:r>
        <w:t>India and write a brief note on the circumstances for the partition.</w:t>
      </w:r>
    </w:p>
    <w:p w:rsidR="00000000" w:rsidRDefault="00232541">
      <w:pPr>
        <w:pStyle w:val="tapara"/>
        <w:spacing w:line="264" w:lineRule="auto"/>
      </w:pPr>
      <w:r>
        <w:t>öPõkUP¨£mkÒÍ Áøµ£hzvÀ C¢v¯ ¤¶ÂøÚ £SvPøÍU SÔzx, ¤¶ÂøÚUPõÚ `Ì|ø»PøÍ _¸UP©õP GÊxP.</w:t>
      </w:r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62" type="#_x0000_t202" style="position:absolute;left:0;text-align:left;margin-left:262.4pt;margin-top:1.1pt;width:59.8pt;height:22.5pt;z-index:251652096">
            <v:textbox style="mso-next-textbox:#_x0000_s1062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0;margin-top:0;width:76.25pt;height:22.5pt;z-index:-251665408;mso-wrap-edited:f" wrapcoords="-112 0 -112 21600 21712 21600 21712 0 -112 0">
            <v:textbox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DE–2772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232541">
      <w:pPr>
        <w:pStyle w:val="CL"/>
        <w:spacing w:before="280"/>
      </w:pPr>
      <w:r>
        <w:t>DISTANCE EDUCATION</w:t>
      </w:r>
    </w:p>
    <w:p w:rsidR="00000000" w:rsidRDefault="00232541">
      <w:pPr>
        <w:pStyle w:val="CL"/>
        <w:spacing w:before="280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spacing w:before="280"/>
      </w:pPr>
      <w:r>
        <w:t>PRINCIPLES OF ECONOMICS</w:t>
      </w:r>
    </w:p>
    <w:p w:rsidR="00000000" w:rsidRDefault="00232541">
      <w:pPr>
        <w:pStyle w:val="time"/>
        <w:spacing w:before="280"/>
      </w:pPr>
      <w:proofErr w:type="gramStart"/>
      <w:r>
        <w:t xml:space="preserve">Time </w:t>
      </w:r>
      <w:r>
        <w:t>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</w:pPr>
      <w:r>
        <w:t>Answer any FIVE questions.</w:t>
      </w:r>
    </w:p>
    <w:p w:rsidR="00000000" w:rsidRDefault="00232541">
      <w:pPr>
        <w:pStyle w:val="para"/>
        <w:numPr>
          <w:ilvl w:val="0"/>
          <w:numId w:val="0"/>
        </w:numPr>
      </w:pPr>
      <w:r>
        <w:t>1.</w:t>
      </w:r>
      <w:r>
        <w:tab/>
        <w:t>Explain the nature of economic laws.</w:t>
      </w:r>
    </w:p>
    <w:p w:rsidR="00000000" w:rsidRDefault="00232541">
      <w:pPr>
        <w:pStyle w:val="tapara"/>
        <w:spacing w:before="80"/>
      </w:pPr>
      <w:proofErr w:type="gramStart"/>
      <w:r>
        <w:t>ö£</w:t>
      </w:r>
      <w:proofErr w:type="gramEnd"/>
      <w:r>
        <w:t>õ¸Î¯À ÂvPÎß C¯À¦PÒ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2.</w:t>
      </w:r>
      <w:r>
        <w:tab/>
        <w:t>What are the characteristics of human wants?</w:t>
      </w:r>
    </w:p>
    <w:p w:rsidR="00000000" w:rsidRDefault="00232541">
      <w:pPr>
        <w:pStyle w:val="tapara"/>
        <w:spacing w:before="80"/>
      </w:pPr>
      <w:r>
        <w:t xml:space="preserve">©Ûuz ÷uøÁ°ß </w:t>
      </w:r>
      <w:proofErr w:type="gramStart"/>
      <w:r>
        <w:t>Sn[</w:t>
      </w:r>
      <w:proofErr w:type="gramEnd"/>
      <w:r>
        <w:t>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3.</w:t>
      </w:r>
      <w:r>
        <w:tab/>
        <w:t>Explain the Law of consum</w:t>
      </w:r>
      <w:r>
        <w:t>er’s surplus.</w:t>
      </w:r>
    </w:p>
    <w:p w:rsidR="00000000" w:rsidRDefault="00232541">
      <w:pPr>
        <w:pStyle w:val="tapara"/>
        <w:spacing w:before="80"/>
      </w:pPr>
      <w:r>
        <w:t>~Pº÷Áõº Ga\U ÷Põm£õmiøÚ ÂÍUSP.</w:t>
      </w:r>
    </w:p>
    <w:p w:rsidR="00000000" w:rsidRDefault="00232541">
      <w:pPr>
        <w:pStyle w:val="para"/>
        <w:numPr>
          <w:ilvl w:val="0"/>
          <w:numId w:val="0"/>
        </w:numPr>
      </w:pPr>
      <w:r>
        <w:t>4.</w:t>
      </w:r>
      <w:r>
        <w:tab/>
        <w:t>What are the properties of indifference curve?</w:t>
      </w:r>
    </w:p>
    <w:p w:rsidR="00000000" w:rsidRDefault="00232541">
      <w:pPr>
        <w:pStyle w:val="tapara"/>
        <w:spacing w:before="80"/>
      </w:pPr>
      <w:r>
        <w:t>\©÷{õUS ÁøÍ÷Põmiß C¯À¦PÒ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5.</w:t>
      </w:r>
      <w:r>
        <w:tab/>
        <w:t>Explain the Malthusian theory of population.</w:t>
      </w:r>
    </w:p>
    <w:p w:rsidR="00000000" w:rsidRDefault="00232541">
      <w:pPr>
        <w:pStyle w:val="tapara"/>
        <w:spacing w:before="80"/>
      </w:pPr>
      <w:r>
        <w:t>©õÀuêß ©UPÒ öuõøPU ÷Põm£õmiøÚ ÂÍUSP.</w:t>
      </w:r>
    </w:p>
    <w:p w:rsidR="00000000" w:rsidRDefault="00232541">
      <w:pPr>
        <w:pStyle w:val="para"/>
        <w:numPr>
          <w:ilvl w:val="0"/>
          <w:numId w:val="0"/>
        </w:numPr>
      </w:pPr>
      <w:r>
        <w:t>6.</w:t>
      </w:r>
      <w:r>
        <w:tab/>
        <w:t>Bring out the relationship between average</w:t>
      </w:r>
      <w:r>
        <w:t xml:space="preserve"> revenue and Marginal revenue.</w:t>
      </w:r>
    </w:p>
    <w:p w:rsidR="00000000" w:rsidRDefault="00232541">
      <w:pPr>
        <w:pStyle w:val="tapara"/>
        <w:spacing w:before="80"/>
      </w:pPr>
      <w:r>
        <w:t>\µõ\¶ Á¸Áõ´US®, CÖv|ø» Á¸Áõ´US® EÒÍ öuõhº¤øÚU SÔ¨¤</w:t>
      </w:r>
      <w:proofErr w:type="gramStart"/>
      <w:r>
        <w:t>kP</w:t>
      </w:r>
      <w:proofErr w:type="gramEnd"/>
      <w:r>
        <w:t>.</w:t>
      </w:r>
    </w:p>
    <w:p w:rsidR="00000000" w:rsidRDefault="00232541">
      <w:pPr>
        <w:pStyle w:val="para"/>
        <w:numPr>
          <w:ilvl w:val="0"/>
          <w:numId w:val="0"/>
        </w:numPr>
      </w:pPr>
      <w:r>
        <w:lastRenderedPageBreak/>
        <w:t>7.</w:t>
      </w:r>
      <w:r>
        <w:tab/>
        <w:t>What are the features of perfect competition?</w:t>
      </w:r>
    </w:p>
    <w:p w:rsidR="00000000" w:rsidRDefault="00232541">
      <w:pPr>
        <w:pStyle w:val="tapara"/>
        <w:spacing w:before="160"/>
      </w:pPr>
      <w:r>
        <w:t>|øÓÄ¨ ÷£õmi°ß C¯À¦PÒ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8.</w:t>
      </w:r>
      <w:r>
        <w:tab/>
        <w:t>Explain Marshall’s Quasi – rent theory.</w:t>
      </w:r>
    </w:p>
    <w:p w:rsidR="00000000" w:rsidRDefault="00232541">
      <w:pPr>
        <w:pStyle w:val="tapara"/>
        <w:spacing w:before="160"/>
      </w:pPr>
      <w:r>
        <w:t>©õºå¼ß ÷£õ¼ ÁõµU ÷Põm£õmiøÚ ÂÍUSP.</w:t>
      </w:r>
    </w:p>
    <w:p w:rsidR="00000000" w:rsidRDefault="00232541">
      <w:pPr>
        <w:pStyle w:val="CL"/>
      </w:pPr>
      <w:r>
        <w:t xml:space="preserve">PART B — (4 </w:t>
      </w:r>
      <w:r>
        <w:sym w:font="Symbol" w:char="F0B4"/>
      </w:r>
      <w:r>
        <w:t xml:space="preserve"> 15 </w:t>
      </w:r>
      <w:r>
        <w:t>= 60 marks)</w:t>
      </w:r>
    </w:p>
    <w:p w:rsidR="00000000" w:rsidRDefault="00232541">
      <w:pPr>
        <w:pStyle w:val="CL"/>
      </w:pPr>
      <w:r>
        <w:t>Answer any FOUR questions.</w:t>
      </w:r>
    </w:p>
    <w:p w:rsidR="00000000" w:rsidRDefault="00232541">
      <w:pPr>
        <w:pStyle w:val="para"/>
        <w:numPr>
          <w:ilvl w:val="0"/>
          <w:numId w:val="0"/>
        </w:numPr>
      </w:pPr>
      <w:r>
        <w:t>9.</w:t>
      </w:r>
      <w:r>
        <w:tab/>
        <w:t>What is Micro and Macro economics? What are its merits and demerits?</w:t>
      </w:r>
    </w:p>
    <w:p w:rsidR="00000000" w:rsidRDefault="00232541">
      <w:pPr>
        <w:pStyle w:val="tapara"/>
        <w:spacing w:before="160"/>
      </w:pPr>
      <w:r>
        <w:t>~soÚ, ÷£¶Ú¨ ö£õ¸Î¯À GßÓõÀ GßÚ? AøÁPÎß {ßø©, wø©PÒ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10.</w:t>
      </w:r>
      <w:r>
        <w:tab/>
        <w:t xml:space="preserve">Analyse the Law of Diminishing Marginal Utility. </w:t>
      </w:r>
    </w:p>
    <w:p w:rsidR="00000000" w:rsidRDefault="00232541">
      <w:pPr>
        <w:pStyle w:val="tapara"/>
        <w:spacing w:before="160"/>
      </w:pPr>
      <w:r>
        <w:t>SøÓ¢x ö\À CÖv|ø»¨ £¯ß£õmk Âv°øÚ Bµõ</w:t>
      </w:r>
      <w:r>
        <w:t>´P.</w:t>
      </w:r>
    </w:p>
    <w:p w:rsidR="00000000" w:rsidRDefault="00232541">
      <w:pPr>
        <w:pStyle w:val="para"/>
        <w:numPr>
          <w:ilvl w:val="0"/>
          <w:numId w:val="0"/>
        </w:numPr>
      </w:pPr>
      <w:r>
        <w:t>11.</w:t>
      </w:r>
      <w:r>
        <w:tab/>
        <w:t>Explain the various methods of measuring the price elasticity of Demand.</w:t>
      </w:r>
    </w:p>
    <w:p w:rsidR="00000000" w:rsidRDefault="00232541">
      <w:pPr>
        <w:pStyle w:val="tapara"/>
        <w:spacing w:before="160"/>
      </w:pPr>
      <w:r>
        <w:t xml:space="preserve">Âø»z ÷uøÁ </w:t>
      </w:r>
      <w:proofErr w:type="gramStart"/>
      <w:r>
        <w:t>ö{</w:t>
      </w:r>
      <w:proofErr w:type="gramEnd"/>
      <w:r>
        <w:t>QÌa]°øÚ AÍÂk® £À÷ÁÖ ¬øÓPøÍ ÂÍUSP.</w:t>
      </w:r>
    </w:p>
    <w:p w:rsidR="00000000" w:rsidRDefault="00232541">
      <w:pPr>
        <w:pStyle w:val="para"/>
        <w:numPr>
          <w:ilvl w:val="0"/>
          <w:numId w:val="0"/>
        </w:numPr>
      </w:pPr>
      <w:r>
        <w:t>12.</w:t>
      </w:r>
      <w:r>
        <w:tab/>
        <w:t>How Edwin canon explains the optimum theory of population?</w:t>
      </w:r>
    </w:p>
    <w:p w:rsidR="00000000" w:rsidRDefault="00232541">
      <w:pPr>
        <w:pStyle w:val="tapara"/>
        <w:spacing w:before="160"/>
      </w:pPr>
      <w:r>
        <w:t>GmÂß ÷PÚß uÚx Ezu© AÍÄ ©UPÒ öuõøPU ÷Põm£õmiøÚ GÆÁõÖ ÂÍUSQÓõº?</w:t>
      </w:r>
    </w:p>
    <w:p w:rsidR="00000000" w:rsidRDefault="00232541">
      <w:pPr>
        <w:pStyle w:val="para"/>
        <w:numPr>
          <w:ilvl w:val="0"/>
          <w:numId w:val="0"/>
        </w:numPr>
      </w:pPr>
      <w:r>
        <w:t>13.</w:t>
      </w:r>
      <w:r>
        <w:tab/>
      </w:r>
      <w:r>
        <w:t>How are the price and output determined in the Monopoly?</w:t>
      </w:r>
    </w:p>
    <w:p w:rsidR="00000000" w:rsidRDefault="00232541">
      <w:pPr>
        <w:pStyle w:val="tapara"/>
        <w:spacing w:before="160"/>
      </w:pPr>
      <w:r>
        <w:t>¬ØÖ¶ø©°À Âø» ©ØÖ® EØ£zv GÆÁõÖ |ºn¯® ö\´¯¨£kQÓx?</w:t>
      </w:r>
    </w:p>
    <w:p w:rsidR="00000000" w:rsidRDefault="00232541">
      <w:pPr>
        <w:pStyle w:val="para"/>
        <w:numPr>
          <w:ilvl w:val="0"/>
          <w:numId w:val="0"/>
        </w:numPr>
      </w:pPr>
      <w:r>
        <w:t>14.</w:t>
      </w:r>
      <w:r>
        <w:tab/>
        <w:t xml:space="preserve">Give short notes </w:t>
      </w:r>
      <w:proofErr w:type="gramStart"/>
      <w:r>
        <w:t>on :</w:t>
      </w:r>
      <w:proofErr w:type="gramEnd"/>
    </w:p>
    <w:p w:rsidR="00000000" w:rsidRDefault="00232541">
      <w:pPr>
        <w:pStyle w:val="apara"/>
        <w:spacing w:before="240"/>
      </w:pPr>
      <w:r>
        <w:lastRenderedPageBreak/>
        <w:t>(a)</w:t>
      </w:r>
      <w:r>
        <w:tab/>
        <w:t>Lionel Robbin’s definition</w:t>
      </w:r>
    </w:p>
    <w:p w:rsidR="00000000" w:rsidRDefault="00232541">
      <w:pPr>
        <w:pStyle w:val="apara"/>
        <w:spacing w:before="240"/>
      </w:pPr>
      <w:r>
        <w:t>(b)</w:t>
      </w:r>
      <w:r>
        <w:tab/>
        <w:t>Law of supply</w:t>
      </w:r>
    </w:p>
    <w:p w:rsidR="00000000" w:rsidRDefault="00232541">
      <w:pPr>
        <w:pStyle w:val="apara"/>
        <w:spacing w:before="240"/>
      </w:pPr>
      <w:r>
        <w:t>(c)</w:t>
      </w:r>
      <w:r>
        <w:tab/>
        <w:t>Trade Union and Wages.</w:t>
      </w:r>
    </w:p>
    <w:p w:rsidR="00000000" w:rsidRDefault="00232541">
      <w:pPr>
        <w:pStyle w:val="tapara"/>
      </w:pPr>
      <w:r>
        <w:t>]Ö SÔ¨¦ ÁøµP :</w:t>
      </w:r>
    </w:p>
    <w:p w:rsidR="00000000" w:rsidRDefault="00232541">
      <w:pPr>
        <w:pStyle w:val="tapara"/>
      </w:pPr>
      <w:r>
        <w:t>(A)</w:t>
      </w:r>
      <w:r>
        <w:tab/>
        <w:t>»¯ÚÀ µõ¤ß]ß C»UPn®</w:t>
      </w:r>
    </w:p>
    <w:p w:rsidR="00000000" w:rsidRDefault="00232541">
      <w:pPr>
        <w:pStyle w:val="tapara"/>
      </w:pPr>
      <w:r>
        <w:t>(B)</w:t>
      </w:r>
      <w:r>
        <w:tab/>
        <w:t>AÎ¨¦ Âv</w:t>
      </w:r>
    </w:p>
    <w:p w:rsidR="00000000" w:rsidRDefault="00232541">
      <w:pPr>
        <w:pStyle w:val="tapara"/>
      </w:pPr>
      <w:r>
        <w:t>(C)</w:t>
      </w:r>
      <w:r>
        <w:tab/>
        <w:t>öuõÈØ</w:t>
      </w:r>
      <w:proofErr w:type="gramStart"/>
      <w:r>
        <w:t>\[</w:t>
      </w:r>
      <w:proofErr w:type="gramEnd"/>
      <w:r>
        <w:t>P¬® T¼²®.</w:t>
      </w:r>
    </w:p>
    <w:p w:rsidR="00000000" w:rsidRDefault="00232541">
      <w:pPr>
        <w:pStyle w:val="para"/>
        <w:numPr>
          <w:ilvl w:val="0"/>
          <w:numId w:val="0"/>
        </w:numPr>
      </w:pPr>
      <w:r>
        <w:t>15.</w:t>
      </w:r>
      <w:r>
        <w:tab/>
        <w:t>Explain the Marginal productivity theory of distribution.</w:t>
      </w:r>
    </w:p>
    <w:p w:rsidR="00000000" w:rsidRDefault="00232541">
      <w:pPr>
        <w:pStyle w:val="tapara"/>
      </w:pPr>
      <w:r>
        <w:t>CÖv|ø» EØ£zvz vÓß £QºÄU ÷Põm£õmiøÚ ÂÍUSP.</w:t>
      </w:r>
    </w:p>
    <w:p w:rsidR="00000000" w:rsidRDefault="00232541">
      <w:pPr>
        <w:pStyle w:val="CL"/>
      </w:pPr>
    </w:p>
    <w:p w:rsidR="00000000" w:rsidRDefault="00232541">
      <w:pPr>
        <w:pStyle w:val="CL"/>
      </w:pPr>
      <w:r>
        <w:t>————————</w:t>
      </w:r>
    </w:p>
    <w:p w:rsidR="00000000" w:rsidRDefault="00232541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4" type="#_x0000_t202" style="position:absolute;left:0;text-align:left;margin-left:291.5pt;margin-top:-.1pt;width:32.5pt;height:22.5pt;z-index:251654144">
            <v:textbox style="mso-next-textbox:#_x0000_s1064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3" type="#_x0000_t202" style="position:absolute;left:0;text-align:left;margin-left:0;margin-top:0;width:71.5pt;height:22.5pt;z-index:-251663360;mso-wrap-edited:f" wrapcoords="-112 0 -112 21600 21712 21600 21712 0 -112 0">
            <v:textbox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DE–2776</w:t>
                  </w:r>
                </w:p>
              </w:txbxContent>
            </v:textbox>
          </v:shape>
        </w:pict>
      </w:r>
      <w:r>
        <w:tab/>
      </w:r>
    </w:p>
    <w:p w:rsidR="00000000" w:rsidRDefault="00232541">
      <w:pPr>
        <w:pStyle w:val="CL"/>
        <w:spacing w:before="500"/>
      </w:pPr>
      <w:r>
        <w:t>DISTANCE EDUCATION</w:t>
      </w:r>
    </w:p>
    <w:p w:rsidR="00000000" w:rsidRDefault="00232541">
      <w:pPr>
        <w:pStyle w:val="CL"/>
      </w:pPr>
      <w:r>
        <w:t>B.A. DEGREE EXAMINATION, MAY 2008.</w:t>
      </w:r>
    </w:p>
    <w:p w:rsidR="00000000" w:rsidRDefault="00232541">
      <w:pPr>
        <w:pStyle w:val="CL"/>
      </w:pPr>
      <w:r>
        <w:t>History</w:t>
      </w:r>
    </w:p>
    <w:p w:rsidR="00000000" w:rsidRDefault="00232541">
      <w:pPr>
        <w:pStyle w:val="CL"/>
      </w:pPr>
      <w:r>
        <w:t>HISTORY OF EUROPE (1453–1789 AD)</w:t>
      </w:r>
    </w:p>
    <w:p w:rsidR="00000000" w:rsidRDefault="00232541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</w:t>
      </w:r>
      <w:r>
        <w:t>aximum : 100 marks</w:t>
      </w:r>
    </w:p>
    <w:p w:rsidR="00000000" w:rsidRDefault="00232541">
      <w:pPr>
        <w:pStyle w:val="CL"/>
      </w:pPr>
      <w:r>
        <w:t xml:space="preserve">SECTION A — (5 </w:t>
      </w:r>
      <w:r>
        <w:sym w:font="Symbol" w:char="F0B4"/>
      </w:r>
      <w:r>
        <w:t xml:space="preserve"> 8 = 40 marks).</w:t>
      </w:r>
    </w:p>
    <w:p w:rsidR="00000000" w:rsidRDefault="00232541">
      <w:pPr>
        <w:pStyle w:val="CL"/>
      </w:pPr>
      <w:r>
        <w:t>Answer any FIVE of the following.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0"/>
        </w:numPr>
        <w:spacing w:line="336" w:lineRule="auto"/>
      </w:pPr>
      <w:r>
        <w:t>1.</w:t>
      </w:r>
      <w:r>
        <w:tab/>
        <w:t>What were the needs of maritime discoveries?</w:t>
      </w:r>
    </w:p>
    <w:p w:rsidR="00000000" w:rsidRDefault="00232541">
      <w:pPr>
        <w:pStyle w:val="tapara0"/>
        <w:spacing w:line="33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¦v¯ PhÀÁÈ Psk¤i¨£uØPõÚ ÷uøÁPÒ ¯õøÁ?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36" w:lineRule="auto"/>
      </w:pPr>
      <w:r>
        <w:t>2.</w:t>
      </w:r>
      <w:r>
        <w:tab/>
        <w:t>Write a note on the services of Calvinist.</w:t>
      </w:r>
    </w:p>
    <w:p w:rsidR="00000000" w:rsidRDefault="00232541">
      <w:pPr>
        <w:pStyle w:val="tapara0"/>
        <w:spacing w:line="33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PõÀÂÛìmP</w:t>
      </w:r>
      <w:r>
        <w:rPr>
          <w:rFonts w:ascii="SHREE-TAM-0802" w:hAnsi="SHREE-TAM-0802"/>
        </w:rPr>
        <w:t>Îß öuõsiøÚ £ØÔ SÔ¨¦ ÁøµP.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36" w:lineRule="auto"/>
      </w:pPr>
      <w:r>
        <w:t>3.</w:t>
      </w:r>
      <w:r>
        <w:tab/>
        <w:t>Narrate the causes for the success of Counter Reformation.</w:t>
      </w:r>
    </w:p>
    <w:p w:rsidR="00000000" w:rsidRDefault="00232541">
      <w:pPr>
        <w:pStyle w:val="tapara0"/>
        <w:spacing w:line="336" w:lineRule="auto"/>
        <w:rPr>
          <w:rFonts w:ascii="SHREE-TAM-0802" w:hAnsi="SHREE-TAM-0802"/>
        </w:rPr>
      </w:pPr>
      <w:r>
        <w:rPr>
          <w:rFonts w:ascii="SHREE-TAM-0802" w:hAnsi="SHREE-TAM-0802"/>
        </w:rPr>
        <w:t>\©¯ ^ºv¸zu Gvº¤¯UP® öÁØÔ ö£ØÓuØPõÚ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 ÂÁ›.</w:t>
      </w:r>
    </w:p>
    <w:p w:rsidR="00000000" w:rsidRDefault="00232541">
      <w:pPr>
        <w:pStyle w:val="para"/>
        <w:numPr>
          <w:ilvl w:val="0"/>
          <w:numId w:val="0"/>
        </w:numPr>
        <w:spacing w:line="336" w:lineRule="auto"/>
      </w:pPr>
      <w:r>
        <w:t>4.</w:t>
      </w:r>
      <w:r>
        <w:tab/>
        <w:t>Point out the significance of the Thirty Years War.</w:t>
      </w:r>
    </w:p>
    <w:p w:rsidR="00000000" w:rsidRDefault="00232541">
      <w:pPr>
        <w:pStyle w:val="tapara0"/>
        <w:spacing w:line="336" w:lineRule="auto"/>
        <w:rPr>
          <w:rFonts w:ascii="SHREE-TAM-0802" w:hAnsi="SHREE-TAM-0802"/>
        </w:rPr>
      </w:pPr>
      <w:r>
        <w:rPr>
          <w:rFonts w:ascii="SHREE-TAM-0802" w:hAnsi="SHREE-TAM-0802"/>
        </w:rPr>
        <w:t>•¨£uõsk¨ ÷£õ›ß •UQ¯zxÁzøu SÔ¨¤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para"/>
        <w:numPr>
          <w:ilvl w:val="0"/>
          <w:numId w:val="0"/>
        </w:numPr>
        <w:spacing w:line="288" w:lineRule="auto"/>
      </w:pPr>
      <w:r>
        <w:lastRenderedPageBreak/>
        <w:t>5.</w:t>
      </w:r>
      <w:r>
        <w:tab/>
        <w:t>Give an account of the peac</w:t>
      </w:r>
      <w:r>
        <w:t>e of Augsburg.</w:t>
      </w:r>
    </w:p>
    <w:p w:rsidR="00000000" w:rsidRDefault="00232541">
      <w:pPr>
        <w:pStyle w:val="tapara0"/>
        <w:spacing w:line="288" w:lineRule="auto"/>
        <w:rPr>
          <w:rFonts w:ascii="SHREE-TAM-0802" w:hAnsi="SHREE-TAM-0802"/>
        </w:rPr>
      </w:pPr>
      <w:r>
        <w:rPr>
          <w:rFonts w:ascii="SHREE-TAM-0802" w:hAnsi="SHREE-TAM-0802"/>
        </w:rPr>
        <w:t>BUì£ºU \©õuõÚ® £ØÔ ©v¨¤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para"/>
        <w:numPr>
          <w:ilvl w:val="0"/>
          <w:numId w:val="0"/>
        </w:numPr>
      </w:pPr>
      <w:r>
        <w:t>6.</w:t>
      </w:r>
      <w:r>
        <w:tab/>
        <w:t>What were the circumstances leading to the partition of Poland?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÷£õ»¢x ¤›ÂøÚUPõÚ `</w:t>
      </w:r>
      <w:proofErr w:type="gramStart"/>
      <w:r>
        <w:rPr>
          <w:rFonts w:ascii="SHREE-TAM-0802" w:hAnsi="SHREE-TAM-0802"/>
        </w:rPr>
        <w:t>Ì{</w:t>
      </w:r>
      <w:proofErr w:type="gramEnd"/>
      <w:r>
        <w:rPr>
          <w:rFonts w:ascii="SHREE-TAM-0802" w:hAnsi="SHREE-TAM-0802"/>
        </w:rPr>
        <w:t>ø»PÒ ¯õøÁ?</w:t>
      </w:r>
    </w:p>
    <w:p w:rsidR="00000000" w:rsidRDefault="00232541">
      <w:pPr>
        <w:pStyle w:val="para"/>
        <w:numPr>
          <w:ilvl w:val="0"/>
          <w:numId w:val="0"/>
        </w:numPr>
      </w:pPr>
      <w:r>
        <w:t>7.</w:t>
      </w:r>
      <w:r>
        <w:tab/>
        <w:t>Write a note on the services of Catherine II of Russia.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Cµì¯õÂÀ Cµshõ</w:t>
      </w:r>
      <w:proofErr w:type="gramStart"/>
      <w:r>
        <w:rPr>
          <w:rFonts w:ascii="SHREE-TAM-0802" w:hAnsi="SHREE-TAM-0802"/>
        </w:rPr>
        <w:t>®  ÷</w:t>
      </w:r>
      <w:proofErr w:type="gramEnd"/>
      <w:r>
        <w:rPr>
          <w:rFonts w:ascii="SHREE-TAM-0802" w:hAnsi="SHREE-TAM-0802"/>
        </w:rPr>
        <w:t>Pu›Ûß  öuõsiøÚ  £ØÔ SÔ¨¦ ÁøµP.</w:t>
      </w:r>
    </w:p>
    <w:p w:rsidR="00000000" w:rsidRDefault="00232541">
      <w:pPr>
        <w:pStyle w:val="para"/>
        <w:numPr>
          <w:ilvl w:val="0"/>
          <w:numId w:val="0"/>
        </w:numPr>
      </w:pPr>
      <w:r>
        <w:t>8.</w:t>
      </w:r>
      <w:r>
        <w:tab/>
        <w:t>Estima</w:t>
      </w:r>
      <w:r>
        <w:t>te the services of Frederic, the Great of Prussia.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©Põ ¤µöh›U, ¤µì¯õÂØS ö\´u öuõsiøÚ ©v¨¤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CL"/>
      </w:pPr>
      <w:r>
        <w:t xml:space="preserve">SECTION B — (4 </w:t>
      </w:r>
      <w:r>
        <w:sym w:font="Symbol" w:char="F0B4"/>
      </w:r>
      <w:r>
        <w:t xml:space="preserve"> 15 = 60 marks)   </w:t>
      </w:r>
    </w:p>
    <w:p w:rsidR="00000000" w:rsidRDefault="00232541">
      <w:pPr>
        <w:pStyle w:val="CL"/>
      </w:pPr>
      <w:r>
        <w:t>Answer any FOUR questions.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0"/>
        </w:numPr>
      </w:pPr>
      <w:r>
        <w:t>9.</w:t>
      </w:r>
      <w:r>
        <w:tab/>
        <w:t>Sketch the carrier and achievements of Charles V.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I¢uõ® \õº»êß Áõ</w:t>
      </w:r>
      <w:r>
        <w:rPr>
          <w:rFonts w:ascii="SHREE-TAM-0802" w:hAnsi="SHREE-TAM-0802"/>
        </w:rPr>
        <w:t>ÌUøPø¯²</w:t>
      </w:r>
      <w:proofErr w:type="gramStart"/>
      <w:r>
        <w:rPr>
          <w:rFonts w:ascii="SHREE-TAM-0802" w:hAnsi="SHREE-TAM-0802"/>
        </w:rPr>
        <w:t>®  \</w:t>
      </w:r>
      <w:proofErr w:type="gramEnd"/>
      <w:r>
        <w:rPr>
          <w:rFonts w:ascii="SHREE-TAM-0802" w:hAnsi="SHREE-TAM-0802"/>
        </w:rPr>
        <w:t>õuøÚPøÍ²® ÂÁ›.</w:t>
      </w:r>
    </w:p>
    <w:p w:rsidR="00000000" w:rsidRDefault="00232541">
      <w:pPr>
        <w:pStyle w:val="para"/>
        <w:numPr>
          <w:ilvl w:val="0"/>
          <w:numId w:val="0"/>
        </w:numPr>
      </w:pPr>
      <w:r>
        <w:t>10.</w:t>
      </w:r>
      <w:r>
        <w:tab/>
        <w:t>Explain the Renaissance movement in Italy.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 xml:space="preserve">Czuõ¼¯ </w:t>
      </w:r>
      <w:r>
        <w:rPr>
          <w:rFonts w:ascii="Century Schoolbook" w:eastAsia="@Arial Unicode MS" w:hAnsi="Century Schoolbook" w:cs="@Arial Unicode MS"/>
          <w:sz w:val="22"/>
        </w:rPr>
        <w:t>‘‘</w:t>
      </w:r>
      <w:r>
        <w:rPr>
          <w:rFonts w:ascii="SHREE-TAM-0802" w:eastAsia="@Arial Unicode MS" w:hAnsi="SHREE-TAM-0802" w:cs="@Arial Unicode MS"/>
        </w:rPr>
        <w:t>©Ö©»ºa] C¯UPzøu £ØÔ ÂÁ›.</w:t>
      </w:r>
      <w:r>
        <w:rPr>
          <w:rFonts w:ascii="Century Schoolbook" w:eastAsia="@Arial Unicode MS" w:hAnsi="Century Schoolbook" w:cs="@Arial Unicode MS"/>
          <w:sz w:val="22"/>
        </w:rPr>
        <w:t>’’</w:t>
      </w:r>
      <w:proofErr w:type="gramEnd"/>
    </w:p>
    <w:p w:rsidR="00000000" w:rsidRDefault="00232541">
      <w:pPr>
        <w:pStyle w:val="para"/>
        <w:numPr>
          <w:ilvl w:val="0"/>
          <w:numId w:val="0"/>
        </w:numPr>
      </w:pPr>
      <w:r>
        <w:t>11.</w:t>
      </w:r>
      <w:r>
        <w:tab/>
        <w:t>What is meant by Counter Reformation? Explain its impact.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 xml:space="preserve">\©¯ ^ºv¸zu Gvº¤¯UP® </w:t>
      </w:r>
      <w:r>
        <w:rPr>
          <w:rFonts w:ascii="SHREE-TAM-0802" w:eastAsia="@Arial Unicode MS" w:hAnsi="SHREE-TAM-0802" w:cs="@Arial Unicode MS"/>
          <w:szCs w:val="28"/>
        </w:rPr>
        <w:t>GßÓõÀ GßÚ?</w:t>
      </w:r>
      <w:proofErr w:type="gramEnd"/>
      <w:r>
        <w:rPr>
          <w:rFonts w:ascii="SHREE-TAM-0802" w:hAnsi="SHREE-TAM-0802"/>
        </w:rPr>
        <w:t xml:space="preserve"> </w:t>
      </w:r>
      <w:proofErr w:type="gramStart"/>
      <w:r>
        <w:rPr>
          <w:rFonts w:ascii="SHREE-TAM-0802" w:hAnsi="SHREE-TAM-0802"/>
        </w:rPr>
        <w:t>Auß uõUPzøu ÂÁ›.</w:t>
      </w:r>
      <w:proofErr w:type="gramEnd"/>
    </w:p>
    <w:p w:rsidR="00000000" w:rsidRDefault="00232541">
      <w:pPr>
        <w:pStyle w:val="para"/>
        <w:numPr>
          <w:ilvl w:val="0"/>
          <w:numId w:val="0"/>
        </w:numPr>
      </w:pPr>
      <w:r>
        <w:t>12.</w:t>
      </w:r>
      <w:r>
        <w:tab/>
        <w:t>Examine the importance of the Tre</w:t>
      </w:r>
      <w:r>
        <w:t>aty of Westphalia.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öÁìm£</w:t>
      </w:r>
      <w:proofErr w:type="gramEnd"/>
      <w:r>
        <w:rPr>
          <w:rFonts w:ascii="SHREE-TAM-0802" w:hAnsi="SHREE-TAM-0802"/>
        </w:rPr>
        <w:t>õ¼¯õ Ehß£iUøP°ß •UQ¯zxÁzøu Bµõ´P.</w:t>
      </w:r>
    </w:p>
    <w:p w:rsidR="00000000" w:rsidRDefault="00232541">
      <w:pPr>
        <w:pStyle w:val="para"/>
        <w:numPr>
          <w:ilvl w:val="0"/>
          <w:numId w:val="0"/>
        </w:numPr>
      </w:pPr>
      <w:r>
        <w:t>13.</w:t>
      </w:r>
      <w:r>
        <w:tab/>
        <w:t>Give an account of revival of Turkey in the 17th Century.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lastRenderedPageBreak/>
        <w:t>£v÷ÚÇõ® ¡ØÓõsiÀ x¸UQ°À HØ£mh ©Ö©»ºa] £ØÔ öuõSzx ÁøµP.</w:t>
      </w:r>
      <w:proofErr w:type="gramEnd"/>
    </w:p>
    <w:p w:rsidR="00000000" w:rsidRDefault="00232541">
      <w:pPr>
        <w:pStyle w:val="para"/>
        <w:numPr>
          <w:ilvl w:val="0"/>
          <w:numId w:val="0"/>
        </w:numPr>
      </w:pPr>
      <w:r>
        <w:t>14.</w:t>
      </w:r>
      <w:r>
        <w:tab/>
        <w:t>Explain the causes and results of the Austrian war of succession.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Bìv÷µ¼¯ Áõ›_</w:t>
      </w:r>
      <w:r>
        <w:rPr>
          <w:rFonts w:ascii="SHREE-TAM-0802" w:hAnsi="SHREE-TAM-0802"/>
        </w:rPr>
        <w:t>›ø©¨ ÷£õ¸UPõÚ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PøÍ²® ÂøÍÄPøÍ²® ÂÍUSP.</w:t>
      </w:r>
    </w:p>
    <w:p w:rsidR="00000000" w:rsidRDefault="00232541">
      <w:pPr>
        <w:pStyle w:val="para"/>
        <w:numPr>
          <w:ilvl w:val="0"/>
          <w:numId w:val="0"/>
        </w:numPr>
      </w:pPr>
      <w:r>
        <w:t>15.</w:t>
      </w:r>
      <w:r>
        <w:tab/>
        <w:t>How the Bourbon Monarchs were mainly responsible for the out break of French Revolution?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¤öµg_ ¦µm</w:t>
      </w:r>
      <w:proofErr w:type="gramStart"/>
      <w:r>
        <w:rPr>
          <w:rFonts w:ascii="SHREE-TAM-0802" w:hAnsi="SHREE-TAM-0802"/>
        </w:rPr>
        <w:t>]US</w:t>
      </w:r>
      <w:proofErr w:type="gramEnd"/>
      <w:r>
        <w:rPr>
          <w:rFonts w:ascii="SHREE-TAM-0802" w:hAnsi="SHREE-TAM-0802"/>
        </w:rPr>
        <w:t xml:space="preserve"> ÷£õº£õß ©ßÚºPÒ GÆÁõÖ ö£õÖ¨£õÁõºPÒ?</w:t>
      </w:r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left:0;text-align:left;margin-left:0;margin-top:0;width:72.95pt;height:22.5pt;z-index:-251661312;mso-wrap-edited:f" wrapcoords="-112 0 -112 21600 21712 21600 21712 0 -112 0">
            <v:textbox style="mso-next-textbox:#_x0000_s1065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302.5pt;margin-top:-.1pt;width:22pt;height:22.5pt;z-index:251656192">
            <v:textbox style="mso-next-textbox:#_x0000_s1066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tab/>
      </w:r>
    </w:p>
    <w:p w:rsidR="00000000" w:rsidRDefault="00232541">
      <w:pPr>
        <w:pStyle w:val="CL"/>
      </w:pPr>
      <w:r>
        <w:t>DISTANCE EDUCATION</w:t>
      </w:r>
    </w:p>
    <w:p w:rsidR="00000000" w:rsidRDefault="00232541">
      <w:pPr>
        <w:pStyle w:val="CL"/>
        <w:rPr>
          <w:b/>
        </w:rPr>
      </w:pPr>
      <w:r>
        <w:t>B.A. DEGREE EXAMINATION, MAY 2008.</w:t>
      </w:r>
    </w:p>
    <w:p w:rsidR="00000000" w:rsidRDefault="00232541">
      <w:pPr>
        <w:pStyle w:val="CL"/>
        <w:spacing w:before="200"/>
      </w:pPr>
      <w:r>
        <w:t>Histor</w:t>
      </w:r>
      <w:r>
        <w:t>y</w:t>
      </w:r>
    </w:p>
    <w:p w:rsidR="00000000" w:rsidRDefault="00232541">
      <w:pPr>
        <w:pStyle w:val="CL"/>
        <w:spacing w:before="200"/>
      </w:pPr>
      <w:r>
        <w:t xml:space="preserve"> HISTORY OF EUROPE 1789 TO 1945 A.D.</w:t>
      </w:r>
    </w:p>
    <w:p w:rsidR="00000000" w:rsidRDefault="00232541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  <w:spacing w:line="283" w:lineRule="auto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before="200" w:line="283" w:lineRule="auto"/>
      </w:pPr>
      <w:r>
        <w:t>Answer any FIVE of the following.</w:t>
      </w:r>
    </w:p>
    <w:p w:rsidR="00000000" w:rsidRDefault="00232541">
      <w:pPr>
        <w:pStyle w:val="CL"/>
        <w:spacing w:before="200" w:line="283" w:lineRule="auto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0"/>
        </w:numPr>
        <w:spacing w:line="283" w:lineRule="auto"/>
      </w:pPr>
      <w:r>
        <w:t>1.</w:t>
      </w:r>
      <w:r>
        <w:tab/>
        <w:t xml:space="preserve">Explain the aims and achievements of the </w:t>
      </w:r>
      <w:r>
        <w:br/>
        <w:t>Vienna Congress.</w:t>
      </w:r>
    </w:p>
    <w:p w:rsidR="00000000" w:rsidRDefault="00232541">
      <w:pPr>
        <w:pStyle w:val="tapara"/>
        <w:spacing w:line="283" w:lineRule="auto"/>
        <w:rPr>
          <w:rFonts w:ascii="SHREE-TAM-0802" w:hAnsi="SHREE-TAM-0802"/>
        </w:rPr>
      </w:pPr>
      <w:r>
        <w:rPr>
          <w:rFonts w:ascii="SHREE-TAM-0802" w:hAnsi="SHREE-TAM-0802"/>
        </w:rPr>
        <w:t>Â¯ßÚõ ©õ|õmiß ÷|</w:t>
      </w:r>
      <w:proofErr w:type="gramStart"/>
      <w:r>
        <w:rPr>
          <w:rFonts w:ascii="SHREE-TAM-0802" w:hAnsi="SHREE-TAM-0802"/>
        </w:rPr>
        <w:t>õU</w:t>
      </w:r>
      <w:r>
        <w:rPr>
          <w:rFonts w:ascii="SHREE-TAM-0802" w:hAnsi="SHREE-TAM-0802"/>
        </w:rPr>
        <w:t>P[</w:t>
      </w:r>
      <w:proofErr w:type="gramEnd"/>
      <w:r>
        <w:rPr>
          <w:rFonts w:ascii="SHREE-TAM-0802" w:hAnsi="SHREE-TAM-0802"/>
        </w:rPr>
        <w:t>PøÍ²® \õuøÚPøÍ²® ÂÍUSP.</w:t>
      </w:r>
    </w:p>
    <w:p w:rsidR="00000000" w:rsidRDefault="00232541">
      <w:pPr>
        <w:pStyle w:val="para"/>
        <w:numPr>
          <w:ilvl w:val="0"/>
          <w:numId w:val="0"/>
        </w:numPr>
        <w:spacing w:line="283" w:lineRule="auto"/>
      </w:pPr>
      <w:r>
        <w:t>2.</w:t>
      </w:r>
      <w:r>
        <w:tab/>
        <w:t>What were the causes of the Revolution of 1830?</w:t>
      </w:r>
    </w:p>
    <w:p w:rsidR="00000000" w:rsidRDefault="00232541">
      <w:pPr>
        <w:pStyle w:val="tapara"/>
        <w:spacing w:line="283" w:lineRule="auto"/>
        <w:rPr>
          <w:rFonts w:ascii="SHREE-TAM-0802" w:hAnsi="SHREE-TAM-0802"/>
        </w:rPr>
      </w:pPr>
      <w:r>
        <w:rPr>
          <w:rFonts w:ascii="SHREE-TAM-0802" w:hAnsi="SHREE-TAM-0802"/>
        </w:rPr>
        <w:t>1830 B® Bsk¨ ¦µm</w:t>
      </w:r>
      <w:proofErr w:type="gramStart"/>
      <w:r>
        <w:rPr>
          <w:rFonts w:ascii="SHREE-TAM-0802" w:hAnsi="SHREE-TAM-0802"/>
        </w:rPr>
        <w:t>]UPõÚ</w:t>
      </w:r>
      <w:proofErr w:type="gramEnd"/>
      <w:r>
        <w:rPr>
          <w:rFonts w:ascii="SHREE-TAM-0802" w:hAnsi="SHREE-TAM-0802"/>
        </w:rPr>
        <w:t xml:space="preserve"> Põµn[PÒ ¯õøÁ?</w:t>
      </w:r>
    </w:p>
    <w:p w:rsidR="00000000" w:rsidRDefault="00232541">
      <w:pPr>
        <w:pStyle w:val="para"/>
        <w:numPr>
          <w:ilvl w:val="0"/>
          <w:numId w:val="0"/>
        </w:numPr>
        <w:spacing w:line="283" w:lineRule="auto"/>
      </w:pPr>
      <w:r>
        <w:t>3.</w:t>
      </w:r>
      <w:r>
        <w:tab/>
        <w:t>Mention the causes and results of the Balkan Wars.</w:t>
      </w:r>
    </w:p>
    <w:p w:rsidR="00000000" w:rsidRDefault="00232541">
      <w:pPr>
        <w:pStyle w:val="tapara"/>
        <w:spacing w:line="283" w:lineRule="auto"/>
        <w:rPr>
          <w:rFonts w:ascii="SHREE-TAM-0802" w:hAnsi="SHREE-TAM-0802"/>
        </w:rPr>
      </w:pPr>
      <w:r>
        <w:rPr>
          <w:rFonts w:ascii="SHREE-TAM-0802" w:hAnsi="SHREE-TAM-0802"/>
        </w:rPr>
        <w:t>£õÀPß ÷£õºPÎß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PøÍ²® ÂøÍÄPøÍ²® TÖP.</w:t>
      </w:r>
    </w:p>
    <w:p w:rsidR="00000000" w:rsidRDefault="00232541">
      <w:pPr>
        <w:pStyle w:val="para"/>
        <w:numPr>
          <w:ilvl w:val="0"/>
          <w:numId w:val="0"/>
        </w:numPr>
        <w:spacing w:line="283" w:lineRule="auto"/>
      </w:pPr>
      <w:r>
        <w:t>4.</w:t>
      </w:r>
      <w:r>
        <w:tab/>
        <w:t>Point out the results of the First World War.</w:t>
      </w:r>
    </w:p>
    <w:p w:rsidR="00000000" w:rsidRDefault="00232541">
      <w:pPr>
        <w:pStyle w:val="tapara"/>
        <w:spacing w:line="283" w:lineRule="auto"/>
        <w:rPr>
          <w:rFonts w:ascii="SHREE-TAM-0802" w:hAnsi="SHREE-TAM-0802"/>
        </w:rPr>
      </w:pPr>
      <w:r>
        <w:rPr>
          <w:rFonts w:ascii="SHREE-TAM-0802" w:hAnsi="SHREE-TAM-0802"/>
        </w:rPr>
        <w:t>•uÀ E»P¨ ÷£õ›ß ÂøÍÄPøÍU SÔ¨¤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para"/>
        <w:numPr>
          <w:ilvl w:val="0"/>
          <w:numId w:val="0"/>
        </w:numPr>
        <w:spacing w:line="283" w:lineRule="auto"/>
      </w:pPr>
      <w:r>
        <w:t>5.</w:t>
      </w:r>
      <w:r>
        <w:tab/>
        <w:t>Bring out the achievements of Lenin.</w:t>
      </w:r>
    </w:p>
    <w:p w:rsidR="00000000" w:rsidRDefault="00232541">
      <w:pPr>
        <w:pStyle w:val="tapara"/>
        <w:spacing w:line="283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ö»</w:t>
      </w:r>
      <w:proofErr w:type="gramEnd"/>
      <w:r>
        <w:rPr>
          <w:rFonts w:ascii="SHREE-TAM-0802" w:hAnsi="SHREE-TAM-0802"/>
        </w:rPr>
        <w:t>ÛÛß \õuøÚPøÍ öÁÎUöPõnºP.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lastRenderedPageBreak/>
        <w:t>6.</w:t>
      </w:r>
      <w:r>
        <w:tab/>
        <w:t>Enumerate the reasons for the failure of the League of Nations.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r>
        <w:rPr>
          <w:rFonts w:ascii="SHREE-TAM-0802" w:hAnsi="SHREE-TAM-0802"/>
        </w:rPr>
        <w:t>£ßÚõmkU PÇPzvß ÷uõÀÂUPõÚ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PøÍU PnUQkP.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7.</w:t>
      </w:r>
      <w:r>
        <w:tab/>
        <w:t>Analyse the results of the World War II.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r>
        <w:rPr>
          <w:rFonts w:ascii="SHREE-TAM-0802" w:hAnsi="SHREE-TAM-0802"/>
        </w:rPr>
        <w:t>2–B</w:t>
      </w:r>
      <w:r>
        <w:rPr>
          <w:rFonts w:ascii="SHREE-TAM-0802" w:hAnsi="SHREE-TAM-0802"/>
        </w:rPr>
        <w:t>® E»P¨ ÷£õ›ß ÂøÍÄPøÍ B´P.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8.</w:t>
      </w:r>
      <w:r>
        <w:tab/>
        <w:t>Assess the achievements of the U.N.O.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r>
        <w:rPr>
          <w:rFonts w:ascii="SHREE-TAM-0802" w:hAnsi="SHREE-TAM-0802"/>
        </w:rPr>
        <w:t>I.|õ. ©ßÓzvß \õuøÚPøÍ ©v¨¤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CL"/>
        <w:spacing w:line="307" w:lineRule="auto"/>
      </w:pPr>
      <w:r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232541">
      <w:pPr>
        <w:pStyle w:val="CL"/>
        <w:spacing w:line="307" w:lineRule="auto"/>
      </w:pPr>
      <w:r>
        <w:t>Answer any FOUR of the following.</w:t>
      </w:r>
    </w:p>
    <w:p w:rsidR="00000000" w:rsidRDefault="00232541">
      <w:pPr>
        <w:pStyle w:val="CL"/>
        <w:spacing w:line="307" w:lineRule="auto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9.</w:t>
      </w:r>
      <w:r>
        <w:tab/>
        <w:t>Describe the reforms of Napoleon Bonaparte.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</w:t>
      </w:r>
      <w:proofErr w:type="gramEnd"/>
      <w:r>
        <w:rPr>
          <w:rFonts w:ascii="SHREE-TAM-0802" w:hAnsi="SHREE-TAM-0802"/>
        </w:rPr>
        <w:t>|¨÷£õ¼¯ß ÷£õ</w:t>
      </w:r>
      <w:r>
        <w:rPr>
          <w:rFonts w:ascii="SHREE-TAM-0802" w:hAnsi="SHREE-TAM-0802"/>
        </w:rPr>
        <w:t>Ú£õºmiß ^ºv¸zu[PøÍ ÂÁ›UP.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10.</w:t>
      </w:r>
      <w:r>
        <w:tab/>
        <w:t>Examine the role of Bismark in the unification of Germany.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öá</w:t>
      </w:r>
      <w:proofErr w:type="gramEnd"/>
      <w:r>
        <w:rPr>
          <w:rFonts w:ascii="SHREE-TAM-0802" w:hAnsi="SHREE-TAM-0802"/>
        </w:rPr>
        <w:t>º©Û°ß CønÂÀ ¤ì©õºUQß £[QøÚ B´P.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11.</w:t>
      </w:r>
      <w:r>
        <w:tab/>
        <w:t>Analyse the importance of the Crimean War.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r>
        <w:rPr>
          <w:rFonts w:ascii="SHREE-TAM-0802" w:hAnsi="SHREE-TAM-0802"/>
        </w:rPr>
        <w:t>Q›ª¯¨ ÷£õ›ß •UQ¯zxÁzøu B´P.</w:t>
      </w:r>
    </w:p>
    <w:p w:rsidR="00000000" w:rsidRDefault="00232541">
      <w:pPr>
        <w:pStyle w:val="para"/>
        <w:numPr>
          <w:ilvl w:val="0"/>
          <w:numId w:val="0"/>
        </w:numPr>
        <w:spacing w:line="307" w:lineRule="auto"/>
      </w:pPr>
      <w:r>
        <w:t>12.</w:t>
      </w:r>
      <w:r>
        <w:tab/>
        <w:t>Explain the causes of the First World War.</w:t>
      </w:r>
    </w:p>
    <w:p w:rsidR="00000000" w:rsidRDefault="00232541">
      <w:pPr>
        <w:pStyle w:val="tapara"/>
        <w:spacing w:line="307" w:lineRule="auto"/>
        <w:rPr>
          <w:rFonts w:ascii="SHREE-TAM-0802" w:hAnsi="SHREE-TAM-0802"/>
        </w:rPr>
      </w:pPr>
      <w:r>
        <w:rPr>
          <w:rFonts w:ascii="SHREE-TAM-0802" w:hAnsi="SHREE-TAM-0802"/>
        </w:rPr>
        <w:t>•uÀ E»P¨÷£õ</w:t>
      </w:r>
      <w:r>
        <w:rPr>
          <w:rFonts w:ascii="SHREE-TAM-0802" w:hAnsi="SHREE-TAM-0802"/>
        </w:rPr>
        <w:t>›ß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 ÂÍUSP.</w:t>
      </w:r>
    </w:p>
    <w:p w:rsidR="00000000" w:rsidRDefault="00232541">
      <w:pPr>
        <w:pStyle w:val="para"/>
        <w:numPr>
          <w:ilvl w:val="0"/>
          <w:numId w:val="0"/>
        </w:numPr>
      </w:pPr>
      <w:r>
        <w:lastRenderedPageBreak/>
        <w:t>13.</w:t>
      </w:r>
      <w:r>
        <w:tab/>
        <w:t>Describe the causes and results of the Russian Revolution of 1917.</w:t>
      </w:r>
    </w:p>
    <w:p w:rsidR="00000000" w:rsidRDefault="00232541">
      <w:pPr>
        <w:pStyle w:val="tapara"/>
        <w:rPr>
          <w:rFonts w:ascii="SHREE-TAM-0802" w:hAnsi="SHREE-TAM-0802"/>
        </w:rPr>
      </w:pPr>
      <w:r>
        <w:rPr>
          <w:rFonts w:ascii="SHREE-TAM-0802" w:hAnsi="SHREE-TAM-0802"/>
        </w:rPr>
        <w:t>1917 B® Bsk Cµè¯¨ ¦µm</w:t>
      </w:r>
      <w:proofErr w:type="gramStart"/>
      <w:r>
        <w:rPr>
          <w:rFonts w:ascii="SHREE-TAM-0802" w:hAnsi="SHREE-TAM-0802"/>
        </w:rPr>
        <w:t>]°</w:t>
      </w:r>
      <w:proofErr w:type="gramEnd"/>
      <w:r>
        <w:rPr>
          <w:rFonts w:ascii="SHREE-TAM-0802" w:hAnsi="SHREE-TAM-0802"/>
        </w:rPr>
        <w:t>ß Põµn[PøÍ²® ÂøÍÄPøÍ²® ÂÁ›UP.</w:t>
      </w:r>
    </w:p>
    <w:p w:rsidR="00000000" w:rsidRDefault="00232541">
      <w:pPr>
        <w:pStyle w:val="para"/>
        <w:numPr>
          <w:ilvl w:val="0"/>
          <w:numId w:val="0"/>
        </w:numPr>
      </w:pPr>
      <w:r>
        <w:t>14.</w:t>
      </w:r>
      <w:r>
        <w:tab/>
        <w:t>Examine the foreign policy of Mussolini.</w:t>
      </w:r>
    </w:p>
    <w:p w:rsidR="00000000" w:rsidRDefault="00232541">
      <w:pPr>
        <w:pStyle w:val="tapara"/>
        <w:rPr>
          <w:rFonts w:ascii="SHREE-TAM-0802" w:hAnsi="SHREE-TAM-0802"/>
        </w:rPr>
      </w:pPr>
      <w:r>
        <w:rPr>
          <w:rFonts w:ascii="SHREE-TAM-0802" w:hAnsi="SHREE-TAM-0802"/>
        </w:rPr>
        <w:t>•÷\õ¼Û°ß A¯¾ÓÄU öPõÒøPø¯ B´P.</w:t>
      </w:r>
    </w:p>
    <w:p w:rsidR="00000000" w:rsidRDefault="00232541">
      <w:pPr>
        <w:pStyle w:val="para"/>
        <w:numPr>
          <w:ilvl w:val="0"/>
          <w:numId w:val="0"/>
        </w:numPr>
      </w:pPr>
      <w:r>
        <w:t>15.</w:t>
      </w:r>
      <w:r>
        <w:tab/>
        <w:t>Explain the important organs of th</w:t>
      </w:r>
      <w:r>
        <w:t>e U.N.O.</w:t>
      </w:r>
    </w:p>
    <w:p w:rsidR="00000000" w:rsidRDefault="00232541">
      <w:pPr>
        <w:pStyle w:val="tapara"/>
        <w:rPr>
          <w:rFonts w:ascii="SHREE-TAM-0802" w:hAnsi="SHREE-TAM-0802"/>
        </w:rPr>
      </w:pPr>
      <w:r>
        <w:rPr>
          <w:rFonts w:ascii="SHREE-TAM-0802" w:hAnsi="SHREE-TAM-0802"/>
        </w:rPr>
        <w:t>I.|õ. ©ßÓzvß •UQ¯ EÖ¨¦PøÍ ÂÍUSP.</w:t>
      </w:r>
    </w:p>
    <w:p w:rsidR="00000000" w:rsidRDefault="00232541">
      <w:pPr>
        <w:pStyle w:val="CL"/>
        <w:spacing w:before="720"/>
      </w:pPr>
      <w:r>
        <w:t>–––––––––––––––</w:t>
      </w:r>
    </w:p>
    <w:p w:rsidR="00000000" w:rsidRDefault="00232541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68" type="#_x0000_t202" style="position:absolute;left:0;text-align:left;margin-left:297pt;margin-top:-.1pt;width:27pt;height:22.5pt;z-index:251658240">
            <v:textbox style="mso-next-textbox:#_x0000_s1068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0;margin-top:0;width:82.5pt;height:22.5pt;z-index:-251659264;mso-wrap-edited:f" wrapcoords="-112 0 -112 21600 21712 21600 21712 0 -112 0">
            <v:textbox style="mso-next-textbox:#_x0000_s1067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DE–2778</w:t>
                  </w:r>
                </w:p>
              </w:txbxContent>
            </v:textbox>
          </v:shape>
        </w:pict>
      </w:r>
    </w:p>
    <w:p w:rsidR="00000000" w:rsidRDefault="00232541">
      <w:pPr>
        <w:pStyle w:val="CL"/>
      </w:pPr>
      <w:r>
        <w:t>DISTANCE EDUCATION</w:t>
      </w:r>
    </w:p>
    <w:p w:rsidR="00000000" w:rsidRDefault="00232541">
      <w:pPr>
        <w:pStyle w:val="CL"/>
      </w:pPr>
      <w:r>
        <w:t>B.A</w:t>
      </w:r>
      <w:proofErr w:type="gramStart"/>
      <w:r>
        <w:t>.(</w:t>
      </w:r>
      <w:proofErr w:type="gramEnd"/>
      <w:r>
        <w:t>History) DEGREE EXAMINATION, MAY 2008.</w:t>
      </w:r>
    </w:p>
    <w:p w:rsidR="00000000" w:rsidRDefault="00232541">
      <w:pPr>
        <w:pStyle w:val="CL"/>
      </w:pPr>
      <w:r>
        <w:t>CONTEMPORARY POLITICAL SYSTEM</w:t>
      </w:r>
    </w:p>
    <w:p w:rsidR="00000000" w:rsidRDefault="00232541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before="140" w:line="288" w:lineRule="auto"/>
      </w:pPr>
      <w:r>
        <w:t>Answer any FIVE questions.</w:t>
      </w:r>
    </w:p>
    <w:p w:rsidR="00000000" w:rsidRDefault="00232541">
      <w:pPr>
        <w:pStyle w:val="CL"/>
        <w:spacing w:before="140" w:line="288" w:lineRule="auto"/>
      </w:pPr>
      <w:r>
        <w:t>Each an</w:t>
      </w:r>
      <w:r>
        <w:t>swer should not exceed 300 words</w:t>
      </w:r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1.</w:t>
      </w:r>
      <w:r>
        <w:tab/>
        <w:t>Sovereignty.</w:t>
      </w:r>
    </w:p>
    <w:p w:rsidR="00000000" w:rsidRDefault="00232541">
      <w:pPr>
        <w:pStyle w:val="tapara0"/>
        <w:spacing w:before="80"/>
        <w:ind w:firstLine="578"/>
      </w:pPr>
      <w:proofErr w:type="gramStart"/>
      <w:r>
        <w:t>CøÓ¯õsø©.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2.</w:t>
      </w:r>
      <w:r>
        <w:tab/>
        <w:t>Parliamentary form of Government.</w:t>
      </w:r>
    </w:p>
    <w:p w:rsidR="00000000" w:rsidRDefault="00232541">
      <w:pPr>
        <w:pStyle w:val="tapara0"/>
        <w:spacing w:before="80"/>
        <w:ind w:firstLine="578"/>
      </w:pPr>
      <w:r>
        <w:t>£õµõÐ©ßÓ ¬øÓ Aµ\</w:t>
      </w:r>
      <w:proofErr w:type="gramStart"/>
      <w:r>
        <w:t>õ[</w:t>
      </w:r>
      <w:proofErr w:type="gramEnd"/>
      <w:r>
        <w:t>P®.</w:t>
      </w:r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3.</w:t>
      </w:r>
      <w:r>
        <w:tab/>
        <w:t>Individual responsibility.</w:t>
      </w:r>
    </w:p>
    <w:p w:rsidR="00000000" w:rsidRDefault="00232541">
      <w:pPr>
        <w:pStyle w:val="tapara0"/>
        <w:spacing w:before="80"/>
        <w:ind w:firstLine="578"/>
      </w:pPr>
      <w:proofErr w:type="gramStart"/>
      <w:r>
        <w:t>uÛ</w:t>
      </w:r>
      <w:proofErr w:type="gramEnd"/>
      <w:r>
        <w:t>¨ ö£õÖ¨¦.</w:t>
      </w:r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4.</w:t>
      </w:r>
      <w:r>
        <w:tab/>
        <w:t>Limited Monarchy.</w:t>
      </w:r>
    </w:p>
    <w:p w:rsidR="00000000" w:rsidRDefault="00232541">
      <w:pPr>
        <w:pStyle w:val="tapara0"/>
        <w:spacing w:before="80"/>
        <w:ind w:firstLine="578"/>
      </w:pPr>
      <w:proofErr w:type="gramStart"/>
      <w:r>
        <w:t>Áøµ¯øÓ ö\´¯¨£mh ©ßÚµõm].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5.</w:t>
      </w:r>
      <w:r>
        <w:tab/>
        <w:t>Court of Assizes.</w:t>
      </w:r>
    </w:p>
    <w:p w:rsidR="00000000" w:rsidRDefault="00232541">
      <w:pPr>
        <w:pStyle w:val="tapara0"/>
        <w:spacing w:before="80"/>
        <w:ind w:firstLine="578"/>
      </w:pPr>
      <w:proofErr w:type="gramStart"/>
      <w:r>
        <w:t>A]ìø</w:t>
      </w:r>
      <w:proofErr w:type="gramEnd"/>
      <w:r>
        <w:t>\ì }v©ßÓ®.</w:t>
      </w:r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6.</w:t>
      </w:r>
      <w:r>
        <w:tab/>
        <w:t xml:space="preserve">Checks and </w:t>
      </w:r>
      <w:r>
        <w:t>Balance.</w:t>
      </w:r>
    </w:p>
    <w:p w:rsidR="00000000" w:rsidRDefault="00232541">
      <w:pPr>
        <w:pStyle w:val="tapara0"/>
        <w:spacing w:before="80"/>
        <w:ind w:firstLine="578"/>
      </w:pPr>
      <w:proofErr w:type="gramStart"/>
      <w:r>
        <w:t>uøhPÐ</w:t>
      </w:r>
      <w:proofErr w:type="gramEnd"/>
      <w:r>
        <w:t>® \© |ø»²®.</w:t>
      </w:r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7.</w:t>
      </w:r>
      <w:r>
        <w:tab/>
        <w:t>Party System in Canada.</w:t>
      </w:r>
    </w:p>
    <w:p w:rsidR="00000000" w:rsidRDefault="00232541">
      <w:pPr>
        <w:pStyle w:val="tapara0"/>
        <w:spacing w:line="312" w:lineRule="auto"/>
      </w:pPr>
      <w:proofErr w:type="gramStart"/>
      <w:r>
        <w:lastRenderedPageBreak/>
        <w:t>PÚhõÂß Pm] ¬øÓ.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12" w:lineRule="auto"/>
      </w:pPr>
      <w:r>
        <w:t>8.</w:t>
      </w:r>
      <w:r>
        <w:tab/>
        <w:t>Christian Democrats.</w:t>
      </w:r>
    </w:p>
    <w:p w:rsidR="00000000" w:rsidRDefault="00232541">
      <w:pPr>
        <w:pStyle w:val="tapara0"/>
        <w:spacing w:line="312" w:lineRule="auto"/>
      </w:pPr>
      <w:proofErr w:type="gramStart"/>
      <w:r>
        <w:t>QÔìxÁ Si¯µ_ÁõvPÎß Pm].</w:t>
      </w:r>
      <w:proofErr w:type="gramEnd"/>
    </w:p>
    <w:p w:rsidR="00000000" w:rsidRDefault="00232541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232541">
      <w:pPr>
        <w:pStyle w:val="CL"/>
        <w:spacing w:before="140" w:line="288" w:lineRule="auto"/>
      </w:pPr>
      <w:r>
        <w:t>Answer any FOUR questions.</w:t>
      </w:r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9.</w:t>
      </w:r>
      <w:r>
        <w:tab/>
        <w:t>Explain the theory of Separation of power.</w:t>
      </w:r>
    </w:p>
    <w:p w:rsidR="00000000" w:rsidRDefault="00232541">
      <w:pPr>
        <w:pStyle w:val="tapara0"/>
        <w:spacing w:before="240" w:line="324" w:lineRule="auto"/>
      </w:pPr>
      <w:proofErr w:type="gramStart"/>
      <w:r>
        <w:t>AvPõµ ¤¶ÂøÚ ÷Põm£õmiøÚ ÂÍUSP.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10.</w:t>
      </w:r>
      <w:r>
        <w:tab/>
        <w:t>Disc</w:t>
      </w:r>
      <w:r>
        <w:t>uss the position of King in the England Constitution.</w:t>
      </w:r>
    </w:p>
    <w:p w:rsidR="00000000" w:rsidRDefault="00232541">
      <w:pPr>
        <w:pStyle w:val="tapara0"/>
        <w:spacing w:before="240" w:line="324" w:lineRule="auto"/>
      </w:pPr>
      <w:proofErr w:type="gramStart"/>
      <w:r>
        <w:t>C[</w:t>
      </w:r>
      <w:proofErr w:type="gramEnd"/>
      <w:r>
        <w:t>Q»õ¢x Aµ]¯»ø©¨¤À Aµ\¶ß |ø»ø¯ ÂÍUSP.</w:t>
      </w:r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11.</w:t>
      </w:r>
      <w:r>
        <w:tab/>
        <w:t>Examine the law-making process in the USA.</w:t>
      </w:r>
    </w:p>
    <w:p w:rsidR="00000000" w:rsidRDefault="00232541">
      <w:pPr>
        <w:pStyle w:val="tapara0"/>
        <w:spacing w:before="240" w:line="324" w:lineRule="auto"/>
      </w:pPr>
      <w:proofErr w:type="gramStart"/>
      <w:r>
        <w:t>Aö©¶UP IUQ¯ {õkPÎÀ \mhª¯ØÖ® ¬øÓø©ø¯ ÂÍUSP.</w:t>
      </w:r>
      <w:proofErr w:type="gramEnd"/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12.</w:t>
      </w:r>
      <w:r>
        <w:tab/>
        <w:t>Explain the various instruments of Direct Democracy in Swiss.</w:t>
      </w:r>
    </w:p>
    <w:p w:rsidR="00000000" w:rsidRDefault="00232541">
      <w:pPr>
        <w:pStyle w:val="tapara0"/>
        <w:spacing w:before="240" w:line="324" w:lineRule="auto"/>
      </w:pPr>
      <w:r>
        <w:t>_Âm\º»õ¢</w:t>
      </w:r>
      <w:r>
        <w:t xml:space="preserve">x </w:t>
      </w:r>
      <w:proofErr w:type="gramStart"/>
      <w:r>
        <w:t>÷{</w:t>
      </w:r>
      <w:proofErr w:type="gramEnd"/>
      <w:r>
        <w:t>µi ©UPÍõm]°À P¸ÂPÍõP ö\¯À£k£øÁPøÍ ÂÍUSP.</w:t>
      </w:r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13.</w:t>
      </w:r>
      <w:r>
        <w:tab/>
        <w:t>Discuss the functioning of Judiciary in France.</w:t>
      </w:r>
    </w:p>
    <w:p w:rsidR="00000000" w:rsidRDefault="00232541">
      <w:pPr>
        <w:pStyle w:val="tapara0"/>
        <w:spacing w:before="240" w:line="324" w:lineRule="auto"/>
      </w:pPr>
      <w:r>
        <w:t>¤µõß_ {</w:t>
      </w:r>
      <w:proofErr w:type="gramStart"/>
      <w:r>
        <w:t>õmk }vzxøÓ</w:t>
      </w:r>
      <w:proofErr w:type="gramEnd"/>
      <w:r>
        <w:t>°ß ö\¯À£õkPøÍ ÂÍUSP.</w:t>
      </w:r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14.</w:t>
      </w:r>
      <w:r>
        <w:tab/>
        <w:t>Discuss the constitutional development of France.</w:t>
      </w:r>
    </w:p>
    <w:p w:rsidR="00000000" w:rsidRDefault="00232541">
      <w:pPr>
        <w:pStyle w:val="tapara0"/>
        <w:spacing w:before="240" w:line="324" w:lineRule="auto"/>
      </w:pPr>
      <w:r>
        <w:lastRenderedPageBreak/>
        <w:t>¤µõß</w:t>
      </w:r>
      <w:proofErr w:type="gramStart"/>
      <w:r>
        <w:t>]ß</w:t>
      </w:r>
      <w:proofErr w:type="gramEnd"/>
      <w:r>
        <w:t xml:space="preserve"> Aµ]¯ø©¨¦ ÁÍºa]°øÚ ÂÁõv.</w:t>
      </w:r>
    </w:p>
    <w:p w:rsidR="00000000" w:rsidRDefault="00232541">
      <w:pPr>
        <w:pStyle w:val="para"/>
        <w:numPr>
          <w:ilvl w:val="0"/>
          <w:numId w:val="0"/>
        </w:numPr>
        <w:spacing w:line="324" w:lineRule="auto"/>
      </w:pPr>
      <w:r>
        <w:t>15.</w:t>
      </w:r>
      <w:r>
        <w:tab/>
        <w:t>Explain the powers and functions</w:t>
      </w:r>
      <w:r>
        <w:t xml:space="preserve"> of House of Commons in England.</w:t>
      </w:r>
    </w:p>
    <w:p w:rsidR="00000000" w:rsidRDefault="00232541">
      <w:pPr>
        <w:pStyle w:val="tapara0"/>
        <w:spacing w:before="240" w:line="324" w:lineRule="auto"/>
      </w:pPr>
      <w:proofErr w:type="gramStart"/>
      <w:r>
        <w:t>C[</w:t>
      </w:r>
      <w:proofErr w:type="gramEnd"/>
      <w:r>
        <w:t>Q»õ¢vß ö£õx ©UPÒ AøÁ°ß AvPõµ[PøÍ²® ö\¯À£õkPøÍ²® ÂÍUSP.</w:t>
      </w:r>
    </w:p>
    <w:p w:rsidR="00000000" w:rsidRDefault="00232541">
      <w:pPr>
        <w:pStyle w:val="CL"/>
      </w:pPr>
      <w:r>
        <w:t>————————</w:t>
      </w:r>
    </w:p>
    <w:p w:rsidR="00000000" w:rsidRDefault="00232541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0" type="#_x0000_t202" style="position:absolute;left:0;text-align:left;margin-left:291.5pt;margin-top:-.1pt;width:32.5pt;height:22.5pt;z-index:251660288">
            <v:textbox style="mso-next-textbox:#_x0000_s1070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0;margin-top:0;width:71.5pt;height:22.5pt;z-index:-251657216;mso-wrap-edited:f" wrapcoords="-112 0 -112 21600 21712 21600 21712 0 -112 0">
            <v:textbox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DE–2779</w:t>
                  </w:r>
                </w:p>
              </w:txbxContent>
            </v:textbox>
          </v:shape>
        </w:pict>
      </w:r>
      <w:r>
        <w:tab/>
      </w:r>
    </w:p>
    <w:p w:rsidR="00000000" w:rsidRDefault="00232541">
      <w:pPr>
        <w:pStyle w:val="CL"/>
        <w:spacing w:before="500"/>
      </w:pPr>
      <w:r>
        <w:t>DISTANCE EDUCATION</w:t>
      </w:r>
    </w:p>
    <w:p w:rsidR="00000000" w:rsidRDefault="00232541">
      <w:pPr>
        <w:pStyle w:val="CL"/>
      </w:pPr>
      <w:proofErr w:type="gramStart"/>
      <w:r>
        <w:t>B.A.</w:t>
      </w:r>
      <w:proofErr w:type="gramEnd"/>
      <w:r>
        <w:t xml:space="preserve">  DEGREE EXAMINATION, MAY 2008.</w:t>
      </w:r>
    </w:p>
    <w:p w:rsidR="00000000" w:rsidRDefault="00232541">
      <w:pPr>
        <w:pStyle w:val="CL"/>
      </w:pPr>
      <w:r>
        <w:t>History</w:t>
      </w:r>
    </w:p>
    <w:p w:rsidR="00000000" w:rsidRDefault="00232541">
      <w:pPr>
        <w:pStyle w:val="CL"/>
      </w:pPr>
      <w:r>
        <w:t xml:space="preserve">HISTORY OF TAMILNADU (FROM THE BEGINNING </w:t>
      </w:r>
      <w:r>
        <w:br/>
        <w:t>TO 1947 AD)</w:t>
      </w:r>
    </w:p>
    <w:p w:rsidR="00000000" w:rsidRDefault="00232541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</w:t>
      </w:r>
      <w:r>
        <w:t>rks</w:t>
      </w:r>
    </w:p>
    <w:p w:rsidR="00000000" w:rsidRDefault="00232541">
      <w:pPr>
        <w:pStyle w:val="CL"/>
      </w:pPr>
      <w:r>
        <w:t xml:space="preserve">SECTION A — (5 </w:t>
      </w:r>
      <w:r>
        <w:sym w:font="Symbol" w:char="F0B4"/>
      </w:r>
      <w:r>
        <w:t xml:space="preserve"> 8 = 40 marks)  </w:t>
      </w:r>
    </w:p>
    <w:p w:rsidR="00000000" w:rsidRDefault="00232541">
      <w:pPr>
        <w:pStyle w:val="CL"/>
      </w:pPr>
      <w:r>
        <w:t>Answer any FIVE of the following.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42"/>
        </w:numPr>
        <w:tabs>
          <w:tab w:val="clear" w:pos="360"/>
        </w:tabs>
      </w:pPr>
      <w:r>
        <w:t>Write about the Literary and Archaelogical sources for the study of the history of Tamil Nadu.</w:t>
      </w:r>
    </w:p>
    <w:p w:rsidR="00000000" w:rsidRDefault="00232541">
      <w:pPr>
        <w:pStyle w:val="tapara0"/>
        <w:spacing w:line="288" w:lineRule="auto"/>
      </w:pPr>
      <w:r>
        <w:t>uªÇP Áµ»õØøÓ AÔ¯ EuÄ® C»UQ¯a \õßÖ ©ØÖ</w:t>
      </w:r>
      <w:proofErr w:type="gramStart"/>
      <w:r>
        <w:t>®  öuõÀö</w:t>
      </w:r>
      <w:proofErr w:type="gramEnd"/>
      <w:r>
        <w:t>£õ¸Ò   \õßÖP</w:t>
      </w:r>
      <w:r>
        <w:t>Ò  £ØÔ  SÔ¨¤kP.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Who were the Kalabharas?</w:t>
      </w:r>
    </w:p>
    <w:p w:rsidR="00000000" w:rsidRDefault="00232541">
      <w:pPr>
        <w:pStyle w:val="tapara0"/>
        <w:spacing w:line="288" w:lineRule="auto"/>
      </w:pPr>
      <w:proofErr w:type="gramStart"/>
      <w:r>
        <w:t>PÍ¤µºPÒ ¯õº?</w:t>
      </w:r>
      <w:proofErr w:type="gramEnd"/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 xml:space="preserve">Give a </w:t>
      </w:r>
      <w:proofErr w:type="gramStart"/>
      <w:r>
        <w:t>short  account</w:t>
      </w:r>
      <w:proofErr w:type="gramEnd"/>
      <w:r>
        <w:t xml:space="preserve"> of the administration of pallavas.</w:t>
      </w:r>
    </w:p>
    <w:p w:rsidR="00000000" w:rsidRDefault="00232541">
      <w:pPr>
        <w:pStyle w:val="tapara0"/>
        <w:spacing w:line="288" w:lineRule="auto"/>
      </w:pPr>
      <w:proofErr w:type="gramStart"/>
      <w:r>
        <w:t>£À»ÁºPÎß {ºÁõP® £ØÔ _¸UP©õP GÊx.</w:t>
      </w:r>
      <w:proofErr w:type="gramEnd"/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Mention the important battles of Rajendra I.</w:t>
      </w:r>
    </w:p>
    <w:p w:rsidR="00000000" w:rsidRDefault="00232541">
      <w:pPr>
        <w:pStyle w:val="tapara0"/>
        <w:spacing w:line="288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•u»õÁx µõ÷á¢vµÛß •UQ¯©õÚ ÷£õºPøÍ¨ £ØÔ SÔ¨¤k.</w:t>
      </w:r>
      <w:proofErr w:type="gramEnd"/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 xml:space="preserve">Write a short note on </w:t>
      </w:r>
      <w:r>
        <w:t>the Chola - Chalukya relations.</w:t>
      </w:r>
    </w:p>
    <w:p w:rsidR="00000000" w:rsidRDefault="00232541">
      <w:pPr>
        <w:pStyle w:val="tapara0"/>
        <w:spacing w:line="274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lastRenderedPageBreak/>
        <w:t>÷\õÇ &amp; \õÐUQ¯ EÓÄPÒ £ØÔ _¸UP©õP SÔ¨¤k.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4" w:lineRule="auto"/>
      </w:pPr>
      <w:r>
        <w:t xml:space="preserve">Bring out the impact of Malikkafur’s </w:t>
      </w:r>
      <w:proofErr w:type="gramStart"/>
      <w:r>
        <w:t>invasion  on</w:t>
      </w:r>
      <w:proofErr w:type="gramEnd"/>
      <w:r>
        <w:t xml:space="preserve"> Tamil politics.</w:t>
      </w:r>
    </w:p>
    <w:p w:rsidR="00000000" w:rsidRDefault="00232541">
      <w:pPr>
        <w:pStyle w:val="tapara0"/>
        <w:spacing w:line="274" w:lineRule="auto"/>
        <w:rPr>
          <w:rFonts w:ascii="SHREE-TAM-0802" w:hAnsi="SHREE-TAM-0802"/>
        </w:rPr>
      </w:pPr>
      <w:r>
        <w:rPr>
          <w:rFonts w:ascii="SHREE-TAM-0802" w:hAnsi="SHREE-TAM-0802"/>
        </w:rPr>
        <w:t>©õ¼U Põ§›</w:t>
      </w:r>
      <w:proofErr w:type="gramStart"/>
      <w:r>
        <w:rPr>
          <w:rFonts w:ascii="SHREE-TAM-0802" w:hAnsi="SHREE-TAM-0802"/>
        </w:rPr>
        <w:t>ß  £</w:t>
      </w:r>
      <w:proofErr w:type="gramEnd"/>
      <w:r>
        <w:rPr>
          <w:rFonts w:ascii="SHREE-TAM-0802" w:hAnsi="SHREE-TAM-0802"/>
        </w:rPr>
        <w:t>øhö¯k¨¦ uªÇP Aµ]¯¼À HØ£kzv¯  uõUPzvøÚz öuÎÄ£kzxP.</w:t>
      </w:r>
    </w:p>
    <w:p w:rsidR="00000000" w:rsidRDefault="00232541">
      <w:pPr>
        <w:pStyle w:val="para"/>
        <w:tabs>
          <w:tab w:val="clear" w:pos="360"/>
        </w:tabs>
        <w:spacing w:line="274" w:lineRule="auto"/>
      </w:pPr>
      <w:r>
        <w:t>Evaluate the rule of Rani Mangammal.</w:t>
      </w:r>
    </w:p>
    <w:p w:rsidR="00000000" w:rsidRDefault="00232541">
      <w:pPr>
        <w:pStyle w:val="tapara0"/>
        <w:spacing w:line="274" w:lineRule="auto"/>
        <w:rPr>
          <w:rFonts w:ascii="SHREE-TAM-0802" w:hAnsi="SHREE-TAM-0802"/>
        </w:rPr>
      </w:pPr>
      <w:r>
        <w:rPr>
          <w:rFonts w:ascii="SHREE-TAM-0802" w:hAnsi="SHREE-TAM-0802"/>
        </w:rPr>
        <w:t xml:space="preserve">µõo </w:t>
      </w:r>
      <w:proofErr w:type="gramStart"/>
      <w:r>
        <w:rPr>
          <w:rFonts w:ascii="SHREE-TAM-0802" w:hAnsi="SHREE-TAM-0802"/>
        </w:rPr>
        <w:t>©[</w:t>
      </w:r>
      <w:proofErr w:type="gramEnd"/>
      <w:r>
        <w:rPr>
          <w:rFonts w:ascii="SHREE-TAM-0802" w:hAnsi="SHREE-TAM-0802"/>
        </w:rPr>
        <w:t>P®©õÎß Bm] £Ø</w:t>
      </w:r>
      <w:r>
        <w:rPr>
          <w:rFonts w:ascii="SHREE-TAM-0802" w:hAnsi="SHREE-TAM-0802"/>
        </w:rPr>
        <w:t>Ô ©v¨¤kP.</w:t>
      </w:r>
    </w:p>
    <w:p w:rsidR="00000000" w:rsidRDefault="00232541">
      <w:pPr>
        <w:pStyle w:val="para"/>
        <w:tabs>
          <w:tab w:val="clear" w:pos="360"/>
        </w:tabs>
        <w:spacing w:line="274" w:lineRule="auto"/>
      </w:pPr>
      <w:r>
        <w:t>Give an account of the revolt of Virapandya Kattabomman.</w:t>
      </w:r>
    </w:p>
    <w:p w:rsidR="00000000" w:rsidRDefault="00232541">
      <w:pPr>
        <w:pStyle w:val="tapara0"/>
        <w:spacing w:line="274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Ãµ£õsi¯ Pmhö£õ®©Ûß ¦µm] £ØÔ GÊx.</w:t>
      </w:r>
      <w:proofErr w:type="gramEnd"/>
    </w:p>
    <w:p w:rsidR="00000000" w:rsidRDefault="00232541">
      <w:pPr>
        <w:pStyle w:val="CL"/>
        <w:spacing w:line="274" w:lineRule="auto"/>
      </w:pPr>
      <w:r>
        <w:t xml:space="preserve">SECTION B — (4 </w:t>
      </w:r>
      <w:r>
        <w:sym w:font="Symbol" w:char="F0B4"/>
      </w:r>
      <w:r>
        <w:t xml:space="preserve"> 15 = 60 marks)   </w:t>
      </w:r>
    </w:p>
    <w:p w:rsidR="00000000" w:rsidRDefault="00232541">
      <w:pPr>
        <w:pStyle w:val="CL"/>
        <w:spacing w:line="274" w:lineRule="auto"/>
      </w:pPr>
      <w:r>
        <w:t>Answer any FOUR of the following.</w:t>
      </w:r>
    </w:p>
    <w:p w:rsidR="00000000" w:rsidRDefault="00232541">
      <w:pPr>
        <w:pStyle w:val="CL"/>
        <w:spacing w:line="274" w:lineRule="auto"/>
      </w:pPr>
      <w:r>
        <w:t>All questions carry equal marks.</w:t>
      </w:r>
    </w:p>
    <w:p w:rsidR="00000000" w:rsidRDefault="00232541">
      <w:pPr>
        <w:pStyle w:val="para"/>
        <w:tabs>
          <w:tab w:val="clear" w:pos="360"/>
        </w:tabs>
        <w:spacing w:line="274" w:lineRule="auto"/>
      </w:pPr>
      <w:r>
        <w:t xml:space="preserve">Discuss the sources for the History of Sangam Age and </w:t>
      </w:r>
      <w:r>
        <w:t>indicate their relative importance.</w:t>
      </w:r>
    </w:p>
    <w:p w:rsidR="00000000" w:rsidRDefault="00232541">
      <w:pPr>
        <w:pStyle w:val="tapara0"/>
        <w:spacing w:line="274" w:lineRule="auto"/>
        <w:rPr>
          <w:rFonts w:ascii="SHREE-TAM-0802" w:hAnsi="SHREE-TAM-0802"/>
        </w:rPr>
      </w:pPr>
      <w:r>
        <w:rPr>
          <w:rFonts w:ascii="SHREE-TAM-0802" w:hAnsi="SHREE-TAM-0802"/>
        </w:rPr>
        <w:t>\[P Põ» Áµ»õØÔß Buõ</w:t>
      </w:r>
      <w:proofErr w:type="gramStart"/>
      <w:r>
        <w:rPr>
          <w:rFonts w:ascii="SHREE-TAM-0802" w:hAnsi="SHREE-TAM-0802"/>
        </w:rPr>
        <w:t>µ[</w:t>
      </w:r>
      <w:proofErr w:type="gramEnd"/>
      <w:r>
        <w:rPr>
          <w:rFonts w:ascii="SHREE-TAM-0802" w:hAnsi="SHREE-TAM-0802"/>
        </w:rPr>
        <w:t>PÒ £ØÔ²® AÁØÔß •UQ¯zxÁ® £ØÔ²® ÂÁõv.</w:t>
      </w:r>
    </w:p>
    <w:p w:rsidR="00000000" w:rsidRDefault="00232541">
      <w:pPr>
        <w:pStyle w:val="para"/>
        <w:tabs>
          <w:tab w:val="clear" w:pos="360"/>
        </w:tabs>
        <w:spacing w:line="274" w:lineRule="auto"/>
      </w:pPr>
      <w:r>
        <w:t>Describe the salient features of the administration of the later cholas.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r>
        <w:rPr>
          <w:rFonts w:ascii="SHREE-TAM-0802" w:hAnsi="SHREE-TAM-0802"/>
        </w:rPr>
        <w:t>¤ØPõ» ÷\õÇºPÎß {º</w:t>
      </w:r>
      <w:proofErr w:type="gramStart"/>
      <w:r>
        <w:rPr>
          <w:rFonts w:ascii="SHREE-TAM-0802" w:hAnsi="SHREE-TAM-0802"/>
        </w:rPr>
        <w:t>ÁõP ]Ó</w:t>
      </w:r>
      <w:proofErr w:type="gramEnd"/>
      <w:r>
        <w:rPr>
          <w:rFonts w:ascii="SHREE-TAM-0802" w:hAnsi="SHREE-TAM-0802"/>
        </w:rPr>
        <w:t>¨¦ A®\[PøÍ¨ £ØÔ ÂÍUS.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Trace out the three Karnatic wars and mention</w:t>
      </w:r>
      <w:r>
        <w:t xml:space="preserve"> the causes for the French failure.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r>
        <w:rPr>
          <w:rFonts w:ascii="SHREE-TAM-0802" w:hAnsi="SHREE-TAM-0802"/>
        </w:rPr>
        <w:lastRenderedPageBreak/>
        <w:t>‰ßÖ Pº|õhP¨ ÷£õºPøÍ¨ £ØÔ ÂÁ›, ©ØÖ® ¤öµg_ ÷uõÀÂUPõÚ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 SÔ¨¤k.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Examine the causes, course and results of the Vellore Mutiny.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÷Á¿º ¦µm</w:t>
      </w:r>
      <w:proofErr w:type="gramStart"/>
      <w:r>
        <w:rPr>
          <w:rFonts w:ascii="SHREE-TAM-0802" w:hAnsi="SHREE-TAM-0802"/>
        </w:rPr>
        <w:t>]UPõÚ</w:t>
      </w:r>
      <w:proofErr w:type="gramEnd"/>
      <w:r>
        <w:rPr>
          <w:rFonts w:ascii="SHREE-TAM-0802" w:hAnsi="SHREE-TAM-0802"/>
        </w:rPr>
        <w:t xml:space="preserve"> Põµn[PÒ, ÷£õUS, ÂøÍÄPøÍ Bµõ´P.</w:t>
      </w:r>
    </w:p>
    <w:p w:rsidR="00000000" w:rsidRDefault="00232541">
      <w:pPr>
        <w:pStyle w:val="para"/>
        <w:tabs>
          <w:tab w:val="clear" w:pos="360"/>
        </w:tabs>
      </w:pPr>
      <w:r>
        <w:t>Estimate the part played by Periyar in the upl</w:t>
      </w:r>
      <w:r>
        <w:t>iftment of suppressed class.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</w:t>
      </w:r>
      <w:proofErr w:type="gramEnd"/>
      <w:r>
        <w:rPr>
          <w:rFonts w:ascii="SHREE-TAM-0802" w:hAnsi="SHREE-TAM-0802"/>
        </w:rPr>
        <w:t>£›¯õº JkUP¨£mh \‰Pzvß ÷©®£õmiØS BØÔ¯ öuõsiøÚ ©v¨¤kP.</w:t>
      </w:r>
    </w:p>
    <w:p w:rsidR="00000000" w:rsidRDefault="00232541">
      <w:pPr>
        <w:pStyle w:val="para"/>
        <w:tabs>
          <w:tab w:val="clear" w:pos="360"/>
        </w:tabs>
      </w:pPr>
      <w:r>
        <w:t>Trace the impact of English education in Tamil Nadu.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uªÇPzvÀ</w:t>
      </w:r>
      <w:proofErr w:type="gramEnd"/>
      <w:r>
        <w:rPr>
          <w:rFonts w:ascii="SHREE-TAM-0802" w:hAnsi="SHREE-TAM-0802"/>
        </w:rPr>
        <w:t xml:space="preserve"> B[Q»U PÀÂ°ß uõUPzøu¨ £ØÔ  ÂÁ›.</w:t>
      </w:r>
    </w:p>
    <w:p w:rsidR="00000000" w:rsidRDefault="00232541">
      <w:pPr>
        <w:pStyle w:val="para"/>
        <w:tabs>
          <w:tab w:val="clear" w:pos="360"/>
        </w:tabs>
      </w:pPr>
      <w:r>
        <w:t>Describe the role of V.O. Chiddambaram in the Freedom struggle of Tamil nadu.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uªÇ</w:t>
      </w:r>
      <w:r>
        <w:rPr>
          <w:rFonts w:ascii="SHREE-TAM-0802" w:hAnsi="SHREE-TAM-0802"/>
        </w:rPr>
        <w:t>P</w:t>
      </w:r>
      <w:proofErr w:type="gramEnd"/>
      <w:r>
        <w:rPr>
          <w:rFonts w:ascii="SHREE-TAM-0802" w:hAnsi="SHREE-TAM-0802"/>
        </w:rPr>
        <w:t xml:space="preserve"> Âkuø»¨ ÷£õµõmhzvÀ </w:t>
      </w:r>
      <w:r>
        <w:rPr>
          <w:rFonts w:ascii="Century Schoolbook" w:hAnsi="Century Schoolbook"/>
          <w:sz w:val="22"/>
        </w:rPr>
        <w:t xml:space="preserve">V.O. </w:t>
      </w:r>
      <w:r>
        <w:t xml:space="preserve"> </w:t>
      </w:r>
      <w:proofErr w:type="gramStart"/>
      <w:r>
        <w:rPr>
          <w:rFonts w:ascii="SHREE-TAM-0802" w:hAnsi="SHREE-TAM-0802"/>
        </w:rPr>
        <w:t>]u</w:t>
      </w:r>
      <w:proofErr w:type="gramEnd"/>
      <w:r>
        <w:rPr>
          <w:rFonts w:ascii="SHREE-TAM-0802" w:hAnsi="SHREE-TAM-0802"/>
        </w:rPr>
        <w:t>®£µzvß £[S £ØÔ ÂÍUSP.</w:t>
      </w:r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2" type="#_x0000_t202" style="position:absolute;left:0;text-align:left;margin-left:291.5pt;margin-top:-.1pt;width:32.5pt;height:22.5pt;z-index:251662336">
            <v:textbox style="mso-next-textbox:#_x0000_s1072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0;margin-top:0;width:71.5pt;height:22.5pt;z-index:-251655168;mso-wrap-edited:f" wrapcoords="-112 0 -112 21600 21712 21600 21712 0 -112 0">
            <v:textbox style="mso-next-textbox:#_x0000_s1071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DE–2780</w:t>
                  </w:r>
                </w:p>
              </w:txbxContent>
            </v:textbox>
          </v:shape>
        </w:pict>
      </w:r>
      <w:r>
        <w:tab/>
      </w:r>
    </w:p>
    <w:p w:rsidR="00000000" w:rsidRDefault="00232541">
      <w:pPr>
        <w:pStyle w:val="CL"/>
        <w:spacing w:before="500"/>
      </w:pPr>
      <w:r>
        <w:t>DISTANCE EDUCATION</w:t>
      </w:r>
    </w:p>
    <w:p w:rsidR="00000000" w:rsidRDefault="00232541">
      <w:pPr>
        <w:pStyle w:val="CL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</w:pPr>
      <w:r>
        <w:t>HISTORY OF RUSSIA (FROM 1800 TO 1970 AD)</w:t>
      </w:r>
    </w:p>
    <w:p w:rsidR="00000000" w:rsidRDefault="00232541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</w:pPr>
      <w:r>
        <w:t xml:space="preserve">SECTION A — (5 </w:t>
      </w:r>
      <w:r>
        <w:sym w:font="Symbol" w:char="F0B4"/>
      </w:r>
      <w:r>
        <w:t xml:space="preserve"> 8 = 40 marks) </w:t>
      </w:r>
    </w:p>
    <w:p w:rsidR="00000000" w:rsidRDefault="00232541">
      <w:pPr>
        <w:pStyle w:val="CL"/>
      </w:pPr>
      <w:r>
        <w:t>Answer any FIVE q</w:t>
      </w:r>
      <w:r>
        <w:t>uestions.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43"/>
        </w:numPr>
        <w:tabs>
          <w:tab w:val="clear" w:pos="360"/>
        </w:tabs>
      </w:pPr>
      <w:r>
        <w:t>Write a short note on the Early Reforms of Alexander I.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r>
        <w:rPr>
          <w:rFonts w:ascii="SHREE-TAM-0802" w:hAnsi="SHREE-TAM-0802"/>
        </w:rPr>
        <w:t>•u»</w:t>
      </w:r>
      <w:proofErr w:type="gramStart"/>
      <w:r>
        <w:rPr>
          <w:rFonts w:ascii="SHREE-TAM-0802" w:hAnsi="SHREE-TAM-0802"/>
        </w:rPr>
        <w:t>õÁx  Aö</w:t>
      </w:r>
      <w:proofErr w:type="gramEnd"/>
      <w:r>
        <w:rPr>
          <w:rFonts w:ascii="SHREE-TAM-0802" w:hAnsi="SHREE-TAM-0802"/>
        </w:rPr>
        <w:t>»U\õsh›ß Bµ®£  Põ»  ^ºv¸zu[PøÍ GÊx.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Explain the internal policy of Nicholas I.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•u»õÁx {÷Põ»êß EÒ|õmkU öPõÒøPø¯ ÂÁ›.</w:t>
      </w:r>
      <w:proofErr w:type="gramEnd"/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Briefly mention the Foreign Pol</w:t>
      </w:r>
      <w:r>
        <w:t>icy of Alexander II.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r>
        <w:rPr>
          <w:rFonts w:ascii="SHREE-TAM-0802" w:hAnsi="SHREE-TAM-0802"/>
        </w:rPr>
        <w:t>Cµshõ® Aö»U\õsh›ß öÁÎ²ÓÄU öPõÒøP £ØÔ _</w:t>
      </w:r>
      <w:proofErr w:type="gramStart"/>
      <w:r>
        <w:rPr>
          <w:rFonts w:ascii="SHREE-TAM-0802" w:hAnsi="SHREE-TAM-0802"/>
        </w:rPr>
        <w:t>¸[</w:t>
      </w:r>
      <w:proofErr w:type="gramEnd"/>
      <w:r>
        <w:rPr>
          <w:rFonts w:ascii="SHREE-TAM-0802" w:hAnsi="SHREE-TAM-0802"/>
        </w:rPr>
        <w:t>PU TÖP.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Trace out the Reforms of Alexander III.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r>
        <w:rPr>
          <w:rFonts w:ascii="SHREE-TAM-0802" w:hAnsi="SHREE-TAM-0802"/>
        </w:rPr>
        <w:t>‰ßÓõ® Aö»U\õsh›ß ^ºv¸</w:t>
      </w:r>
      <w:proofErr w:type="gramStart"/>
      <w:r>
        <w:rPr>
          <w:rFonts w:ascii="SHREE-TAM-0802" w:hAnsi="SHREE-TAM-0802"/>
        </w:rPr>
        <w:t>zu[</w:t>
      </w:r>
      <w:proofErr w:type="gramEnd"/>
      <w:r>
        <w:rPr>
          <w:rFonts w:ascii="SHREE-TAM-0802" w:hAnsi="SHREE-TAM-0802"/>
        </w:rPr>
        <w:t>PøÍ ÂÁ›.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 xml:space="preserve">Write a note on Russian socialist </w:t>
      </w:r>
      <w:proofErr w:type="gramStart"/>
      <w:r>
        <w:t>democratic party</w:t>
      </w:r>
      <w:proofErr w:type="gramEnd"/>
      <w:r>
        <w:t>.</w:t>
      </w:r>
    </w:p>
    <w:p w:rsidR="00000000" w:rsidRDefault="00232541">
      <w:pPr>
        <w:pStyle w:val="tapara0"/>
        <w:spacing w:line="264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µè¯ ÷\õå¼ìm áÚ|õ¯PU Pm] £ØÔ J¸ SÔ¨¦ ÁøµP.</w:t>
      </w:r>
      <w:proofErr w:type="gramEnd"/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Explain the causes f</w:t>
      </w:r>
      <w:r>
        <w:t>or the Russo – Japanese war of 1904–1905.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lastRenderedPageBreak/>
        <w:t>1904–1905&amp;® Bsiß µè¯&amp;á¨£õÛ¯ ÷£õ¸UPõÚ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 ÂÍUS.</w:t>
      </w:r>
    </w:p>
    <w:p w:rsidR="00000000" w:rsidRDefault="00232541">
      <w:pPr>
        <w:pStyle w:val="para"/>
        <w:tabs>
          <w:tab w:val="clear" w:pos="360"/>
        </w:tabs>
      </w:pPr>
      <w:r>
        <w:t>Discuss the economic theory of Marx.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PõµÀ ©õºUì–ß ö£õ¸ÍõuõµU ÷Põm£õmøh ÂÁõv.</w:t>
      </w:r>
      <w:proofErr w:type="gramEnd"/>
    </w:p>
    <w:p w:rsidR="00000000" w:rsidRDefault="00232541">
      <w:pPr>
        <w:pStyle w:val="para"/>
        <w:tabs>
          <w:tab w:val="clear" w:pos="360"/>
        </w:tabs>
      </w:pPr>
      <w:r>
        <w:t>Point out the internal policies of Khrushev.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S¸÷\Æß EÒ|õmkU öPõÒøPø¯U SÔ¨¤</w:t>
      </w:r>
      <w:proofErr w:type="gramStart"/>
      <w:r>
        <w:rPr>
          <w:rFonts w:ascii="SHREE-TAM-0802" w:hAnsi="SHREE-TAM-0802"/>
        </w:rPr>
        <w:t>kP</w:t>
      </w:r>
      <w:proofErr w:type="gramEnd"/>
      <w:r>
        <w:rPr>
          <w:rFonts w:ascii="SHREE-TAM-0802" w:hAnsi="SHREE-TAM-0802"/>
        </w:rPr>
        <w:t>.</w:t>
      </w:r>
    </w:p>
    <w:p w:rsidR="00000000" w:rsidRDefault="00232541">
      <w:pPr>
        <w:pStyle w:val="CL"/>
      </w:pPr>
      <w:r>
        <w:t>SECTION</w:t>
      </w:r>
      <w:r>
        <w:t xml:space="preserve"> B — (4 </w:t>
      </w:r>
      <w:r>
        <w:sym w:font="Symbol" w:char="F0B4"/>
      </w:r>
      <w:r>
        <w:t xml:space="preserve"> 15 = 60 marks)   </w:t>
      </w:r>
    </w:p>
    <w:p w:rsidR="00000000" w:rsidRDefault="00232541">
      <w:pPr>
        <w:pStyle w:val="CL"/>
      </w:pPr>
      <w:r>
        <w:t>Answer any FOUR questions.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tabs>
          <w:tab w:val="clear" w:pos="360"/>
        </w:tabs>
      </w:pPr>
      <w:r>
        <w:t>Critically analyse the foreign policy of Alexander I.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•u»õ® Aö»U\õsh›</w:t>
      </w:r>
      <w:proofErr w:type="gramStart"/>
      <w:r>
        <w:rPr>
          <w:rFonts w:ascii="SHREE-TAM-0802" w:hAnsi="SHREE-TAM-0802"/>
        </w:rPr>
        <w:t>ß  öÁÎ</w:t>
      </w:r>
      <w:proofErr w:type="gramEnd"/>
      <w:r>
        <w:rPr>
          <w:rFonts w:ascii="SHREE-TAM-0802" w:hAnsi="SHREE-TAM-0802"/>
        </w:rPr>
        <w:t>|õmkU öPõÒøPø¯ Bµõ´P.</w:t>
      </w:r>
    </w:p>
    <w:p w:rsidR="00000000" w:rsidRDefault="00232541">
      <w:pPr>
        <w:pStyle w:val="para"/>
        <w:tabs>
          <w:tab w:val="clear" w:pos="360"/>
        </w:tabs>
      </w:pPr>
      <w:r>
        <w:t>Discuss the role of Russian in Crimean war and bring out the importance</w:t>
      </w:r>
      <w:r>
        <w:t xml:space="preserve"> of the treaty of Paris.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 xml:space="preserve">Q›ª¯¨ ÷£õ›À µè¯õÂß </w:t>
      </w:r>
      <w:proofErr w:type="gramStart"/>
      <w:r>
        <w:rPr>
          <w:rFonts w:ascii="SHREE-TAM-0802" w:hAnsi="SHREE-TAM-0802"/>
        </w:rPr>
        <w:t>£[</w:t>
      </w:r>
      <w:proofErr w:type="gramEnd"/>
      <w:r>
        <w:rPr>
          <w:rFonts w:ascii="SHREE-TAM-0802" w:hAnsi="SHREE-TAM-0802"/>
        </w:rPr>
        <w:t>QøÚ²®, £õŸì Ehß£iUøP°ß •UQ¯zxÁzøu £ØÔ²® ÂÁõv.</w:t>
      </w:r>
    </w:p>
    <w:p w:rsidR="00000000" w:rsidRDefault="00232541">
      <w:pPr>
        <w:pStyle w:val="para"/>
        <w:tabs>
          <w:tab w:val="clear" w:pos="360"/>
        </w:tabs>
      </w:pPr>
      <w:r>
        <w:t>Describe the domestic and Foreign Policy of Nicholas II.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Cµshõ® {U÷éõ»êß EÒ|õmk, öÁÎ|õmk öPõÒøPPøÍ ÂÁ›.</w:t>
      </w:r>
    </w:p>
    <w:p w:rsidR="00000000" w:rsidRDefault="00232541">
      <w:pPr>
        <w:pStyle w:val="para"/>
        <w:tabs>
          <w:tab w:val="clear" w:pos="360"/>
        </w:tabs>
      </w:pPr>
      <w:r>
        <w:t xml:space="preserve">Analyse the causes and the results of the Russia Revolution </w:t>
      </w:r>
      <w:r>
        <w:t>of 1917.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µè¯¨ ¦µm</w:t>
      </w:r>
      <w:proofErr w:type="gramStart"/>
      <w:r>
        <w:rPr>
          <w:rFonts w:ascii="SHREE-TAM-0802" w:hAnsi="SHREE-TAM-0802"/>
        </w:rPr>
        <w:t>]UPõÚ</w:t>
      </w:r>
      <w:proofErr w:type="gramEnd"/>
      <w:r>
        <w:rPr>
          <w:rFonts w:ascii="SHREE-TAM-0802" w:hAnsi="SHREE-TAM-0802"/>
        </w:rPr>
        <w:t xml:space="preserve"> Põµn[PøÍ²®, ÂøÍÄPøÍ²® Bµõ´P.</w:t>
      </w:r>
    </w:p>
    <w:p w:rsidR="00000000" w:rsidRDefault="00232541">
      <w:pPr>
        <w:pStyle w:val="para"/>
        <w:tabs>
          <w:tab w:val="clear" w:pos="360"/>
        </w:tabs>
      </w:pPr>
      <w:r>
        <w:t>Explain the New Economic Policy of Lenin.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ö»</w:t>
      </w:r>
      <w:proofErr w:type="gramEnd"/>
      <w:r>
        <w:rPr>
          <w:rFonts w:ascii="SHREE-TAM-0802" w:hAnsi="SHREE-TAM-0802"/>
        </w:rPr>
        <w:t>Ûß ¦v¯ ö£õ¸ÍõuõµU öPõÒøPPøÍ ÂÁ›.</w:t>
      </w:r>
    </w:p>
    <w:p w:rsidR="00000000" w:rsidRDefault="00232541">
      <w:pPr>
        <w:pStyle w:val="para"/>
        <w:tabs>
          <w:tab w:val="clear" w:pos="360"/>
        </w:tabs>
      </w:pPr>
      <w:r>
        <w:t>Evaluate the rule of Stalin.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lastRenderedPageBreak/>
        <w:t>ìhõ¼Ûß</w:t>
      </w:r>
      <w:proofErr w:type="gramEnd"/>
      <w:r>
        <w:rPr>
          <w:rFonts w:ascii="SHREE-TAM-0802" w:hAnsi="SHREE-TAM-0802"/>
        </w:rPr>
        <w:t xml:space="preserve"> Bm]ø¯¨ £ØÔ ©v¨¤kP.</w:t>
      </w:r>
    </w:p>
    <w:p w:rsidR="00000000" w:rsidRDefault="00232541">
      <w:pPr>
        <w:pStyle w:val="para"/>
        <w:tabs>
          <w:tab w:val="clear" w:pos="360"/>
        </w:tabs>
      </w:pPr>
      <w:r>
        <w:t>Bring out Sino-Soviet relations after Russian Revolution.</w:t>
      </w:r>
    </w:p>
    <w:p w:rsidR="00000000" w:rsidRDefault="00232541">
      <w:pPr>
        <w:pStyle w:val="tapara0"/>
        <w:rPr>
          <w:rFonts w:ascii="SHREE-TAM-0802" w:hAnsi="SHREE-TAM-0802"/>
        </w:rPr>
      </w:pPr>
      <w:r>
        <w:rPr>
          <w:rFonts w:ascii="SHREE-TAM-0802" w:hAnsi="SHREE-TAM-0802"/>
        </w:rPr>
        <w:t>µè¯¨ ¦µm</w:t>
      </w:r>
      <w:proofErr w:type="gramStart"/>
      <w:r>
        <w:rPr>
          <w:rFonts w:ascii="SHREE-TAM-0802" w:hAnsi="SHREE-TAM-0802"/>
        </w:rPr>
        <w:t>]US</w:t>
      </w:r>
      <w:proofErr w:type="gramEnd"/>
      <w:r>
        <w:rPr>
          <w:rFonts w:ascii="SHREE-TAM-0802" w:hAnsi="SHREE-TAM-0802"/>
        </w:rPr>
        <w:t xml:space="preserve">¤ß </w:t>
      </w:r>
      <w:r>
        <w:rPr>
          <w:rFonts w:ascii="SHREE-TAM-0802" w:hAnsi="SHREE-TAM-0802"/>
        </w:rPr>
        <w:t>^Ú ÷\õÂ¯z EÓÄPÒ £ØÔ ÂÁõv.</w:t>
      </w:r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CL"/>
      </w:pPr>
      <w:r>
        <w:br w:type="page"/>
      </w:r>
      <w:r>
        <w:rPr>
          <w:noProof/>
          <w:sz w:val="20"/>
        </w:rPr>
        <w:lastRenderedPageBreak/>
        <w:pict>
          <v:shape id="_x0000_s1074" type="#_x0000_t202" style="position:absolute;left:0;text-align:left;margin-left:264pt;margin-top:-.1pt;width:60pt;height:18.1pt;z-index:251664384">
            <v:textbox style="mso-next-textbox:#_x0000_s1074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0;margin-top:0;width:77pt;height:22.5pt;z-index:-251653120;mso-wrap-edited:f" wrapcoords="-112 0 -112 21600 21712 21600 21712 0 -112 0">
            <v:textbox style="mso-next-textbox:#_x0000_s1073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DE–2781</w:t>
                  </w:r>
                </w:p>
              </w:txbxContent>
            </v:textbox>
          </v:shape>
        </w:pict>
      </w:r>
      <w:r>
        <w:t xml:space="preserve">  </w:t>
      </w:r>
      <w:r>
        <w:tab/>
      </w:r>
    </w:p>
    <w:p w:rsidR="00000000" w:rsidRDefault="00232541">
      <w:pPr>
        <w:pStyle w:val="CL"/>
        <w:spacing w:before="500" w:line="288" w:lineRule="auto"/>
      </w:pPr>
      <w:r>
        <w:t>DISTANCE EDUCATION</w:t>
      </w:r>
    </w:p>
    <w:p w:rsidR="00000000" w:rsidRDefault="00232541">
      <w:pPr>
        <w:pStyle w:val="CL"/>
        <w:spacing w:line="288" w:lineRule="auto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spacing w:line="288" w:lineRule="auto"/>
      </w:pPr>
      <w:r>
        <w:t xml:space="preserve">INTERNATIONAL RELATIONS (FROM 1914 TO THE PRESENT) </w:t>
      </w:r>
    </w:p>
    <w:p w:rsidR="00000000" w:rsidRDefault="00232541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</w:pPr>
      <w:r>
        <w:t>Answer any FIVE of the follow</w:t>
      </w:r>
      <w:r>
        <w:t>ing.</w:t>
      </w:r>
    </w:p>
    <w:p w:rsidR="00000000" w:rsidRDefault="00232541">
      <w:pPr>
        <w:pStyle w:val="CL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44"/>
        </w:numPr>
        <w:tabs>
          <w:tab w:val="clear" w:pos="360"/>
        </w:tabs>
      </w:pPr>
      <w:r>
        <w:t>Examine the treaty of Versailles.</w:t>
      </w:r>
    </w:p>
    <w:p w:rsidR="00000000" w:rsidRDefault="00232541">
      <w:pPr>
        <w:pStyle w:val="tapara0"/>
        <w:spacing w:before="200" w:line="288" w:lineRule="auto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öÁº</w:t>
      </w:r>
      <w:proofErr w:type="gramEnd"/>
      <w:r>
        <w:rPr>
          <w:rFonts w:ascii="SHREE-TAM-0802" w:hAnsi="SHREE-TAM-0802"/>
        </w:rPr>
        <w:t>ö\Àì Ehß£iUøP £ØÔ vÓÚõ´P.</w:t>
      </w:r>
    </w:p>
    <w:p w:rsidR="00000000" w:rsidRDefault="00232541">
      <w:pPr>
        <w:pStyle w:val="para"/>
        <w:tabs>
          <w:tab w:val="clear" w:pos="360"/>
        </w:tabs>
        <w:spacing w:before="260" w:line="288" w:lineRule="auto"/>
      </w:pPr>
      <w:r>
        <w:t xml:space="preserve">Explain the causes for the </w:t>
      </w:r>
      <w:proofErr w:type="gramStart"/>
      <w:r>
        <w:t>failure  of</w:t>
      </w:r>
      <w:proofErr w:type="gramEnd"/>
      <w:r>
        <w:t xml:space="preserve">  League of Nation.</w:t>
      </w:r>
    </w:p>
    <w:p w:rsidR="00000000" w:rsidRDefault="00232541">
      <w:pPr>
        <w:pStyle w:val="tapara0"/>
        <w:spacing w:before="200" w:line="288" w:lineRule="auto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>\ºÁ÷u\ Aø©¨¤ß ÷uõÀÂUPõÚ Põµ</w:t>
      </w:r>
      <w:proofErr w:type="gramStart"/>
      <w:r>
        <w:rPr>
          <w:rFonts w:ascii="SHREE-TAM-0802" w:hAnsi="SHREE-TAM-0802"/>
        </w:rPr>
        <w:t>n[</w:t>
      </w:r>
      <w:proofErr w:type="gramEnd"/>
      <w:r>
        <w:rPr>
          <w:rFonts w:ascii="SHREE-TAM-0802" w:hAnsi="SHREE-TAM-0802"/>
        </w:rPr>
        <w:t>PøÍ ÂÍUSP.</w:t>
      </w:r>
    </w:p>
    <w:p w:rsidR="00000000" w:rsidRDefault="00232541">
      <w:pPr>
        <w:pStyle w:val="para"/>
        <w:tabs>
          <w:tab w:val="clear" w:pos="360"/>
        </w:tabs>
        <w:spacing w:before="260" w:line="288" w:lineRule="auto"/>
      </w:pPr>
      <w:r>
        <w:t>Analyse the significance of Kellog Briand pact.</w:t>
      </w:r>
    </w:p>
    <w:p w:rsidR="00000000" w:rsidRDefault="00232541">
      <w:pPr>
        <w:pStyle w:val="tapara0"/>
        <w:spacing w:before="200" w:line="288" w:lineRule="auto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öPÀ»</w:t>
      </w:r>
      <w:proofErr w:type="gramEnd"/>
      <w:r>
        <w:rPr>
          <w:rFonts w:ascii="SHREE-TAM-0802" w:hAnsi="SHREE-TAM-0802"/>
        </w:rPr>
        <w:t>õU–¤›</w:t>
      </w:r>
      <w:r>
        <w:rPr>
          <w:rFonts w:ascii="SHREE-TAM-0802" w:hAnsi="SHREE-TAM-0802"/>
        </w:rPr>
        <w:t>°ßm J¨£¢uzvß •UQ¯zxÁzøu Bµõ´P.</w:t>
      </w:r>
    </w:p>
    <w:p w:rsidR="00000000" w:rsidRDefault="00232541">
      <w:pPr>
        <w:pStyle w:val="para"/>
        <w:tabs>
          <w:tab w:val="clear" w:pos="360"/>
        </w:tabs>
        <w:spacing w:before="260" w:line="288" w:lineRule="auto"/>
      </w:pPr>
      <w:r>
        <w:t xml:space="preserve">Describe </w:t>
      </w:r>
      <w:proofErr w:type="gramStart"/>
      <w:r>
        <w:t>the  achievements</w:t>
      </w:r>
      <w:proofErr w:type="gramEnd"/>
      <w:r>
        <w:t xml:space="preserve"> of Lenin.</w:t>
      </w:r>
    </w:p>
    <w:p w:rsidR="00000000" w:rsidRDefault="00232541">
      <w:pPr>
        <w:pStyle w:val="tapara0"/>
        <w:spacing w:before="200" w:line="288" w:lineRule="auto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ö»</w:t>
      </w:r>
      <w:proofErr w:type="gramEnd"/>
      <w:r>
        <w:rPr>
          <w:rFonts w:ascii="SHREE-TAM-0802" w:hAnsi="SHREE-TAM-0802"/>
        </w:rPr>
        <w:t>ÛÛß \õuøÚPøÍ ÂÁ›UP.</w:t>
      </w:r>
    </w:p>
    <w:p w:rsidR="00000000" w:rsidRDefault="00232541">
      <w:pPr>
        <w:pStyle w:val="para"/>
        <w:tabs>
          <w:tab w:val="clear" w:pos="360"/>
        </w:tabs>
        <w:spacing w:before="260" w:line="288" w:lineRule="auto"/>
      </w:pPr>
      <w:r>
        <w:t>Explain the foreign policy of Hitler.</w:t>
      </w:r>
    </w:p>
    <w:p w:rsidR="00000000" w:rsidRDefault="00232541">
      <w:pPr>
        <w:pStyle w:val="tapara0"/>
        <w:spacing w:before="200" w:line="288" w:lineRule="auto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îm</w:t>
      </w:r>
      <w:proofErr w:type="gramEnd"/>
      <w:r>
        <w:rPr>
          <w:rFonts w:ascii="SHREE-TAM-0802" w:hAnsi="SHREE-TAM-0802"/>
        </w:rPr>
        <w:t>»›ß öÁÎ²ÓÄU öPõÒøPø¯ ÂÍUSP.</w:t>
      </w:r>
    </w:p>
    <w:p w:rsidR="00000000" w:rsidRDefault="00232541">
      <w:pPr>
        <w:pStyle w:val="para"/>
        <w:tabs>
          <w:tab w:val="clear" w:pos="360"/>
        </w:tabs>
        <w:spacing w:before="260" w:line="288" w:lineRule="auto"/>
      </w:pPr>
      <w:r>
        <w:lastRenderedPageBreak/>
        <w:t xml:space="preserve">Examine the British Foreign policy between two World </w:t>
      </w:r>
      <w:proofErr w:type="gramStart"/>
      <w:r>
        <w:t>War.</w:t>
      </w:r>
      <w:proofErr w:type="gramEnd"/>
    </w:p>
    <w:p w:rsidR="00000000" w:rsidRDefault="00232541">
      <w:pPr>
        <w:pStyle w:val="tapara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 xml:space="preserve">C¸ E»P¨÷£õºPÐUQøh÷¯ </w:t>
      </w:r>
      <w:proofErr w:type="gramStart"/>
      <w:r>
        <w:rPr>
          <w:rFonts w:ascii="SHREE-TAM-0802" w:hAnsi="SHREE-TAM-0802"/>
        </w:rPr>
        <w:t>C[</w:t>
      </w:r>
      <w:proofErr w:type="gramEnd"/>
      <w:r>
        <w:rPr>
          <w:rFonts w:ascii="SHREE-TAM-0802" w:hAnsi="SHREE-TAM-0802"/>
        </w:rPr>
        <w:t>Q»õ¢x ¤ß £ØÔ¯ öÁÎ²</w:t>
      </w:r>
      <w:r>
        <w:rPr>
          <w:rFonts w:ascii="SHREE-TAM-0802" w:hAnsi="SHREE-TAM-0802"/>
        </w:rPr>
        <w:t>ÓÄU öPõÒøPø¯ ÂÁ›UP.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Describe the importance of SEATO.</w:t>
      </w:r>
    </w:p>
    <w:p w:rsidR="00000000" w:rsidRDefault="00232541">
      <w:pPr>
        <w:pStyle w:val="tapara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>^m÷hõ Aø©¨¤</w:t>
      </w:r>
      <w:proofErr w:type="gramStart"/>
      <w:r>
        <w:rPr>
          <w:rFonts w:ascii="SHREE-TAM-0802" w:hAnsi="SHREE-TAM-0802"/>
        </w:rPr>
        <w:t>ß  •</w:t>
      </w:r>
      <w:proofErr w:type="gramEnd"/>
      <w:r>
        <w:rPr>
          <w:rFonts w:ascii="SHREE-TAM-0802" w:hAnsi="SHREE-TAM-0802"/>
        </w:rPr>
        <w:t>UQ¯zxÁzøu ÂÍUSP.</w:t>
      </w:r>
    </w:p>
    <w:p w:rsidR="00000000" w:rsidRDefault="00232541">
      <w:pPr>
        <w:pStyle w:val="para"/>
        <w:tabs>
          <w:tab w:val="clear" w:pos="360"/>
        </w:tabs>
        <w:spacing w:line="264" w:lineRule="auto"/>
      </w:pPr>
      <w:r>
        <w:t>Analyse the merits and demerits of Globalisation.</w:t>
      </w:r>
    </w:p>
    <w:p w:rsidR="00000000" w:rsidRDefault="00232541">
      <w:pPr>
        <w:pStyle w:val="apara"/>
        <w:tabs>
          <w:tab w:val="num" w:pos="936"/>
        </w:tabs>
        <w:ind w:firstLine="578"/>
        <w:rPr>
          <w:rFonts w:ascii="SHREE-TAM-0802" w:hAnsi="SHREE-TAM-0802"/>
          <w:sz w:val="24"/>
        </w:rPr>
      </w:pPr>
      <w:r>
        <w:rPr>
          <w:rFonts w:ascii="SHREE-TAM-0802" w:hAnsi="SHREE-TAM-0802"/>
          <w:sz w:val="24"/>
        </w:rPr>
        <w:t>E»P ©¯©õUP¼ß |ßø© wø©PøÍ Bµõ´P.</w:t>
      </w:r>
    </w:p>
    <w:p w:rsidR="00000000" w:rsidRDefault="00232541">
      <w:pPr>
        <w:pStyle w:val="CL"/>
      </w:pPr>
      <w:r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232541">
      <w:pPr>
        <w:pStyle w:val="CL"/>
      </w:pPr>
      <w:r>
        <w:t>Answer any FOUR of the following.</w:t>
      </w:r>
    </w:p>
    <w:p w:rsidR="00000000" w:rsidRDefault="00232541">
      <w:pPr>
        <w:pStyle w:val="CL"/>
      </w:pPr>
      <w:r>
        <w:t>All questions carry eq</w:t>
      </w:r>
      <w:r>
        <w:t>ual marks.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Critically analysis the fourteen points of Woodrow Wilson.</w:t>
      </w:r>
    </w:p>
    <w:p w:rsidR="00000000" w:rsidRDefault="00232541">
      <w:pPr>
        <w:pStyle w:val="tapara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Em÷µõÂÀ\Ûß 14 ® A®\ vmh® £ØÔz vÓÚõ´P.</w:t>
      </w:r>
      <w:proofErr w:type="gramEnd"/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 xml:space="preserve">Describe the rise of Fascism in Italy. </w:t>
      </w:r>
    </w:p>
    <w:p w:rsidR="00000000" w:rsidRDefault="00232541">
      <w:pPr>
        <w:pStyle w:val="tapara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>Czuõ¼°À £õ</w:t>
      </w:r>
      <w:proofErr w:type="gramStart"/>
      <w:r>
        <w:rPr>
          <w:rFonts w:ascii="SHREE-TAM-0802" w:hAnsi="SHREE-TAM-0802"/>
        </w:rPr>
        <w:t>]é</w:t>
      </w:r>
      <w:proofErr w:type="gramEnd"/>
      <w:r>
        <w:rPr>
          <w:rFonts w:ascii="SHREE-TAM-0802" w:hAnsi="SHREE-TAM-0802"/>
        </w:rPr>
        <w:t xml:space="preserve"> ÷Põm£õmiß ÁÍºa] £ØÔ ÂÁ›UP.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Examine the policy of imperialism of Japan.</w:t>
      </w:r>
    </w:p>
    <w:p w:rsidR="00000000" w:rsidRDefault="00232541">
      <w:pPr>
        <w:pStyle w:val="tapara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 xml:space="preserve">I¨£Ûß ÷£µµ_U öPõÒøP £ØÔ </w:t>
      </w:r>
      <w:r>
        <w:rPr>
          <w:rFonts w:ascii="SHREE-TAM-0802" w:hAnsi="SHREE-TAM-0802"/>
        </w:rPr>
        <w:t>Bµõ´P.</w:t>
      </w:r>
      <w:proofErr w:type="gramEnd"/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Analyse the rise of nationalism in china.</w:t>
      </w:r>
    </w:p>
    <w:p w:rsidR="00000000" w:rsidRDefault="00232541">
      <w:pPr>
        <w:pStyle w:val="tapara0"/>
        <w:spacing w:line="288" w:lineRule="auto"/>
        <w:rPr>
          <w:rFonts w:ascii="SHREE-TAM-0802" w:hAnsi="SHREE-TAM-0802"/>
        </w:rPr>
      </w:pPr>
      <w:r>
        <w:rPr>
          <w:rFonts w:ascii="SHREE-TAM-0802" w:hAnsi="SHREE-TAM-0802"/>
        </w:rPr>
        <w:t>^ÚõÂÀ ÷u</w:t>
      </w:r>
      <w:proofErr w:type="gramStart"/>
      <w:r>
        <w:rPr>
          <w:rFonts w:ascii="SHREE-TAM-0802" w:hAnsi="SHREE-TAM-0802"/>
        </w:rPr>
        <w:t>]¯</w:t>
      </w:r>
      <w:proofErr w:type="gramEnd"/>
      <w:r>
        <w:rPr>
          <w:rFonts w:ascii="SHREE-TAM-0802" w:hAnsi="SHREE-TAM-0802"/>
        </w:rPr>
        <w:t xml:space="preserve"> ÷Põm£õmiß ÁÍºa] £ØÔ vÓÚõ´P.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Explain the impacts of Oil crisis.</w:t>
      </w:r>
    </w:p>
    <w:p w:rsidR="00000000" w:rsidRDefault="00232541">
      <w:pPr>
        <w:pStyle w:val="apara"/>
        <w:tabs>
          <w:tab w:val="num" w:pos="936"/>
        </w:tabs>
        <w:ind w:firstLine="578"/>
        <w:rPr>
          <w:rFonts w:ascii="SHREE-TAM-0802" w:hAnsi="SHREE-TAM-0802"/>
          <w:sz w:val="24"/>
        </w:rPr>
      </w:pPr>
      <w:r>
        <w:rPr>
          <w:rFonts w:ascii="SHREE-TAM-0802" w:hAnsi="SHREE-TAM-0802"/>
          <w:sz w:val="24"/>
        </w:rPr>
        <w:t>Gsön´ ö|¸UPi°ß uõUP® £ØÔ ÂÁ›UP.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lastRenderedPageBreak/>
        <w:t>Describe the services of UNO to World peace.</w:t>
      </w:r>
    </w:p>
    <w:p w:rsidR="00000000" w:rsidRDefault="00232541">
      <w:pPr>
        <w:pStyle w:val="apara"/>
        <w:tabs>
          <w:tab w:val="num" w:pos="936"/>
        </w:tabs>
        <w:rPr>
          <w:rFonts w:ascii="SHREE-TAM-0802" w:hAnsi="SHREE-TAM-0802"/>
          <w:sz w:val="24"/>
        </w:rPr>
      </w:pPr>
      <w:r>
        <w:rPr>
          <w:rFonts w:ascii="SHREE-TAM-0802" w:hAnsi="SHREE-TAM-0802"/>
          <w:sz w:val="24"/>
        </w:rPr>
        <w:t>E»P Aø©vUS I.|õ. BØÔÁ¸® £oPøÍ ÂÁ›UP.</w:t>
      </w:r>
    </w:p>
    <w:p w:rsidR="00000000" w:rsidRDefault="00232541">
      <w:pPr>
        <w:pStyle w:val="para"/>
        <w:tabs>
          <w:tab w:val="clear" w:pos="360"/>
        </w:tabs>
      </w:pPr>
      <w:r>
        <w:t xml:space="preserve">Examine the origin </w:t>
      </w:r>
      <w:r>
        <w:t>and effects of Cold War.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£Û¨÷£õ›ß ÷uõØÓ® ©ØÖ® Auß uõUP® £ØÔ Bµõ´P.</w:t>
      </w:r>
      <w:proofErr w:type="gramEnd"/>
    </w:p>
    <w:p w:rsidR="00000000" w:rsidRDefault="00232541">
      <w:pPr>
        <w:pStyle w:val="CL"/>
      </w:pPr>
      <w:r>
        <w:t>——————</w:t>
      </w:r>
    </w:p>
    <w:p w:rsidR="00000000" w:rsidRDefault="00232541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6" type="#_x0000_t202" style="position:absolute;left:0;text-align:left;margin-left:262.4pt;margin-top:1.1pt;width:59.8pt;height:22.5pt;z-index:251666432">
            <v:textbox style="mso-next-textbox:#_x0000_s1076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0;margin-top:0;width:76.25pt;height:22.5pt;z-index:-251651072;mso-wrap-edited:f" wrapcoords="-112 0 -112 21600 21712 21600 21712 0 -112 0">
            <v:textbox style="mso-next-textbox:#_x0000_s1075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DE–2782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232541">
      <w:pPr>
        <w:pStyle w:val="CL"/>
        <w:spacing w:line="288" w:lineRule="auto"/>
      </w:pPr>
      <w:r>
        <w:t>DISTANCE EDUCATION</w:t>
      </w:r>
    </w:p>
    <w:p w:rsidR="00000000" w:rsidRDefault="00232541">
      <w:pPr>
        <w:pStyle w:val="CL"/>
        <w:spacing w:before="180" w:line="288" w:lineRule="auto"/>
      </w:pPr>
      <w:r>
        <w:t xml:space="preserve">B.A.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spacing w:before="180" w:line="288" w:lineRule="auto"/>
      </w:pPr>
      <w:r>
        <w:t>TOURISM MANAGEMENT</w:t>
      </w:r>
    </w:p>
    <w:p w:rsidR="00000000" w:rsidRDefault="00232541">
      <w:pPr>
        <w:pStyle w:val="time"/>
        <w:spacing w:before="18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  <w:spacing w:before="180" w:line="288" w:lineRule="auto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before="180" w:line="288" w:lineRule="auto"/>
      </w:pPr>
      <w:r>
        <w:t xml:space="preserve">Answer any FIVE of the </w:t>
      </w:r>
      <w:r>
        <w:t>following.</w:t>
      </w:r>
    </w:p>
    <w:p w:rsidR="00000000" w:rsidRDefault="00232541">
      <w:pPr>
        <w:pStyle w:val="CL"/>
        <w:spacing w:before="180" w:line="288" w:lineRule="auto"/>
      </w:pPr>
      <w:r>
        <w:t>All questions carry equal marks.</w:t>
      </w:r>
    </w:p>
    <w:p w:rsidR="00000000" w:rsidRDefault="00232541">
      <w:pPr>
        <w:pStyle w:val="para"/>
        <w:numPr>
          <w:ilvl w:val="0"/>
          <w:numId w:val="45"/>
        </w:numPr>
        <w:tabs>
          <w:tab w:val="clear" w:pos="360"/>
        </w:tabs>
      </w:pPr>
      <w:r>
        <w:t>Explain the special features of ‘‘Star Hotels’’.</w:t>
      </w:r>
    </w:p>
    <w:p w:rsidR="00000000" w:rsidRDefault="00232541">
      <w:pPr>
        <w:pStyle w:val="tapara"/>
      </w:pPr>
      <w:r>
        <w:t>{m\zvµ ÂkvPÎß ]Ó¨¦ A®</w:t>
      </w:r>
      <w:proofErr w:type="gramStart"/>
      <w:r>
        <w:t>\[</w:t>
      </w:r>
      <w:proofErr w:type="gramEnd"/>
      <w:r>
        <w:t>PøÍ ÂÁ¶.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Mention the Sculpture importance of Khajuraho.</w:t>
      </w:r>
    </w:p>
    <w:p w:rsidR="00000000" w:rsidRDefault="00232541">
      <w:pPr>
        <w:pStyle w:val="tapara"/>
      </w:pPr>
      <w:r>
        <w:t>PáµõT ÷</w:t>
      </w:r>
      <w:proofErr w:type="gramStart"/>
      <w:r>
        <w:t>PõÂ¼ß ]Ø</w:t>
      </w:r>
      <w:proofErr w:type="gramEnd"/>
      <w:r>
        <w:t>£UPø» ]Ó¨¦PøÍ ÂÍUSP.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List out the documents of Tourism.</w:t>
      </w:r>
    </w:p>
    <w:p w:rsidR="00000000" w:rsidRDefault="00232541">
      <w:pPr>
        <w:pStyle w:val="tapara"/>
      </w:pPr>
      <w:r>
        <w:t>_ØÖ»õ {hÁiUøP</w:t>
      </w:r>
      <w:r>
        <w:t xml:space="preserve">US ÷uøÁ¯õÚ </w:t>
      </w:r>
      <w:proofErr w:type="gramStart"/>
      <w:r>
        <w:t>BÁn[</w:t>
      </w:r>
      <w:proofErr w:type="gramEnd"/>
      <w:r>
        <w:t>PÒ ¯õøÁ?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Mention the important of cultural tourism.</w:t>
      </w:r>
    </w:p>
    <w:p w:rsidR="00000000" w:rsidRDefault="00232541">
      <w:pPr>
        <w:pStyle w:val="tapara"/>
      </w:pPr>
      <w:r>
        <w:t>P»õa\õµ _ØÖ»õÂß ¬UQ¯zxÁzøu ÂÍUSP.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Define the nature of ‘‘Paying Guest’’.</w:t>
      </w:r>
    </w:p>
    <w:p w:rsidR="00000000" w:rsidRDefault="00232541">
      <w:pPr>
        <w:pStyle w:val="tapara"/>
      </w:pPr>
      <w:r>
        <w:t>£n® ö\¾zx® Â¸¢uõÎ°øÚ¨ £ØÔ ÂÁ¶.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Explain the Role of ‘Travel Agencies’ in the tourism activities.</w:t>
      </w:r>
    </w:p>
    <w:p w:rsidR="00000000" w:rsidRDefault="00232541">
      <w:pPr>
        <w:pStyle w:val="tapara"/>
      </w:pPr>
      <w:r>
        <w:t>_ØÖ»õ {hÁiUøP°À £¯n¨</w:t>
      </w:r>
      <w:r>
        <w:t>£o |</w:t>
      </w:r>
      <w:proofErr w:type="gramStart"/>
      <w:r>
        <w:t>ÖÁÚ[</w:t>
      </w:r>
      <w:proofErr w:type="gramEnd"/>
      <w:r>
        <w:t>PÎß £[S ¯õx?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Write a note on Manila Declaration.</w:t>
      </w:r>
    </w:p>
    <w:p w:rsidR="00000000" w:rsidRDefault="00232541">
      <w:pPr>
        <w:pStyle w:val="tapara"/>
        <w:spacing w:before="200" w:line="288" w:lineRule="auto"/>
      </w:pPr>
      <w:r>
        <w:lastRenderedPageBreak/>
        <w:t>©o»õ AÔUøPø¯¨ £ØÔ J¸ SÔ¨¦ ÁøµP.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Define the ‘Tourism’ from various theories.</w:t>
      </w:r>
    </w:p>
    <w:p w:rsidR="00000000" w:rsidRDefault="00232541">
      <w:pPr>
        <w:pStyle w:val="tapara"/>
        <w:spacing w:before="200" w:line="288" w:lineRule="auto"/>
      </w:pPr>
      <w:r>
        <w:t xml:space="preserve">_ØÖ»õøÁ £À÷ÁÖ öPõÒøP </w:t>
      </w:r>
      <w:proofErr w:type="gramStart"/>
      <w:r>
        <w:t>ÂÍUP[</w:t>
      </w:r>
      <w:proofErr w:type="gramEnd"/>
      <w:r>
        <w:t>PÎß ­»® ÂÍUSP.</w:t>
      </w:r>
    </w:p>
    <w:p w:rsidR="00000000" w:rsidRDefault="00232541">
      <w:pPr>
        <w:pStyle w:val="CL"/>
        <w:spacing w:before="200" w:line="288" w:lineRule="auto"/>
      </w:pPr>
      <w:r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232541">
      <w:pPr>
        <w:pStyle w:val="CL"/>
        <w:spacing w:before="200" w:line="288" w:lineRule="auto"/>
      </w:pPr>
      <w:r>
        <w:t>Answer any FOUR of the following.</w:t>
      </w:r>
    </w:p>
    <w:p w:rsidR="00000000" w:rsidRDefault="00232541">
      <w:pPr>
        <w:pStyle w:val="CL"/>
        <w:spacing w:before="200" w:line="288" w:lineRule="auto"/>
      </w:pPr>
      <w:r>
        <w:t>All questions ca</w:t>
      </w:r>
      <w:r>
        <w:t>rry equal marks.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 xml:space="preserve">What </w:t>
      </w:r>
      <w:proofErr w:type="gramStart"/>
      <w:r>
        <w:t>are the basic components need</w:t>
      </w:r>
      <w:proofErr w:type="gramEnd"/>
      <w:r>
        <w:t xml:space="preserve"> for A tourist spot.</w:t>
      </w:r>
    </w:p>
    <w:p w:rsidR="00000000" w:rsidRDefault="00232541">
      <w:pPr>
        <w:pStyle w:val="tapara"/>
        <w:spacing w:before="200" w:line="288" w:lineRule="auto"/>
      </w:pPr>
      <w:r>
        <w:t>_ØÖ»õ ø©¯zvß Ai¨£øh¯õÚ TÖPÒ ¯õøÁ?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Mention the importance of Hotels in the tourism development.</w:t>
      </w:r>
    </w:p>
    <w:p w:rsidR="00000000" w:rsidRDefault="00232541">
      <w:pPr>
        <w:pStyle w:val="tapara"/>
        <w:spacing w:before="200" w:line="288" w:lineRule="auto"/>
      </w:pPr>
      <w:r>
        <w:t>_ØÖ»õz xøÓ°ß ÁÍºa</w:t>
      </w:r>
      <w:proofErr w:type="gramStart"/>
      <w:r>
        <w:t>]°</w:t>
      </w:r>
      <w:proofErr w:type="gramEnd"/>
      <w:r>
        <w:t>À u[S® ÂkvPÎß £[S ¯õx?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Industrial revolution is the turning point in t</w:t>
      </w:r>
      <w:r>
        <w:t>he promotion of Tourism – Explain.</w:t>
      </w:r>
    </w:p>
    <w:p w:rsidR="00000000" w:rsidRDefault="00232541">
      <w:pPr>
        <w:pStyle w:val="tapara"/>
        <w:spacing w:before="200" w:line="288" w:lineRule="auto"/>
      </w:pPr>
      <w:proofErr w:type="gramStart"/>
      <w:r>
        <w:t>öuõÈÀ</w:t>
      </w:r>
      <w:proofErr w:type="gramEnd"/>
      <w:r>
        <w:t xml:space="preserve"> ¦µm] _ØÖ»õ ÁÍºa]°À v¸¨¦ ¬øÚ – ÂÁ¶.</w:t>
      </w:r>
    </w:p>
    <w:p w:rsidR="00000000" w:rsidRDefault="00232541">
      <w:pPr>
        <w:pStyle w:val="para"/>
        <w:tabs>
          <w:tab w:val="clear" w:pos="360"/>
        </w:tabs>
        <w:spacing w:before="200" w:line="288" w:lineRule="auto"/>
      </w:pPr>
      <w:r>
        <w:t>Assess the place of India in cultural tourism.</w:t>
      </w:r>
    </w:p>
    <w:p w:rsidR="00000000" w:rsidRDefault="00232541">
      <w:pPr>
        <w:pStyle w:val="tapara"/>
        <w:spacing w:before="200" w:line="288" w:lineRule="auto"/>
      </w:pPr>
      <w:r>
        <w:t>£s£õmk _ØÖ»õÂÀ C¢v¯õÂß Chzøu ©v¨¥k ö\´P.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How for the world wars made on impact on Tourism.</w:t>
      </w:r>
    </w:p>
    <w:p w:rsidR="00000000" w:rsidRDefault="00232541">
      <w:pPr>
        <w:pStyle w:val="tapara"/>
        <w:spacing w:before="240" w:line="288" w:lineRule="auto"/>
      </w:pPr>
      <w:r>
        <w:t xml:space="preserve">_ØÖ»õzxøÓ°À E»P¨÷£õºPÒ HØ£kzv¯ </w:t>
      </w:r>
      <w:proofErr w:type="gramStart"/>
      <w:r>
        <w:t>uõUP[</w:t>
      </w:r>
      <w:proofErr w:type="gramEnd"/>
      <w:r>
        <w:t>PøÍ ÂÁ</w:t>
      </w:r>
      <w:r>
        <w:t>¶.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What are steps are taken by the tourism organisations to the promoting of tourism.</w:t>
      </w:r>
    </w:p>
    <w:p w:rsidR="00000000" w:rsidRDefault="00232541">
      <w:pPr>
        <w:pStyle w:val="tapara"/>
        <w:spacing w:before="240" w:line="288" w:lineRule="auto"/>
      </w:pPr>
      <w:r>
        <w:lastRenderedPageBreak/>
        <w:t>_ØÖ»õøÁ ÷©®£kzxÁvÀ _ØÖ»õ Aø©¨¦PÒ ÷©ØöPõsk Á¸® {hÁiUøPPÒ ¯õøÁ?</w:t>
      </w:r>
    </w:p>
    <w:p w:rsidR="00000000" w:rsidRDefault="00232541">
      <w:pPr>
        <w:pStyle w:val="para"/>
        <w:tabs>
          <w:tab w:val="clear" w:pos="360"/>
        </w:tabs>
        <w:spacing w:line="288" w:lineRule="auto"/>
      </w:pPr>
      <w:r>
        <w:t>Explain the negative impact of tourism.</w:t>
      </w:r>
    </w:p>
    <w:p w:rsidR="00000000" w:rsidRDefault="00232541">
      <w:pPr>
        <w:pStyle w:val="tapara"/>
        <w:spacing w:before="240" w:line="288" w:lineRule="auto"/>
      </w:pPr>
      <w:r>
        <w:t>_ØÖ»õÂß Gvº©øÓ ÂøÍÄPÒ ¯õøÁ?</w:t>
      </w:r>
    </w:p>
    <w:p w:rsidR="00000000" w:rsidRDefault="00232541">
      <w:pPr>
        <w:pStyle w:val="CL"/>
        <w:spacing w:line="288" w:lineRule="auto"/>
      </w:pPr>
      <w:r>
        <w:t>————————</w:t>
      </w:r>
    </w:p>
    <w:p w:rsidR="00000000" w:rsidRDefault="00232541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8" type="#_x0000_t202" style="position:absolute;left:0;text-align:left;margin-left:267.4pt;margin-top:-.7pt;width:56pt;height:22.5pt;z-index:251668480">
            <v:textbox style="mso-next-textbox:#_x0000_s1078" inset="0,0,0,0">
              <w:txbxContent>
                <w:p w:rsidR="00000000" w:rsidRDefault="00232541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0;margin-top:0;width:77pt;height:22.5pt;z-index:-251649024;mso-wrap-edited:f" wrapcoords="-112 0 -112 21600 21712 21600 21712 0 -112 0">
            <v:textbox style="mso-next-textbox:#_x0000_s1077" inset="0,0,0,0">
              <w:txbxContent>
                <w:p w:rsidR="00000000" w:rsidRDefault="00232541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DE–2783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232541">
      <w:pPr>
        <w:pStyle w:val="CL"/>
      </w:pPr>
      <w:r>
        <w:t>DISTANCE EDUCATION</w:t>
      </w:r>
    </w:p>
    <w:p w:rsidR="00000000" w:rsidRDefault="00232541">
      <w:pPr>
        <w:pStyle w:val="CL"/>
      </w:pPr>
      <w:r>
        <w:t xml:space="preserve">B.A. </w:t>
      </w:r>
      <w:r>
        <w:t xml:space="preserve">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32541">
      <w:pPr>
        <w:pStyle w:val="CL"/>
        <w:tabs>
          <w:tab w:val="center" w:pos="3238"/>
          <w:tab w:val="right" w:pos="6477"/>
        </w:tabs>
        <w:jc w:val="left"/>
      </w:pPr>
      <w:r>
        <w:tab/>
        <w:t>Third year</w:t>
      </w:r>
      <w:r>
        <w:tab/>
      </w:r>
      <w:r>
        <w:tab/>
      </w:r>
    </w:p>
    <w:p w:rsidR="00000000" w:rsidRDefault="00232541">
      <w:pPr>
        <w:pStyle w:val="CL"/>
      </w:pPr>
      <w:r>
        <w:t>COMPUTER AND DATA PROCESSING</w:t>
      </w:r>
    </w:p>
    <w:p w:rsidR="00000000" w:rsidRDefault="00232541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32541">
      <w:pPr>
        <w:pStyle w:val="CL"/>
        <w:spacing w:line="276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232541">
      <w:pPr>
        <w:pStyle w:val="CL"/>
        <w:spacing w:line="276" w:lineRule="auto"/>
      </w:pPr>
      <w:r>
        <w:t>Answer any FIVE questions.</w:t>
      </w:r>
    </w:p>
    <w:p w:rsidR="00000000" w:rsidRDefault="00232541">
      <w:pPr>
        <w:pStyle w:val="para"/>
        <w:numPr>
          <w:ilvl w:val="0"/>
          <w:numId w:val="46"/>
        </w:numPr>
        <w:tabs>
          <w:tab w:val="clear" w:pos="360"/>
        </w:tabs>
      </w:pPr>
      <w:r>
        <w:t>Classify computer based on their speed operation.</w:t>
      </w:r>
    </w:p>
    <w:p w:rsidR="00000000" w:rsidRDefault="00232541">
      <w:pPr>
        <w:pStyle w:val="tapara0"/>
        <w:spacing w:before="240" w:line="27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Po¨ö£õÔPøÍ AÁØÔß C¯[S® ÷ÁPzvß</w:t>
      </w:r>
      <w:r>
        <w:rPr>
          <w:rFonts w:ascii="SHREE-TAM-0802" w:hAnsi="SHREE-TAM-0802"/>
        </w:rPr>
        <w:t xml:space="preserve"> Ai¨£øh°À ÁøP¨£kzxP.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6" w:lineRule="auto"/>
      </w:pPr>
      <w:r>
        <w:t>Explain about the basic components of a computer.</w:t>
      </w:r>
    </w:p>
    <w:p w:rsidR="00000000" w:rsidRDefault="00232541">
      <w:pPr>
        <w:pStyle w:val="tapara0"/>
        <w:spacing w:before="240" w:line="27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J¸ Po¨ö£õÔ°ß Ai¨£øh ö£õ¸mTÖPøÍ ÂÁ›.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6" w:lineRule="auto"/>
      </w:pPr>
      <w:r>
        <w:t>Describe the components of a data processing system.</w:t>
      </w:r>
    </w:p>
    <w:p w:rsidR="00000000" w:rsidRDefault="00232541">
      <w:pPr>
        <w:pStyle w:val="tapara0"/>
        <w:spacing w:before="240" w:line="27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J¸ uµÄ uµ¨£kzuÀ •øÓø©°ß ö£õ¸mTÖPøÍ ÂÁ›.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6" w:lineRule="auto"/>
      </w:pPr>
      <w:r>
        <w:t>Explain the symbols and their purpose in flowcharting.</w:t>
      </w:r>
    </w:p>
    <w:p w:rsidR="00000000" w:rsidRDefault="00232541">
      <w:pPr>
        <w:pStyle w:val="tapara0"/>
        <w:spacing w:before="240" w:line="27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£</w:t>
      </w:r>
      <w:r>
        <w:rPr>
          <w:rFonts w:ascii="SHREE-TAM-0802" w:hAnsi="SHREE-TAM-0802"/>
        </w:rPr>
        <w:t>õ´Ä {µÀ£hzvÀ EÒÍ SÔ±kPøÍ²® Auß E£÷¯õPzvøÚ ÂÁ›.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6" w:lineRule="auto"/>
      </w:pPr>
      <w:r>
        <w:t>Explain about sequential file organization.</w:t>
      </w:r>
    </w:p>
    <w:p w:rsidR="00000000" w:rsidRDefault="00232541">
      <w:pPr>
        <w:pStyle w:val="tapara0"/>
        <w:spacing w:before="240" w:line="276" w:lineRule="auto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Á›ø\•øÓU ÷Põ¨£ø©¨¤øÚ £ØÔ ÂÁ›.</w:t>
      </w:r>
      <w:proofErr w:type="gramEnd"/>
    </w:p>
    <w:p w:rsidR="00000000" w:rsidRDefault="00232541">
      <w:pPr>
        <w:pStyle w:val="para"/>
        <w:tabs>
          <w:tab w:val="clear" w:pos="360"/>
        </w:tabs>
        <w:spacing w:line="276" w:lineRule="auto"/>
      </w:pPr>
      <w:r>
        <w:lastRenderedPageBreak/>
        <w:t>Explain how data are processed in batch processing.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vµÒ ö\¯»õUP •øÓ°À uµÄ GÆÁõÖ uµ¨£kzu¨£kQÓx Gß£øu ÂÁ›.</w:t>
      </w:r>
      <w:proofErr w:type="gramEnd"/>
    </w:p>
    <w:p w:rsidR="00000000" w:rsidRDefault="00232541">
      <w:pPr>
        <w:pStyle w:val="para"/>
        <w:tabs>
          <w:tab w:val="clear" w:pos="360"/>
        </w:tabs>
      </w:pPr>
      <w:r>
        <w:t>Describe anyone online applica</w:t>
      </w:r>
      <w:r>
        <w:t>tion.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>{</w:t>
      </w:r>
      <w:proofErr w:type="gramStart"/>
      <w:r>
        <w:rPr>
          <w:rFonts w:ascii="SHREE-TAM-0802" w:hAnsi="SHREE-TAM-0802"/>
        </w:rPr>
        <w:t>PÌ{</w:t>
      </w:r>
      <w:proofErr w:type="gramEnd"/>
      <w:r>
        <w:rPr>
          <w:rFonts w:ascii="SHREE-TAM-0802" w:hAnsi="SHREE-TAM-0802"/>
        </w:rPr>
        <w:t>ø» £¯ß£õk H÷uÝ® JßÔøÚ¨ £ØÔ ÂÁ›.</w:t>
      </w:r>
    </w:p>
    <w:p w:rsidR="00000000" w:rsidRDefault="00232541">
      <w:pPr>
        <w:pStyle w:val="para"/>
        <w:tabs>
          <w:tab w:val="clear" w:pos="360"/>
        </w:tabs>
      </w:pPr>
      <w:r>
        <w:t>Explain briefly about realtime business applications.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>{PÌ÷|µ Â¯õ£õµ¨ £¯ß£õkPÒ £ØÔ _</w:t>
      </w:r>
      <w:proofErr w:type="gramStart"/>
      <w:r>
        <w:rPr>
          <w:rFonts w:ascii="SHREE-TAM-0802" w:hAnsi="SHREE-TAM-0802"/>
        </w:rPr>
        <w:t>¸[</w:t>
      </w:r>
      <w:proofErr w:type="gramEnd"/>
      <w:r>
        <w:rPr>
          <w:rFonts w:ascii="SHREE-TAM-0802" w:hAnsi="SHREE-TAM-0802"/>
        </w:rPr>
        <w:t>P ÂÁ›.</w:t>
      </w:r>
    </w:p>
    <w:p w:rsidR="00000000" w:rsidRDefault="00232541">
      <w:pPr>
        <w:pStyle w:val="CL"/>
      </w:pPr>
      <w:r>
        <w:t>PART B — (4 × 15 = 60 marks)</w:t>
      </w:r>
    </w:p>
    <w:p w:rsidR="00000000" w:rsidRDefault="00232541">
      <w:pPr>
        <w:pStyle w:val="CL"/>
      </w:pPr>
      <w:r>
        <w:t>Answer any FOUR questions.</w:t>
      </w:r>
    </w:p>
    <w:p w:rsidR="00000000" w:rsidRDefault="00232541">
      <w:pPr>
        <w:pStyle w:val="para"/>
        <w:tabs>
          <w:tab w:val="clear" w:pos="360"/>
        </w:tabs>
      </w:pPr>
      <w:r>
        <w:t>Explain the working principle of anyone auxiliary storage device.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xøn</w:t>
      </w:r>
      <w:proofErr w:type="gramEnd"/>
      <w:r>
        <w:rPr>
          <w:rFonts w:ascii="SHREE-TAM-0802" w:hAnsi="SHREE-TAM-0802"/>
        </w:rPr>
        <w:t xml:space="preserve"> {ø» ÷\ª¨£P® H÷uÝ® JßÔß ö\¯À~m£zvøÚ ÂÁ›.</w:t>
      </w:r>
    </w:p>
    <w:p w:rsidR="00000000" w:rsidRDefault="00232541">
      <w:pPr>
        <w:pStyle w:val="para"/>
        <w:tabs>
          <w:tab w:val="clear" w:pos="360"/>
        </w:tabs>
      </w:pPr>
      <w:r>
        <w:t>Write detailed notes on types of data processing systems.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uµÄ uµ¨£kzx® •øÓø©PøÍ¨ £ØÔ Â›ÁõÚ Eøµ u¸P.</w:t>
      </w:r>
      <w:proofErr w:type="gramEnd"/>
    </w:p>
    <w:p w:rsidR="00000000" w:rsidRDefault="00232541">
      <w:pPr>
        <w:pStyle w:val="para"/>
        <w:tabs>
          <w:tab w:val="clear" w:pos="360"/>
        </w:tabs>
      </w:pPr>
      <w:r>
        <w:t>With an example, explain the contents of decision table.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wº</w:t>
      </w:r>
      <w:proofErr w:type="gramEnd"/>
      <w:r>
        <w:rPr>
          <w:rFonts w:ascii="SHREE-TAM-0802" w:hAnsi="SHREE-TAM-0802"/>
        </w:rPr>
        <w:t>Ä ö\´ AmhÁøn°ß EÒÍhUP[PøÍ J¸ Euõµn® öPõsk ÂÁ›.</w:t>
      </w:r>
    </w:p>
    <w:p w:rsidR="00000000" w:rsidRDefault="00232541">
      <w:pPr>
        <w:pStyle w:val="para"/>
        <w:tabs>
          <w:tab w:val="clear" w:pos="360"/>
        </w:tabs>
      </w:pPr>
      <w:r>
        <w:t>Explai</w:t>
      </w:r>
      <w:r>
        <w:t>n the role of master file and transaction file in data processing</w:t>
      </w:r>
    </w:p>
    <w:p w:rsidR="00000000" w:rsidRDefault="00232541">
      <w:pPr>
        <w:pStyle w:val="tapara0"/>
        <w:spacing w:before="80"/>
        <w:ind w:firstLine="578"/>
        <w:rPr>
          <w:rFonts w:ascii="SHREE-TAM-0802" w:hAnsi="SHREE-TAM-0802"/>
        </w:rPr>
      </w:pPr>
      <w:r>
        <w:rPr>
          <w:rFonts w:ascii="SHREE-TAM-0802" w:hAnsi="SHREE-TAM-0802"/>
        </w:rPr>
        <w:t xml:space="preserve">uµÄ uµ¨£kzxu¼À •ußø©U ÷Põ¨¦ ©ØÖ® £›©õØÓU ÷Põ¨¦PÎß </w:t>
      </w:r>
      <w:proofErr w:type="gramStart"/>
      <w:r>
        <w:rPr>
          <w:rFonts w:ascii="SHREE-TAM-0802" w:hAnsi="SHREE-TAM-0802"/>
        </w:rPr>
        <w:t>£[</w:t>
      </w:r>
      <w:proofErr w:type="gramEnd"/>
      <w:r>
        <w:rPr>
          <w:rFonts w:ascii="SHREE-TAM-0802" w:hAnsi="SHREE-TAM-0802"/>
        </w:rPr>
        <w:t>PÎ¨¤øÚ ÂÁ›.</w:t>
      </w:r>
    </w:p>
    <w:p w:rsidR="00000000" w:rsidRDefault="00232541">
      <w:pPr>
        <w:pStyle w:val="para"/>
        <w:tabs>
          <w:tab w:val="clear" w:pos="360"/>
        </w:tabs>
      </w:pPr>
      <w:r>
        <w:t>Explain the functioning of inventory control application software.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C¸¨¦U Pmk¨£õmk ö©ßö£õ¸Ò ö\¯À£õmiøÚ ÂÁ›.</w:t>
      </w:r>
      <w:proofErr w:type="gramEnd"/>
    </w:p>
    <w:p w:rsidR="00000000" w:rsidRDefault="00232541">
      <w:pPr>
        <w:pStyle w:val="para"/>
        <w:tabs>
          <w:tab w:val="clear" w:pos="360"/>
        </w:tabs>
      </w:pPr>
      <w:r>
        <w:t>Explain the reports</w:t>
      </w:r>
      <w:r>
        <w:t xml:space="preserve"> produced by payroll software.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\®£Í¨£mi¯À ö©ßö£õ¸ÎÀ E¸ÁõS® AÔUøPPøÍ¨ £ØÔ ÂÁ›.</w:t>
      </w:r>
      <w:proofErr w:type="gramEnd"/>
    </w:p>
    <w:p w:rsidR="00000000" w:rsidRDefault="00232541">
      <w:pPr>
        <w:pStyle w:val="para"/>
        <w:tabs>
          <w:tab w:val="clear" w:pos="360"/>
        </w:tabs>
      </w:pPr>
      <w:r>
        <w:lastRenderedPageBreak/>
        <w:t>Explain in detail about railway reservation system.</w:t>
      </w:r>
    </w:p>
    <w:p w:rsidR="00000000" w:rsidRDefault="00232541">
      <w:pPr>
        <w:pStyle w:val="tapara0"/>
        <w:rPr>
          <w:rFonts w:ascii="SHREE-TAM-0802" w:hAnsi="SHREE-TAM-0802"/>
        </w:rPr>
      </w:pPr>
      <w:proofErr w:type="gramStart"/>
      <w:r>
        <w:rPr>
          <w:rFonts w:ascii="SHREE-TAM-0802" w:hAnsi="SHREE-TAM-0802"/>
        </w:rPr>
        <w:t>Cµ°À £¯n •ß£vÄ •øÓø©°øÚ¨ £ØÔ Â›ÁõP ÂÁ›.</w:t>
      </w:r>
      <w:proofErr w:type="gramEnd"/>
    </w:p>
    <w:p w:rsidR="00000000" w:rsidRDefault="00232541">
      <w:pPr>
        <w:pStyle w:val="CL"/>
      </w:pPr>
      <w:r>
        <w:t>———————</w:t>
      </w:r>
    </w:p>
    <w:p w:rsidR="00000000" w:rsidRDefault="00232541">
      <w:pPr>
        <w:pStyle w:val="CL"/>
      </w:pPr>
    </w:p>
    <w:p w:rsidR="00000000" w:rsidRDefault="00232541">
      <w:pPr>
        <w:pStyle w:val="CL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32541">
      <w:r>
        <w:separator/>
      </w:r>
    </w:p>
  </w:endnote>
  <w:endnote w:type="continuationSeparator" w:id="1">
    <w:p w:rsidR="00000000" w:rsidRDefault="0023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HREE708E">
    <w:charset w:val="00"/>
    <w:family w:val="auto"/>
    <w:pitch w:val="variable"/>
    <w:sig w:usb0="00000003" w:usb1="00000000" w:usb2="00000000" w:usb3="00000000" w:csb0="00000001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32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541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000000" w:rsidRDefault="00232541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541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32541">
      <w:r>
        <w:separator/>
      </w:r>
    </w:p>
  </w:footnote>
  <w:footnote w:type="continuationSeparator" w:id="1">
    <w:p w:rsidR="00000000" w:rsidRDefault="0023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541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20.4pt;width:25.2pt;height:14.4pt;z-index:-251658240;mso-position-vertical-relative:page" filled="f" stroked="f">
          <v:textbox style="mso-next-textbox:#_x0000_s2054" inset="0,0,0,0">
            <w:txbxContent>
              <w:p w:rsidR="00000000" w:rsidRDefault="00232541">
                <w:pPr>
                  <w:rPr>
                    <w:rFonts w:ascii="Arial" w:hAnsi="Arial" w:cs="Arial"/>
                  </w:rPr>
                </w:pPr>
                <w:r>
                  <w:rPr>
                    <w:rFonts w:ascii="Arial Black" w:hAnsi="Arial Black" w:cs="Arial"/>
                    <w:sz w:val="16"/>
                  </w:rPr>
                  <w:t>WS S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541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2pt;margin-top:20.5pt;width:25.2pt;height:14.4pt;z-index:-251659264;mso-position-vertical-relative:page" filled="f" stroked="f">
          <v:textbox style="mso-next-textbox:#_x0000_s2053" inset="0,0,0,0">
            <w:txbxContent>
              <w:p w:rsidR="00000000" w:rsidRDefault="00232541">
                <w:pPr>
                  <w:rPr>
                    <w:rFonts w:ascii="Arial Black" w:hAnsi="Arial Black" w:cs="Arial"/>
                  </w:rPr>
                </w:pPr>
                <w:r>
                  <w:rPr>
                    <w:rFonts w:ascii="Arial Black" w:hAnsi="Arial Black" w:cs="Arial"/>
                    <w:sz w:val="16"/>
                  </w:rPr>
                  <w:t>WS S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C6344A66"/>
    <w:lvl w:ilvl="0" w:tplc="7F80E096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42E2B"/>
    <w:multiLevelType w:val="singleLevel"/>
    <w:tmpl w:val="1870FE28"/>
    <w:lvl w:ilvl="0">
      <w:start w:val="1"/>
      <w:numFmt w:val="none"/>
      <w:lvlText w:val=""/>
      <w:legacy w:legacy="1" w:legacySpace="0" w:legacyIndent="0"/>
      <w:lvlJc w:val="center"/>
      <w:pPr>
        <w:ind w:left="0" w:firstLine="0"/>
      </w:pPr>
    </w:lvl>
  </w:abstractNum>
  <w:abstractNum w:abstractNumId="34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9"/>
  </w:num>
  <w:num w:numId="5">
    <w:abstractNumId w:val="35"/>
  </w:num>
  <w:num w:numId="6">
    <w:abstractNumId w:val="31"/>
  </w:num>
  <w:num w:numId="7">
    <w:abstractNumId w:val="7"/>
  </w:num>
  <w:num w:numId="8">
    <w:abstractNumId w:val="24"/>
  </w:num>
  <w:num w:numId="9">
    <w:abstractNumId w:val="37"/>
  </w:num>
  <w:num w:numId="10">
    <w:abstractNumId w:val="18"/>
  </w:num>
  <w:num w:numId="11">
    <w:abstractNumId w:val="19"/>
  </w:num>
  <w:num w:numId="12">
    <w:abstractNumId w:val="30"/>
  </w:num>
  <w:num w:numId="13">
    <w:abstractNumId w:val="15"/>
  </w:num>
  <w:num w:numId="14">
    <w:abstractNumId w:val="21"/>
  </w:num>
  <w:num w:numId="15">
    <w:abstractNumId w:val="16"/>
  </w:num>
  <w:num w:numId="16">
    <w:abstractNumId w:val="36"/>
  </w:num>
  <w:num w:numId="17">
    <w:abstractNumId w:val="9"/>
  </w:num>
  <w:num w:numId="18">
    <w:abstractNumId w:val="14"/>
  </w:num>
  <w:num w:numId="19">
    <w:abstractNumId w:val="12"/>
  </w:num>
  <w:num w:numId="20">
    <w:abstractNumId w:val="25"/>
  </w:num>
  <w:num w:numId="21">
    <w:abstractNumId w:val="38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27"/>
  </w:num>
  <w:num w:numId="29">
    <w:abstractNumId w:val="40"/>
  </w:num>
  <w:num w:numId="30">
    <w:abstractNumId w:val="17"/>
  </w:num>
  <w:num w:numId="31">
    <w:abstractNumId w:val="39"/>
  </w:num>
  <w:num w:numId="32">
    <w:abstractNumId w:val="32"/>
  </w:num>
  <w:num w:numId="33">
    <w:abstractNumId w:val="26"/>
  </w:num>
  <w:num w:numId="34">
    <w:abstractNumId w:val="3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33"/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41"/>
    <w:rsid w:val="002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tapara0">
    <w:name w:val="ta_para"/>
    <w:basedOn w:val="apara"/>
    <w:next w:val="para"/>
    <w:pPr>
      <w:numPr>
        <w:numId w:val="0"/>
      </w:numPr>
      <w:ind w:firstLine="576"/>
    </w:pPr>
    <w:rPr>
      <w:rFonts w:ascii="SHREE802" w:hAnsi="SHREE802"/>
      <w:sz w:val="24"/>
    </w:r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spacing w:before="300"/>
      <w:jc w:val="both"/>
    </w:pPr>
  </w:style>
  <w:style w:type="paragraph" w:customStyle="1" w:styleId="apara">
    <w:name w:val="a_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para"/>
    <w:basedOn w:val="apara"/>
    <w:next w:val="para"/>
    <w:pPr>
      <w:numPr>
        <w:numId w:val="16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hpar">
    <w:name w:val="hpar"/>
    <w:basedOn w:val="para"/>
    <w:rPr>
      <w:rFonts w:ascii="SHREE708E" w:hAnsi="SHREE708E"/>
      <w:sz w:val="28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apar">
    <w:name w:val="hapar"/>
    <w:basedOn w:val="apara"/>
    <w:rPr>
      <w:rFonts w:ascii="SHREE708E" w:hAnsi="SHREE708E"/>
      <w:sz w:val="28"/>
    </w:rPr>
  </w:style>
  <w:style w:type="paragraph" w:customStyle="1" w:styleId="apara0">
    <w:name w:val="apara"/>
    <w:basedOn w:val="para"/>
    <w:next w:val="para"/>
    <w:pPr>
      <w:numPr>
        <w:numId w:val="1"/>
      </w:numPr>
      <w:tabs>
        <w:tab w:val="num" w:pos="360"/>
      </w:tabs>
      <w:spacing w:before="12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33</Pages>
  <Words>3215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2008-04-13T04:58:00Z</cp:lastPrinted>
  <dcterms:created xsi:type="dcterms:W3CDTF">2014-11-25T09:42:00Z</dcterms:created>
  <dcterms:modified xsi:type="dcterms:W3CDTF">2014-11-25T09:42:00Z</dcterms:modified>
</cp:coreProperties>
</file>